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0C7C" w14:textId="13BE3665" w:rsidR="00144EDB" w:rsidRDefault="007908DA" w:rsidP="00815F60">
      <w:pPr>
        <w:rPr>
          <w:szCs w:val="28"/>
        </w:rPr>
      </w:pPr>
      <w:r>
        <w:rPr>
          <w:noProof/>
        </w:rPr>
        <mc:AlternateContent>
          <mc:Choice Requires="wps">
            <w:drawing>
              <wp:anchor distT="0" distB="0" distL="114300" distR="114300" simplePos="0" relativeHeight="251641344" behindDoc="0" locked="0" layoutInCell="1" allowOverlap="1" wp14:anchorId="6F5B4441" wp14:editId="2F9D2D39">
                <wp:simplePos x="0" y="0"/>
                <wp:positionH relativeFrom="column">
                  <wp:posOffset>-152400</wp:posOffset>
                </wp:positionH>
                <wp:positionV relativeFrom="paragraph">
                  <wp:posOffset>-8890</wp:posOffset>
                </wp:positionV>
                <wp:extent cx="6995160" cy="1745615"/>
                <wp:effectExtent l="0" t="0" r="0" b="0"/>
                <wp:wrapNone/>
                <wp:docPr id="8"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95160" cy="1745615"/>
                        </a:xfrm>
                        <a:prstGeom prst="rect">
                          <a:avLst/>
                        </a:prstGeom>
                      </wps:spPr>
                      <wps:txbx>
                        <w:txbxContent>
                          <w:p w14:paraId="50D493A5" w14:textId="77777777" w:rsidR="00FE0D4D" w:rsidRPr="007908DA" w:rsidRDefault="00FE0D4D" w:rsidP="00E54D43">
                            <w:pPr>
                              <w:pStyle w:val="NormalWeb"/>
                              <w:jc w:val="center"/>
                              <w:rPr>
                                <w:sz w:val="96"/>
                                <w:szCs w:val="96"/>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 xml:space="preserve">Otterbein </w:t>
                            </w:r>
                          </w:p>
                          <w:p w14:paraId="0631087F" w14:textId="77777777" w:rsidR="00FE0D4D" w:rsidRPr="007908DA" w:rsidRDefault="00FE0D4D" w:rsidP="00E54D43">
                            <w:pPr>
                              <w:pStyle w:val="NormalWeb"/>
                              <w:jc w:val="center"/>
                              <w:rPr>
                                <w:sz w:val="96"/>
                                <w:szCs w:val="96"/>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 xml:space="preserve">United Brethren in Christ </w:t>
                            </w:r>
                          </w:p>
                          <w:p w14:paraId="221FA4AA" w14:textId="77777777" w:rsidR="00FE0D4D" w:rsidRPr="001D1EA8" w:rsidRDefault="00FE0D4D" w:rsidP="00E54D43">
                            <w:pPr>
                              <w:pStyle w:val="NormalWeb"/>
                              <w:jc w:val="center"/>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Church</w:t>
                            </w:r>
                          </w:p>
                        </w:txbxContent>
                      </wps:txbx>
                      <wps:bodyPr wrap="square" numCol="1" fromWordArt="1">
                        <a:prstTxWarp prst="textPlain">
                          <a:avLst>
                            <a:gd name="adj" fmla="val 48693"/>
                          </a:avLst>
                        </a:prstTxWarp>
                        <a:spAutoFit/>
                      </wps:bodyPr>
                    </wps:wsp>
                  </a:graphicData>
                </a:graphic>
                <wp14:sizeRelH relativeFrom="page">
                  <wp14:pctWidth>0</wp14:pctWidth>
                </wp14:sizeRelH>
                <wp14:sizeRelV relativeFrom="page">
                  <wp14:pctHeight>0</wp14:pctHeight>
                </wp14:sizeRelV>
              </wp:anchor>
            </w:drawing>
          </mc:Choice>
          <mc:Fallback>
            <w:pict>
              <v:shapetype w14:anchorId="6F5B4441" id="_x0000_t202" coordsize="21600,21600" o:spt="202" path="m,l,21600r21600,l21600,xe">
                <v:stroke joinstyle="miter"/>
                <v:path gradientshapeok="t" o:connecttype="rect"/>
              </v:shapetype>
              <v:shape id="WordArt 138" o:spid="_x0000_s1026" type="#_x0000_t202" style="position:absolute;margin-left:-12pt;margin-top:-.7pt;width:550.8pt;height:137.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" filled="f" stroked="f">
                <o:lock v:ext="edit" shapetype="t"/>
                <v:textbox style="mso-fit-shape-to-text:t">
                  <w:txbxContent>
                    <w:p w14:paraId="50D493A5" w14:textId="77777777" w:rsidR="00FE0D4D" w:rsidRPr="007908DA" w:rsidRDefault="00FE0D4D" w:rsidP="00E54D43">
                      <w:pPr>
                        <w:pStyle w:val="NormalWeb"/>
                        <w:jc w:val="center"/>
                        <w:rPr>
                          <w:sz w:val="96"/>
                          <w:szCs w:val="96"/>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 xml:space="preserve">Otterbein </w:t>
                      </w:r>
                    </w:p>
                    <w:p w14:paraId="0631087F" w14:textId="77777777" w:rsidR="00FE0D4D" w:rsidRPr="007908DA" w:rsidRDefault="00FE0D4D" w:rsidP="00E54D43">
                      <w:pPr>
                        <w:pStyle w:val="NormalWeb"/>
                        <w:jc w:val="center"/>
                        <w:rPr>
                          <w:sz w:val="96"/>
                          <w:szCs w:val="96"/>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 xml:space="preserve">United Brethren in Christ </w:t>
                      </w:r>
                    </w:p>
                    <w:p w14:paraId="221FA4AA" w14:textId="77777777" w:rsidR="00FE0D4D" w:rsidRPr="001D1EA8" w:rsidRDefault="00FE0D4D" w:rsidP="00E54D43">
                      <w:pPr>
                        <w:pStyle w:val="NormalWeb"/>
                        <w:jc w:val="center"/>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pPr>
                      <w:r w:rsidRPr="006C1B6A">
                        <w:rPr>
                          <w:color w:val="C6D9F1"/>
                          <w:sz w:val="96"/>
                          <w:szCs w:val="96"/>
                          <w14:shadow w14:blurRad="0" w14:dist="45847" w14:dir="2021404" w14:sx="100000" w14:sy="100000" w14:kx="0" w14:ky="0" w14:algn="ctr">
                            <w14:srgbClr w14:val="B2B2B2">
                              <w14:alpha w14:val="20000"/>
                            </w14:srgbClr>
                          </w14:shadow>
                          <w14:textOutline w14:w="15875" w14:cap="flat" w14:cmpd="sng" w14:algn="ctr">
                            <w14:solidFill>
                              <w14:srgbClr w14:val="474747"/>
                            </w14:solidFill>
                            <w14:prstDash w14:val="solid"/>
                            <w14:round/>
                          </w14:textOutline>
                          <w14:textFill>
                            <w14:solidFill>
                              <w14:srgbClr w14:val="C6D9F1">
                                <w14:alpha w14:val="100000"/>
                              </w14:srgbClr>
                            </w14:solidFill>
                          </w14:textFill>
                        </w:rPr>
                        <w:t>Church</w:t>
                      </w:r>
                    </w:p>
                  </w:txbxContent>
                </v:textbox>
              </v:shape>
            </w:pict>
          </mc:Fallback>
        </mc:AlternateContent>
      </w:r>
      <w:r w:rsidR="00DE2663">
        <w:rPr>
          <w:szCs w:val="28"/>
        </w:rPr>
        <w:t xml:space="preserve"> </w:t>
      </w:r>
      <w:r w:rsidR="00C97C71">
        <w:rPr>
          <w:szCs w:val="28"/>
        </w:rPr>
        <w:t xml:space="preserve"> </w:t>
      </w:r>
      <w:r w:rsidR="00D65D18">
        <w:rPr>
          <w:szCs w:val="28"/>
        </w:rPr>
        <w:t xml:space="preserve"> </w:t>
      </w:r>
      <w:r w:rsidR="00385157">
        <w:rPr>
          <w:szCs w:val="28"/>
        </w:rPr>
        <w:t xml:space="preserve"> </w:t>
      </w:r>
    </w:p>
    <w:p w14:paraId="0658E437" w14:textId="7861F0CA" w:rsidR="00344F9F" w:rsidRDefault="00344F9F" w:rsidP="00344F9F">
      <w:pPr>
        <w:rPr>
          <w:szCs w:val="28"/>
        </w:rPr>
      </w:pPr>
    </w:p>
    <w:p w14:paraId="1B37CC81" w14:textId="4E313931" w:rsidR="00344F9F" w:rsidRDefault="00344F9F" w:rsidP="00344F9F">
      <w:pPr>
        <w:rPr>
          <w:szCs w:val="28"/>
        </w:rPr>
      </w:pPr>
    </w:p>
    <w:p w14:paraId="46AD1F05" w14:textId="312A5987" w:rsidR="00344F9F" w:rsidRDefault="00344F9F" w:rsidP="00344F9F">
      <w:pPr>
        <w:rPr>
          <w:szCs w:val="28"/>
        </w:rPr>
      </w:pPr>
      <w:bookmarkStart w:id="0" w:name="_Hlk478549105"/>
      <w:bookmarkEnd w:id="0"/>
    </w:p>
    <w:p w14:paraId="7A8BD875" w14:textId="06453ECE" w:rsidR="00344F9F" w:rsidRDefault="00344F9F" w:rsidP="00344F9F">
      <w:pPr>
        <w:rPr>
          <w:szCs w:val="28"/>
        </w:rPr>
      </w:pPr>
    </w:p>
    <w:p w14:paraId="61FBF1F2" w14:textId="2BAD45CD" w:rsidR="00344F9F" w:rsidRDefault="00344F9F" w:rsidP="00344F9F">
      <w:pPr>
        <w:rPr>
          <w:szCs w:val="28"/>
        </w:rPr>
      </w:pPr>
    </w:p>
    <w:p w14:paraId="197DAB0E" w14:textId="4D697F2B" w:rsidR="00344F9F" w:rsidRDefault="00344F9F" w:rsidP="00344F9F">
      <w:pPr>
        <w:rPr>
          <w:szCs w:val="28"/>
        </w:rPr>
      </w:pPr>
    </w:p>
    <w:p w14:paraId="0517FF46" w14:textId="0BF58523" w:rsidR="00344F9F" w:rsidRDefault="00344F9F" w:rsidP="00344F9F">
      <w:pPr>
        <w:rPr>
          <w:szCs w:val="28"/>
        </w:rPr>
      </w:pPr>
    </w:p>
    <w:p w14:paraId="04A8C2FA" w14:textId="36182B20" w:rsidR="00344F9F" w:rsidRDefault="00344F9F" w:rsidP="00344F9F">
      <w:pPr>
        <w:rPr>
          <w:szCs w:val="28"/>
        </w:rPr>
      </w:pPr>
    </w:p>
    <w:p w14:paraId="594C9A2E" w14:textId="49D4A7E8" w:rsidR="00344F9F" w:rsidRDefault="00344F9F" w:rsidP="00344F9F">
      <w:pPr>
        <w:rPr>
          <w:szCs w:val="28"/>
        </w:rPr>
      </w:pPr>
    </w:p>
    <w:p w14:paraId="6AC3BABD" w14:textId="47F362EE" w:rsidR="00344F9F" w:rsidRDefault="00344F9F" w:rsidP="00344F9F">
      <w:pPr>
        <w:rPr>
          <w:szCs w:val="28"/>
        </w:rPr>
      </w:pPr>
    </w:p>
    <w:p w14:paraId="71DFD14E" w14:textId="6CE3F6D8" w:rsidR="00344F9F" w:rsidRDefault="00344F9F" w:rsidP="00344F9F">
      <w:pPr>
        <w:rPr>
          <w:szCs w:val="28"/>
        </w:rPr>
      </w:pPr>
    </w:p>
    <w:p w14:paraId="326D85B6" w14:textId="55D54EC7" w:rsidR="00344F9F" w:rsidRDefault="00344F9F" w:rsidP="00344F9F">
      <w:pPr>
        <w:rPr>
          <w:szCs w:val="28"/>
        </w:rPr>
      </w:pPr>
    </w:p>
    <w:p w14:paraId="2EAF7202" w14:textId="62A4862F" w:rsidR="00344F9F" w:rsidRDefault="00344F9F" w:rsidP="00344F9F">
      <w:pPr>
        <w:jc w:val="center"/>
        <w:rPr>
          <w:szCs w:val="28"/>
        </w:rPr>
      </w:pPr>
    </w:p>
    <w:p w14:paraId="1BB576DE" w14:textId="6F06FCF9" w:rsidR="00344F9F" w:rsidRDefault="00344F9F" w:rsidP="00344F9F">
      <w:pPr>
        <w:jc w:val="center"/>
        <w:rPr>
          <w:szCs w:val="28"/>
        </w:rPr>
      </w:pPr>
    </w:p>
    <w:p w14:paraId="51478E07" w14:textId="73C0CD6A" w:rsidR="00E158ED" w:rsidRDefault="00E158ED" w:rsidP="00152155">
      <w:pPr>
        <w:jc w:val="center"/>
        <w:rPr>
          <w:noProof/>
        </w:rPr>
      </w:pPr>
    </w:p>
    <w:p w14:paraId="089A29B7" w14:textId="64F6AE67" w:rsidR="00696B3C" w:rsidRDefault="00696B3C" w:rsidP="00152155">
      <w:pPr>
        <w:jc w:val="center"/>
        <w:rPr>
          <w:noProof/>
        </w:rPr>
      </w:pPr>
    </w:p>
    <w:p w14:paraId="21AD2730" w14:textId="4BAE3EAF" w:rsidR="008F75CF" w:rsidRDefault="00C96839" w:rsidP="006614FC">
      <w:pPr>
        <w:jc w:val="center"/>
        <w:rPr>
          <w:noProof/>
        </w:rPr>
      </w:pPr>
      <w:r>
        <w:rPr>
          <w:noProof/>
        </w:rPr>
        <w:drawing>
          <wp:inline distT="0" distB="0" distL="0" distR="0" wp14:anchorId="260CD684" wp14:editId="2000D426">
            <wp:extent cx="6629400" cy="3368488"/>
            <wp:effectExtent l="0" t="0" r="0" b="381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368488"/>
                    </a:xfrm>
                    <a:prstGeom prst="rect">
                      <a:avLst/>
                    </a:prstGeom>
                    <a:noFill/>
                    <a:ln>
                      <a:noFill/>
                    </a:ln>
                  </pic:spPr>
                </pic:pic>
              </a:graphicData>
            </a:graphic>
          </wp:inline>
        </w:drawing>
      </w:r>
    </w:p>
    <w:p w14:paraId="6AC85009" w14:textId="5C12A4CC" w:rsidR="00696B3C" w:rsidRDefault="00696B3C" w:rsidP="006614FC">
      <w:pPr>
        <w:jc w:val="center"/>
        <w:rPr>
          <w:noProof/>
        </w:rPr>
      </w:pPr>
    </w:p>
    <w:p w14:paraId="045273DD" w14:textId="1BC52A3B" w:rsidR="00F43BFB" w:rsidRDefault="006B66EA" w:rsidP="006B66EA">
      <w:pPr>
        <w:rPr>
          <w:szCs w:val="28"/>
        </w:rPr>
      </w:pPr>
      <w:r>
        <w:rPr>
          <w:noProof/>
        </w:rPr>
        <mc:AlternateContent>
          <mc:Choice Requires="wps">
            <w:drawing>
              <wp:anchor distT="0" distB="0" distL="114300" distR="114300" simplePos="0" relativeHeight="251647488" behindDoc="0" locked="0" layoutInCell="1" allowOverlap="1" wp14:anchorId="2843E349" wp14:editId="1A4FE45A">
                <wp:simplePos x="0" y="0"/>
                <wp:positionH relativeFrom="column">
                  <wp:posOffset>579755</wp:posOffset>
                </wp:positionH>
                <wp:positionV relativeFrom="paragraph">
                  <wp:posOffset>111760</wp:posOffset>
                </wp:positionV>
                <wp:extent cx="1600200" cy="1485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128C" w14:textId="77777777" w:rsidR="006B66EA" w:rsidRPr="003720F2" w:rsidRDefault="006B66EA" w:rsidP="006B66EA">
                            <w:pPr>
                              <w:rPr>
                                <w:rFonts w:ascii="Comic Sans MS" w:hAnsi="Comic Sans MS"/>
                                <w:sz w:val="32"/>
                                <w:szCs w:val="32"/>
                              </w:rPr>
                            </w:pPr>
                            <w:r w:rsidRPr="003720F2">
                              <w:rPr>
                                <w:rFonts w:ascii="Comic Sans MS" w:hAnsi="Comic Sans MS"/>
                                <w:b/>
                                <w:sz w:val="32"/>
                                <w:szCs w:val="32"/>
                              </w:rPr>
                              <w:t>C</w:t>
                            </w:r>
                            <w:r w:rsidRPr="003720F2">
                              <w:rPr>
                                <w:rFonts w:ascii="Comic Sans MS" w:hAnsi="Comic Sans MS"/>
                                <w:sz w:val="32"/>
                                <w:szCs w:val="32"/>
                              </w:rPr>
                              <w:t>onnecting</w:t>
                            </w:r>
                          </w:p>
                          <w:p w14:paraId="0A585363"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A</w:t>
                            </w:r>
                            <w:r w:rsidRPr="003720F2">
                              <w:rPr>
                                <w:rFonts w:ascii="Comic Sans MS" w:hAnsi="Comic Sans MS"/>
                                <w:sz w:val="32"/>
                                <w:szCs w:val="32"/>
                              </w:rPr>
                              <w:t>ffirming</w:t>
                            </w:r>
                          </w:p>
                          <w:p w14:paraId="7983BE39"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R</w:t>
                            </w:r>
                            <w:r w:rsidRPr="003720F2">
                              <w:rPr>
                                <w:rFonts w:ascii="Comic Sans MS" w:hAnsi="Comic Sans MS"/>
                                <w:sz w:val="32"/>
                                <w:szCs w:val="32"/>
                              </w:rPr>
                              <w:t xml:space="preserve">eaching      </w:t>
                            </w:r>
                          </w:p>
                          <w:p w14:paraId="4E2598ED"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E</w:t>
                            </w:r>
                            <w:r w:rsidRPr="003720F2">
                              <w:rPr>
                                <w:rFonts w:ascii="Comic Sans MS" w:hAnsi="Comic Sans MS"/>
                                <w:sz w:val="32"/>
                                <w:szCs w:val="32"/>
                              </w:rPr>
                              <w:t xml:space="preserve">quipping </w:t>
                            </w:r>
                          </w:p>
                          <w:p w14:paraId="13689EA2"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S</w:t>
                            </w:r>
                            <w:r w:rsidRPr="003720F2">
                              <w:rPr>
                                <w:rFonts w:ascii="Comic Sans MS" w:hAnsi="Comic Sans MS"/>
                                <w:sz w:val="32"/>
                                <w:szCs w:val="32"/>
                              </w:rPr>
                              <w:t>ending</w:t>
                            </w:r>
                          </w:p>
                          <w:p w14:paraId="2F9A5ADC" w14:textId="77777777" w:rsidR="006B66EA" w:rsidRDefault="006B66EA" w:rsidP="006B66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E349" id="Text Box 13" o:spid="_x0000_s1027" type="#_x0000_t202" style="position:absolute;margin-left:45.65pt;margin-top:8.8pt;width:126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" filled="f" stroked="f">
                <v:textbox inset=",0,,0">
                  <w:txbxContent>
                    <w:p w14:paraId="4E54128C" w14:textId="77777777" w:rsidR="006B66EA" w:rsidRPr="003720F2" w:rsidRDefault="006B66EA" w:rsidP="006B66EA">
                      <w:pPr>
                        <w:rPr>
                          <w:rFonts w:ascii="Comic Sans MS" w:hAnsi="Comic Sans MS"/>
                          <w:sz w:val="32"/>
                          <w:szCs w:val="32"/>
                        </w:rPr>
                      </w:pPr>
                      <w:r w:rsidRPr="003720F2">
                        <w:rPr>
                          <w:rFonts w:ascii="Comic Sans MS" w:hAnsi="Comic Sans MS"/>
                          <w:b/>
                          <w:sz w:val="32"/>
                          <w:szCs w:val="32"/>
                        </w:rPr>
                        <w:t>C</w:t>
                      </w:r>
                      <w:r w:rsidRPr="003720F2">
                        <w:rPr>
                          <w:rFonts w:ascii="Comic Sans MS" w:hAnsi="Comic Sans MS"/>
                          <w:sz w:val="32"/>
                          <w:szCs w:val="32"/>
                        </w:rPr>
                        <w:t>onnecting</w:t>
                      </w:r>
                    </w:p>
                    <w:p w14:paraId="0A585363"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A</w:t>
                      </w:r>
                      <w:r w:rsidRPr="003720F2">
                        <w:rPr>
                          <w:rFonts w:ascii="Comic Sans MS" w:hAnsi="Comic Sans MS"/>
                          <w:sz w:val="32"/>
                          <w:szCs w:val="32"/>
                        </w:rPr>
                        <w:t>ffirming</w:t>
                      </w:r>
                    </w:p>
                    <w:p w14:paraId="7983BE39"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R</w:t>
                      </w:r>
                      <w:r w:rsidRPr="003720F2">
                        <w:rPr>
                          <w:rFonts w:ascii="Comic Sans MS" w:hAnsi="Comic Sans MS"/>
                          <w:sz w:val="32"/>
                          <w:szCs w:val="32"/>
                        </w:rPr>
                        <w:t xml:space="preserve">eaching      </w:t>
                      </w:r>
                    </w:p>
                    <w:p w14:paraId="4E2598ED"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E</w:t>
                      </w:r>
                      <w:r w:rsidRPr="003720F2">
                        <w:rPr>
                          <w:rFonts w:ascii="Comic Sans MS" w:hAnsi="Comic Sans MS"/>
                          <w:sz w:val="32"/>
                          <w:szCs w:val="32"/>
                        </w:rPr>
                        <w:t xml:space="preserve">quipping </w:t>
                      </w:r>
                    </w:p>
                    <w:p w14:paraId="13689EA2"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S</w:t>
                      </w:r>
                      <w:r w:rsidRPr="003720F2">
                        <w:rPr>
                          <w:rFonts w:ascii="Comic Sans MS" w:hAnsi="Comic Sans MS"/>
                          <w:sz w:val="32"/>
                          <w:szCs w:val="32"/>
                        </w:rPr>
                        <w:t>ending</w:t>
                      </w:r>
                    </w:p>
                    <w:p w14:paraId="2F9A5ADC" w14:textId="77777777" w:rsidR="006B66EA" w:rsidRDefault="006B66EA" w:rsidP="006B66EA"/>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11439341" wp14:editId="05F7FF61">
                <wp:simplePos x="0" y="0"/>
                <wp:positionH relativeFrom="column">
                  <wp:posOffset>4056380</wp:posOffset>
                </wp:positionH>
                <wp:positionV relativeFrom="paragraph">
                  <wp:posOffset>46355</wp:posOffset>
                </wp:positionV>
                <wp:extent cx="1935480" cy="1228725"/>
                <wp:effectExtent l="0" t="0" r="762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000CF" w14:textId="77777777" w:rsidR="006B66EA" w:rsidRDefault="00706911" w:rsidP="006B66EA">
                            <w:r>
                              <w:rPr>
                                <w:noProof/>
                              </w:rPr>
                              <w:object w:dxaOrig="10620" w:dyaOrig="10780" w14:anchorId="4F9C7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96pt;mso-width-percent:0;mso-height-percent:0;mso-width-percent:0;mso-height-percent:0" fillcolor="window">
                                  <v:imagedata r:id="rId9" o:title=""/>
                                </v:shape>
                                <o:OLEObject Type="Embed" ProgID="Word.Picture.8" ShapeID="_x0000_i1025" DrawAspect="Content" ObjectID="_1616407947" r:id="rId10"/>
                              </w:object>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39341" id="Text Box 25" o:spid="_x0000_s1028" type="#_x0000_t202" style="position:absolute;margin-left:319.4pt;margin-top:3.65pt;width:152.4pt;height:96.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" stroked="f">
                <v:textbox style="mso-fit-shape-to-text:t" inset=",0,,0">
                  <w:txbxContent>
                    <w:p w14:paraId="3FC000CF" w14:textId="77777777" w:rsidR="006B66EA" w:rsidRDefault="00706911" w:rsidP="006B66EA">
                      <w:r>
                        <w:rPr>
                          <w:noProof/>
                        </w:rPr>
                        <w:object w:dxaOrig="10620" w:dyaOrig="10780" w14:anchorId="4F9C71A1">
                          <v:shape id="_x0000_i1025" type="#_x0000_t75" alt="" style="width:138pt;height:96pt;mso-width-percent:0;mso-height-percent:0;mso-width-percent:0;mso-height-percent:0" fillcolor="window">
                            <v:imagedata r:id="rId9" o:title=""/>
                          </v:shape>
                          <o:OLEObject Type="Embed" ProgID="Word.Picture.8" ShapeID="_x0000_i1025" DrawAspect="Content" ObjectID="_1616407947" r:id="rId11"/>
                        </w:object>
                      </w:r>
                    </w:p>
                  </w:txbxContent>
                </v:textbox>
              </v:shape>
            </w:pict>
          </mc:Fallback>
        </mc:AlternateContent>
      </w:r>
    </w:p>
    <w:p w14:paraId="3802F443" w14:textId="47CAB5FA" w:rsidR="00A31EA9" w:rsidRDefault="00A31EA9" w:rsidP="006B66EA">
      <w:pPr>
        <w:rPr>
          <w:szCs w:val="28"/>
        </w:rPr>
      </w:pPr>
    </w:p>
    <w:p w14:paraId="46B402AC" w14:textId="77777777" w:rsidR="00A31EA9" w:rsidRDefault="00A31EA9" w:rsidP="006B66EA">
      <w:pPr>
        <w:rPr>
          <w:szCs w:val="28"/>
        </w:rPr>
      </w:pPr>
    </w:p>
    <w:p w14:paraId="6A339157" w14:textId="5DF8CE16" w:rsidR="00F43BFB" w:rsidRDefault="00F43BFB" w:rsidP="006B66EA">
      <w:pPr>
        <w:rPr>
          <w:szCs w:val="28"/>
        </w:rPr>
      </w:pPr>
    </w:p>
    <w:p w14:paraId="575BAF50" w14:textId="5F90FF0A" w:rsidR="00F43BFB" w:rsidRDefault="00F43BFB" w:rsidP="006B66EA">
      <w:pPr>
        <w:rPr>
          <w:szCs w:val="28"/>
        </w:rPr>
      </w:pPr>
    </w:p>
    <w:p w14:paraId="736181CD" w14:textId="00DBCCD4" w:rsidR="00F43BFB" w:rsidRDefault="00F43BFB" w:rsidP="006B66EA">
      <w:pPr>
        <w:rPr>
          <w:szCs w:val="28"/>
        </w:rPr>
      </w:pPr>
    </w:p>
    <w:p w14:paraId="7EBD8B55" w14:textId="0B72D17E" w:rsidR="00F43BFB" w:rsidRDefault="00F43BFB" w:rsidP="006B66EA">
      <w:pPr>
        <w:rPr>
          <w:szCs w:val="28"/>
        </w:rPr>
      </w:pPr>
    </w:p>
    <w:p w14:paraId="48973171" w14:textId="4B28660D" w:rsidR="00F43BFB" w:rsidRDefault="00F43BFB" w:rsidP="006B66EA">
      <w:pPr>
        <w:rPr>
          <w:szCs w:val="28"/>
        </w:rPr>
      </w:pPr>
    </w:p>
    <w:p w14:paraId="6B5095BD" w14:textId="208DA10B" w:rsidR="00F43BFB" w:rsidRDefault="00F43BFB" w:rsidP="006B66EA">
      <w:pPr>
        <w:rPr>
          <w:szCs w:val="28"/>
        </w:rPr>
      </w:pPr>
    </w:p>
    <w:p w14:paraId="2C7D0D26" w14:textId="2677098F" w:rsidR="006B66EA" w:rsidRDefault="006B66EA" w:rsidP="006B66EA">
      <w:pPr>
        <w:rPr>
          <w:szCs w:val="28"/>
        </w:rPr>
      </w:pPr>
      <w:r>
        <w:rPr>
          <w:noProof/>
        </w:rPr>
        <mc:AlternateContent>
          <mc:Choice Requires="wps">
            <w:drawing>
              <wp:anchor distT="0" distB="0" distL="114300" distR="114300" simplePos="0" relativeHeight="251643392" behindDoc="0" locked="0" layoutInCell="1" allowOverlap="1" wp14:anchorId="68B797D0" wp14:editId="160CE5F0">
                <wp:simplePos x="0" y="0"/>
                <wp:positionH relativeFrom="column">
                  <wp:posOffset>3797300</wp:posOffset>
                </wp:positionH>
                <wp:positionV relativeFrom="paragraph">
                  <wp:posOffset>90170</wp:posOffset>
                </wp:positionV>
                <wp:extent cx="16002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DE70" w14:textId="77777777" w:rsidR="006B66EA" w:rsidRDefault="006B66EA" w:rsidP="006B66EA">
                            <w:pPr>
                              <w:jc w:val="center"/>
                              <w:rPr>
                                <w:rFonts w:ascii="Signboard" w:hAnsi="Signboard"/>
                                <w:sz w:val="32"/>
                              </w:rPr>
                            </w:pPr>
                            <w:r>
                              <w:rPr>
                                <w:rFonts w:ascii="Signboard" w:hAnsi="Signboard"/>
                                <w:sz w:val="32"/>
                              </w:rPr>
                              <w:t>OTTERBEIN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97D0" id="Text Box 15" o:spid="_x0000_s1029" type="#_x0000_t202" style="position:absolute;margin-left:299pt;margin-top:7.1pt;width:12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" filled="f" stroked="f">
                <v:textbox inset=",0,,0">
                  <w:txbxContent>
                    <w:p w14:paraId="43EBDE70" w14:textId="77777777" w:rsidR="006B66EA" w:rsidRDefault="006B66EA" w:rsidP="006B66EA">
                      <w:pPr>
                        <w:jc w:val="center"/>
                        <w:rPr>
                          <w:rFonts w:ascii="Signboard" w:hAnsi="Signboard"/>
                          <w:sz w:val="32"/>
                        </w:rPr>
                      </w:pPr>
                      <w:r>
                        <w:rPr>
                          <w:rFonts w:ascii="Signboard" w:hAnsi="Signboard"/>
                          <w:sz w:val="32"/>
                        </w:rPr>
                        <w:t>OTTERBEIN</w:t>
                      </w:r>
                    </w:p>
                  </w:txbxContent>
                </v:textbox>
              </v:shape>
            </w:pict>
          </mc:Fallback>
        </mc:AlternateContent>
      </w:r>
    </w:p>
    <w:p w14:paraId="546E4564" w14:textId="3E0DECDD" w:rsidR="006B66EA" w:rsidRDefault="006B66EA" w:rsidP="006B66EA">
      <w:pPr>
        <w:rPr>
          <w:szCs w:val="28"/>
        </w:rPr>
      </w:pPr>
    </w:p>
    <w:p w14:paraId="12EF9CDB" w14:textId="7BFE7414" w:rsidR="006B66EA" w:rsidRDefault="006B66EA" w:rsidP="006B66EA">
      <w:pPr>
        <w:tabs>
          <w:tab w:val="right" w:pos="10440"/>
        </w:tabs>
        <w:rPr>
          <w:szCs w:val="28"/>
        </w:rPr>
      </w:pPr>
      <w:r>
        <w:rPr>
          <w:noProof/>
        </w:rPr>
        <mc:AlternateContent>
          <mc:Choice Requires="wps">
            <w:drawing>
              <wp:anchor distT="0" distB="0" distL="114300" distR="114300" simplePos="0" relativeHeight="251645440" behindDoc="0" locked="0" layoutInCell="1" allowOverlap="1" wp14:anchorId="73B424D2" wp14:editId="07DDD66C">
                <wp:simplePos x="0" y="0"/>
                <wp:positionH relativeFrom="column">
                  <wp:posOffset>4186555</wp:posOffset>
                </wp:positionH>
                <wp:positionV relativeFrom="paragraph">
                  <wp:posOffset>106045</wp:posOffset>
                </wp:positionV>
                <wp:extent cx="1485900" cy="6381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5557" w14:textId="77777777" w:rsidR="006B66EA" w:rsidRPr="00A235A8" w:rsidRDefault="006B66EA" w:rsidP="006B66EA">
                            <w:pPr>
                              <w:jc w:val="center"/>
                              <w:rPr>
                                <w:rFonts w:ascii="Tempus Sans ITC" w:hAnsi="Tempus Sans ITC"/>
                                <w:sz w:val="16"/>
                                <w:szCs w:val="16"/>
                              </w:rPr>
                            </w:pPr>
                          </w:p>
                          <w:p w14:paraId="75F3BE99" w14:textId="77777777" w:rsidR="006B66EA" w:rsidRPr="00372BF7" w:rsidRDefault="006B66EA" w:rsidP="006B66EA">
                            <w:pPr>
                              <w:jc w:val="center"/>
                              <w:rPr>
                                <w:rFonts w:ascii="Tempus Sans ITC" w:hAnsi="Tempus Sans ITC"/>
                                <w:sz w:val="24"/>
                                <w:szCs w:val="24"/>
                              </w:rPr>
                            </w:pPr>
                            <w:r w:rsidRPr="00372BF7">
                              <w:rPr>
                                <w:rFonts w:ascii="Tempus Sans ITC" w:hAnsi="Tempus Sans ITC"/>
                                <w:sz w:val="24"/>
                                <w:szCs w:val="24"/>
                              </w:rPr>
                              <w:t>A Church That</w:t>
                            </w:r>
                          </w:p>
                          <w:p w14:paraId="22E3E52D" w14:textId="77777777" w:rsidR="006B66EA" w:rsidRPr="00372BF7" w:rsidRDefault="006B66EA" w:rsidP="006B66EA">
                            <w:pPr>
                              <w:jc w:val="center"/>
                              <w:rPr>
                                <w:rFonts w:ascii="Tempus Sans ITC" w:hAnsi="Tempus Sans ITC"/>
                                <w:sz w:val="32"/>
                                <w:szCs w:val="32"/>
                              </w:rPr>
                            </w:pPr>
                            <w:r w:rsidRPr="00372BF7">
                              <w:rPr>
                                <w:rFonts w:ascii="Tempus Sans ITC" w:hAnsi="Tempus Sans ITC"/>
                                <w:sz w:val="32"/>
                                <w:szCs w:val="32"/>
                              </w:rPr>
                              <w:t>C.A.R.E.S.</w:t>
                            </w:r>
                          </w:p>
                          <w:p w14:paraId="1BDBB0EA" w14:textId="77777777" w:rsidR="006B66EA" w:rsidRDefault="006B66EA" w:rsidP="006B66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24D2" id="Text Box 12" o:spid="_x0000_s1030" type="#_x0000_t202" style="position:absolute;margin-left:329.65pt;margin-top:8.35pt;width:117pt;height:5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" filled="f" stroked="f">
                <v:textbox inset=",0,,0">
                  <w:txbxContent>
                    <w:p w14:paraId="4AC15557" w14:textId="77777777" w:rsidR="006B66EA" w:rsidRPr="00A235A8" w:rsidRDefault="006B66EA" w:rsidP="006B66EA">
                      <w:pPr>
                        <w:jc w:val="center"/>
                        <w:rPr>
                          <w:rFonts w:ascii="Tempus Sans ITC" w:hAnsi="Tempus Sans ITC"/>
                          <w:sz w:val="16"/>
                          <w:szCs w:val="16"/>
                        </w:rPr>
                      </w:pPr>
                    </w:p>
                    <w:p w14:paraId="75F3BE99" w14:textId="77777777" w:rsidR="006B66EA" w:rsidRPr="00372BF7" w:rsidRDefault="006B66EA" w:rsidP="006B66EA">
                      <w:pPr>
                        <w:jc w:val="center"/>
                        <w:rPr>
                          <w:rFonts w:ascii="Tempus Sans ITC" w:hAnsi="Tempus Sans ITC"/>
                          <w:sz w:val="24"/>
                          <w:szCs w:val="24"/>
                        </w:rPr>
                      </w:pPr>
                      <w:r w:rsidRPr="00372BF7">
                        <w:rPr>
                          <w:rFonts w:ascii="Tempus Sans ITC" w:hAnsi="Tempus Sans ITC"/>
                          <w:sz w:val="24"/>
                          <w:szCs w:val="24"/>
                        </w:rPr>
                        <w:t>A Church That</w:t>
                      </w:r>
                    </w:p>
                    <w:p w14:paraId="22E3E52D" w14:textId="77777777" w:rsidR="006B66EA" w:rsidRPr="00372BF7" w:rsidRDefault="006B66EA" w:rsidP="006B66EA">
                      <w:pPr>
                        <w:jc w:val="center"/>
                        <w:rPr>
                          <w:rFonts w:ascii="Tempus Sans ITC" w:hAnsi="Tempus Sans ITC"/>
                          <w:sz w:val="32"/>
                          <w:szCs w:val="32"/>
                        </w:rPr>
                      </w:pPr>
                      <w:r w:rsidRPr="00372BF7">
                        <w:rPr>
                          <w:rFonts w:ascii="Tempus Sans ITC" w:hAnsi="Tempus Sans ITC"/>
                          <w:sz w:val="32"/>
                          <w:szCs w:val="32"/>
                        </w:rPr>
                        <w:t>C.A.R.E.S.</w:t>
                      </w:r>
                    </w:p>
                    <w:p w14:paraId="1BDBB0EA" w14:textId="77777777" w:rsidR="006B66EA" w:rsidRDefault="006B66EA" w:rsidP="006B66EA"/>
                  </w:txbxContent>
                </v:textbox>
              </v:shape>
            </w:pict>
          </mc:Fallback>
        </mc:AlternateContent>
      </w:r>
    </w:p>
    <w:p w14:paraId="0D612619" w14:textId="41FDAAD0" w:rsidR="006B66EA" w:rsidRDefault="006B66EA" w:rsidP="006B66EA">
      <w:pPr>
        <w:rPr>
          <w:szCs w:val="28"/>
        </w:rPr>
      </w:pPr>
    </w:p>
    <w:p w14:paraId="62FF4AD2" w14:textId="1A369DF1" w:rsidR="006B66EA" w:rsidRDefault="006B66EA" w:rsidP="006B66EA">
      <w:pPr>
        <w:jc w:val="center"/>
        <w:rPr>
          <w:szCs w:val="28"/>
        </w:rPr>
      </w:pPr>
    </w:p>
    <w:p w14:paraId="76E64DE6" w14:textId="5468C724" w:rsidR="006B66EA" w:rsidRDefault="006B66EA" w:rsidP="006B66EA">
      <w:pPr>
        <w:rPr>
          <w:szCs w:val="28"/>
        </w:rPr>
      </w:pPr>
    </w:p>
    <w:p w14:paraId="7C477B2B" w14:textId="5E20A258" w:rsidR="006B66EA" w:rsidRDefault="006B66EA" w:rsidP="006B66EA">
      <w:pPr>
        <w:rPr>
          <w:szCs w:val="28"/>
        </w:rPr>
      </w:pPr>
    </w:p>
    <w:p w14:paraId="732A8DCF" w14:textId="1D0BC29C" w:rsidR="006B66EA" w:rsidRDefault="006B66EA" w:rsidP="006B66EA">
      <w:pPr>
        <w:rPr>
          <w:sz w:val="28"/>
          <w:szCs w:val="28"/>
        </w:rPr>
      </w:pPr>
      <w:r>
        <w:rPr>
          <w:noProof/>
        </w:rPr>
        <mc:AlternateContent>
          <mc:Choice Requires="wps">
            <w:drawing>
              <wp:anchor distT="0" distB="0" distL="114300" distR="114300" simplePos="0" relativeHeight="251649536" behindDoc="0" locked="0" layoutInCell="1" allowOverlap="1" wp14:anchorId="46B4142D" wp14:editId="6477A37B">
                <wp:simplePos x="0" y="0"/>
                <wp:positionH relativeFrom="column">
                  <wp:posOffset>144780</wp:posOffset>
                </wp:positionH>
                <wp:positionV relativeFrom="paragraph">
                  <wp:posOffset>52070</wp:posOffset>
                </wp:positionV>
                <wp:extent cx="6172200" cy="3746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561EB203" w14:textId="77777777" w:rsidR="006B66EA" w:rsidRDefault="006B66EA" w:rsidP="006B66EA">
                            <w:pPr>
                              <w:jc w:val="center"/>
                              <w:rPr>
                                <w:rFonts w:ascii="CongressT" w:hAnsi="CongressT"/>
                                <w:sz w:val="36"/>
                                <w:szCs w:val="36"/>
                              </w:rPr>
                            </w:pPr>
                            <w:r>
                              <w:rPr>
                                <w:rFonts w:ascii="CongressT" w:hAnsi="CongressT"/>
                                <w:sz w:val="36"/>
                                <w:szCs w:val="36"/>
                              </w:rPr>
                              <w:t xml:space="preserve">146 </w:t>
                            </w:r>
                            <w:proofErr w:type="spellStart"/>
                            <w:r>
                              <w:rPr>
                                <w:rFonts w:ascii="CongressT" w:hAnsi="CongressT"/>
                                <w:sz w:val="36"/>
                                <w:szCs w:val="36"/>
                              </w:rPr>
                              <w:t>Leitersburg</w:t>
                            </w:r>
                            <w:proofErr w:type="spellEnd"/>
                            <w:r>
                              <w:rPr>
                                <w:rFonts w:ascii="CongressT" w:hAnsi="CongressT"/>
                                <w:sz w:val="36"/>
                                <w:szCs w:val="36"/>
                              </w:rPr>
                              <w:t xml:space="preserve"> Street, Greencastle, PA  17225</w:t>
                            </w:r>
                          </w:p>
                          <w:p w14:paraId="729FEEFC" w14:textId="77777777" w:rsidR="006B66EA" w:rsidRDefault="006B66EA" w:rsidP="006B66EA">
                            <w:pPr>
                              <w:jc w:val="center"/>
                              <w:rPr>
                                <w:rFonts w:ascii="CongressT" w:hAnsi="CongressT"/>
                                <w:sz w:val="36"/>
                                <w:szCs w:val="36"/>
                              </w:rPr>
                            </w:pPr>
                          </w:p>
                          <w:p w14:paraId="7CA027D7" w14:textId="77777777" w:rsidR="006B66EA" w:rsidRPr="007F3F46" w:rsidRDefault="006B66EA" w:rsidP="006B66EA">
                            <w:pPr>
                              <w:jc w:val="center"/>
                              <w:rPr>
                                <w:rFonts w:ascii="CongressT" w:hAnsi="Congress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142D" id="Text Box 7" o:spid="_x0000_s1031" type="#_x0000_t202" style="position:absolute;margin-left:11.4pt;margin-top:4.1pt;width:486pt;height: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" filled="f" stroked="f" strokeweight="1.5pt">
                <v:stroke dashstyle="1 1"/>
                <v:textbox>
                  <w:txbxContent>
                    <w:p w14:paraId="561EB203" w14:textId="77777777" w:rsidR="006B66EA" w:rsidRDefault="006B66EA" w:rsidP="006B66EA">
                      <w:pPr>
                        <w:jc w:val="center"/>
                        <w:rPr>
                          <w:rFonts w:ascii="CongressT" w:hAnsi="CongressT"/>
                          <w:sz w:val="36"/>
                          <w:szCs w:val="36"/>
                        </w:rPr>
                      </w:pPr>
                      <w:r>
                        <w:rPr>
                          <w:rFonts w:ascii="CongressT" w:hAnsi="CongressT"/>
                          <w:sz w:val="36"/>
                          <w:szCs w:val="36"/>
                        </w:rPr>
                        <w:t>146 Leitersburg Street, Greencastle, PA  17225</w:t>
                      </w:r>
                    </w:p>
                    <w:p w14:paraId="729FEEFC" w14:textId="77777777" w:rsidR="006B66EA" w:rsidRDefault="006B66EA" w:rsidP="006B66EA">
                      <w:pPr>
                        <w:jc w:val="center"/>
                        <w:rPr>
                          <w:rFonts w:ascii="CongressT" w:hAnsi="CongressT"/>
                          <w:sz w:val="36"/>
                          <w:szCs w:val="36"/>
                        </w:rPr>
                      </w:pPr>
                    </w:p>
                    <w:p w14:paraId="7CA027D7" w14:textId="77777777" w:rsidR="006B66EA" w:rsidRPr="007F3F46" w:rsidRDefault="006B66EA" w:rsidP="006B66EA">
                      <w:pPr>
                        <w:jc w:val="center"/>
                        <w:rPr>
                          <w:rFonts w:ascii="CongressT" w:hAnsi="CongressT"/>
                          <w:sz w:val="36"/>
                          <w:szCs w:val="36"/>
                        </w:rPr>
                      </w:pPr>
                    </w:p>
                  </w:txbxContent>
                </v:textbox>
              </v:shape>
            </w:pict>
          </mc:Fallback>
        </mc:AlternateContent>
      </w:r>
    </w:p>
    <w:p w14:paraId="428F3F3A" w14:textId="55AA5DA8" w:rsidR="006B66EA" w:rsidRDefault="006B66EA" w:rsidP="006B66EA">
      <w:pPr>
        <w:rPr>
          <w:sz w:val="28"/>
          <w:szCs w:val="28"/>
        </w:rPr>
      </w:pPr>
    </w:p>
    <w:p w14:paraId="11465D37" w14:textId="1DFC3179" w:rsidR="001E7BEB" w:rsidRDefault="006B66EA" w:rsidP="00FB222C">
      <w:pPr>
        <w:jc w:val="center"/>
        <w:rPr>
          <w:rStyle w:val="Hyperlink"/>
          <w:sz w:val="28"/>
          <w:szCs w:val="28"/>
        </w:rPr>
      </w:pPr>
      <w:r w:rsidRPr="00296C86">
        <w:rPr>
          <w:rStyle w:val="Hyperlink"/>
          <w:sz w:val="28"/>
          <w:szCs w:val="28"/>
        </w:rPr>
        <w:t>www.greencastleub.or</w:t>
      </w:r>
      <w:r w:rsidR="00FB222C">
        <w:rPr>
          <w:rStyle w:val="Hyperlink"/>
          <w:sz w:val="28"/>
          <w:szCs w:val="28"/>
        </w:rPr>
        <w:t>g</w:t>
      </w:r>
    </w:p>
    <w:p w14:paraId="41CCFD00" w14:textId="72BB4E54" w:rsidR="003534C3" w:rsidRDefault="003534C3" w:rsidP="006B66EA">
      <w:pPr>
        <w:jc w:val="center"/>
        <w:rPr>
          <w:rStyle w:val="Hyperlink"/>
          <w:sz w:val="28"/>
          <w:szCs w:val="28"/>
        </w:rPr>
      </w:pPr>
      <w:r w:rsidRPr="00F54D87">
        <w:rPr>
          <w:rFonts w:ascii="Arial" w:hAnsi="Arial" w:cs="Arial"/>
          <w:b/>
          <w:noProof/>
          <w:color w:val="000000" w:themeColor="text1"/>
          <w:sz w:val="48"/>
          <w:szCs w:val="48"/>
        </w:rPr>
        <w:lastRenderedPageBreak/>
        <mc:AlternateContent>
          <mc:Choice Requires="wps">
            <w:drawing>
              <wp:anchor distT="0" distB="0" distL="114300" distR="114300" simplePos="0" relativeHeight="251642368" behindDoc="0" locked="0" layoutInCell="1" allowOverlap="1" wp14:anchorId="2588E3D8" wp14:editId="5CC79301">
                <wp:simplePos x="0" y="0"/>
                <wp:positionH relativeFrom="column">
                  <wp:posOffset>1828800</wp:posOffset>
                </wp:positionH>
                <wp:positionV relativeFrom="paragraph">
                  <wp:posOffset>-50800</wp:posOffset>
                </wp:positionV>
                <wp:extent cx="2984500" cy="400050"/>
                <wp:effectExtent l="12700" t="12700" r="12700" b="19050"/>
                <wp:wrapNone/>
                <wp:docPr id="5" name="Rectangle 5"/>
                <wp:cNvGraphicFramePr/>
                <a:graphic xmlns:a="http://schemas.openxmlformats.org/drawingml/2006/main">
                  <a:graphicData uri="http://schemas.microsoft.com/office/word/2010/wordprocessingShape">
                    <wps:wsp>
                      <wps:cNvSpPr/>
                      <wps:spPr>
                        <a:xfrm>
                          <a:off x="0" y="0"/>
                          <a:ext cx="2984500" cy="4000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59BB" id="Rectangle 5" o:spid="_x0000_s1026" style="position:absolute;margin-left:2in;margin-top:-4pt;width:235pt;height: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" filled="f" strokecolor="black [3213]" strokeweight="2pt"/>
            </w:pict>
          </mc:Fallback>
        </mc:AlternateContent>
      </w:r>
      <w:r w:rsidR="009E2D2A">
        <w:rPr>
          <w:rFonts w:ascii="Arial" w:hAnsi="Arial" w:cs="Arial"/>
          <w:b/>
          <w:noProof/>
          <w:color w:val="000000" w:themeColor="text1"/>
          <w:sz w:val="48"/>
          <w:szCs w:val="48"/>
        </w:rPr>
        <w:t>THE LORD’S DAY</w:t>
      </w:r>
    </w:p>
    <w:p w14:paraId="2A897218" w14:textId="66DF29F3" w:rsidR="00AF6A75" w:rsidRPr="00752F00" w:rsidRDefault="00AF6A75" w:rsidP="006B66EA">
      <w:pPr>
        <w:jc w:val="center"/>
        <w:rPr>
          <w:rStyle w:val="Hyperlink"/>
          <w:rFonts w:ascii="Tahoma" w:hAnsi="Tahoma" w:cs="Tahoma"/>
          <w:sz w:val="16"/>
          <w:szCs w:val="16"/>
          <w:u w:val="none"/>
        </w:rPr>
      </w:pPr>
    </w:p>
    <w:p w14:paraId="7012B666" w14:textId="189BAD88" w:rsidR="003534C3" w:rsidRPr="00764EF8" w:rsidRDefault="006E339D" w:rsidP="006B66EA">
      <w:pPr>
        <w:jc w:val="center"/>
        <w:rPr>
          <w:rStyle w:val="Hyperlink"/>
          <w:rFonts w:ascii="Tahoma" w:hAnsi="Tahoma" w:cs="Tahoma"/>
          <w:color w:val="0F243E" w:themeColor="text2" w:themeShade="80"/>
          <w:sz w:val="36"/>
          <w:szCs w:val="36"/>
          <w:u w:val="none"/>
        </w:rPr>
      </w:pPr>
      <w:r>
        <w:rPr>
          <w:rStyle w:val="Hyperlink"/>
          <w:rFonts w:ascii="Tahoma" w:hAnsi="Tahoma" w:cs="Tahoma"/>
          <w:color w:val="0F243E" w:themeColor="text2" w:themeShade="80"/>
          <w:sz w:val="36"/>
          <w:szCs w:val="36"/>
          <w:u w:val="none"/>
        </w:rPr>
        <w:t xml:space="preserve">April </w:t>
      </w:r>
      <w:r w:rsidR="00C96839">
        <w:rPr>
          <w:rStyle w:val="Hyperlink"/>
          <w:rFonts w:ascii="Tahoma" w:hAnsi="Tahoma" w:cs="Tahoma"/>
          <w:color w:val="0F243E" w:themeColor="text2" w:themeShade="80"/>
          <w:sz w:val="36"/>
          <w:szCs w:val="36"/>
          <w:u w:val="none"/>
        </w:rPr>
        <w:t>14</w:t>
      </w:r>
      <w:r w:rsidR="00AF6A75" w:rsidRPr="00764EF8">
        <w:rPr>
          <w:rStyle w:val="Hyperlink"/>
          <w:rFonts w:ascii="Tahoma" w:hAnsi="Tahoma" w:cs="Tahoma"/>
          <w:color w:val="0F243E" w:themeColor="text2" w:themeShade="80"/>
          <w:sz w:val="36"/>
          <w:szCs w:val="36"/>
          <w:u w:val="none"/>
        </w:rPr>
        <w:t>, 201</w:t>
      </w:r>
      <w:r w:rsidR="00764EF8" w:rsidRPr="00764EF8">
        <w:rPr>
          <w:rStyle w:val="Hyperlink"/>
          <w:rFonts w:ascii="Tahoma" w:hAnsi="Tahoma" w:cs="Tahoma"/>
          <w:color w:val="0F243E" w:themeColor="text2" w:themeShade="80"/>
          <w:sz w:val="36"/>
          <w:szCs w:val="36"/>
          <w:u w:val="none"/>
        </w:rPr>
        <w:t>9</w:t>
      </w:r>
    </w:p>
    <w:p w14:paraId="347EDBBD" w14:textId="423B63EA" w:rsidR="00A54945" w:rsidRDefault="00B95181" w:rsidP="00F27106">
      <w:pPr>
        <w:rPr>
          <w:rFonts w:ascii="Calibri" w:hAnsi="Calibri"/>
          <w:b/>
          <w:noProof/>
          <w:sz w:val="52"/>
          <w:szCs w:val="52"/>
        </w:rPr>
      </w:pPr>
      <w:r>
        <w:rPr>
          <w:rFonts w:ascii="Arial" w:hAnsi="Arial" w:cs="Arial"/>
          <w:b/>
          <w:noProof/>
          <w:color w:val="000000" w:themeColor="text1"/>
          <w:sz w:val="48"/>
          <w:szCs w:val="48"/>
        </w:rPr>
        <mc:AlternateContent>
          <mc:Choice Requires="wps">
            <w:drawing>
              <wp:anchor distT="0" distB="0" distL="114300" distR="114300" simplePos="0" relativeHeight="251640320" behindDoc="0" locked="0" layoutInCell="1" allowOverlap="1" wp14:anchorId="22488D38" wp14:editId="2C5A69CA">
                <wp:simplePos x="0" y="0"/>
                <wp:positionH relativeFrom="margin">
                  <wp:align>center</wp:align>
                </wp:positionH>
                <wp:positionV relativeFrom="paragraph">
                  <wp:posOffset>111125</wp:posOffset>
                </wp:positionV>
                <wp:extent cx="2578100" cy="243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781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8015B" w14:textId="275D0BA1" w:rsidR="00B95181" w:rsidRPr="00B95181" w:rsidRDefault="00B95181" w:rsidP="00B95181">
                            <w:pPr>
                              <w:jc w:val="center"/>
                              <w:rPr>
                                <w:rFonts w:ascii="Arial" w:hAnsi="Arial" w:cs="Arial"/>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88D38" id="_x0000_t202" coordsize="21600,21600" o:spt="202" path="m,l,21600r21600,l21600,xe">
                <v:stroke joinstyle="miter"/>
                <v:path gradientshapeok="t" o:connecttype="rect"/>
              </v:shapetype>
              <v:shape id="Text Box 4" o:spid="_x0000_s1032" type="#_x0000_t202" style="position:absolute;margin-left:0;margin-top:8.75pt;width:203pt;height:192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" fillcolor="white [3201]" stroked="f" strokeweight=".5pt">
                <v:textbox>
                  <w:txbxContent>
                    <w:p w14:paraId="20F8015B" w14:textId="275D0BA1" w:rsidR="00B95181" w:rsidRPr="00B95181" w:rsidRDefault="00B95181" w:rsidP="00B95181">
                      <w:pPr>
                        <w:jc w:val="center"/>
                        <w:rPr>
                          <w:rFonts w:ascii="Arial" w:hAnsi="Arial" w:cs="Arial"/>
                          <w:i/>
                          <w:sz w:val="36"/>
                          <w:szCs w:val="36"/>
                        </w:rPr>
                      </w:pPr>
                    </w:p>
                  </w:txbxContent>
                </v:textbox>
                <w10:wrap anchorx="margin"/>
              </v:shape>
            </w:pict>
          </mc:Fallback>
        </mc:AlternateContent>
      </w:r>
      <w:r w:rsidR="00752F00" w:rsidRPr="00752F00">
        <w:rPr>
          <w:rFonts w:ascii="Arial Narrow" w:hAnsi="Arial Narrow" w:cs="Tahoma"/>
          <w:noProof/>
          <w:sz w:val="36"/>
          <w:szCs w:val="36"/>
        </w:rPr>
        <w:t xml:space="preserve"> </w:t>
      </w:r>
      <w:r w:rsidR="003534C3">
        <w:rPr>
          <w:rFonts w:ascii="Arial" w:hAnsi="Arial" w:cs="Arial"/>
          <w:b/>
          <w:noProof/>
          <w:color w:val="000000" w:themeColor="text1"/>
          <w:sz w:val="48"/>
          <w:szCs w:val="48"/>
        </w:rPr>
        <w:t xml:space="preserve"> </w:t>
      </w:r>
    </w:p>
    <w:p w14:paraId="1E41E40D" w14:textId="3026D2AB" w:rsidR="002F54F8" w:rsidRDefault="002F54F8" w:rsidP="0071597F">
      <w:pPr>
        <w:rPr>
          <w:rFonts w:ascii="Calibri" w:hAnsi="Calibri"/>
          <w:b/>
          <w:noProof/>
          <w:sz w:val="52"/>
          <w:szCs w:val="52"/>
        </w:rPr>
      </w:pPr>
    </w:p>
    <w:p w14:paraId="28B8826A" w14:textId="3B741DA7" w:rsidR="0081364A" w:rsidRDefault="0081364A" w:rsidP="0071597F">
      <w:pPr>
        <w:rPr>
          <w:rFonts w:eastAsia="Calibri"/>
          <w:sz w:val="24"/>
          <w:szCs w:val="24"/>
        </w:rPr>
      </w:pPr>
    </w:p>
    <w:p w14:paraId="2481DA11" w14:textId="2B7F0742" w:rsidR="00B33391" w:rsidRDefault="00B33391" w:rsidP="0071597F">
      <w:pPr>
        <w:rPr>
          <w:rFonts w:eastAsia="Calibri"/>
          <w:sz w:val="24"/>
          <w:szCs w:val="24"/>
        </w:rPr>
      </w:pPr>
    </w:p>
    <w:p w14:paraId="6681A531" w14:textId="6C0DE2FD" w:rsidR="00B33391" w:rsidRDefault="00B33391" w:rsidP="0071597F">
      <w:pPr>
        <w:rPr>
          <w:rFonts w:eastAsia="Calibri"/>
          <w:sz w:val="24"/>
          <w:szCs w:val="24"/>
        </w:rPr>
      </w:pPr>
    </w:p>
    <w:p w14:paraId="0116B25F" w14:textId="43D39A7E" w:rsidR="005C2768" w:rsidRDefault="005C2768" w:rsidP="0071597F">
      <w:pPr>
        <w:rPr>
          <w:rFonts w:eastAsia="Calibri"/>
          <w:sz w:val="24"/>
          <w:szCs w:val="24"/>
        </w:rPr>
      </w:pPr>
    </w:p>
    <w:p w14:paraId="12FF9160" w14:textId="7162A981" w:rsidR="000E0DDB" w:rsidRDefault="000E0DDB" w:rsidP="0071597F">
      <w:pPr>
        <w:rPr>
          <w:rFonts w:ascii="Tempus Sans ITC" w:eastAsia="Calibri" w:hAnsi="Tempus Sans ITC"/>
          <w:sz w:val="28"/>
          <w:szCs w:val="28"/>
        </w:rPr>
      </w:pPr>
    </w:p>
    <w:p w14:paraId="72A0D082" w14:textId="4CA865A3" w:rsidR="003A0AF1" w:rsidRDefault="003A0AF1" w:rsidP="0071597F">
      <w:pPr>
        <w:rPr>
          <w:rFonts w:ascii="Tempus Sans ITC" w:eastAsia="Calibri" w:hAnsi="Tempus Sans ITC"/>
          <w:sz w:val="28"/>
          <w:szCs w:val="28"/>
        </w:rPr>
      </w:pP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r>
        <w:rPr>
          <w:rFonts w:ascii="Tempus Sans ITC" w:eastAsia="Calibri" w:hAnsi="Tempus Sans ITC"/>
          <w:sz w:val="28"/>
          <w:szCs w:val="28"/>
        </w:rPr>
        <w:tab/>
      </w:r>
    </w:p>
    <w:p w14:paraId="6CFBCAA1" w14:textId="7B0CCBBD" w:rsidR="003A0AF1" w:rsidRDefault="003A0AF1" w:rsidP="0071597F">
      <w:pPr>
        <w:rPr>
          <w:rFonts w:ascii="Tempus Sans ITC" w:eastAsia="Calibri" w:hAnsi="Tempus Sans ITC"/>
          <w:sz w:val="28"/>
          <w:szCs w:val="28"/>
        </w:rPr>
      </w:pPr>
    </w:p>
    <w:p w14:paraId="575ACF6B" w14:textId="7564B10F" w:rsidR="000E0DDB" w:rsidRPr="0091062E" w:rsidRDefault="000E0DDB" w:rsidP="0071597F">
      <w:pPr>
        <w:rPr>
          <w:rFonts w:ascii="Tempus Sans ITC" w:eastAsia="Calibri" w:hAnsi="Tempus Sans ITC"/>
          <w:sz w:val="32"/>
          <w:szCs w:val="32"/>
        </w:rPr>
      </w:pPr>
    </w:p>
    <w:p w14:paraId="761DF693" w14:textId="77777777" w:rsidR="006E339D" w:rsidRDefault="006E339D" w:rsidP="004A3AE6">
      <w:pPr>
        <w:rPr>
          <w:rFonts w:ascii="Calibri" w:eastAsia="Calibri" w:hAnsi="Calibri" w:cs="Calibri"/>
          <w:sz w:val="32"/>
          <w:szCs w:val="32"/>
          <w:u w:val="single"/>
        </w:rPr>
      </w:pPr>
    </w:p>
    <w:p w14:paraId="0BFA8037" w14:textId="77777777" w:rsidR="00C96839" w:rsidRPr="004627EF" w:rsidRDefault="00C96839" w:rsidP="004A3AE6">
      <w:pPr>
        <w:rPr>
          <w:rFonts w:ascii="Calibri" w:eastAsia="Calibri" w:hAnsi="Calibri" w:cs="Calibri"/>
          <w:sz w:val="28"/>
          <w:szCs w:val="28"/>
          <w:u w:val="single"/>
        </w:rPr>
      </w:pPr>
      <w:r w:rsidRPr="004627EF">
        <w:rPr>
          <w:rFonts w:ascii="Calibri" w:eastAsia="Calibri" w:hAnsi="Calibri" w:cs="Calibri"/>
          <w:sz w:val="28"/>
          <w:szCs w:val="28"/>
          <w:u w:val="single"/>
        </w:rPr>
        <w:t>TODAY</w:t>
      </w:r>
    </w:p>
    <w:p w14:paraId="1F66E048" w14:textId="6BC195BF" w:rsidR="004A3AE6" w:rsidRPr="004627EF" w:rsidRDefault="00C96839" w:rsidP="004A3AE6">
      <w:pPr>
        <w:rPr>
          <w:rFonts w:ascii="Calibri" w:eastAsia="Calibri" w:hAnsi="Calibri" w:cs="Calibri"/>
          <w:sz w:val="28"/>
          <w:szCs w:val="28"/>
        </w:rPr>
      </w:pPr>
      <w:r w:rsidRPr="004627EF">
        <w:rPr>
          <w:rFonts w:ascii="Calibri" w:eastAsia="Calibri" w:hAnsi="Calibri" w:cs="Calibri"/>
          <w:sz w:val="28"/>
          <w:szCs w:val="28"/>
        </w:rPr>
        <w:t>8:30/10:45 – Worship and Preaching</w:t>
      </w:r>
    </w:p>
    <w:p w14:paraId="7C9AA011" w14:textId="7BC5A7F4" w:rsidR="00C96839" w:rsidRPr="004627EF" w:rsidRDefault="00C96839" w:rsidP="004A3AE6">
      <w:pPr>
        <w:rPr>
          <w:rFonts w:ascii="Calibri" w:eastAsia="Calibri" w:hAnsi="Calibri" w:cs="Calibri"/>
          <w:sz w:val="28"/>
          <w:szCs w:val="28"/>
        </w:rPr>
      </w:pPr>
      <w:r w:rsidRPr="004627EF">
        <w:rPr>
          <w:rFonts w:ascii="Calibri" w:eastAsia="Calibri" w:hAnsi="Calibri" w:cs="Calibri"/>
          <w:sz w:val="28"/>
          <w:szCs w:val="28"/>
        </w:rPr>
        <w:t>9:50 – Sunday School classes for all ages</w:t>
      </w:r>
    </w:p>
    <w:p w14:paraId="72AF0A1B" w14:textId="77777777" w:rsidR="004627EF" w:rsidRDefault="00C96839" w:rsidP="004A3AE6">
      <w:pPr>
        <w:rPr>
          <w:rFonts w:ascii="Calibri" w:eastAsia="Calibri" w:hAnsi="Calibri" w:cs="Calibri"/>
          <w:sz w:val="28"/>
          <w:szCs w:val="28"/>
        </w:rPr>
      </w:pPr>
      <w:r w:rsidRPr="004627EF">
        <w:rPr>
          <w:rFonts w:ascii="Calibri" w:eastAsia="Calibri" w:hAnsi="Calibri" w:cs="Calibri"/>
          <w:sz w:val="28"/>
          <w:szCs w:val="28"/>
        </w:rPr>
        <w:t xml:space="preserve">6:30 – G-A Community LENTEN service at Greencastle Church of the Brethren </w:t>
      </w:r>
    </w:p>
    <w:p w14:paraId="68C939BE" w14:textId="40239163" w:rsidR="00C96839" w:rsidRPr="004627EF" w:rsidRDefault="00C96839" w:rsidP="004A3AE6">
      <w:pPr>
        <w:rPr>
          <w:rFonts w:ascii="Calibri" w:eastAsia="Calibri" w:hAnsi="Calibri" w:cs="Calibri"/>
          <w:sz w:val="28"/>
          <w:szCs w:val="28"/>
        </w:rPr>
      </w:pPr>
      <w:r w:rsidRPr="004627EF">
        <w:rPr>
          <w:rFonts w:ascii="Calibri" w:eastAsia="Calibri" w:hAnsi="Calibri" w:cs="Calibri"/>
          <w:sz w:val="28"/>
          <w:szCs w:val="28"/>
        </w:rPr>
        <w:t>Music and Scriptures from various churches.  Come and share in the Passion of Christ!</w:t>
      </w:r>
    </w:p>
    <w:p w14:paraId="447E8065" w14:textId="44107DBB" w:rsidR="00C96839" w:rsidRPr="004627EF" w:rsidRDefault="00C96839" w:rsidP="004A3AE6">
      <w:pPr>
        <w:rPr>
          <w:rFonts w:ascii="Calibri" w:eastAsia="Calibri" w:hAnsi="Calibri" w:cs="Calibri"/>
          <w:sz w:val="28"/>
          <w:szCs w:val="28"/>
        </w:rPr>
      </w:pPr>
    </w:p>
    <w:p w14:paraId="47B43D02" w14:textId="2F8D6C3E" w:rsidR="00C96839" w:rsidRPr="004627EF" w:rsidRDefault="00C96839" w:rsidP="004A3AE6">
      <w:pPr>
        <w:rPr>
          <w:rFonts w:ascii="Calibri" w:eastAsia="Calibri" w:hAnsi="Calibri" w:cs="Calibri"/>
          <w:sz w:val="28"/>
          <w:szCs w:val="28"/>
          <w:u w:val="single"/>
        </w:rPr>
      </w:pPr>
      <w:r w:rsidRPr="004627EF">
        <w:rPr>
          <w:rFonts w:ascii="Calibri" w:eastAsia="Calibri" w:hAnsi="Calibri" w:cs="Calibri"/>
          <w:sz w:val="28"/>
          <w:szCs w:val="28"/>
          <w:u w:val="single"/>
        </w:rPr>
        <w:t>THURSDAY</w:t>
      </w:r>
      <w:r w:rsidR="004627EF">
        <w:rPr>
          <w:rFonts w:ascii="Calibri" w:eastAsia="Calibri" w:hAnsi="Calibri" w:cs="Calibri"/>
          <w:sz w:val="28"/>
          <w:szCs w:val="28"/>
          <w:u w:val="single"/>
        </w:rPr>
        <w:t xml:space="preserve"> </w:t>
      </w:r>
    </w:p>
    <w:p w14:paraId="1BC13FE7" w14:textId="24F38C48" w:rsidR="00C96839" w:rsidRPr="004627EF" w:rsidRDefault="00C96839" w:rsidP="004A3AE6">
      <w:pPr>
        <w:rPr>
          <w:rFonts w:ascii="Calibri" w:eastAsia="Calibri" w:hAnsi="Calibri" w:cs="Calibri"/>
          <w:sz w:val="28"/>
          <w:szCs w:val="28"/>
        </w:rPr>
      </w:pPr>
      <w:r w:rsidRPr="004627EF">
        <w:rPr>
          <w:rFonts w:ascii="Calibri" w:eastAsia="Calibri" w:hAnsi="Calibri" w:cs="Calibri"/>
          <w:sz w:val="28"/>
          <w:szCs w:val="28"/>
        </w:rPr>
        <w:t>6:30 – Maundy Thursday service at O.U.B.  We focus on the burden and blessing which Jesus carried for us as he came into his Day of Suffering for the world.  We share Holy Communion around the table as we remember his final meal</w:t>
      </w:r>
    </w:p>
    <w:p w14:paraId="37E92EF1" w14:textId="15C123B9" w:rsidR="006E339D" w:rsidRPr="004627EF" w:rsidRDefault="006E339D" w:rsidP="004A3AE6">
      <w:pPr>
        <w:rPr>
          <w:rFonts w:ascii="Calibri" w:eastAsia="Calibri" w:hAnsi="Calibri" w:cs="Calibri"/>
          <w:sz w:val="28"/>
          <w:szCs w:val="28"/>
        </w:rPr>
      </w:pPr>
      <w:r w:rsidRPr="004627EF">
        <w:rPr>
          <w:rFonts w:ascii="Calibri" w:eastAsia="Calibri" w:hAnsi="Calibri" w:cs="Calibri"/>
          <w:sz w:val="28"/>
          <w:szCs w:val="28"/>
        </w:rPr>
        <w:tab/>
      </w:r>
      <w:r w:rsidRPr="004627EF">
        <w:rPr>
          <w:rFonts w:ascii="Calibri" w:eastAsia="Calibri" w:hAnsi="Calibri" w:cs="Calibri"/>
          <w:sz w:val="28"/>
          <w:szCs w:val="28"/>
        </w:rPr>
        <w:tab/>
      </w:r>
    </w:p>
    <w:p w14:paraId="08834D13" w14:textId="27AEA008" w:rsidR="001D1490" w:rsidRPr="00BE6B8D" w:rsidRDefault="00320734" w:rsidP="00763BDB">
      <w:pPr>
        <w:rPr>
          <w:rFonts w:ascii="Verdana" w:hAnsi="Verdana"/>
          <w:noProof/>
          <w:sz w:val="28"/>
          <w:szCs w:val="28"/>
        </w:rPr>
      </w:pPr>
      <w:r>
        <w:rPr>
          <w:noProof/>
        </w:rPr>
        <mc:AlternateContent>
          <mc:Choice Requires="wps">
            <w:drawing>
              <wp:anchor distT="0" distB="0" distL="114300" distR="114300" simplePos="0" relativeHeight="251637248" behindDoc="0" locked="0" layoutInCell="1" allowOverlap="1" wp14:anchorId="66CB60E6" wp14:editId="229FF0E8">
                <wp:simplePos x="0" y="0"/>
                <wp:positionH relativeFrom="page">
                  <wp:posOffset>4245610</wp:posOffset>
                </wp:positionH>
                <wp:positionV relativeFrom="paragraph">
                  <wp:posOffset>114935</wp:posOffset>
                </wp:positionV>
                <wp:extent cx="3293110" cy="1579245"/>
                <wp:effectExtent l="0" t="0" r="21590"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79245"/>
                        </a:xfrm>
                        <a:prstGeom prst="rect">
                          <a:avLst/>
                        </a:prstGeom>
                        <a:solidFill>
                          <a:srgbClr val="FFFFFF"/>
                        </a:solidFill>
                        <a:ln w="9525">
                          <a:solidFill>
                            <a:srgbClr val="000000"/>
                          </a:solidFill>
                          <a:miter lim="800000"/>
                          <a:headEnd/>
                          <a:tailEnd/>
                        </a:ln>
                      </wps:spPr>
                      <wps:txbx>
                        <w:txbxContent>
                          <w:p w14:paraId="4652A739" w14:textId="77777777" w:rsidR="00392C05" w:rsidRDefault="00392C05" w:rsidP="00392C05">
                            <w:pPr>
                              <w:jc w:val="center"/>
                              <w:rPr>
                                <w:rFonts w:ascii="GungsuhChe" w:eastAsia="GungsuhChe" w:hAnsi="GungsuhChe"/>
                                <w:sz w:val="40"/>
                                <w:szCs w:val="40"/>
                              </w:rPr>
                            </w:pPr>
                            <w:r w:rsidRPr="00174A74">
                              <w:rPr>
                                <w:rFonts w:ascii="GungsuhChe" w:eastAsia="GungsuhChe" w:hAnsi="GungsuhChe"/>
                                <w:sz w:val="40"/>
                                <w:szCs w:val="40"/>
                              </w:rPr>
                              <w:t>WELCOME TEAM</w:t>
                            </w:r>
                          </w:p>
                          <w:p w14:paraId="72107C87" w14:textId="71EF441B" w:rsidR="00D60B90" w:rsidRDefault="00D60B90" w:rsidP="00D60B90">
                            <w:pPr>
                              <w:rPr>
                                <w:rFonts w:ascii="Arial" w:hAnsi="Arial" w:cs="Arial"/>
                                <w:sz w:val="28"/>
                                <w:szCs w:val="28"/>
                              </w:rPr>
                            </w:pPr>
                            <w:r>
                              <w:rPr>
                                <w:rFonts w:ascii="Arial" w:hAnsi="Arial" w:cs="Arial"/>
                                <w:sz w:val="28"/>
                                <w:szCs w:val="28"/>
                              </w:rPr>
                              <w:t>Apr. 7   – Tom &amp; Christopher Keely</w:t>
                            </w:r>
                          </w:p>
                          <w:p w14:paraId="0314A75D" w14:textId="7CC0C101" w:rsidR="00FB302A" w:rsidRDefault="00FB302A" w:rsidP="00D60B90">
                            <w:pPr>
                              <w:rPr>
                                <w:rFonts w:ascii="Arial" w:hAnsi="Arial" w:cs="Arial"/>
                                <w:sz w:val="28"/>
                                <w:szCs w:val="28"/>
                              </w:rPr>
                            </w:pPr>
                            <w:r>
                              <w:rPr>
                                <w:rFonts w:ascii="Arial" w:hAnsi="Arial" w:cs="Arial"/>
                                <w:sz w:val="28"/>
                                <w:szCs w:val="28"/>
                              </w:rPr>
                              <w:t xml:space="preserve">April 14 – The </w:t>
                            </w:r>
                            <w:proofErr w:type="spellStart"/>
                            <w:r>
                              <w:rPr>
                                <w:rFonts w:ascii="Arial" w:hAnsi="Arial" w:cs="Arial"/>
                                <w:sz w:val="28"/>
                                <w:szCs w:val="28"/>
                              </w:rPr>
                              <w:t>Widder</w:t>
                            </w:r>
                            <w:proofErr w:type="spellEnd"/>
                            <w:r>
                              <w:rPr>
                                <w:rFonts w:ascii="Arial" w:hAnsi="Arial" w:cs="Arial"/>
                                <w:sz w:val="28"/>
                                <w:szCs w:val="28"/>
                              </w:rPr>
                              <w:t xml:space="preserve"> Family</w:t>
                            </w:r>
                          </w:p>
                          <w:p w14:paraId="09B9334F" w14:textId="4AA4B2D2" w:rsidR="000A17D5" w:rsidRDefault="000A17D5" w:rsidP="00D60B90">
                            <w:pPr>
                              <w:rPr>
                                <w:rFonts w:ascii="Arial" w:hAnsi="Arial" w:cs="Arial"/>
                                <w:sz w:val="28"/>
                                <w:szCs w:val="28"/>
                              </w:rPr>
                            </w:pPr>
                            <w:r>
                              <w:rPr>
                                <w:rFonts w:ascii="Arial" w:hAnsi="Arial" w:cs="Arial"/>
                                <w:sz w:val="28"/>
                                <w:szCs w:val="28"/>
                              </w:rPr>
                              <w:t xml:space="preserve">April 21 – Scott </w:t>
                            </w:r>
                            <w:proofErr w:type="spellStart"/>
                            <w:r>
                              <w:rPr>
                                <w:rFonts w:ascii="Arial" w:hAnsi="Arial" w:cs="Arial"/>
                                <w:sz w:val="28"/>
                                <w:szCs w:val="28"/>
                              </w:rPr>
                              <w:t>Garling</w:t>
                            </w:r>
                            <w:proofErr w:type="spellEnd"/>
                          </w:p>
                          <w:p w14:paraId="34131FD2" w14:textId="07428A5D" w:rsidR="00D60B90" w:rsidRDefault="007A3D8C" w:rsidP="00AE5562">
                            <w:pPr>
                              <w:rPr>
                                <w:rFonts w:ascii="Arial" w:hAnsi="Arial" w:cs="Arial"/>
                                <w:sz w:val="28"/>
                                <w:szCs w:val="28"/>
                              </w:rPr>
                            </w:pPr>
                            <w:r>
                              <w:rPr>
                                <w:rFonts w:ascii="Arial" w:hAnsi="Arial" w:cs="Arial"/>
                                <w:sz w:val="28"/>
                                <w:szCs w:val="28"/>
                              </w:rPr>
                              <w:t>April 28 -Gary &amp; Grant Murray</w:t>
                            </w:r>
                          </w:p>
                          <w:p w14:paraId="1EC2C304" w14:textId="61F3076D" w:rsidR="00301501" w:rsidRPr="00ED1358" w:rsidRDefault="00301501" w:rsidP="00AE5562">
                            <w:pPr>
                              <w:rPr>
                                <w:rFonts w:ascii="Arial" w:hAnsi="Arial" w:cs="Arial"/>
                                <w:sz w:val="28"/>
                                <w:szCs w:val="28"/>
                              </w:rPr>
                            </w:pPr>
                            <w:r>
                              <w:rPr>
                                <w:rFonts w:ascii="Arial" w:hAnsi="Arial" w:cs="Arial"/>
                                <w:sz w:val="28"/>
                                <w:szCs w:val="28"/>
                              </w:rPr>
                              <w:t>May 5 – Tom &amp; Christopher Keely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B60E6" id="Text Box 30" o:spid="_x0000_s1034" type="#_x0000_t202" style="position:absolute;margin-left:334.3pt;margin-top:9.05pt;width:259.3pt;height:124.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">
                <v:textbox>
                  <w:txbxContent>
                    <w:p w14:paraId="4652A739" w14:textId="77777777" w:rsidR="00392C05" w:rsidRDefault="00392C05" w:rsidP="00392C05">
                      <w:pPr>
                        <w:jc w:val="center"/>
                        <w:rPr>
                          <w:rFonts w:ascii="GungsuhChe" w:eastAsia="GungsuhChe" w:hAnsi="GungsuhChe"/>
                          <w:sz w:val="40"/>
                          <w:szCs w:val="40"/>
                        </w:rPr>
                      </w:pPr>
                      <w:r w:rsidRPr="00174A74">
                        <w:rPr>
                          <w:rFonts w:ascii="GungsuhChe" w:eastAsia="GungsuhChe" w:hAnsi="GungsuhChe"/>
                          <w:sz w:val="40"/>
                          <w:szCs w:val="40"/>
                        </w:rPr>
                        <w:t>WELCOME TEAM</w:t>
                      </w:r>
                    </w:p>
                    <w:p w14:paraId="72107C87" w14:textId="71EF441B" w:rsidR="00D60B90" w:rsidRDefault="00D60B90" w:rsidP="00D60B90">
                      <w:pPr>
                        <w:rPr>
                          <w:rFonts w:ascii="Arial" w:hAnsi="Arial" w:cs="Arial"/>
                          <w:sz w:val="28"/>
                          <w:szCs w:val="28"/>
                        </w:rPr>
                      </w:pPr>
                      <w:r>
                        <w:rPr>
                          <w:rFonts w:ascii="Arial" w:hAnsi="Arial" w:cs="Arial"/>
                          <w:sz w:val="28"/>
                          <w:szCs w:val="28"/>
                        </w:rPr>
                        <w:t>Apr. 7   – Tom &amp; Christopher Keely</w:t>
                      </w:r>
                    </w:p>
                    <w:p w14:paraId="0314A75D" w14:textId="7CC0C101" w:rsidR="00FB302A" w:rsidRDefault="00FB302A" w:rsidP="00D60B90">
                      <w:pPr>
                        <w:rPr>
                          <w:rFonts w:ascii="Arial" w:hAnsi="Arial" w:cs="Arial"/>
                          <w:sz w:val="28"/>
                          <w:szCs w:val="28"/>
                        </w:rPr>
                      </w:pPr>
                      <w:r>
                        <w:rPr>
                          <w:rFonts w:ascii="Arial" w:hAnsi="Arial" w:cs="Arial"/>
                          <w:sz w:val="28"/>
                          <w:szCs w:val="28"/>
                        </w:rPr>
                        <w:t xml:space="preserve">April 14 – The </w:t>
                      </w:r>
                      <w:proofErr w:type="spellStart"/>
                      <w:r>
                        <w:rPr>
                          <w:rFonts w:ascii="Arial" w:hAnsi="Arial" w:cs="Arial"/>
                          <w:sz w:val="28"/>
                          <w:szCs w:val="28"/>
                        </w:rPr>
                        <w:t>Widder</w:t>
                      </w:r>
                      <w:proofErr w:type="spellEnd"/>
                      <w:r>
                        <w:rPr>
                          <w:rFonts w:ascii="Arial" w:hAnsi="Arial" w:cs="Arial"/>
                          <w:sz w:val="28"/>
                          <w:szCs w:val="28"/>
                        </w:rPr>
                        <w:t xml:space="preserve"> Family</w:t>
                      </w:r>
                    </w:p>
                    <w:p w14:paraId="09B9334F" w14:textId="4AA4B2D2" w:rsidR="000A17D5" w:rsidRDefault="000A17D5" w:rsidP="00D60B90">
                      <w:pPr>
                        <w:rPr>
                          <w:rFonts w:ascii="Arial" w:hAnsi="Arial" w:cs="Arial"/>
                          <w:sz w:val="28"/>
                          <w:szCs w:val="28"/>
                        </w:rPr>
                      </w:pPr>
                      <w:r>
                        <w:rPr>
                          <w:rFonts w:ascii="Arial" w:hAnsi="Arial" w:cs="Arial"/>
                          <w:sz w:val="28"/>
                          <w:szCs w:val="28"/>
                        </w:rPr>
                        <w:t xml:space="preserve">April 21 – Scott </w:t>
                      </w:r>
                      <w:proofErr w:type="spellStart"/>
                      <w:r>
                        <w:rPr>
                          <w:rFonts w:ascii="Arial" w:hAnsi="Arial" w:cs="Arial"/>
                          <w:sz w:val="28"/>
                          <w:szCs w:val="28"/>
                        </w:rPr>
                        <w:t>Garling</w:t>
                      </w:r>
                      <w:proofErr w:type="spellEnd"/>
                    </w:p>
                    <w:p w14:paraId="34131FD2" w14:textId="07428A5D" w:rsidR="00D60B90" w:rsidRDefault="007A3D8C" w:rsidP="00AE5562">
                      <w:pPr>
                        <w:rPr>
                          <w:rFonts w:ascii="Arial" w:hAnsi="Arial" w:cs="Arial"/>
                          <w:sz w:val="28"/>
                          <w:szCs w:val="28"/>
                        </w:rPr>
                      </w:pPr>
                      <w:r>
                        <w:rPr>
                          <w:rFonts w:ascii="Arial" w:hAnsi="Arial" w:cs="Arial"/>
                          <w:sz w:val="28"/>
                          <w:szCs w:val="28"/>
                        </w:rPr>
                        <w:t>April 28 -Gary &amp; Grant Murray</w:t>
                      </w:r>
                    </w:p>
                    <w:p w14:paraId="1EC2C304" w14:textId="61F3076D" w:rsidR="00301501" w:rsidRPr="00ED1358" w:rsidRDefault="00301501" w:rsidP="00AE5562">
                      <w:pPr>
                        <w:rPr>
                          <w:rFonts w:ascii="Arial" w:hAnsi="Arial" w:cs="Arial"/>
                          <w:sz w:val="28"/>
                          <w:szCs w:val="28"/>
                        </w:rPr>
                      </w:pPr>
                      <w:r>
                        <w:rPr>
                          <w:rFonts w:ascii="Arial" w:hAnsi="Arial" w:cs="Arial"/>
                          <w:sz w:val="28"/>
                          <w:szCs w:val="28"/>
                        </w:rPr>
                        <w:t>May 5 – Tom &amp; Christopher Keely</w:t>
                      </w:r>
                    </w:p>
                  </w:txbxContent>
                </v:textbox>
                <w10:wrap anchorx="page"/>
              </v:shape>
            </w:pict>
          </mc:Fallback>
        </mc:AlternateContent>
      </w:r>
    </w:p>
    <w:tbl>
      <w:tblPr>
        <w:tblpPr w:leftFromText="180" w:rightFromText="180" w:vertAnchor="text" w:horzAnchor="margin" w:tblpY="-96"/>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55"/>
      </w:tblGrid>
      <w:tr w:rsidR="001D1490" w:rsidRPr="00E67A7D" w14:paraId="39910848" w14:textId="77777777" w:rsidTr="000236DD">
        <w:trPr>
          <w:trHeight w:val="421"/>
        </w:trPr>
        <w:tc>
          <w:tcPr>
            <w:tcW w:w="2880" w:type="dxa"/>
            <w:tcBorders>
              <w:top w:val="single" w:sz="4" w:space="0" w:color="auto"/>
              <w:left w:val="single" w:sz="4" w:space="0" w:color="auto"/>
              <w:bottom w:val="single" w:sz="4" w:space="0" w:color="auto"/>
              <w:right w:val="nil"/>
            </w:tcBorders>
            <w:hideMark/>
          </w:tcPr>
          <w:p w14:paraId="303081C8" w14:textId="0C66D664" w:rsidR="001D1490" w:rsidRPr="00E67A7D" w:rsidRDefault="00CF7546" w:rsidP="00CF7546">
            <w:pPr>
              <w:jc w:val="center"/>
              <w:rPr>
                <w:rFonts w:ascii="Helvetica" w:hAnsi="Helvetica"/>
                <w:b/>
                <w:sz w:val="28"/>
                <w:szCs w:val="28"/>
              </w:rPr>
            </w:pPr>
            <w:r>
              <w:rPr>
                <w:rFonts w:ascii="Helvetica" w:hAnsi="Helvetica"/>
                <w:b/>
                <w:sz w:val="28"/>
                <w:szCs w:val="28"/>
              </w:rPr>
              <w:t>Last Week</w:t>
            </w:r>
          </w:p>
        </w:tc>
        <w:tc>
          <w:tcPr>
            <w:tcW w:w="2155" w:type="dxa"/>
            <w:tcBorders>
              <w:top w:val="single" w:sz="4" w:space="0" w:color="auto"/>
              <w:left w:val="nil"/>
              <w:bottom w:val="single" w:sz="4" w:space="0" w:color="auto"/>
              <w:right w:val="single" w:sz="4" w:space="0" w:color="auto"/>
            </w:tcBorders>
            <w:shd w:val="clear" w:color="auto" w:fill="auto"/>
          </w:tcPr>
          <w:p w14:paraId="4FEFB21E" w14:textId="53E1FA57" w:rsidR="001D1490" w:rsidRPr="00E67A7D" w:rsidRDefault="001D1490" w:rsidP="00667808">
            <w:pPr>
              <w:jc w:val="center"/>
              <w:rPr>
                <w:rFonts w:ascii="Helvetica" w:hAnsi="Helvetica"/>
                <w:sz w:val="32"/>
                <w:szCs w:val="32"/>
              </w:rPr>
            </w:pPr>
          </w:p>
        </w:tc>
      </w:tr>
      <w:tr w:rsidR="001D1490" w:rsidRPr="00A81C04" w14:paraId="51FC204C" w14:textId="77777777" w:rsidTr="000236DD">
        <w:trPr>
          <w:trHeight w:val="421"/>
        </w:trPr>
        <w:tc>
          <w:tcPr>
            <w:tcW w:w="2880" w:type="dxa"/>
            <w:tcBorders>
              <w:top w:val="single" w:sz="4" w:space="0" w:color="auto"/>
              <w:left w:val="single" w:sz="4" w:space="0" w:color="auto"/>
              <w:bottom w:val="single" w:sz="4" w:space="0" w:color="auto"/>
              <w:right w:val="single" w:sz="4" w:space="0" w:color="auto"/>
            </w:tcBorders>
            <w:vAlign w:val="center"/>
          </w:tcPr>
          <w:p w14:paraId="0BF794C4" w14:textId="77777777" w:rsidR="001D1490" w:rsidRPr="00E67A7D" w:rsidRDefault="001D1490" w:rsidP="00667808">
            <w:pPr>
              <w:jc w:val="center"/>
              <w:rPr>
                <w:rFonts w:ascii="Helvetica" w:hAnsi="Helvetica"/>
                <w:b/>
                <w:sz w:val="28"/>
                <w:szCs w:val="28"/>
              </w:rPr>
            </w:pPr>
            <w:r w:rsidRPr="00E67A7D">
              <w:rPr>
                <w:rFonts w:ascii="Helvetica" w:hAnsi="Helvetica"/>
                <w:b/>
                <w:sz w:val="28"/>
                <w:szCs w:val="28"/>
              </w:rPr>
              <w:t>Attendance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412D82E" w14:textId="62E9C78E" w:rsidR="00C47C46" w:rsidRPr="009423DF" w:rsidRDefault="00350621" w:rsidP="00C93BC6">
            <w:pPr>
              <w:jc w:val="center"/>
              <w:rPr>
                <w:rFonts w:ascii="Helvetica" w:hAnsi="Helvetica"/>
                <w:sz w:val="28"/>
                <w:szCs w:val="28"/>
              </w:rPr>
            </w:pPr>
            <w:r>
              <w:rPr>
                <w:rFonts w:ascii="Helvetica" w:hAnsi="Helvetica"/>
                <w:sz w:val="28"/>
                <w:szCs w:val="28"/>
              </w:rPr>
              <w:t>248</w:t>
            </w:r>
          </w:p>
        </w:tc>
      </w:tr>
      <w:tr w:rsidR="001D1490" w:rsidRPr="00A81C04" w14:paraId="39666822" w14:textId="77777777" w:rsidTr="000236DD">
        <w:trPr>
          <w:trHeight w:val="421"/>
        </w:trPr>
        <w:tc>
          <w:tcPr>
            <w:tcW w:w="2880" w:type="dxa"/>
            <w:tcBorders>
              <w:top w:val="single" w:sz="4" w:space="0" w:color="auto"/>
              <w:left w:val="single" w:sz="4" w:space="0" w:color="auto"/>
              <w:bottom w:val="single" w:sz="4" w:space="0" w:color="auto"/>
              <w:right w:val="single" w:sz="4" w:space="0" w:color="auto"/>
            </w:tcBorders>
            <w:vAlign w:val="center"/>
            <w:hideMark/>
          </w:tcPr>
          <w:p w14:paraId="506FD74E" w14:textId="77777777" w:rsidR="001D1490" w:rsidRPr="00E67A7D" w:rsidRDefault="001D1490" w:rsidP="00667808">
            <w:pPr>
              <w:jc w:val="center"/>
              <w:rPr>
                <w:rFonts w:ascii="Helvetica" w:hAnsi="Helvetica"/>
                <w:b/>
                <w:sz w:val="28"/>
                <w:szCs w:val="28"/>
              </w:rPr>
            </w:pPr>
            <w:r w:rsidRPr="00E67A7D">
              <w:rPr>
                <w:rFonts w:ascii="Helvetica" w:hAnsi="Helvetica"/>
                <w:b/>
                <w:sz w:val="28"/>
                <w:szCs w:val="28"/>
              </w:rPr>
              <w:t>General</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DA3A10D" w14:textId="584F54BA" w:rsidR="001D1490" w:rsidRPr="009423DF" w:rsidRDefault="007B7DE0" w:rsidP="00623E43">
            <w:pPr>
              <w:rPr>
                <w:rFonts w:ascii="Helvetica" w:hAnsi="Helvetica"/>
                <w:sz w:val="28"/>
                <w:szCs w:val="28"/>
              </w:rPr>
            </w:pPr>
            <w:r w:rsidRPr="009423DF">
              <w:rPr>
                <w:rFonts w:ascii="Helvetica" w:hAnsi="Helvetica"/>
                <w:sz w:val="28"/>
                <w:szCs w:val="28"/>
              </w:rPr>
              <w:t xml:space="preserve">  $   </w:t>
            </w:r>
            <w:r w:rsidR="002C2B34">
              <w:rPr>
                <w:rFonts w:ascii="Helvetica" w:hAnsi="Helvetica"/>
                <w:sz w:val="28"/>
                <w:szCs w:val="28"/>
              </w:rPr>
              <w:t xml:space="preserve">  </w:t>
            </w:r>
            <w:r w:rsidR="00301501">
              <w:rPr>
                <w:rFonts w:ascii="Helvetica" w:hAnsi="Helvetica"/>
                <w:sz w:val="28"/>
                <w:szCs w:val="28"/>
              </w:rPr>
              <w:t>6,</w:t>
            </w:r>
            <w:r w:rsidR="00350621">
              <w:rPr>
                <w:rFonts w:ascii="Helvetica" w:hAnsi="Helvetica"/>
                <w:sz w:val="28"/>
                <w:szCs w:val="28"/>
              </w:rPr>
              <w:t>719.00</w:t>
            </w:r>
          </w:p>
        </w:tc>
      </w:tr>
      <w:tr w:rsidR="001D1490" w:rsidRPr="00A81C04" w14:paraId="703B6808" w14:textId="77777777" w:rsidTr="000236DD">
        <w:trPr>
          <w:trHeight w:val="421"/>
        </w:trPr>
        <w:tc>
          <w:tcPr>
            <w:tcW w:w="2880" w:type="dxa"/>
            <w:tcBorders>
              <w:top w:val="single" w:sz="4" w:space="0" w:color="auto"/>
              <w:left w:val="single" w:sz="4" w:space="0" w:color="auto"/>
              <w:bottom w:val="single" w:sz="4" w:space="0" w:color="auto"/>
              <w:right w:val="single" w:sz="4" w:space="0" w:color="auto"/>
            </w:tcBorders>
            <w:vAlign w:val="center"/>
            <w:hideMark/>
          </w:tcPr>
          <w:p w14:paraId="28B5B64C" w14:textId="77777777" w:rsidR="001D1490" w:rsidRPr="00E67A7D" w:rsidRDefault="001D1490" w:rsidP="00667808">
            <w:pPr>
              <w:jc w:val="center"/>
              <w:rPr>
                <w:rFonts w:ascii="Helvetica" w:hAnsi="Helvetica"/>
                <w:b/>
                <w:sz w:val="28"/>
                <w:szCs w:val="28"/>
              </w:rPr>
            </w:pPr>
            <w:r w:rsidRPr="00E67A7D">
              <w:rPr>
                <w:rFonts w:ascii="Helvetica" w:hAnsi="Helvetica"/>
                <w:b/>
                <w:sz w:val="28"/>
                <w:szCs w:val="28"/>
              </w:rPr>
              <w:t>Missions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E1F4232" w14:textId="337CED9A" w:rsidR="001D1490" w:rsidRPr="009423DF" w:rsidRDefault="001D1490" w:rsidP="00623E43">
            <w:pPr>
              <w:rPr>
                <w:rFonts w:ascii="Helvetica" w:hAnsi="Helvetica"/>
                <w:sz w:val="28"/>
                <w:szCs w:val="28"/>
              </w:rPr>
            </w:pPr>
            <w:r w:rsidRPr="009423DF">
              <w:rPr>
                <w:rFonts w:ascii="Helvetica" w:hAnsi="Helvetica"/>
                <w:sz w:val="28"/>
                <w:szCs w:val="28"/>
              </w:rPr>
              <w:t xml:space="preserve">  </w:t>
            </w:r>
            <w:r w:rsidR="002A613B" w:rsidRPr="009423DF">
              <w:rPr>
                <w:rFonts w:ascii="Helvetica" w:hAnsi="Helvetica"/>
                <w:sz w:val="28"/>
                <w:szCs w:val="28"/>
              </w:rPr>
              <w:t xml:space="preserve">$   </w:t>
            </w:r>
            <w:r w:rsidR="000236DD">
              <w:rPr>
                <w:rFonts w:ascii="Helvetica" w:hAnsi="Helvetica"/>
                <w:sz w:val="28"/>
                <w:szCs w:val="28"/>
              </w:rPr>
              <w:t xml:space="preserve">  </w:t>
            </w:r>
            <w:r w:rsidR="00350621">
              <w:rPr>
                <w:rFonts w:ascii="Helvetica" w:hAnsi="Helvetica"/>
                <w:sz w:val="28"/>
                <w:szCs w:val="28"/>
              </w:rPr>
              <w:t>5,085.00</w:t>
            </w:r>
          </w:p>
        </w:tc>
      </w:tr>
      <w:tr w:rsidR="001D1490" w:rsidRPr="00A81C04" w14:paraId="4BDDB93C" w14:textId="77777777" w:rsidTr="000236DD">
        <w:trPr>
          <w:trHeight w:val="421"/>
        </w:trPr>
        <w:tc>
          <w:tcPr>
            <w:tcW w:w="2880" w:type="dxa"/>
            <w:tcBorders>
              <w:top w:val="single" w:sz="4" w:space="0" w:color="auto"/>
              <w:left w:val="single" w:sz="4" w:space="0" w:color="auto"/>
              <w:bottom w:val="single" w:sz="4" w:space="0" w:color="auto"/>
              <w:right w:val="single" w:sz="4" w:space="0" w:color="auto"/>
            </w:tcBorders>
            <w:vAlign w:val="center"/>
          </w:tcPr>
          <w:p w14:paraId="3212DC04" w14:textId="77777777" w:rsidR="001D1490" w:rsidRPr="00E67A7D" w:rsidRDefault="001D1490" w:rsidP="00667808">
            <w:pPr>
              <w:jc w:val="center"/>
              <w:rPr>
                <w:rFonts w:ascii="Helvetica" w:hAnsi="Helvetica"/>
                <w:b/>
                <w:sz w:val="28"/>
                <w:szCs w:val="28"/>
              </w:rPr>
            </w:pPr>
            <w:r w:rsidRPr="00E67A7D">
              <w:rPr>
                <w:rFonts w:ascii="Helvetica" w:hAnsi="Helvetica"/>
                <w:b/>
                <w:sz w:val="28"/>
                <w:szCs w:val="28"/>
              </w:rPr>
              <w:t>Building Fund</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88F4884" w14:textId="49893BEF" w:rsidR="00513666" w:rsidRPr="009423DF" w:rsidRDefault="007B7DE0" w:rsidP="00623E43">
            <w:pPr>
              <w:rPr>
                <w:rFonts w:ascii="Helvetica" w:hAnsi="Helvetica"/>
                <w:sz w:val="28"/>
                <w:szCs w:val="28"/>
              </w:rPr>
            </w:pPr>
            <w:r w:rsidRPr="009423DF">
              <w:rPr>
                <w:rFonts w:ascii="Helvetica" w:hAnsi="Helvetica"/>
                <w:sz w:val="28"/>
                <w:szCs w:val="28"/>
              </w:rPr>
              <w:t xml:space="preserve">  $ </w:t>
            </w:r>
            <w:r w:rsidR="001D1490" w:rsidRPr="009423DF">
              <w:rPr>
                <w:rFonts w:ascii="Helvetica" w:hAnsi="Helvetica"/>
                <w:sz w:val="28"/>
                <w:szCs w:val="28"/>
              </w:rPr>
              <w:t xml:space="preserve"> </w:t>
            </w:r>
            <w:r w:rsidR="000236DD">
              <w:rPr>
                <w:rFonts w:ascii="Helvetica" w:hAnsi="Helvetica"/>
                <w:sz w:val="28"/>
                <w:szCs w:val="28"/>
              </w:rPr>
              <w:t xml:space="preserve">  </w:t>
            </w:r>
            <w:r w:rsidR="006A704E" w:rsidRPr="009423DF">
              <w:rPr>
                <w:rFonts w:ascii="Helvetica" w:hAnsi="Helvetica"/>
                <w:sz w:val="28"/>
                <w:szCs w:val="28"/>
              </w:rPr>
              <w:t xml:space="preserve"> </w:t>
            </w:r>
            <w:r w:rsidR="00350621">
              <w:rPr>
                <w:rFonts w:ascii="Helvetica" w:hAnsi="Helvetica"/>
                <w:sz w:val="28"/>
                <w:szCs w:val="28"/>
              </w:rPr>
              <w:t>4,014.00</w:t>
            </w:r>
          </w:p>
        </w:tc>
      </w:tr>
      <w:tr w:rsidR="001D1490" w:rsidRPr="00A81C04" w14:paraId="149887C2" w14:textId="77777777" w:rsidTr="000236DD">
        <w:trPr>
          <w:trHeight w:val="410"/>
        </w:trPr>
        <w:tc>
          <w:tcPr>
            <w:tcW w:w="2880" w:type="dxa"/>
            <w:tcBorders>
              <w:top w:val="single" w:sz="4" w:space="0" w:color="auto"/>
              <w:left w:val="single" w:sz="4" w:space="0" w:color="auto"/>
              <w:bottom w:val="single" w:sz="4" w:space="0" w:color="auto"/>
              <w:right w:val="single" w:sz="4" w:space="0" w:color="auto"/>
            </w:tcBorders>
            <w:vAlign w:val="center"/>
          </w:tcPr>
          <w:p w14:paraId="1417FF01" w14:textId="289D0EEF" w:rsidR="001D1490" w:rsidRPr="00E67A7D" w:rsidRDefault="001D1490" w:rsidP="00667808">
            <w:pPr>
              <w:jc w:val="center"/>
              <w:rPr>
                <w:rFonts w:ascii="Helvetica" w:hAnsi="Helvetica"/>
                <w:b/>
                <w:sz w:val="28"/>
                <w:szCs w:val="28"/>
              </w:rPr>
            </w:pPr>
            <w:r w:rsidRPr="00E67A7D">
              <w:rPr>
                <w:rFonts w:ascii="Helvetica" w:hAnsi="Helvetica"/>
                <w:b/>
                <w:sz w:val="28"/>
                <w:szCs w:val="28"/>
              </w:rPr>
              <w:t>Sunday School</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79E726C" w14:textId="08A00C81" w:rsidR="001D1490" w:rsidRPr="009423DF" w:rsidRDefault="001D1490" w:rsidP="00623E43">
            <w:pPr>
              <w:rPr>
                <w:rFonts w:ascii="Helvetica" w:hAnsi="Helvetica"/>
                <w:sz w:val="28"/>
                <w:szCs w:val="28"/>
              </w:rPr>
            </w:pPr>
            <w:r w:rsidRPr="009423DF">
              <w:rPr>
                <w:rFonts w:ascii="Helvetica" w:hAnsi="Helvetica"/>
                <w:sz w:val="28"/>
                <w:szCs w:val="28"/>
              </w:rPr>
              <w:t xml:space="preserve">  $     </w:t>
            </w:r>
            <w:r w:rsidR="00D3576C" w:rsidRPr="009423DF">
              <w:rPr>
                <w:rFonts w:ascii="Helvetica" w:hAnsi="Helvetica"/>
                <w:sz w:val="28"/>
                <w:szCs w:val="28"/>
              </w:rPr>
              <w:t xml:space="preserve"> </w:t>
            </w:r>
            <w:r w:rsidR="004972C0">
              <w:rPr>
                <w:rFonts w:ascii="Helvetica" w:hAnsi="Helvetica"/>
                <w:sz w:val="28"/>
                <w:szCs w:val="28"/>
              </w:rPr>
              <w:t xml:space="preserve"> </w:t>
            </w:r>
            <w:r w:rsidR="00261ABC">
              <w:rPr>
                <w:rFonts w:ascii="Helvetica" w:hAnsi="Helvetica"/>
                <w:sz w:val="28"/>
                <w:szCs w:val="28"/>
              </w:rPr>
              <w:t xml:space="preserve"> </w:t>
            </w:r>
            <w:r w:rsidR="00350621">
              <w:rPr>
                <w:rFonts w:ascii="Helvetica" w:hAnsi="Helvetica"/>
                <w:sz w:val="28"/>
                <w:szCs w:val="28"/>
              </w:rPr>
              <w:t>308.00</w:t>
            </w:r>
          </w:p>
        </w:tc>
      </w:tr>
      <w:tr w:rsidR="005B689A" w:rsidRPr="00A81C04" w14:paraId="520FF60C" w14:textId="77777777" w:rsidTr="000236DD">
        <w:trPr>
          <w:trHeight w:val="107"/>
        </w:trPr>
        <w:tc>
          <w:tcPr>
            <w:tcW w:w="2880" w:type="dxa"/>
            <w:tcBorders>
              <w:top w:val="single" w:sz="4" w:space="0" w:color="auto"/>
              <w:left w:val="single" w:sz="4" w:space="0" w:color="auto"/>
              <w:bottom w:val="single" w:sz="4" w:space="0" w:color="auto"/>
              <w:right w:val="single" w:sz="4" w:space="0" w:color="auto"/>
            </w:tcBorders>
            <w:vAlign w:val="center"/>
          </w:tcPr>
          <w:p w14:paraId="4438F6ED" w14:textId="51AD8088" w:rsidR="005B689A" w:rsidRPr="00E67A7D" w:rsidRDefault="005B689A" w:rsidP="005B689A">
            <w:pPr>
              <w:rPr>
                <w:rFonts w:ascii="Helvetica" w:hAnsi="Helvetica"/>
                <w:b/>
                <w:sz w:val="28"/>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865BCFC" w14:textId="77777777" w:rsidR="005B689A" w:rsidRPr="004502C8" w:rsidRDefault="005B689A" w:rsidP="00AE7B5F">
            <w:pPr>
              <w:rPr>
                <w:rFonts w:ascii="Helvetica" w:hAnsi="Helvetica"/>
                <w:sz w:val="28"/>
                <w:szCs w:val="28"/>
              </w:rPr>
            </w:pPr>
          </w:p>
        </w:tc>
      </w:tr>
    </w:tbl>
    <w:p w14:paraId="3A2C2F51" w14:textId="0FD2DE80" w:rsidR="000E5CC8" w:rsidRDefault="000E5CC8" w:rsidP="00352D7B">
      <w:pPr>
        <w:rPr>
          <w:rFonts w:ascii="Baskerville Old Face" w:hAnsi="Baskerville Old Face"/>
          <w:sz w:val="32"/>
          <w:szCs w:val="32"/>
        </w:rPr>
      </w:pPr>
    </w:p>
    <w:p w14:paraId="2CC59083" w14:textId="0A6F7772" w:rsidR="001F2F08" w:rsidRDefault="001F2F08" w:rsidP="00AE5562">
      <w:pPr>
        <w:rPr>
          <w:rFonts w:ascii="Verdana" w:hAnsi="Verdana"/>
          <w:noProof/>
          <w:sz w:val="28"/>
          <w:szCs w:val="28"/>
        </w:rPr>
      </w:pPr>
    </w:p>
    <w:p w14:paraId="311F5C0E" w14:textId="53D5EA6A" w:rsidR="007758F6" w:rsidRDefault="007758F6" w:rsidP="00AE5562">
      <w:pPr>
        <w:rPr>
          <w:rFonts w:ascii="Verdana" w:hAnsi="Verdana"/>
          <w:noProof/>
          <w:sz w:val="28"/>
          <w:szCs w:val="28"/>
        </w:rPr>
      </w:pPr>
    </w:p>
    <w:p w14:paraId="1B1B5B1B" w14:textId="4DFFDEAE" w:rsidR="007758F6" w:rsidRDefault="007758F6" w:rsidP="00AE5562">
      <w:pPr>
        <w:rPr>
          <w:rFonts w:ascii="Verdana" w:hAnsi="Verdana"/>
          <w:noProof/>
          <w:sz w:val="28"/>
          <w:szCs w:val="28"/>
        </w:rPr>
      </w:pPr>
    </w:p>
    <w:p w14:paraId="0382E25E" w14:textId="597978E5" w:rsidR="007758F6" w:rsidRDefault="007758F6" w:rsidP="00AE5562">
      <w:pPr>
        <w:rPr>
          <w:rFonts w:ascii="Verdana" w:hAnsi="Verdana"/>
          <w:noProof/>
          <w:sz w:val="28"/>
          <w:szCs w:val="28"/>
        </w:rPr>
      </w:pPr>
    </w:p>
    <w:p w14:paraId="4F32F588" w14:textId="493A9560" w:rsidR="007758F6" w:rsidRDefault="007758F6" w:rsidP="00AE5562">
      <w:pPr>
        <w:rPr>
          <w:rFonts w:ascii="Verdana" w:hAnsi="Verdana"/>
          <w:noProof/>
          <w:sz w:val="28"/>
          <w:szCs w:val="28"/>
        </w:rPr>
      </w:pPr>
    </w:p>
    <w:p w14:paraId="710243E3" w14:textId="3F595B07" w:rsidR="007758F6" w:rsidRDefault="007758F6" w:rsidP="00AE5562">
      <w:pPr>
        <w:rPr>
          <w:rFonts w:ascii="Verdana" w:hAnsi="Verdana"/>
          <w:noProof/>
          <w:sz w:val="28"/>
          <w:szCs w:val="28"/>
        </w:rPr>
      </w:pPr>
    </w:p>
    <w:p w14:paraId="7EF3415D" w14:textId="34057C59" w:rsidR="007758F6" w:rsidRDefault="00320734" w:rsidP="00642DDC">
      <w:pPr>
        <w:jc w:val="right"/>
        <w:rPr>
          <w:rFonts w:ascii="Verdana" w:hAnsi="Verdana"/>
          <w:noProof/>
          <w:sz w:val="28"/>
          <w:szCs w:val="28"/>
        </w:rPr>
      </w:pPr>
      <w:r>
        <w:rPr>
          <w:rFonts w:ascii="Arial Narrow" w:hAnsi="Arial Narrow"/>
          <w:b/>
          <w:noProof/>
          <w:sz w:val="32"/>
          <w:szCs w:val="32"/>
        </w:rPr>
        <mc:AlternateContent>
          <mc:Choice Requires="wps">
            <w:drawing>
              <wp:anchor distT="0" distB="0" distL="114300" distR="114300" simplePos="0" relativeHeight="251671040" behindDoc="0" locked="0" layoutInCell="1" allowOverlap="1" wp14:anchorId="06A83D75" wp14:editId="6CE9C99F">
                <wp:simplePos x="0" y="0"/>
                <wp:positionH relativeFrom="margin">
                  <wp:posOffset>3335020</wp:posOffset>
                </wp:positionH>
                <wp:positionV relativeFrom="paragraph">
                  <wp:posOffset>153670</wp:posOffset>
                </wp:positionV>
                <wp:extent cx="2428875" cy="134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28875" cy="1346200"/>
                        </a:xfrm>
                        <a:prstGeom prst="rect">
                          <a:avLst/>
                        </a:prstGeom>
                        <a:solidFill>
                          <a:schemeClr val="lt1"/>
                        </a:solidFill>
                        <a:ln w="38100">
                          <a:noFill/>
                        </a:ln>
                      </wps:spPr>
                      <wps:txbx>
                        <w:txbxContent>
                          <w:p w14:paraId="2834CC6C" w14:textId="60D9FE09" w:rsidR="000A17D5" w:rsidRDefault="00020886" w:rsidP="00BC52B3">
                            <w:pPr>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altar flowers are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Andy &amp; Lori Webb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memory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Lori’s mother, Mae Oswald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3D75" id="Text Box 9" o:spid="_x0000_s1034" type="#_x0000_t202" style="position:absolute;left:0;text-align:left;margin-left:262.6pt;margin-top:12.1pt;width:191.25pt;height:10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" fillcolor="white [3201]" stroked="f" strokeweight="3pt">
                <v:textbox>
                  <w:txbxContent>
                    <w:p w14:paraId="2834CC6C" w14:textId="60D9FE09" w:rsidR="000A17D5" w:rsidRDefault="00020886" w:rsidP="00BC52B3">
                      <w:pPr>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altar flowers are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Andy &amp; Lori Webb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memory </w:t>
                      </w:r>
                      <w:r w:rsidR="008A297D">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350621">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Lori’s mother, Mae Oswald</w:t>
                      </w:r>
                    </w:p>
                  </w:txbxContent>
                </v:textbox>
                <w10:wrap anchorx="margin"/>
              </v:shape>
            </w:pict>
          </mc:Fallback>
        </mc:AlternateContent>
      </w:r>
    </w:p>
    <w:p w14:paraId="335F9BF6" w14:textId="49A758C6" w:rsidR="00553088" w:rsidRDefault="00320734" w:rsidP="00A07F72">
      <w:pPr>
        <w:jc w:val="right"/>
        <w:rPr>
          <w:rFonts w:ascii="Arial Narrow" w:hAnsi="Arial Narrow"/>
          <w:b/>
          <w:sz w:val="32"/>
          <w:szCs w:val="32"/>
        </w:rPr>
      </w:pPr>
      <w:r>
        <w:rPr>
          <w:noProof/>
        </w:rPr>
        <w:drawing>
          <wp:inline distT="0" distB="0" distL="0" distR="0" wp14:anchorId="39FE921C" wp14:editId="5FE8D4B1">
            <wp:extent cx="944802" cy="1196340"/>
            <wp:effectExtent l="0" t="0" r="8255" b="3810"/>
            <wp:docPr id="1" name="Picture 1" descr="Image result for mother and 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ther and s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358" cy="1208440"/>
                    </a:xfrm>
                    <a:prstGeom prst="rect">
                      <a:avLst/>
                    </a:prstGeom>
                    <a:noFill/>
                    <a:ln>
                      <a:noFill/>
                    </a:ln>
                  </pic:spPr>
                </pic:pic>
              </a:graphicData>
            </a:graphic>
          </wp:inline>
        </w:drawing>
      </w:r>
      <w:r w:rsidR="00143FAA">
        <w:rPr>
          <w:noProof/>
        </w:rPr>
        <mc:AlternateContent>
          <mc:Choice Requires="wps">
            <w:drawing>
              <wp:anchor distT="0" distB="0" distL="114300" distR="114300" simplePos="0" relativeHeight="251636224" behindDoc="0" locked="0" layoutInCell="1" allowOverlap="1" wp14:anchorId="37DCF9DF" wp14:editId="023474EE">
                <wp:simplePos x="0" y="0"/>
                <wp:positionH relativeFrom="margin">
                  <wp:posOffset>123825</wp:posOffset>
                </wp:positionH>
                <wp:positionV relativeFrom="paragraph">
                  <wp:posOffset>137795</wp:posOffset>
                </wp:positionV>
                <wp:extent cx="2849880" cy="1400175"/>
                <wp:effectExtent l="0" t="0" r="2667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0175"/>
                        </a:xfrm>
                        <a:prstGeom prst="rect">
                          <a:avLst/>
                        </a:prstGeom>
                        <a:solidFill>
                          <a:srgbClr val="FFFFFF"/>
                        </a:solidFill>
                        <a:ln w="9525">
                          <a:solidFill>
                            <a:srgbClr val="000000"/>
                          </a:solidFill>
                          <a:miter lim="800000"/>
                          <a:headEnd/>
                          <a:tailEnd/>
                        </a:ln>
                      </wps:spPr>
                      <wps:txbx>
                        <w:txbxContent>
                          <w:p w14:paraId="1BA53075" w14:textId="57FCBE1C" w:rsidR="000020BA" w:rsidRDefault="00301501" w:rsidP="000020BA">
                            <w:pPr>
                              <w:rPr>
                                <w:rStyle w:val="Strong"/>
                                <w:rFonts w:ascii="Arial" w:hAnsi="Arial" w:cs="Arial"/>
                                <w:sz w:val="28"/>
                                <w:szCs w:val="28"/>
                              </w:rPr>
                            </w:pPr>
                            <w:r>
                              <w:rPr>
                                <w:rStyle w:val="Strong"/>
                                <w:rFonts w:ascii="Arial" w:hAnsi="Arial" w:cs="Arial"/>
                                <w:sz w:val="28"/>
                                <w:szCs w:val="28"/>
                              </w:rPr>
                              <w:t>April</w:t>
                            </w:r>
                            <w:r w:rsidR="000020BA" w:rsidRPr="00E36BDA">
                              <w:rPr>
                                <w:rStyle w:val="Strong"/>
                                <w:rFonts w:ascii="Arial" w:hAnsi="Arial" w:cs="Arial"/>
                                <w:sz w:val="28"/>
                                <w:szCs w:val="28"/>
                              </w:rPr>
                              <w:t xml:space="preserve"> - First Service Ushers</w:t>
                            </w:r>
                          </w:p>
                          <w:p w14:paraId="06661761" w14:textId="48CCFF69" w:rsidR="00712418" w:rsidRDefault="00301501" w:rsidP="000020BA">
                            <w:pPr>
                              <w:rPr>
                                <w:rStyle w:val="Strong"/>
                                <w:rFonts w:ascii="Arial" w:hAnsi="Arial" w:cs="Arial"/>
                                <w:b w:val="0"/>
                                <w:sz w:val="28"/>
                                <w:szCs w:val="28"/>
                              </w:rPr>
                            </w:pPr>
                            <w:r>
                              <w:rPr>
                                <w:rStyle w:val="Strong"/>
                                <w:rFonts w:ascii="Arial" w:hAnsi="Arial" w:cs="Arial"/>
                                <w:b w:val="0"/>
                                <w:sz w:val="28"/>
                                <w:szCs w:val="28"/>
                              </w:rPr>
                              <w:t>Bob Stoner</w:t>
                            </w:r>
                            <w:r w:rsidR="00712418" w:rsidRPr="00712418">
                              <w:rPr>
                                <w:rStyle w:val="Strong"/>
                                <w:rFonts w:ascii="Arial" w:hAnsi="Arial" w:cs="Arial"/>
                                <w:b w:val="0"/>
                                <w:sz w:val="28"/>
                                <w:szCs w:val="28"/>
                              </w:rPr>
                              <w:t xml:space="preserve"> – Head Usher</w:t>
                            </w:r>
                          </w:p>
                          <w:p w14:paraId="07884878" w14:textId="160F0BE0" w:rsidR="00712418" w:rsidRDefault="00301501" w:rsidP="000020BA">
                            <w:pPr>
                              <w:rPr>
                                <w:rStyle w:val="Strong"/>
                                <w:rFonts w:ascii="Arial" w:hAnsi="Arial" w:cs="Arial"/>
                                <w:b w:val="0"/>
                                <w:sz w:val="28"/>
                                <w:szCs w:val="28"/>
                              </w:rPr>
                            </w:pPr>
                            <w:r>
                              <w:rPr>
                                <w:rStyle w:val="Strong"/>
                                <w:rFonts w:ascii="Arial" w:hAnsi="Arial" w:cs="Arial"/>
                                <w:b w:val="0"/>
                                <w:sz w:val="28"/>
                                <w:szCs w:val="28"/>
                              </w:rPr>
                              <w:t xml:space="preserve">Dick </w:t>
                            </w:r>
                            <w:proofErr w:type="spellStart"/>
                            <w:r>
                              <w:rPr>
                                <w:rStyle w:val="Strong"/>
                                <w:rFonts w:ascii="Arial" w:hAnsi="Arial" w:cs="Arial"/>
                                <w:b w:val="0"/>
                                <w:sz w:val="28"/>
                                <w:szCs w:val="28"/>
                              </w:rPr>
                              <w:t>Bartles</w:t>
                            </w:r>
                            <w:proofErr w:type="spellEnd"/>
                          </w:p>
                          <w:p w14:paraId="489AF1F1" w14:textId="3F6D9859" w:rsidR="00712418" w:rsidRDefault="00301501" w:rsidP="000020BA">
                            <w:pPr>
                              <w:rPr>
                                <w:rStyle w:val="Strong"/>
                                <w:rFonts w:ascii="Arial" w:hAnsi="Arial" w:cs="Arial"/>
                                <w:b w:val="0"/>
                                <w:sz w:val="28"/>
                                <w:szCs w:val="28"/>
                              </w:rPr>
                            </w:pPr>
                            <w:r>
                              <w:rPr>
                                <w:rStyle w:val="Strong"/>
                                <w:rFonts w:ascii="Arial" w:hAnsi="Arial" w:cs="Arial"/>
                                <w:b w:val="0"/>
                                <w:sz w:val="28"/>
                                <w:szCs w:val="28"/>
                              </w:rPr>
                              <w:t xml:space="preserve">Lynn </w:t>
                            </w:r>
                            <w:proofErr w:type="spellStart"/>
                            <w:r>
                              <w:rPr>
                                <w:rStyle w:val="Strong"/>
                                <w:rFonts w:ascii="Arial" w:hAnsi="Arial" w:cs="Arial"/>
                                <w:b w:val="0"/>
                                <w:sz w:val="28"/>
                                <w:szCs w:val="28"/>
                              </w:rPr>
                              <w:t>Michalsky</w:t>
                            </w:r>
                            <w:proofErr w:type="spellEnd"/>
                          </w:p>
                          <w:p w14:paraId="33AAEA1C" w14:textId="6A348549" w:rsidR="00712418" w:rsidRDefault="00301501" w:rsidP="000020BA">
                            <w:pPr>
                              <w:rPr>
                                <w:rStyle w:val="Strong"/>
                                <w:rFonts w:ascii="Arial" w:hAnsi="Arial" w:cs="Arial"/>
                                <w:b w:val="0"/>
                                <w:sz w:val="28"/>
                                <w:szCs w:val="28"/>
                              </w:rPr>
                            </w:pPr>
                            <w:r>
                              <w:rPr>
                                <w:rStyle w:val="Strong"/>
                                <w:rFonts w:ascii="Arial" w:hAnsi="Arial" w:cs="Arial"/>
                                <w:b w:val="0"/>
                                <w:sz w:val="28"/>
                                <w:szCs w:val="28"/>
                              </w:rPr>
                              <w:t>Ed Tracey</w:t>
                            </w:r>
                          </w:p>
                          <w:p w14:paraId="5FDEA05C" w14:textId="4F98F8F8" w:rsidR="00712418" w:rsidRPr="00712418" w:rsidRDefault="00301501" w:rsidP="000020BA">
                            <w:pPr>
                              <w:rPr>
                                <w:rStyle w:val="Strong"/>
                                <w:rFonts w:ascii="Arial" w:hAnsi="Arial" w:cs="Arial"/>
                                <w:b w:val="0"/>
                                <w:sz w:val="28"/>
                                <w:szCs w:val="28"/>
                              </w:rPr>
                            </w:pPr>
                            <w:r>
                              <w:rPr>
                                <w:rStyle w:val="Strong"/>
                                <w:rFonts w:ascii="Arial" w:hAnsi="Arial" w:cs="Arial"/>
                                <w:b w:val="0"/>
                                <w:sz w:val="28"/>
                                <w:szCs w:val="28"/>
                              </w:rPr>
                              <w:t>Sean Tracey</w:t>
                            </w:r>
                          </w:p>
                          <w:p w14:paraId="6B522B42" w14:textId="77777777" w:rsidR="00223CC7" w:rsidRPr="00E36BDA" w:rsidRDefault="00223CC7" w:rsidP="000020BA">
                            <w:pPr>
                              <w:rPr>
                                <w:rStyle w:val="Strong"/>
                                <w:rFonts w:ascii="Arial" w:hAnsi="Arial" w:cs="Arial"/>
                                <w:b w:val="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CF9DF" id="Text Box 29" o:spid="_x0000_s1036" type="#_x0000_t202" style="position:absolute;left:0;text-align:left;margin-left:9.75pt;margin-top:10.85pt;width:224.4pt;height:110.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">
                <v:textbox>
                  <w:txbxContent>
                    <w:p w14:paraId="1BA53075" w14:textId="57FCBE1C" w:rsidR="000020BA" w:rsidRDefault="00301501" w:rsidP="000020BA">
                      <w:pPr>
                        <w:rPr>
                          <w:rStyle w:val="Strong"/>
                          <w:rFonts w:ascii="Arial" w:hAnsi="Arial" w:cs="Arial"/>
                          <w:sz w:val="28"/>
                          <w:szCs w:val="28"/>
                        </w:rPr>
                      </w:pPr>
                      <w:r>
                        <w:rPr>
                          <w:rStyle w:val="Strong"/>
                          <w:rFonts w:ascii="Arial" w:hAnsi="Arial" w:cs="Arial"/>
                          <w:sz w:val="28"/>
                          <w:szCs w:val="28"/>
                        </w:rPr>
                        <w:t>April</w:t>
                      </w:r>
                      <w:r w:rsidR="000020BA" w:rsidRPr="00E36BDA">
                        <w:rPr>
                          <w:rStyle w:val="Strong"/>
                          <w:rFonts w:ascii="Arial" w:hAnsi="Arial" w:cs="Arial"/>
                          <w:sz w:val="28"/>
                          <w:szCs w:val="28"/>
                        </w:rPr>
                        <w:t xml:space="preserve"> - First Service Ushers</w:t>
                      </w:r>
                    </w:p>
                    <w:p w14:paraId="06661761" w14:textId="48CCFF69" w:rsidR="00712418" w:rsidRDefault="00301501" w:rsidP="000020BA">
                      <w:pPr>
                        <w:rPr>
                          <w:rStyle w:val="Strong"/>
                          <w:rFonts w:ascii="Arial" w:hAnsi="Arial" w:cs="Arial"/>
                          <w:b w:val="0"/>
                          <w:sz w:val="28"/>
                          <w:szCs w:val="28"/>
                        </w:rPr>
                      </w:pPr>
                      <w:r>
                        <w:rPr>
                          <w:rStyle w:val="Strong"/>
                          <w:rFonts w:ascii="Arial" w:hAnsi="Arial" w:cs="Arial"/>
                          <w:b w:val="0"/>
                          <w:sz w:val="28"/>
                          <w:szCs w:val="28"/>
                        </w:rPr>
                        <w:t>Bob Stoner</w:t>
                      </w:r>
                      <w:r w:rsidR="00712418" w:rsidRPr="00712418">
                        <w:rPr>
                          <w:rStyle w:val="Strong"/>
                          <w:rFonts w:ascii="Arial" w:hAnsi="Arial" w:cs="Arial"/>
                          <w:b w:val="0"/>
                          <w:sz w:val="28"/>
                          <w:szCs w:val="28"/>
                        </w:rPr>
                        <w:t xml:space="preserve"> – Head Usher</w:t>
                      </w:r>
                    </w:p>
                    <w:p w14:paraId="07884878" w14:textId="160F0BE0" w:rsidR="00712418" w:rsidRDefault="00301501" w:rsidP="000020BA">
                      <w:pPr>
                        <w:rPr>
                          <w:rStyle w:val="Strong"/>
                          <w:rFonts w:ascii="Arial" w:hAnsi="Arial" w:cs="Arial"/>
                          <w:b w:val="0"/>
                          <w:sz w:val="28"/>
                          <w:szCs w:val="28"/>
                        </w:rPr>
                      </w:pPr>
                      <w:r>
                        <w:rPr>
                          <w:rStyle w:val="Strong"/>
                          <w:rFonts w:ascii="Arial" w:hAnsi="Arial" w:cs="Arial"/>
                          <w:b w:val="0"/>
                          <w:sz w:val="28"/>
                          <w:szCs w:val="28"/>
                        </w:rPr>
                        <w:t>Dick Bartles</w:t>
                      </w:r>
                    </w:p>
                    <w:p w14:paraId="489AF1F1" w14:textId="3F6D9859" w:rsidR="00712418" w:rsidRDefault="00301501" w:rsidP="000020BA">
                      <w:pPr>
                        <w:rPr>
                          <w:rStyle w:val="Strong"/>
                          <w:rFonts w:ascii="Arial" w:hAnsi="Arial" w:cs="Arial"/>
                          <w:b w:val="0"/>
                          <w:sz w:val="28"/>
                          <w:szCs w:val="28"/>
                        </w:rPr>
                      </w:pPr>
                      <w:r>
                        <w:rPr>
                          <w:rStyle w:val="Strong"/>
                          <w:rFonts w:ascii="Arial" w:hAnsi="Arial" w:cs="Arial"/>
                          <w:b w:val="0"/>
                          <w:sz w:val="28"/>
                          <w:szCs w:val="28"/>
                        </w:rPr>
                        <w:t xml:space="preserve">Lynn </w:t>
                      </w:r>
                      <w:proofErr w:type="spellStart"/>
                      <w:r>
                        <w:rPr>
                          <w:rStyle w:val="Strong"/>
                          <w:rFonts w:ascii="Arial" w:hAnsi="Arial" w:cs="Arial"/>
                          <w:b w:val="0"/>
                          <w:sz w:val="28"/>
                          <w:szCs w:val="28"/>
                        </w:rPr>
                        <w:t>Michalsky</w:t>
                      </w:r>
                      <w:proofErr w:type="spellEnd"/>
                    </w:p>
                    <w:p w14:paraId="33AAEA1C" w14:textId="6A348549" w:rsidR="00712418" w:rsidRDefault="00301501" w:rsidP="000020BA">
                      <w:pPr>
                        <w:rPr>
                          <w:rStyle w:val="Strong"/>
                          <w:rFonts w:ascii="Arial" w:hAnsi="Arial" w:cs="Arial"/>
                          <w:b w:val="0"/>
                          <w:sz w:val="28"/>
                          <w:szCs w:val="28"/>
                        </w:rPr>
                      </w:pPr>
                      <w:r>
                        <w:rPr>
                          <w:rStyle w:val="Strong"/>
                          <w:rFonts w:ascii="Arial" w:hAnsi="Arial" w:cs="Arial"/>
                          <w:b w:val="0"/>
                          <w:sz w:val="28"/>
                          <w:szCs w:val="28"/>
                        </w:rPr>
                        <w:t>Ed Tracey</w:t>
                      </w:r>
                    </w:p>
                    <w:p w14:paraId="5FDEA05C" w14:textId="4F98F8F8" w:rsidR="00712418" w:rsidRPr="00712418" w:rsidRDefault="00301501" w:rsidP="000020BA">
                      <w:pPr>
                        <w:rPr>
                          <w:rStyle w:val="Strong"/>
                          <w:rFonts w:ascii="Arial" w:hAnsi="Arial" w:cs="Arial"/>
                          <w:b w:val="0"/>
                          <w:sz w:val="28"/>
                          <w:szCs w:val="28"/>
                        </w:rPr>
                      </w:pPr>
                      <w:r>
                        <w:rPr>
                          <w:rStyle w:val="Strong"/>
                          <w:rFonts w:ascii="Arial" w:hAnsi="Arial" w:cs="Arial"/>
                          <w:b w:val="0"/>
                          <w:sz w:val="28"/>
                          <w:szCs w:val="28"/>
                        </w:rPr>
                        <w:t>Sean Tracey</w:t>
                      </w:r>
                    </w:p>
                    <w:p w14:paraId="6B522B42" w14:textId="77777777" w:rsidR="00223CC7" w:rsidRPr="00E36BDA" w:rsidRDefault="00223CC7" w:rsidP="000020BA">
                      <w:pPr>
                        <w:rPr>
                          <w:rStyle w:val="Strong"/>
                          <w:rFonts w:ascii="Arial" w:hAnsi="Arial" w:cs="Arial"/>
                          <w:b w:val="0"/>
                          <w:sz w:val="28"/>
                          <w:szCs w:val="28"/>
                        </w:rPr>
                      </w:pPr>
                    </w:p>
                  </w:txbxContent>
                </v:textbox>
                <w10:wrap anchorx="margin"/>
              </v:shape>
            </w:pict>
          </mc:Fallback>
        </mc:AlternateContent>
      </w:r>
    </w:p>
    <w:p w14:paraId="59438B1A" w14:textId="3E9914F0" w:rsidR="00752E35" w:rsidRPr="00B33391" w:rsidRDefault="002F2BE8" w:rsidP="00552379">
      <w:pPr>
        <w:rPr>
          <w:rFonts w:ascii="Arial Narrow" w:hAnsi="Arial Narrow"/>
          <w:b/>
          <w:sz w:val="32"/>
          <w:szCs w:val="32"/>
        </w:rPr>
      </w:pPr>
      <w:r>
        <w:rPr>
          <w:rFonts w:ascii="Arial Narrow" w:hAnsi="Arial Narrow"/>
          <w:b/>
          <w:sz w:val="32"/>
          <w:szCs w:val="32"/>
        </w:rPr>
        <w:lastRenderedPageBreak/>
        <w:t>P</w:t>
      </w:r>
      <w:r w:rsidR="006A704E">
        <w:rPr>
          <w:rFonts w:ascii="Arial Narrow" w:hAnsi="Arial Narrow"/>
          <w:b/>
          <w:sz w:val="32"/>
          <w:szCs w:val="32"/>
        </w:rPr>
        <w:t>astor:</w:t>
      </w:r>
    </w:p>
    <w:tbl>
      <w:tblPr>
        <w:tblStyle w:val="TableGrid"/>
        <w:tblpPr w:leftFromText="180" w:rightFromText="180" w:vertAnchor="text" w:horzAnchor="margin" w:tblpXSpec="right" w:tblpY="496"/>
        <w:tblOverlap w:val="never"/>
        <w:tblW w:w="0" w:type="auto"/>
        <w:tblLook w:val="04A0" w:firstRow="1" w:lastRow="0" w:firstColumn="1" w:lastColumn="0" w:noHBand="0" w:noVBand="1"/>
      </w:tblPr>
      <w:tblGrid>
        <w:gridCol w:w="1782"/>
        <w:gridCol w:w="2353"/>
        <w:gridCol w:w="2160"/>
      </w:tblGrid>
      <w:tr w:rsidR="00FE7F89" w14:paraId="1660125F" w14:textId="77777777" w:rsidTr="00E3699D">
        <w:tc>
          <w:tcPr>
            <w:tcW w:w="1782" w:type="dxa"/>
          </w:tcPr>
          <w:p w14:paraId="2CDFDCB7" w14:textId="739604BD" w:rsidR="00FE7F89" w:rsidRDefault="00FE7F89" w:rsidP="00972F41">
            <w:pPr>
              <w:rPr>
                <w:rFonts w:ascii="Arial Narrow" w:hAnsi="Arial Narrow"/>
                <w:b/>
                <w:sz w:val="32"/>
                <w:szCs w:val="32"/>
              </w:rPr>
            </w:pPr>
          </w:p>
        </w:tc>
        <w:tc>
          <w:tcPr>
            <w:tcW w:w="2353" w:type="dxa"/>
          </w:tcPr>
          <w:p w14:paraId="23231626" w14:textId="5D40CA9B" w:rsidR="00FE7F89" w:rsidRPr="00FE7F89" w:rsidRDefault="00FE7F89" w:rsidP="00972F41">
            <w:pPr>
              <w:rPr>
                <w:rFonts w:ascii="Arial Narrow" w:hAnsi="Arial Narrow"/>
                <w:b/>
                <w:i/>
                <w:sz w:val="32"/>
                <w:szCs w:val="32"/>
              </w:rPr>
            </w:pPr>
            <w:r w:rsidRPr="00FE7F89">
              <w:rPr>
                <w:rFonts w:ascii="Arial Narrow" w:hAnsi="Arial Narrow"/>
                <w:b/>
                <w:i/>
                <w:sz w:val="32"/>
                <w:szCs w:val="32"/>
              </w:rPr>
              <w:t>This Week</w:t>
            </w:r>
          </w:p>
        </w:tc>
        <w:tc>
          <w:tcPr>
            <w:tcW w:w="2160" w:type="dxa"/>
          </w:tcPr>
          <w:p w14:paraId="14157617" w14:textId="19A99791" w:rsidR="00FE7F89" w:rsidRPr="00FE7F89" w:rsidRDefault="00FE7F89" w:rsidP="00972F41">
            <w:pPr>
              <w:rPr>
                <w:rFonts w:ascii="Arial Narrow" w:hAnsi="Arial Narrow"/>
                <w:b/>
                <w:i/>
                <w:sz w:val="32"/>
                <w:szCs w:val="32"/>
              </w:rPr>
            </w:pPr>
            <w:r w:rsidRPr="00FE7F89">
              <w:rPr>
                <w:rFonts w:ascii="Arial Narrow" w:hAnsi="Arial Narrow"/>
                <w:b/>
                <w:i/>
                <w:sz w:val="32"/>
                <w:szCs w:val="32"/>
              </w:rPr>
              <w:t>Next Week</w:t>
            </w:r>
          </w:p>
        </w:tc>
      </w:tr>
      <w:tr w:rsidR="00D60B90" w14:paraId="6948380C" w14:textId="77777777" w:rsidTr="00E3699D">
        <w:trPr>
          <w:trHeight w:val="864"/>
        </w:trPr>
        <w:tc>
          <w:tcPr>
            <w:tcW w:w="1782" w:type="dxa"/>
            <w:vAlign w:val="center"/>
          </w:tcPr>
          <w:p w14:paraId="7EAD7AF5" w14:textId="1B22D9F3" w:rsidR="00D60B90" w:rsidRDefault="00D60B90" w:rsidP="00D60B90">
            <w:pPr>
              <w:rPr>
                <w:rFonts w:ascii="Arial Narrow" w:hAnsi="Arial Narrow"/>
                <w:b/>
                <w:sz w:val="32"/>
                <w:szCs w:val="32"/>
              </w:rPr>
            </w:pPr>
            <w:r>
              <w:rPr>
                <w:rFonts w:ascii="Arial Narrow" w:hAnsi="Arial Narrow"/>
                <w:b/>
                <w:sz w:val="32"/>
                <w:szCs w:val="32"/>
              </w:rPr>
              <w:t>1</w:t>
            </w:r>
            <w:r w:rsidRPr="00FE7F89">
              <w:rPr>
                <w:rFonts w:ascii="Arial Narrow" w:hAnsi="Arial Narrow"/>
                <w:b/>
                <w:sz w:val="32"/>
                <w:szCs w:val="32"/>
                <w:vertAlign w:val="superscript"/>
              </w:rPr>
              <w:t>st</w:t>
            </w:r>
            <w:r>
              <w:rPr>
                <w:rFonts w:ascii="Arial Narrow" w:hAnsi="Arial Narrow"/>
                <w:b/>
                <w:sz w:val="32"/>
                <w:szCs w:val="32"/>
              </w:rPr>
              <w:t xml:space="preserve"> Nursery</w:t>
            </w:r>
          </w:p>
        </w:tc>
        <w:tc>
          <w:tcPr>
            <w:tcW w:w="2353" w:type="dxa"/>
            <w:vAlign w:val="center"/>
          </w:tcPr>
          <w:p w14:paraId="60530EE6" w14:textId="2E404BE1" w:rsidR="00D60B90" w:rsidRPr="0032535A" w:rsidRDefault="00350621" w:rsidP="00D60B90">
            <w:pPr>
              <w:jc w:val="center"/>
              <w:rPr>
                <w:rFonts w:ascii="Arial Narrow" w:hAnsi="Arial Narrow"/>
                <w:sz w:val="28"/>
                <w:szCs w:val="28"/>
              </w:rPr>
            </w:pPr>
            <w:r>
              <w:rPr>
                <w:rFonts w:ascii="Arial Narrow" w:hAnsi="Arial Narrow"/>
                <w:sz w:val="28"/>
                <w:szCs w:val="28"/>
              </w:rPr>
              <w:t xml:space="preserve">Deb </w:t>
            </w:r>
            <w:proofErr w:type="spellStart"/>
            <w:r>
              <w:rPr>
                <w:rFonts w:ascii="Arial Narrow" w:hAnsi="Arial Narrow"/>
                <w:sz w:val="28"/>
                <w:szCs w:val="28"/>
              </w:rPr>
              <w:t>Michalsky</w:t>
            </w:r>
            <w:proofErr w:type="spellEnd"/>
            <w:r>
              <w:rPr>
                <w:rFonts w:ascii="Arial Narrow" w:hAnsi="Arial Narrow"/>
                <w:sz w:val="28"/>
                <w:szCs w:val="28"/>
              </w:rPr>
              <w:t xml:space="preserve"> &amp; Amy Fleming</w:t>
            </w:r>
          </w:p>
        </w:tc>
        <w:tc>
          <w:tcPr>
            <w:tcW w:w="2160" w:type="dxa"/>
            <w:vAlign w:val="center"/>
          </w:tcPr>
          <w:p w14:paraId="6D6F7E2B" w14:textId="4F0768ED" w:rsidR="00D60B90" w:rsidRPr="0032535A" w:rsidRDefault="00350621" w:rsidP="00D60B90">
            <w:pPr>
              <w:jc w:val="center"/>
              <w:rPr>
                <w:rFonts w:ascii="Arial Narrow" w:hAnsi="Arial Narrow"/>
                <w:sz w:val="28"/>
                <w:szCs w:val="28"/>
              </w:rPr>
            </w:pPr>
            <w:proofErr w:type="spellStart"/>
            <w:r>
              <w:rPr>
                <w:rFonts w:ascii="Arial Narrow" w:hAnsi="Arial Narrow"/>
                <w:sz w:val="28"/>
                <w:szCs w:val="28"/>
              </w:rPr>
              <w:t>Garling</w:t>
            </w:r>
            <w:proofErr w:type="spellEnd"/>
            <w:r>
              <w:rPr>
                <w:rFonts w:ascii="Arial Narrow" w:hAnsi="Arial Narrow"/>
                <w:sz w:val="28"/>
                <w:szCs w:val="28"/>
              </w:rPr>
              <w:t xml:space="preserve"> Family</w:t>
            </w:r>
          </w:p>
        </w:tc>
      </w:tr>
      <w:tr w:rsidR="00D60B90" w14:paraId="691AED78" w14:textId="77777777" w:rsidTr="00E3699D">
        <w:trPr>
          <w:trHeight w:val="864"/>
        </w:trPr>
        <w:tc>
          <w:tcPr>
            <w:tcW w:w="1782" w:type="dxa"/>
            <w:vAlign w:val="center"/>
          </w:tcPr>
          <w:p w14:paraId="129B0B17" w14:textId="74499C0C" w:rsidR="00D60B90" w:rsidRDefault="00D60B90" w:rsidP="00D60B90">
            <w:pPr>
              <w:rPr>
                <w:rFonts w:ascii="Arial Narrow" w:hAnsi="Arial Narrow"/>
                <w:b/>
                <w:sz w:val="32"/>
                <w:szCs w:val="32"/>
              </w:rPr>
            </w:pPr>
            <w:r>
              <w:rPr>
                <w:rFonts w:ascii="Arial Narrow" w:hAnsi="Arial Narrow"/>
                <w:b/>
                <w:sz w:val="32"/>
                <w:szCs w:val="32"/>
              </w:rPr>
              <w:t>2</w:t>
            </w:r>
            <w:r w:rsidRPr="00FE7F89">
              <w:rPr>
                <w:rFonts w:ascii="Arial Narrow" w:hAnsi="Arial Narrow"/>
                <w:b/>
                <w:sz w:val="32"/>
                <w:szCs w:val="32"/>
                <w:vertAlign w:val="superscript"/>
              </w:rPr>
              <w:t>nd</w:t>
            </w:r>
            <w:r>
              <w:rPr>
                <w:rFonts w:ascii="Arial Narrow" w:hAnsi="Arial Narrow"/>
                <w:b/>
                <w:sz w:val="32"/>
                <w:szCs w:val="32"/>
              </w:rPr>
              <w:t xml:space="preserve"> Nursery</w:t>
            </w:r>
          </w:p>
        </w:tc>
        <w:tc>
          <w:tcPr>
            <w:tcW w:w="2353" w:type="dxa"/>
            <w:vAlign w:val="center"/>
          </w:tcPr>
          <w:p w14:paraId="610525F4" w14:textId="43189712" w:rsidR="00D60B90" w:rsidRPr="0032535A" w:rsidRDefault="00350621" w:rsidP="00FB302A">
            <w:pPr>
              <w:jc w:val="center"/>
              <w:rPr>
                <w:rFonts w:ascii="Arial Narrow" w:hAnsi="Arial Narrow"/>
                <w:sz w:val="28"/>
                <w:szCs w:val="28"/>
              </w:rPr>
            </w:pPr>
            <w:r>
              <w:rPr>
                <w:rFonts w:ascii="Arial Narrow" w:hAnsi="Arial Narrow"/>
                <w:sz w:val="28"/>
                <w:szCs w:val="28"/>
              </w:rPr>
              <w:t>Loretta Robinson &amp; Kristin Marconi</w:t>
            </w:r>
          </w:p>
        </w:tc>
        <w:tc>
          <w:tcPr>
            <w:tcW w:w="2160" w:type="dxa"/>
            <w:vAlign w:val="center"/>
          </w:tcPr>
          <w:p w14:paraId="1D8DEF1D" w14:textId="47D0F016" w:rsidR="00D60B90" w:rsidRPr="00AC58A8" w:rsidRDefault="00350621" w:rsidP="00D60B90">
            <w:pPr>
              <w:jc w:val="center"/>
              <w:rPr>
                <w:rFonts w:ascii="Arial Narrow" w:hAnsi="Arial Narrow"/>
                <w:sz w:val="28"/>
                <w:szCs w:val="28"/>
              </w:rPr>
            </w:pPr>
            <w:r>
              <w:rPr>
                <w:rFonts w:ascii="Arial Narrow" w:hAnsi="Arial Narrow"/>
                <w:sz w:val="28"/>
                <w:szCs w:val="28"/>
              </w:rPr>
              <w:t>Cindy Rawley</w:t>
            </w:r>
          </w:p>
        </w:tc>
      </w:tr>
      <w:tr w:rsidR="00D60B90" w14:paraId="6C2BE84A" w14:textId="77777777" w:rsidTr="00E3699D">
        <w:trPr>
          <w:trHeight w:val="864"/>
        </w:trPr>
        <w:tc>
          <w:tcPr>
            <w:tcW w:w="1782" w:type="dxa"/>
            <w:vAlign w:val="center"/>
          </w:tcPr>
          <w:p w14:paraId="73070EE2" w14:textId="42C69A48" w:rsidR="00D60B90" w:rsidRDefault="00D60B90" w:rsidP="00D60B90">
            <w:pPr>
              <w:rPr>
                <w:rFonts w:ascii="Arial Narrow" w:hAnsi="Arial Narrow"/>
                <w:b/>
                <w:sz w:val="32"/>
                <w:szCs w:val="32"/>
              </w:rPr>
            </w:pPr>
            <w:r>
              <w:rPr>
                <w:rFonts w:ascii="Arial Narrow" w:hAnsi="Arial Narrow"/>
                <w:b/>
                <w:sz w:val="32"/>
                <w:szCs w:val="32"/>
              </w:rPr>
              <w:t>Acolyte</w:t>
            </w:r>
          </w:p>
        </w:tc>
        <w:tc>
          <w:tcPr>
            <w:tcW w:w="2353" w:type="dxa"/>
            <w:vAlign w:val="center"/>
          </w:tcPr>
          <w:p w14:paraId="70D2F56D" w14:textId="0261730F" w:rsidR="00D60B90" w:rsidRDefault="00350621" w:rsidP="000A17D5">
            <w:pPr>
              <w:jc w:val="center"/>
              <w:rPr>
                <w:rFonts w:ascii="Arial Narrow" w:hAnsi="Arial Narrow"/>
                <w:sz w:val="28"/>
                <w:szCs w:val="28"/>
              </w:rPr>
            </w:pPr>
            <w:r>
              <w:rPr>
                <w:rFonts w:ascii="Arial Narrow" w:hAnsi="Arial Narrow"/>
                <w:sz w:val="28"/>
                <w:szCs w:val="28"/>
              </w:rPr>
              <w:t xml:space="preserve">Josh </w:t>
            </w:r>
            <w:proofErr w:type="spellStart"/>
            <w:r>
              <w:rPr>
                <w:rFonts w:ascii="Arial Narrow" w:hAnsi="Arial Narrow"/>
                <w:sz w:val="28"/>
                <w:szCs w:val="28"/>
              </w:rPr>
              <w:t>Rayarao</w:t>
            </w:r>
            <w:proofErr w:type="spellEnd"/>
            <w:r>
              <w:rPr>
                <w:rFonts w:ascii="Arial Narrow" w:hAnsi="Arial Narrow"/>
                <w:sz w:val="28"/>
                <w:szCs w:val="28"/>
              </w:rPr>
              <w:t xml:space="preserve"> 1</w:t>
            </w:r>
            <w:r w:rsidRPr="008A297D">
              <w:rPr>
                <w:rFonts w:ascii="Arial Narrow" w:hAnsi="Arial Narrow"/>
                <w:sz w:val="28"/>
                <w:szCs w:val="28"/>
                <w:vertAlign w:val="superscript"/>
              </w:rPr>
              <w:t>st</w:t>
            </w:r>
            <w:r>
              <w:rPr>
                <w:rFonts w:ascii="Arial Narrow" w:hAnsi="Arial Narrow"/>
                <w:sz w:val="28"/>
                <w:szCs w:val="28"/>
              </w:rPr>
              <w:t xml:space="preserve"> Keira Davis 2</w:t>
            </w:r>
            <w:r w:rsidRPr="008A297D">
              <w:rPr>
                <w:rFonts w:ascii="Arial Narrow" w:hAnsi="Arial Narrow"/>
                <w:sz w:val="28"/>
                <w:szCs w:val="28"/>
                <w:vertAlign w:val="superscript"/>
              </w:rPr>
              <w:t>nd</w:t>
            </w:r>
          </w:p>
        </w:tc>
        <w:tc>
          <w:tcPr>
            <w:tcW w:w="2160" w:type="dxa"/>
            <w:vAlign w:val="center"/>
          </w:tcPr>
          <w:p w14:paraId="681E4437" w14:textId="6A80FC12" w:rsidR="000314FF" w:rsidRDefault="00350621" w:rsidP="000314FF">
            <w:pPr>
              <w:jc w:val="center"/>
              <w:rPr>
                <w:rFonts w:ascii="Arial Narrow" w:hAnsi="Arial Narrow"/>
                <w:sz w:val="28"/>
                <w:szCs w:val="28"/>
              </w:rPr>
            </w:pPr>
            <w:r>
              <w:rPr>
                <w:rFonts w:ascii="Arial Narrow" w:hAnsi="Arial Narrow"/>
                <w:sz w:val="28"/>
                <w:szCs w:val="28"/>
              </w:rPr>
              <w:t>Caitlin Horner 1</w:t>
            </w:r>
            <w:r w:rsidRPr="00350621">
              <w:rPr>
                <w:rFonts w:ascii="Arial Narrow" w:hAnsi="Arial Narrow"/>
                <w:sz w:val="28"/>
                <w:szCs w:val="28"/>
                <w:vertAlign w:val="superscript"/>
              </w:rPr>
              <w:t>st</w:t>
            </w:r>
            <w:r>
              <w:rPr>
                <w:rFonts w:ascii="Arial Narrow" w:hAnsi="Arial Narrow"/>
                <w:sz w:val="28"/>
                <w:szCs w:val="28"/>
              </w:rPr>
              <w:t xml:space="preserve"> Saffron Lance 2</w:t>
            </w:r>
            <w:r w:rsidRPr="00350621">
              <w:rPr>
                <w:rFonts w:ascii="Arial Narrow" w:hAnsi="Arial Narrow"/>
                <w:sz w:val="28"/>
                <w:szCs w:val="28"/>
                <w:vertAlign w:val="superscript"/>
              </w:rPr>
              <w:t>nd</w:t>
            </w:r>
            <w:r>
              <w:rPr>
                <w:rFonts w:ascii="Arial Narrow" w:hAnsi="Arial Narrow"/>
                <w:sz w:val="28"/>
                <w:szCs w:val="28"/>
              </w:rPr>
              <w:t xml:space="preserve"> </w:t>
            </w:r>
          </w:p>
        </w:tc>
      </w:tr>
      <w:tr w:rsidR="00D60B90" w14:paraId="6820F35C" w14:textId="77777777" w:rsidTr="00E3699D">
        <w:trPr>
          <w:trHeight w:val="864"/>
        </w:trPr>
        <w:tc>
          <w:tcPr>
            <w:tcW w:w="1782" w:type="dxa"/>
            <w:vAlign w:val="center"/>
          </w:tcPr>
          <w:p w14:paraId="49150ECD" w14:textId="3EB46FEC" w:rsidR="00D60B90" w:rsidRDefault="00D60B90" w:rsidP="00D60B90">
            <w:pPr>
              <w:rPr>
                <w:rFonts w:ascii="Arial Narrow" w:hAnsi="Arial Narrow"/>
                <w:b/>
                <w:sz w:val="32"/>
                <w:szCs w:val="32"/>
              </w:rPr>
            </w:pPr>
            <w:r>
              <w:rPr>
                <w:rFonts w:ascii="Arial Narrow" w:hAnsi="Arial Narrow"/>
                <w:b/>
                <w:sz w:val="32"/>
                <w:szCs w:val="32"/>
              </w:rPr>
              <w:t>Greeters</w:t>
            </w:r>
          </w:p>
        </w:tc>
        <w:tc>
          <w:tcPr>
            <w:tcW w:w="2353" w:type="dxa"/>
            <w:vAlign w:val="center"/>
          </w:tcPr>
          <w:p w14:paraId="47E5B221" w14:textId="2DB6C765" w:rsidR="00D60B90" w:rsidRPr="0032535A" w:rsidRDefault="00350621" w:rsidP="00D60B90">
            <w:pPr>
              <w:jc w:val="center"/>
              <w:rPr>
                <w:rFonts w:ascii="Arial Narrow" w:hAnsi="Arial Narrow"/>
                <w:sz w:val="28"/>
                <w:szCs w:val="28"/>
              </w:rPr>
            </w:pPr>
            <w:r>
              <w:rPr>
                <w:rFonts w:ascii="Arial Narrow" w:hAnsi="Arial Narrow"/>
                <w:sz w:val="28"/>
                <w:szCs w:val="28"/>
              </w:rPr>
              <w:t xml:space="preserve">Linda </w:t>
            </w:r>
            <w:proofErr w:type="spellStart"/>
            <w:r>
              <w:rPr>
                <w:rFonts w:ascii="Arial Narrow" w:hAnsi="Arial Narrow"/>
                <w:sz w:val="28"/>
                <w:szCs w:val="28"/>
              </w:rPr>
              <w:t>Mowen</w:t>
            </w:r>
            <w:proofErr w:type="spellEnd"/>
            <w:r>
              <w:rPr>
                <w:rFonts w:ascii="Arial Narrow" w:hAnsi="Arial Narrow"/>
                <w:sz w:val="28"/>
                <w:szCs w:val="28"/>
              </w:rPr>
              <w:t xml:space="preserve"> &amp; Helen Orr</w:t>
            </w:r>
          </w:p>
        </w:tc>
        <w:tc>
          <w:tcPr>
            <w:tcW w:w="2160" w:type="dxa"/>
            <w:vAlign w:val="center"/>
          </w:tcPr>
          <w:p w14:paraId="51EF65CB" w14:textId="128A57C7" w:rsidR="00D60B90" w:rsidRPr="0032535A" w:rsidRDefault="00350621" w:rsidP="00D60B90">
            <w:pPr>
              <w:jc w:val="center"/>
              <w:rPr>
                <w:rFonts w:ascii="Arial Narrow" w:hAnsi="Arial Narrow"/>
                <w:sz w:val="28"/>
                <w:szCs w:val="28"/>
              </w:rPr>
            </w:pPr>
            <w:r>
              <w:rPr>
                <w:rFonts w:ascii="Arial Narrow" w:hAnsi="Arial Narrow"/>
                <w:sz w:val="28"/>
                <w:szCs w:val="28"/>
              </w:rPr>
              <w:t xml:space="preserve">Ben &amp; Cindy </w:t>
            </w:r>
            <w:proofErr w:type="spellStart"/>
            <w:r>
              <w:rPr>
                <w:rFonts w:ascii="Arial Narrow" w:hAnsi="Arial Narrow"/>
                <w:sz w:val="28"/>
                <w:szCs w:val="28"/>
              </w:rPr>
              <w:t>Widder</w:t>
            </w:r>
            <w:proofErr w:type="spellEnd"/>
            <w:r>
              <w:rPr>
                <w:rFonts w:ascii="Arial Narrow" w:hAnsi="Arial Narrow"/>
                <w:sz w:val="28"/>
                <w:szCs w:val="28"/>
              </w:rPr>
              <w:t xml:space="preserve"> Family</w:t>
            </w:r>
          </w:p>
        </w:tc>
      </w:tr>
      <w:tr w:rsidR="00D60B90" w14:paraId="772FCC4A" w14:textId="77777777" w:rsidTr="00E3699D">
        <w:trPr>
          <w:trHeight w:val="864"/>
        </w:trPr>
        <w:tc>
          <w:tcPr>
            <w:tcW w:w="1782" w:type="dxa"/>
            <w:vAlign w:val="center"/>
          </w:tcPr>
          <w:p w14:paraId="53250FB9" w14:textId="6743B181" w:rsidR="00D60B90" w:rsidRDefault="00D60B90" w:rsidP="00D60B90">
            <w:pPr>
              <w:rPr>
                <w:rFonts w:ascii="Arial Narrow" w:hAnsi="Arial Narrow"/>
                <w:b/>
                <w:sz w:val="32"/>
                <w:szCs w:val="32"/>
              </w:rPr>
            </w:pPr>
            <w:r>
              <w:rPr>
                <w:rFonts w:ascii="Arial Narrow" w:hAnsi="Arial Narrow"/>
                <w:b/>
                <w:sz w:val="32"/>
                <w:szCs w:val="32"/>
              </w:rPr>
              <w:t>Prelude</w:t>
            </w:r>
          </w:p>
        </w:tc>
        <w:tc>
          <w:tcPr>
            <w:tcW w:w="2353" w:type="dxa"/>
            <w:vAlign w:val="center"/>
          </w:tcPr>
          <w:p w14:paraId="4FD91D59" w14:textId="483422A9" w:rsidR="00D60B90" w:rsidRPr="0032535A" w:rsidRDefault="00350621" w:rsidP="00D60B90">
            <w:pPr>
              <w:jc w:val="center"/>
              <w:rPr>
                <w:rFonts w:ascii="Arial Narrow" w:hAnsi="Arial Narrow"/>
                <w:sz w:val="28"/>
                <w:szCs w:val="28"/>
              </w:rPr>
            </w:pPr>
            <w:r>
              <w:rPr>
                <w:rFonts w:ascii="Arial Narrow" w:hAnsi="Arial Narrow"/>
                <w:sz w:val="28"/>
                <w:szCs w:val="28"/>
              </w:rPr>
              <w:t>Madalyn Akers</w:t>
            </w:r>
          </w:p>
        </w:tc>
        <w:tc>
          <w:tcPr>
            <w:tcW w:w="2160" w:type="dxa"/>
            <w:vAlign w:val="center"/>
          </w:tcPr>
          <w:p w14:paraId="5747C3CF" w14:textId="7A158EAC" w:rsidR="00D60B90" w:rsidRPr="0032535A" w:rsidRDefault="00350621" w:rsidP="00D60B90">
            <w:pPr>
              <w:jc w:val="center"/>
              <w:rPr>
                <w:rFonts w:ascii="Arial Narrow" w:hAnsi="Arial Narrow"/>
                <w:sz w:val="28"/>
                <w:szCs w:val="28"/>
              </w:rPr>
            </w:pPr>
            <w:r>
              <w:rPr>
                <w:rFonts w:ascii="Arial Narrow" w:hAnsi="Arial Narrow"/>
                <w:sz w:val="28"/>
                <w:szCs w:val="28"/>
              </w:rPr>
              <w:t>Becky Sipes</w:t>
            </w:r>
          </w:p>
        </w:tc>
      </w:tr>
      <w:tr w:rsidR="00D60B90" w14:paraId="75A91936" w14:textId="77777777" w:rsidTr="00E3699D">
        <w:trPr>
          <w:trHeight w:val="864"/>
        </w:trPr>
        <w:tc>
          <w:tcPr>
            <w:tcW w:w="1782" w:type="dxa"/>
            <w:vAlign w:val="center"/>
          </w:tcPr>
          <w:p w14:paraId="7FBD28E4" w14:textId="3705EDB2" w:rsidR="00D60B90" w:rsidRDefault="00D60B90" w:rsidP="00D60B90">
            <w:pPr>
              <w:rPr>
                <w:rFonts w:ascii="Arial Narrow" w:hAnsi="Arial Narrow"/>
                <w:b/>
                <w:sz w:val="32"/>
                <w:szCs w:val="32"/>
              </w:rPr>
            </w:pPr>
          </w:p>
        </w:tc>
        <w:tc>
          <w:tcPr>
            <w:tcW w:w="2353" w:type="dxa"/>
            <w:vAlign w:val="center"/>
          </w:tcPr>
          <w:p w14:paraId="16D6B655" w14:textId="41F155C7" w:rsidR="00D60B90" w:rsidRPr="0032535A" w:rsidRDefault="00D60B90" w:rsidP="00D60B90">
            <w:pPr>
              <w:jc w:val="center"/>
              <w:rPr>
                <w:rFonts w:ascii="Arial Narrow" w:hAnsi="Arial Narrow"/>
                <w:sz w:val="28"/>
                <w:szCs w:val="28"/>
              </w:rPr>
            </w:pPr>
          </w:p>
        </w:tc>
        <w:tc>
          <w:tcPr>
            <w:tcW w:w="2160" w:type="dxa"/>
            <w:vAlign w:val="center"/>
          </w:tcPr>
          <w:p w14:paraId="461D85F6" w14:textId="4C30E81A" w:rsidR="00D60B90" w:rsidRPr="0032535A" w:rsidRDefault="00D60B90" w:rsidP="00D60B90">
            <w:pPr>
              <w:jc w:val="center"/>
              <w:rPr>
                <w:rFonts w:ascii="Arial Narrow" w:hAnsi="Arial Narrow"/>
                <w:sz w:val="28"/>
                <w:szCs w:val="28"/>
              </w:rPr>
            </w:pPr>
          </w:p>
        </w:tc>
      </w:tr>
    </w:tbl>
    <w:p w14:paraId="36355304" w14:textId="06CA78A1" w:rsidR="002A6C8D" w:rsidRPr="006A704E" w:rsidRDefault="002A6C8D" w:rsidP="002A6C8D">
      <w:pPr>
        <w:rPr>
          <w:rFonts w:ascii="Arial Narrow" w:hAnsi="Arial Narrow"/>
          <w:sz w:val="32"/>
          <w:szCs w:val="32"/>
        </w:rPr>
      </w:pPr>
      <w:r w:rsidRPr="006A704E">
        <w:rPr>
          <w:rFonts w:ascii="Arial Narrow" w:hAnsi="Arial Narrow"/>
          <w:sz w:val="32"/>
          <w:szCs w:val="32"/>
        </w:rPr>
        <w:t>David Rawley</w:t>
      </w:r>
    </w:p>
    <w:p w14:paraId="36BE9097" w14:textId="14FE479B" w:rsidR="002A6C8D" w:rsidRDefault="00706911" w:rsidP="002A6C8D">
      <w:pPr>
        <w:rPr>
          <w:rStyle w:val="Hyperlink"/>
          <w:rFonts w:ascii="Arial Narrow" w:hAnsi="Arial Narrow"/>
          <w:sz w:val="32"/>
          <w:szCs w:val="32"/>
        </w:rPr>
      </w:pPr>
      <w:hyperlink r:id="rId13" w:history="1">
        <w:r w:rsidR="002A6C8D">
          <w:rPr>
            <w:rStyle w:val="Hyperlink"/>
            <w:rFonts w:ascii="Arial Narrow" w:hAnsi="Arial Narrow"/>
            <w:sz w:val="32"/>
            <w:szCs w:val="32"/>
          </w:rPr>
          <w:t>rawley1977@gmail.com</w:t>
        </w:r>
      </w:hyperlink>
    </w:p>
    <w:p w14:paraId="47BDC1A1" w14:textId="58FA02C2" w:rsidR="002A6C8D" w:rsidRPr="003045A5" w:rsidRDefault="002A6C8D" w:rsidP="002A6C8D">
      <w:pPr>
        <w:rPr>
          <w:rFonts w:ascii="Arial Narrow" w:hAnsi="Arial Narrow"/>
          <w:sz w:val="32"/>
          <w:szCs w:val="32"/>
        </w:rPr>
      </w:pPr>
      <w:r w:rsidRPr="003045A5">
        <w:rPr>
          <w:rStyle w:val="Hyperlink"/>
          <w:rFonts w:ascii="Arial Narrow" w:hAnsi="Arial Narrow"/>
          <w:color w:val="auto"/>
          <w:sz w:val="32"/>
          <w:szCs w:val="32"/>
          <w:u w:val="none"/>
        </w:rPr>
        <w:t>(717) 597-3211</w:t>
      </w:r>
    </w:p>
    <w:p w14:paraId="55BA0FFC" w14:textId="7D845DE6" w:rsidR="002A6C8D" w:rsidRPr="00566FFC" w:rsidRDefault="002A6C8D" w:rsidP="002A6C8D">
      <w:pPr>
        <w:rPr>
          <w:rFonts w:ascii="Arial Narrow" w:hAnsi="Arial Narrow"/>
          <w:b/>
          <w:sz w:val="32"/>
          <w:szCs w:val="32"/>
        </w:rPr>
      </w:pPr>
      <w:r w:rsidRPr="00566FFC">
        <w:rPr>
          <w:rFonts w:ascii="Arial Narrow" w:hAnsi="Arial Narrow"/>
          <w:b/>
          <w:sz w:val="32"/>
          <w:szCs w:val="32"/>
        </w:rPr>
        <w:t xml:space="preserve">Youth Director:  </w:t>
      </w:r>
    </w:p>
    <w:p w14:paraId="5E040FDC" w14:textId="41A3C29F" w:rsidR="002A6C8D" w:rsidRDefault="002A6C8D" w:rsidP="002A6C8D">
      <w:pPr>
        <w:rPr>
          <w:rFonts w:ascii="Arial Narrow" w:hAnsi="Arial Narrow"/>
          <w:sz w:val="32"/>
          <w:szCs w:val="32"/>
        </w:rPr>
      </w:pPr>
      <w:r>
        <w:rPr>
          <w:rFonts w:ascii="Arial Narrow" w:hAnsi="Arial Narrow"/>
          <w:sz w:val="32"/>
          <w:szCs w:val="32"/>
        </w:rPr>
        <w:t>Josh Lance</w:t>
      </w:r>
    </w:p>
    <w:p w14:paraId="5CE1588A" w14:textId="76615FCE" w:rsidR="002A6C8D" w:rsidRDefault="002A6C8D" w:rsidP="002A6C8D">
      <w:pPr>
        <w:rPr>
          <w:rFonts w:ascii="Arial Narrow" w:hAnsi="Arial Narrow"/>
          <w:sz w:val="32"/>
          <w:szCs w:val="32"/>
        </w:rPr>
      </w:pPr>
      <w:r>
        <w:rPr>
          <w:rFonts w:ascii="Arial Narrow" w:hAnsi="Arial Narrow"/>
          <w:sz w:val="32"/>
          <w:szCs w:val="32"/>
        </w:rPr>
        <w:t>597-8525 ext. 12</w:t>
      </w:r>
    </w:p>
    <w:p w14:paraId="4C0E9C5F" w14:textId="2F072AF0" w:rsidR="002A6C8D" w:rsidRDefault="002A6C8D" w:rsidP="002A6C8D">
      <w:pPr>
        <w:rPr>
          <w:rFonts w:ascii="Arial Narrow" w:hAnsi="Arial Narrow"/>
          <w:sz w:val="32"/>
          <w:szCs w:val="32"/>
        </w:rPr>
      </w:pPr>
      <w:r>
        <w:rPr>
          <w:rFonts w:ascii="Arial Narrow" w:hAnsi="Arial Narrow"/>
          <w:sz w:val="32"/>
          <w:szCs w:val="32"/>
        </w:rPr>
        <w:t>504-5604 (cell)</w:t>
      </w:r>
    </w:p>
    <w:p w14:paraId="6791B41D" w14:textId="43965D07" w:rsidR="002A6C8D" w:rsidRDefault="00706911" w:rsidP="002A6C8D">
      <w:pPr>
        <w:rPr>
          <w:rFonts w:ascii="Arial Narrow" w:hAnsi="Arial Narrow"/>
          <w:sz w:val="32"/>
          <w:szCs w:val="32"/>
        </w:rPr>
      </w:pPr>
      <w:hyperlink r:id="rId14" w:history="1">
        <w:r w:rsidR="002A6C8D" w:rsidRPr="0071186C">
          <w:rPr>
            <w:rStyle w:val="Hyperlink"/>
            <w:rFonts w:ascii="Arial Narrow" w:hAnsi="Arial Narrow"/>
            <w:sz w:val="32"/>
            <w:szCs w:val="32"/>
          </w:rPr>
          <w:t>joshlance85@g</w:t>
        </w:r>
        <w:r w:rsidR="002A6C8D">
          <w:rPr>
            <w:rStyle w:val="Hyperlink"/>
            <w:rFonts w:ascii="Arial Narrow" w:hAnsi="Arial Narrow"/>
            <w:sz w:val="32"/>
            <w:szCs w:val="32"/>
          </w:rPr>
          <w:t>mail.com</w:t>
        </w:r>
      </w:hyperlink>
    </w:p>
    <w:p w14:paraId="5BB7A0F0" w14:textId="49247148" w:rsidR="002A6C8D" w:rsidRDefault="002A6C8D" w:rsidP="002A6C8D">
      <w:pPr>
        <w:rPr>
          <w:rFonts w:ascii="Arial Narrow" w:hAnsi="Arial Narrow"/>
          <w:sz w:val="32"/>
          <w:szCs w:val="32"/>
        </w:rPr>
      </w:pPr>
      <w:r w:rsidRPr="00312A69">
        <w:rPr>
          <w:rFonts w:ascii="Arial Narrow" w:hAnsi="Arial Narrow"/>
          <w:b/>
          <w:sz w:val="32"/>
          <w:szCs w:val="32"/>
        </w:rPr>
        <w:t>Secretary</w:t>
      </w:r>
      <w:r>
        <w:rPr>
          <w:rFonts w:ascii="Arial Narrow" w:hAnsi="Arial Narrow"/>
          <w:sz w:val="32"/>
          <w:szCs w:val="32"/>
        </w:rPr>
        <w:t xml:space="preserve">:  </w:t>
      </w:r>
    </w:p>
    <w:p w14:paraId="2EA60050" w14:textId="15FABE14" w:rsidR="002A6C8D" w:rsidRDefault="002A6C8D" w:rsidP="002A6C8D">
      <w:pPr>
        <w:rPr>
          <w:rStyle w:val="Hyperlink"/>
          <w:rFonts w:ascii="Arial Narrow" w:hAnsi="Arial Narrow"/>
          <w:sz w:val="32"/>
          <w:szCs w:val="32"/>
        </w:rPr>
      </w:pPr>
      <w:r>
        <w:rPr>
          <w:rFonts w:ascii="Arial Narrow" w:hAnsi="Arial Narrow"/>
          <w:sz w:val="32"/>
          <w:szCs w:val="32"/>
        </w:rPr>
        <w:t xml:space="preserve">Carol </w:t>
      </w:r>
      <w:proofErr w:type="spellStart"/>
      <w:r>
        <w:rPr>
          <w:rFonts w:ascii="Arial Narrow" w:hAnsi="Arial Narrow"/>
          <w:sz w:val="32"/>
          <w:szCs w:val="32"/>
        </w:rPr>
        <w:t>Schwalm</w:t>
      </w:r>
      <w:proofErr w:type="spellEnd"/>
      <w:r w:rsidRPr="00312A69">
        <w:rPr>
          <w:rFonts w:ascii="Arial Narrow" w:hAnsi="Arial Narrow"/>
          <w:sz w:val="32"/>
          <w:szCs w:val="32"/>
        </w:rPr>
        <w:t xml:space="preserve"> </w:t>
      </w:r>
      <w:hyperlink r:id="rId15" w:history="1">
        <w:r w:rsidRPr="00276032">
          <w:rPr>
            <w:rStyle w:val="Hyperlink"/>
            <w:rFonts w:ascii="Arial Narrow" w:hAnsi="Arial Narrow"/>
            <w:sz w:val="32"/>
            <w:szCs w:val="32"/>
          </w:rPr>
          <w:t>office@greencastleub.org</w:t>
        </w:r>
      </w:hyperlink>
    </w:p>
    <w:p w14:paraId="3166D0D5" w14:textId="3A122012" w:rsidR="002A6C8D" w:rsidRPr="00272C5A" w:rsidRDefault="002A6C8D" w:rsidP="002A6C8D">
      <w:pPr>
        <w:rPr>
          <w:rFonts w:ascii="Arial Narrow" w:hAnsi="Arial Narrow"/>
          <w:sz w:val="32"/>
          <w:szCs w:val="32"/>
        </w:rPr>
      </w:pPr>
      <w:r w:rsidRPr="00272C5A">
        <w:rPr>
          <w:rStyle w:val="Hyperlink"/>
          <w:rFonts w:ascii="Arial Narrow" w:hAnsi="Arial Narrow"/>
          <w:color w:val="auto"/>
          <w:sz w:val="32"/>
          <w:szCs w:val="32"/>
          <w:u w:val="none"/>
        </w:rPr>
        <w:t>597-85</w:t>
      </w:r>
      <w:r>
        <w:rPr>
          <w:rStyle w:val="Hyperlink"/>
          <w:rFonts w:ascii="Arial Narrow" w:hAnsi="Arial Narrow"/>
          <w:color w:val="auto"/>
          <w:sz w:val="32"/>
          <w:szCs w:val="32"/>
          <w:u w:val="none"/>
        </w:rPr>
        <w:t>2</w:t>
      </w:r>
      <w:r w:rsidRPr="00272C5A">
        <w:rPr>
          <w:rStyle w:val="Hyperlink"/>
          <w:rFonts w:ascii="Arial Narrow" w:hAnsi="Arial Narrow"/>
          <w:color w:val="auto"/>
          <w:sz w:val="32"/>
          <w:szCs w:val="32"/>
          <w:u w:val="none"/>
        </w:rPr>
        <w:t>5</w:t>
      </w:r>
    </w:p>
    <w:p w14:paraId="50665811" w14:textId="5632CFB1" w:rsidR="002A6C8D" w:rsidRDefault="002A6C8D" w:rsidP="002A6C8D">
      <w:pPr>
        <w:rPr>
          <w:rFonts w:ascii="Arial Narrow" w:hAnsi="Arial Narrow"/>
          <w:sz w:val="32"/>
          <w:szCs w:val="32"/>
        </w:rPr>
      </w:pPr>
      <w:r>
        <w:rPr>
          <w:rFonts w:ascii="Arial Narrow" w:hAnsi="Arial Narrow"/>
          <w:sz w:val="32"/>
          <w:szCs w:val="32"/>
        </w:rPr>
        <w:t>Hours 9 to 4 Tues/Wed/Thurs.</w:t>
      </w:r>
      <w:r w:rsidRPr="009B2370">
        <w:rPr>
          <w:rFonts w:ascii="Arial Narrow" w:hAnsi="Arial Narrow"/>
          <w:b/>
          <w:noProof/>
          <w:sz w:val="32"/>
          <w:szCs w:val="32"/>
        </w:rPr>
        <w:t xml:space="preserve"> </w:t>
      </w:r>
    </w:p>
    <w:p w14:paraId="014D521B" w14:textId="5E5BCBDF" w:rsidR="002A6C8D" w:rsidRPr="00FC25EB" w:rsidRDefault="002A6C8D" w:rsidP="002A6C8D">
      <w:pPr>
        <w:rPr>
          <w:rFonts w:ascii="Arial Narrow" w:hAnsi="Arial Narrow"/>
          <w:b/>
          <w:sz w:val="32"/>
          <w:szCs w:val="32"/>
        </w:rPr>
      </w:pPr>
      <w:r w:rsidRPr="00FC25EB">
        <w:rPr>
          <w:rFonts w:ascii="Arial Narrow" w:hAnsi="Arial Narrow"/>
          <w:b/>
          <w:sz w:val="32"/>
          <w:szCs w:val="32"/>
        </w:rPr>
        <w:t>Building</w:t>
      </w:r>
      <w:r>
        <w:rPr>
          <w:rFonts w:ascii="Arial Narrow" w:hAnsi="Arial Narrow"/>
          <w:b/>
          <w:sz w:val="32"/>
          <w:szCs w:val="32"/>
        </w:rPr>
        <w:t>/Van</w:t>
      </w:r>
      <w:r w:rsidRPr="00FC25EB">
        <w:rPr>
          <w:rFonts w:ascii="Arial Narrow" w:hAnsi="Arial Narrow"/>
          <w:b/>
          <w:sz w:val="32"/>
          <w:szCs w:val="32"/>
        </w:rPr>
        <w:t xml:space="preserve"> Scheduling:</w:t>
      </w:r>
    </w:p>
    <w:p w14:paraId="0E5385B1" w14:textId="4EFA5BE3" w:rsidR="002A6C8D" w:rsidRDefault="002A6C8D" w:rsidP="002A6C8D">
      <w:pPr>
        <w:rPr>
          <w:rFonts w:ascii="Arial Narrow" w:hAnsi="Arial Narrow"/>
          <w:sz w:val="32"/>
          <w:szCs w:val="32"/>
        </w:rPr>
      </w:pPr>
      <w:r>
        <w:rPr>
          <w:rFonts w:ascii="Arial Narrow" w:hAnsi="Arial Narrow"/>
          <w:sz w:val="32"/>
          <w:szCs w:val="32"/>
        </w:rPr>
        <w:t>Holly Ressler</w:t>
      </w:r>
    </w:p>
    <w:p w14:paraId="353C8D67" w14:textId="413449DF" w:rsidR="002A6C8D" w:rsidRDefault="00706911" w:rsidP="002A6C8D">
      <w:pPr>
        <w:rPr>
          <w:rFonts w:ascii="Arial Narrow" w:hAnsi="Arial Narrow"/>
          <w:sz w:val="32"/>
          <w:szCs w:val="32"/>
        </w:rPr>
      </w:pPr>
      <w:hyperlink r:id="rId16" w:history="1">
        <w:r w:rsidR="002A6C8D" w:rsidRPr="00C5623C">
          <w:rPr>
            <w:rStyle w:val="Hyperlink"/>
            <w:rFonts w:ascii="Arial Narrow" w:hAnsi="Arial Narrow"/>
            <w:sz w:val="32"/>
            <w:szCs w:val="32"/>
          </w:rPr>
          <w:t>facility@greencastleub.org</w:t>
        </w:r>
      </w:hyperlink>
      <w:r w:rsidR="002A6C8D" w:rsidRPr="00312A69">
        <w:rPr>
          <w:rFonts w:ascii="Arial Narrow" w:hAnsi="Arial Narrow"/>
          <w:b/>
          <w:sz w:val="32"/>
          <w:szCs w:val="32"/>
        </w:rPr>
        <w:t xml:space="preserve">: </w:t>
      </w:r>
      <w:r w:rsidR="002A6C8D">
        <w:rPr>
          <w:rFonts w:ascii="Arial Narrow" w:hAnsi="Arial Narrow"/>
          <w:sz w:val="32"/>
          <w:szCs w:val="32"/>
        </w:rPr>
        <w:t xml:space="preserve"> 597-8525</w:t>
      </w:r>
      <w:r w:rsidR="002A6C8D">
        <w:rPr>
          <w:rFonts w:ascii="Arial Narrow" w:hAnsi="Arial Narrow"/>
          <w:sz w:val="32"/>
          <w:szCs w:val="32"/>
        </w:rPr>
        <w:tab/>
      </w:r>
    </w:p>
    <w:p w14:paraId="6F096CF0" w14:textId="0666BC7D" w:rsidR="002A6C8D" w:rsidRPr="00312A69" w:rsidRDefault="002A6C8D" w:rsidP="002A6C8D">
      <w:pPr>
        <w:rPr>
          <w:rFonts w:ascii="Arial Narrow" w:hAnsi="Arial Narrow"/>
          <w:sz w:val="32"/>
          <w:szCs w:val="32"/>
        </w:rPr>
      </w:pPr>
      <w:r w:rsidRPr="00312A69">
        <w:rPr>
          <w:rFonts w:ascii="Arial Narrow" w:hAnsi="Arial Narrow"/>
          <w:b/>
          <w:bCs/>
          <w:sz w:val="32"/>
          <w:szCs w:val="32"/>
        </w:rPr>
        <w:t>Prayer Chain:</w:t>
      </w:r>
      <w:r w:rsidRPr="00312A69">
        <w:rPr>
          <w:rFonts w:ascii="Arial Narrow" w:hAnsi="Arial Narrow"/>
          <w:sz w:val="32"/>
          <w:szCs w:val="32"/>
        </w:rPr>
        <w:t xml:space="preserve">  597-2531</w:t>
      </w:r>
    </w:p>
    <w:p w14:paraId="15E6C3B0" w14:textId="1245BA0C" w:rsidR="00D90D68" w:rsidRDefault="002A6C8D" w:rsidP="00735A43">
      <w:pPr>
        <w:ind w:left="4320" w:hanging="4320"/>
        <w:rPr>
          <w:rStyle w:val="Hyperlink"/>
          <w:rFonts w:ascii="Arial Narrow" w:hAnsi="Arial Narrow"/>
          <w:sz w:val="32"/>
          <w:szCs w:val="32"/>
        </w:rPr>
      </w:pPr>
      <w:r w:rsidRPr="00312A69">
        <w:rPr>
          <w:rFonts w:ascii="Arial Narrow" w:hAnsi="Arial Narrow"/>
          <w:sz w:val="32"/>
          <w:szCs w:val="32"/>
        </w:rPr>
        <w:t xml:space="preserve">or </w:t>
      </w:r>
      <w:hyperlink r:id="rId17" w:history="1">
        <w:r w:rsidRPr="0000387F">
          <w:rPr>
            <w:rStyle w:val="Hyperlink"/>
            <w:rFonts w:ascii="Arial Narrow" w:hAnsi="Arial Narrow"/>
            <w:sz w:val="32"/>
            <w:szCs w:val="32"/>
          </w:rPr>
          <w:t>Melarl@aol.com</w:t>
        </w:r>
      </w:hyperlink>
    </w:p>
    <w:p w14:paraId="70E855E6" w14:textId="77777777" w:rsidR="00350621" w:rsidRPr="00350621" w:rsidRDefault="00350621" w:rsidP="00350621">
      <w:pPr>
        <w:jc w:val="center"/>
        <w:rPr>
          <w:rFonts w:ascii="Copperplate" w:eastAsia="Calibri" w:hAnsi="Copperplate" w:cs="Calibri"/>
          <w:sz w:val="40"/>
          <w:szCs w:val="40"/>
          <w:u w:val="single"/>
        </w:rPr>
      </w:pPr>
      <w:r w:rsidRPr="00350621">
        <w:rPr>
          <w:rFonts w:ascii="Copperplate" w:eastAsia="Calibri" w:hAnsi="Copperplate" w:cs="Calibri"/>
          <w:sz w:val="40"/>
          <w:szCs w:val="40"/>
          <w:u w:val="single"/>
        </w:rPr>
        <w:t>EASTER SUNDAY</w:t>
      </w:r>
    </w:p>
    <w:p w14:paraId="1C343997" w14:textId="77777777" w:rsidR="00350621" w:rsidRPr="00350621" w:rsidRDefault="00350621" w:rsidP="00350621">
      <w:pPr>
        <w:rPr>
          <w:rFonts w:ascii="Copperplate" w:eastAsia="Calibri" w:hAnsi="Copperplate" w:cs="Calibri"/>
          <w:sz w:val="36"/>
          <w:szCs w:val="36"/>
        </w:rPr>
      </w:pPr>
      <w:r w:rsidRPr="00350621">
        <w:rPr>
          <w:rFonts w:ascii="Copperplate" w:eastAsia="Calibri" w:hAnsi="Copperplate" w:cs="Calibri"/>
          <w:sz w:val="36"/>
          <w:szCs w:val="36"/>
        </w:rPr>
        <w:t>6:30 am – Sunrise service at the G-A School Farm pavilion</w:t>
      </w:r>
    </w:p>
    <w:p w14:paraId="6A075ED3" w14:textId="77777777" w:rsidR="00350621" w:rsidRDefault="00350621" w:rsidP="00350621">
      <w:pPr>
        <w:jc w:val="center"/>
        <w:rPr>
          <w:rFonts w:ascii="Copperplate" w:eastAsia="Calibri" w:hAnsi="Copperplate" w:cs="Calibri"/>
          <w:sz w:val="36"/>
          <w:szCs w:val="36"/>
        </w:rPr>
      </w:pPr>
      <w:r w:rsidRPr="00350621">
        <w:rPr>
          <w:rFonts w:ascii="Copperplate" w:eastAsia="Calibri" w:hAnsi="Copperplate" w:cs="Calibri"/>
          <w:sz w:val="36"/>
          <w:szCs w:val="36"/>
        </w:rPr>
        <w:t xml:space="preserve">*Worship services at regular times next week </w:t>
      </w:r>
    </w:p>
    <w:p w14:paraId="1A921207" w14:textId="498763AA" w:rsidR="00350621" w:rsidRPr="00350621" w:rsidRDefault="00350621" w:rsidP="00350621">
      <w:pPr>
        <w:jc w:val="center"/>
        <w:rPr>
          <w:rFonts w:ascii="Copperplate" w:hAnsi="Copperplate"/>
          <w:sz w:val="40"/>
          <w:szCs w:val="40"/>
        </w:rPr>
      </w:pPr>
      <w:r w:rsidRPr="00350621">
        <w:rPr>
          <w:rFonts w:ascii="Copperplate" w:eastAsia="Calibri" w:hAnsi="Copperplate" w:cs="Calibri"/>
          <w:sz w:val="36"/>
          <w:szCs w:val="36"/>
        </w:rPr>
        <w:t>(No S.S. classes)</w:t>
      </w:r>
      <w:r w:rsidRPr="00350621">
        <w:rPr>
          <w:rFonts w:ascii="Copperplate" w:eastAsia="Calibri" w:hAnsi="Copperplate" w:cs="Calibri"/>
          <w:sz w:val="40"/>
          <w:szCs w:val="40"/>
        </w:rPr>
        <w:tab/>
      </w:r>
    </w:p>
    <w:p w14:paraId="7CFD46E7" w14:textId="33EB9CBA" w:rsidR="00350621" w:rsidRPr="00350621" w:rsidRDefault="00350621" w:rsidP="007C3625">
      <w:pPr>
        <w:rPr>
          <w:rFonts w:ascii="Copperplate" w:hAnsi="Copperplate" w:cs="Arial"/>
          <w:noProof/>
          <w:color w:val="0F243E" w:themeColor="text2" w:themeShade="80"/>
          <w:sz w:val="36"/>
          <w:szCs w:val="36"/>
        </w:rPr>
      </w:pPr>
    </w:p>
    <w:p w14:paraId="1A0A20AE" w14:textId="08F60201" w:rsidR="008A297D" w:rsidRDefault="00320734" w:rsidP="007C3625">
      <w:pPr>
        <w:rPr>
          <w:rFonts w:ascii="Constantia" w:hAnsi="Constantia" w:cs="Arial"/>
          <w:noProof/>
          <w:color w:val="0F243E" w:themeColor="text2" w:themeShade="80"/>
          <w:sz w:val="36"/>
          <w:szCs w:val="36"/>
        </w:rPr>
      </w:pPr>
      <w:r>
        <w:rPr>
          <w:rFonts w:ascii="Constantia" w:hAnsi="Constantia" w:cs="Arial"/>
          <w:noProof/>
          <w:color w:val="0F243E" w:themeColor="text2" w:themeShade="80"/>
          <w:sz w:val="36"/>
          <w:szCs w:val="36"/>
        </w:rPr>
        <w:drawing>
          <wp:anchor distT="0" distB="0" distL="114300" distR="114300" simplePos="0" relativeHeight="251759104" behindDoc="0" locked="0" layoutInCell="1" allowOverlap="1" wp14:anchorId="70C0CD30" wp14:editId="5CCC8131">
            <wp:simplePos x="0" y="0"/>
            <wp:positionH relativeFrom="column">
              <wp:posOffset>-88900</wp:posOffset>
            </wp:positionH>
            <wp:positionV relativeFrom="paragraph">
              <wp:posOffset>285750</wp:posOffset>
            </wp:positionV>
            <wp:extent cx="736600" cy="1214755"/>
            <wp:effectExtent l="0" t="0" r="0" b="4445"/>
            <wp:wrapTight wrapText="bothSides">
              <wp:wrapPolygon edited="0">
                <wp:start x="0" y="0"/>
                <wp:lineTo x="0" y="21453"/>
                <wp:lineTo x="21228" y="21453"/>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36600" cy="1214755"/>
                    </a:xfrm>
                    <a:prstGeom prst="rect">
                      <a:avLst/>
                    </a:prstGeom>
                  </pic:spPr>
                </pic:pic>
              </a:graphicData>
            </a:graphic>
            <wp14:sizeRelH relativeFrom="margin">
              <wp14:pctWidth>0</wp14:pctWidth>
            </wp14:sizeRelH>
            <wp14:sizeRelV relativeFrom="margin">
              <wp14:pctHeight>0</wp14:pctHeight>
            </wp14:sizeRelV>
          </wp:anchor>
        </w:drawing>
      </w:r>
    </w:p>
    <w:p w14:paraId="5E3CD811" w14:textId="6F37E9C0" w:rsidR="00534EFC" w:rsidRPr="00D05506" w:rsidRDefault="00C02168" w:rsidP="007C3625">
      <w:pPr>
        <w:rPr>
          <w:rFonts w:ascii="Constantia" w:hAnsi="Constantia" w:cs="Arial"/>
          <w:noProof/>
          <w:color w:val="0F243E" w:themeColor="text2" w:themeShade="80"/>
          <w:sz w:val="28"/>
          <w:szCs w:val="28"/>
        </w:rPr>
      </w:pPr>
      <w:r w:rsidRPr="00D05506">
        <w:rPr>
          <w:rFonts w:ascii="Constantia" w:hAnsi="Constantia" w:cs="Arial"/>
          <w:noProof/>
          <w:color w:val="0F243E" w:themeColor="text2" w:themeShade="80"/>
          <w:sz w:val="28"/>
          <w:szCs w:val="28"/>
        </w:rPr>
        <w:t>The 2019 National Conference for the United Brethren church will be held July 18-20 at Bowling Green (University), OH.  Delegates make administrative and doctrinal decisions and hear reports regarding the U.B.</w:t>
      </w:r>
      <w:r w:rsidR="00F564C7" w:rsidRPr="00D05506">
        <w:rPr>
          <w:rFonts w:ascii="Constantia" w:hAnsi="Constantia" w:cs="Arial"/>
          <w:noProof/>
          <w:color w:val="0F243E" w:themeColor="text2" w:themeShade="80"/>
          <w:sz w:val="28"/>
          <w:szCs w:val="28"/>
        </w:rPr>
        <w:t xml:space="preserve"> denomination.  If you have an interest in serving as a delegate for Otterbein to this conference, please speak with Pastor David.  </w:t>
      </w:r>
      <w:r w:rsidR="00350621" w:rsidRPr="00D05506">
        <w:rPr>
          <w:rFonts w:ascii="Constantia" w:hAnsi="Constantia" w:cs="Arial"/>
          <w:noProof/>
          <w:color w:val="0F243E" w:themeColor="text2" w:themeShade="80"/>
          <w:sz w:val="28"/>
          <w:szCs w:val="28"/>
        </w:rPr>
        <w:t xml:space="preserve">O.U.B. church membership is a requirement.  </w:t>
      </w:r>
      <w:r w:rsidR="00F564C7" w:rsidRPr="00D05506">
        <w:rPr>
          <w:rFonts w:ascii="Constantia" w:hAnsi="Constantia" w:cs="Arial"/>
          <w:noProof/>
          <w:color w:val="0F243E" w:themeColor="text2" w:themeShade="80"/>
          <w:sz w:val="28"/>
          <w:szCs w:val="28"/>
        </w:rPr>
        <w:t xml:space="preserve">More info at www.ub2019.org.  </w:t>
      </w:r>
    </w:p>
    <w:p w14:paraId="58FE4413" w14:textId="37CDBE56" w:rsidR="00534EFC" w:rsidRDefault="00534EFC" w:rsidP="007C3625">
      <w:pPr>
        <w:rPr>
          <w:rFonts w:ascii="Constantia" w:hAnsi="Constantia" w:cs="Arial"/>
          <w:noProof/>
          <w:color w:val="0F243E" w:themeColor="text2" w:themeShade="80"/>
          <w:sz w:val="36"/>
          <w:szCs w:val="36"/>
        </w:rPr>
      </w:pPr>
    </w:p>
    <w:p w14:paraId="49C2B121" w14:textId="77777777" w:rsidR="00350621" w:rsidRDefault="00350621" w:rsidP="00926861">
      <w:pPr>
        <w:rPr>
          <w:rFonts w:ascii="Franklin Gothic Demi" w:hAnsi="Franklin Gothic Demi" w:cs="Tahoma"/>
          <w:noProof/>
          <w:color w:val="0F243E" w:themeColor="text2" w:themeShade="80"/>
          <w:sz w:val="28"/>
          <w:szCs w:val="28"/>
        </w:rPr>
      </w:pPr>
    </w:p>
    <w:p w14:paraId="09EB57C7" w14:textId="77777777" w:rsidR="00995F18" w:rsidRDefault="004972C0" w:rsidP="00926861">
      <w:pPr>
        <w:rPr>
          <w:rFonts w:ascii="Franklin Gothic Demi" w:hAnsi="Franklin Gothic Demi" w:cs="Tahoma"/>
          <w:noProof/>
          <w:color w:val="0F243E" w:themeColor="text2" w:themeShade="80"/>
          <w:sz w:val="28"/>
          <w:szCs w:val="28"/>
        </w:rPr>
      </w:pPr>
      <w:r w:rsidRPr="00DA025F">
        <w:rPr>
          <w:rFonts w:ascii="Franklin Gothic Demi" w:hAnsi="Franklin Gothic Demi" w:cs="Tahoma"/>
          <w:noProof/>
          <w:color w:val="0F243E" w:themeColor="text2" w:themeShade="80"/>
          <w:sz w:val="28"/>
          <w:szCs w:val="28"/>
        </w:rPr>
        <w:t>JUNE 2</w:t>
      </w:r>
      <w:r w:rsidR="003D1C94">
        <w:rPr>
          <w:rFonts w:ascii="Franklin Gothic Demi" w:hAnsi="Franklin Gothic Demi" w:cs="Tahoma"/>
          <w:noProof/>
          <w:color w:val="0F243E" w:themeColor="text2" w:themeShade="80"/>
          <w:sz w:val="28"/>
          <w:szCs w:val="28"/>
        </w:rPr>
        <w:t xml:space="preserve"> - </w:t>
      </w:r>
      <w:r w:rsidRPr="00DA025F">
        <w:rPr>
          <w:rFonts w:ascii="Franklin Gothic Demi" w:hAnsi="Franklin Gothic Demi" w:cs="Tahoma"/>
          <w:noProof/>
          <w:color w:val="0F243E" w:themeColor="text2" w:themeShade="80"/>
          <w:sz w:val="28"/>
          <w:szCs w:val="28"/>
        </w:rPr>
        <w:t>OUB Day Away</w:t>
      </w:r>
      <w:r w:rsidR="00995F18">
        <w:rPr>
          <w:rFonts w:ascii="Franklin Gothic Demi" w:hAnsi="Franklin Gothic Demi" w:cs="Tahoma"/>
          <w:noProof/>
          <w:color w:val="0F243E" w:themeColor="text2" w:themeShade="80"/>
          <w:sz w:val="28"/>
          <w:szCs w:val="28"/>
        </w:rPr>
        <w:t>/Summer Picnic</w:t>
      </w:r>
      <w:r w:rsidRPr="00DA025F">
        <w:rPr>
          <w:rFonts w:ascii="Franklin Gothic Demi" w:hAnsi="Franklin Gothic Demi" w:cs="Tahoma"/>
          <w:noProof/>
          <w:color w:val="0F243E" w:themeColor="text2" w:themeShade="80"/>
          <w:sz w:val="28"/>
          <w:szCs w:val="28"/>
        </w:rPr>
        <w:t xml:space="preserve"> </w:t>
      </w:r>
    </w:p>
    <w:p w14:paraId="4A8F21C4" w14:textId="0AE18D03" w:rsidR="004972C0" w:rsidRPr="00DA025F" w:rsidRDefault="004972C0" w:rsidP="00926861">
      <w:pPr>
        <w:rPr>
          <w:rFonts w:ascii="Franklin Gothic Demi" w:hAnsi="Franklin Gothic Demi" w:cs="Tahoma"/>
          <w:noProof/>
          <w:color w:val="0F243E" w:themeColor="text2" w:themeShade="80"/>
          <w:sz w:val="28"/>
          <w:szCs w:val="28"/>
        </w:rPr>
      </w:pPr>
      <w:r w:rsidRPr="00DA025F">
        <w:rPr>
          <w:rFonts w:ascii="Franklin Gothic Demi" w:hAnsi="Franklin Gothic Demi" w:cs="Tahoma"/>
          <w:noProof/>
          <w:color w:val="0F243E" w:themeColor="text2" w:themeShade="80"/>
          <w:sz w:val="28"/>
          <w:szCs w:val="28"/>
        </w:rPr>
        <w:t xml:space="preserve">*Note change </w:t>
      </w:r>
      <w:r w:rsidR="00D05506">
        <w:rPr>
          <w:rFonts w:ascii="Franklin Gothic Demi" w:hAnsi="Franklin Gothic Demi" w:cs="Tahoma"/>
          <w:noProof/>
          <w:color w:val="0F243E" w:themeColor="text2" w:themeShade="80"/>
          <w:sz w:val="28"/>
          <w:szCs w:val="28"/>
        </w:rPr>
        <w:t>THIS IS ON SUNDAY NOT SATURDAY</w:t>
      </w:r>
    </w:p>
    <w:p w14:paraId="3964E305" w14:textId="042E3D62" w:rsidR="004972C0" w:rsidRPr="00DA025F" w:rsidRDefault="004972C0" w:rsidP="004972C0">
      <w:pPr>
        <w:pStyle w:val="ListParagraph"/>
        <w:numPr>
          <w:ilvl w:val="0"/>
          <w:numId w:val="33"/>
        </w:numPr>
        <w:rPr>
          <w:rFonts w:ascii="Franklin Gothic Demi" w:hAnsi="Franklin Gothic Demi" w:cs="Tahoma"/>
          <w:noProof/>
          <w:color w:val="0F243E" w:themeColor="text2" w:themeShade="80"/>
          <w:sz w:val="28"/>
          <w:szCs w:val="28"/>
        </w:rPr>
      </w:pPr>
      <w:r w:rsidRPr="00DA025F">
        <w:rPr>
          <w:rFonts w:ascii="Franklin Gothic Demi" w:hAnsi="Franklin Gothic Demi" w:cs="Tahoma"/>
          <w:noProof/>
          <w:color w:val="0F243E" w:themeColor="text2" w:themeShade="80"/>
          <w:sz w:val="28"/>
          <w:szCs w:val="28"/>
        </w:rPr>
        <w:t xml:space="preserve"> a.m.= combined service at OUB</w:t>
      </w:r>
    </w:p>
    <w:p w14:paraId="7CF586FB" w14:textId="6A927CCA" w:rsidR="004972C0" w:rsidRPr="00DA025F" w:rsidRDefault="004972C0" w:rsidP="004972C0">
      <w:pPr>
        <w:pStyle w:val="ListParagraph"/>
        <w:numPr>
          <w:ilvl w:val="0"/>
          <w:numId w:val="33"/>
        </w:numPr>
        <w:rPr>
          <w:rFonts w:ascii="Franklin Gothic Demi" w:hAnsi="Franklin Gothic Demi" w:cs="Tahoma"/>
          <w:noProof/>
          <w:color w:val="0F243E" w:themeColor="text2" w:themeShade="80"/>
          <w:sz w:val="28"/>
          <w:szCs w:val="28"/>
        </w:rPr>
      </w:pPr>
      <w:r w:rsidRPr="00DA025F">
        <w:rPr>
          <w:rFonts w:ascii="Franklin Gothic Demi" w:hAnsi="Franklin Gothic Demi" w:cs="Tahoma"/>
          <w:noProof/>
          <w:color w:val="0F243E" w:themeColor="text2" w:themeShade="80"/>
          <w:sz w:val="28"/>
          <w:szCs w:val="28"/>
        </w:rPr>
        <w:t>p.m. = baptisim/service and meal at Rhodes Grove Camp</w:t>
      </w:r>
      <w:r w:rsidR="008A297D" w:rsidRPr="00DA025F">
        <w:rPr>
          <w:rFonts w:ascii="Franklin Gothic Demi" w:hAnsi="Franklin Gothic Demi" w:cs="Tahoma"/>
          <w:noProof/>
          <w:color w:val="0F243E" w:themeColor="text2" w:themeShade="80"/>
          <w:sz w:val="28"/>
          <w:szCs w:val="28"/>
        </w:rPr>
        <w:t xml:space="preserve"> </w:t>
      </w:r>
      <w:r w:rsidR="00D05506">
        <w:rPr>
          <w:rFonts w:ascii="Franklin Gothic Demi" w:hAnsi="Franklin Gothic Demi" w:cs="Tahoma"/>
          <w:noProof/>
          <w:color w:val="0F243E" w:themeColor="text2" w:themeShade="80"/>
          <w:sz w:val="28"/>
          <w:szCs w:val="28"/>
        </w:rPr>
        <w:t>Pavilion</w:t>
      </w:r>
    </w:p>
    <w:p w14:paraId="557F7423" w14:textId="77777777" w:rsidR="003D1C94" w:rsidRDefault="003D1C94" w:rsidP="004972C0">
      <w:pPr>
        <w:pStyle w:val="ListParagraph"/>
        <w:rPr>
          <w:rFonts w:ascii="Franklin Gothic Demi" w:hAnsi="Franklin Gothic Demi" w:cs="Tahoma"/>
          <w:noProof/>
          <w:color w:val="0F243E" w:themeColor="text2" w:themeShade="80"/>
          <w:sz w:val="28"/>
          <w:szCs w:val="28"/>
        </w:rPr>
      </w:pPr>
    </w:p>
    <w:p w14:paraId="6D6FBB0B" w14:textId="57899E01" w:rsidR="004972C0" w:rsidRPr="003D1C94" w:rsidRDefault="003D1C94" w:rsidP="004972C0">
      <w:pPr>
        <w:pStyle w:val="ListParagraph"/>
        <w:rPr>
          <w:rFonts w:ascii="Arial Narrow" w:hAnsi="Arial Narrow" w:cs="Tahoma"/>
          <w:b/>
          <w:i/>
          <w:noProof/>
          <w:color w:val="0F243E" w:themeColor="text2" w:themeShade="80"/>
          <w:sz w:val="28"/>
          <w:szCs w:val="28"/>
        </w:rPr>
      </w:pPr>
      <w:r w:rsidRPr="00A6570B">
        <w:rPr>
          <w:rFonts w:ascii="Arial Narrow" w:hAnsi="Arial Narrow" w:cs="Tahoma"/>
          <w:b/>
          <w:i/>
          <w:noProof/>
          <w:color w:val="0F243E" w:themeColor="text2" w:themeShade="80"/>
          <w:sz w:val="28"/>
          <w:szCs w:val="28"/>
          <w:u w:val="single"/>
        </w:rPr>
        <w:t>MAY 4</w:t>
      </w:r>
      <w:r w:rsidRPr="003D1C94">
        <w:rPr>
          <w:rFonts w:ascii="Arial Narrow" w:hAnsi="Arial Narrow" w:cs="Tahoma"/>
          <w:b/>
          <w:i/>
          <w:noProof/>
          <w:color w:val="0F243E" w:themeColor="text2" w:themeShade="80"/>
          <w:sz w:val="28"/>
          <w:szCs w:val="28"/>
        </w:rPr>
        <w:t xml:space="preserve"> (Saturday)</w:t>
      </w:r>
    </w:p>
    <w:p w14:paraId="64FD2C5C" w14:textId="69686CE8" w:rsidR="003D1C94" w:rsidRPr="00A6570B" w:rsidRDefault="003D1C94" w:rsidP="00926861">
      <w:pPr>
        <w:rPr>
          <w:rFonts w:ascii="Arial Narrow" w:hAnsi="Arial Narrow" w:cs="Bangla Sangam MN"/>
          <w:i/>
          <w:noProof/>
          <w:color w:val="0F243E" w:themeColor="text2" w:themeShade="80"/>
          <w:sz w:val="28"/>
          <w:szCs w:val="28"/>
        </w:rPr>
      </w:pPr>
      <w:r w:rsidRPr="00A6570B">
        <w:rPr>
          <w:rFonts w:ascii="Arial Narrow" w:hAnsi="Arial Narrow" w:cs="Bangla Sangam MN"/>
          <w:i/>
          <w:noProof/>
          <w:color w:val="0F243E" w:themeColor="text2" w:themeShade="80"/>
          <w:sz w:val="28"/>
          <w:szCs w:val="28"/>
        </w:rPr>
        <w:t xml:space="preserve">Ladies, it’s your MOTHER?DAUGHTER Banquet </w:t>
      </w:r>
      <w:r w:rsidRPr="00A6570B">
        <w:rPr>
          <w:rFonts w:ascii="Arial Narrow" w:hAnsi="Arial Narrow"/>
          <w:i/>
          <w:noProof/>
          <w:color w:val="0F243E" w:themeColor="text2" w:themeShade="80"/>
          <w:sz w:val="28"/>
          <w:szCs w:val="28"/>
        </w:rPr>
        <w:t>…</w:t>
      </w:r>
      <w:r w:rsidRPr="00A6570B">
        <w:rPr>
          <w:rFonts w:ascii="Arial Narrow" w:hAnsi="Arial Narrow" w:cs="Bangla Sangam MN"/>
          <w:i/>
          <w:noProof/>
          <w:color w:val="0F243E" w:themeColor="text2" w:themeShade="80"/>
          <w:sz w:val="28"/>
          <w:szCs w:val="28"/>
        </w:rPr>
        <w:t xml:space="preserve"> bring all the women in your family! </w:t>
      </w:r>
    </w:p>
    <w:p w14:paraId="6626E2BC" w14:textId="059482B9" w:rsidR="003D1C94" w:rsidRPr="00A6570B" w:rsidRDefault="003D1C94" w:rsidP="00926861">
      <w:pPr>
        <w:rPr>
          <w:rFonts w:ascii="Arial Narrow" w:hAnsi="Arial Narrow" w:cs="Bangla Sangam MN"/>
          <w:i/>
          <w:noProof/>
          <w:color w:val="0F243E" w:themeColor="text2" w:themeShade="80"/>
          <w:sz w:val="28"/>
          <w:szCs w:val="28"/>
        </w:rPr>
      </w:pPr>
      <w:r w:rsidRPr="00A6570B">
        <w:rPr>
          <w:rFonts w:ascii="Arial Narrow" w:hAnsi="Arial Narrow" w:cs="Bangla Sangam MN"/>
          <w:i/>
          <w:noProof/>
          <w:color w:val="0F243E" w:themeColor="text2" w:themeShade="80"/>
          <w:sz w:val="28"/>
          <w:szCs w:val="28"/>
          <w:u w:val="single"/>
        </w:rPr>
        <w:t xml:space="preserve">TIME </w:t>
      </w:r>
      <w:r w:rsidRPr="00A6570B">
        <w:rPr>
          <w:rFonts w:ascii="Arial Narrow" w:hAnsi="Arial Narrow" w:cs="Bangla Sangam MN"/>
          <w:i/>
          <w:noProof/>
          <w:color w:val="0F243E" w:themeColor="text2" w:themeShade="80"/>
          <w:sz w:val="28"/>
          <w:szCs w:val="28"/>
        </w:rPr>
        <w:t>= 5:30</w:t>
      </w:r>
      <w:r w:rsidRPr="00A6570B">
        <w:rPr>
          <w:rFonts w:ascii="Arial Narrow" w:hAnsi="Arial Narrow" w:cs="Bangla Sangam MN"/>
          <w:i/>
          <w:noProof/>
          <w:color w:val="0F243E" w:themeColor="text2" w:themeShade="80"/>
          <w:sz w:val="28"/>
          <w:szCs w:val="28"/>
        </w:rPr>
        <w:tab/>
      </w:r>
      <w:r w:rsidR="00A6570B" w:rsidRPr="00A6570B">
        <w:rPr>
          <w:rFonts w:ascii="Arial Narrow" w:hAnsi="Arial Narrow" w:cs="Bangla Sangam MN"/>
          <w:i/>
          <w:noProof/>
          <w:color w:val="0F243E" w:themeColor="text2" w:themeShade="80"/>
          <w:sz w:val="28"/>
          <w:szCs w:val="28"/>
        </w:rPr>
        <w:tab/>
      </w:r>
      <w:r w:rsidRPr="00A6570B">
        <w:rPr>
          <w:rFonts w:ascii="Arial Narrow" w:hAnsi="Arial Narrow" w:cs="Bangla Sangam MN"/>
          <w:i/>
          <w:noProof/>
          <w:color w:val="0F243E" w:themeColor="text2" w:themeShade="80"/>
          <w:sz w:val="28"/>
          <w:szCs w:val="28"/>
          <w:u w:val="single"/>
        </w:rPr>
        <w:t>PLACE</w:t>
      </w:r>
      <w:r w:rsidRPr="00A6570B">
        <w:rPr>
          <w:rFonts w:ascii="Arial Narrow" w:hAnsi="Arial Narrow" w:cs="Bangla Sangam MN"/>
          <w:i/>
          <w:noProof/>
          <w:color w:val="0F243E" w:themeColor="text2" w:themeShade="80"/>
          <w:sz w:val="28"/>
          <w:szCs w:val="28"/>
        </w:rPr>
        <w:t xml:space="preserve"> = OUB Gym</w:t>
      </w:r>
      <w:r w:rsidRPr="00A6570B">
        <w:rPr>
          <w:rFonts w:ascii="Arial Narrow" w:hAnsi="Arial Narrow" w:cs="Bangla Sangam MN"/>
          <w:i/>
          <w:noProof/>
          <w:color w:val="0F243E" w:themeColor="text2" w:themeShade="80"/>
          <w:sz w:val="28"/>
          <w:szCs w:val="28"/>
        </w:rPr>
        <w:tab/>
      </w:r>
      <w:r w:rsidR="00A6570B" w:rsidRPr="00A6570B">
        <w:rPr>
          <w:rFonts w:ascii="Arial Narrow" w:hAnsi="Arial Narrow" w:cs="Bangla Sangam MN"/>
          <w:i/>
          <w:noProof/>
          <w:color w:val="0F243E" w:themeColor="text2" w:themeShade="80"/>
          <w:sz w:val="28"/>
          <w:szCs w:val="28"/>
        </w:rPr>
        <w:tab/>
      </w:r>
      <w:r w:rsidRPr="00A6570B">
        <w:rPr>
          <w:rFonts w:ascii="Arial Narrow" w:hAnsi="Arial Narrow" w:cs="Bangla Sangam MN"/>
          <w:i/>
          <w:noProof/>
          <w:color w:val="0F243E" w:themeColor="text2" w:themeShade="80"/>
          <w:sz w:val="28"/>
          <w:szCs w:val="28"/>
          <w:u w:val="single"/>
        </w:rPr>
        <w:t>PROGRAM</w:t>
      </w:r>
      <w:r w:rsidRPr="00A6570B">
        <w:rPr>
          <w:rFonts w:ascii="Arial Narrow" w:hAnsi="Arial Narrow" w:cs="Bangla Sangam MN"/>
          <w:i/>
          <w:noProof/>
          <w:color w:val="0F243E" w:themeColor="text2" w:themeShade="80"/>
          <w:sz w:val="28"/>
          <w:szCs w:val="28"/>
        </w:rPr>
        <w:t xml:space="preserve"> = Hats Off!</w:t>
      </w:r>
    </w:p>
    <w:p w14:paraId="2390E7CA" w14:textId="22203F7C" w:rsidR="003D1C94" w:rsidRPr="00A6570B" w:rsidRDefault="003D1C94" w:rsidP="00926861">
      <w:pPr>
        <w:rPr>
          <w:rFonts w:ascii="Arial Narrow" w:hAnsi="Arial Narrow" w:cs="Bangla Sangam MN"/>
          <w:i/>
          <w:noProof/>
          <w:color w:val="0F243E" w:themeColor="text2" w:themeShade="80"/>
          <w:sz w:val="28"/>
          <w:szCs w:val="28"/>
        </w:rPr>
      </w:pPr>
      <w:r w:rsidRPr="00A6570B">
        <w:rPr>
          <w:rFonts w:ascii="Arial Narrow" w:hAnsi="Arial Narrow" w:cs="Bangla Sangam MN"/>
          <w:i/>
          <w:noProof/>
          <w:color w:val="0F243E" w:themeColor="text2" w:themeShade="80"/>
          <w:sz w:val="28"/>
          <w:szCs w:val="28"/>
          <w:u w:val="single"/>
        </w:rPr>
        <w:t>COST</w:t>
      </w:r>
      <w:r w:rsidRPr="00A6570B">
        <w:rPr>
          <w:rFonts w:ascii="Arial Narrow" w:hAnsi="Arial Narrow" w:cs="Bangla Sangam MN"/>
          <w:i/>
          <w:noProof/>
          <w:color w:val="0F243E" w:themeColor="text2" w:themeShade="80"/>
          <w:sz w:val="28"/>
          <w:szCs w:val="28"/>
        </w:rPr>
        <w:t xml:space="preserve"> = Donation</w:t>
      </w:r>
      <w:r w:rsidRPr="00A6570B">
        <w:rPr>
          <w:rFonts w:ascii="Arial Narrow" w:hAnsi="Arial Narrow" w:cs="Bangla Sangam MN"/>
          <w:i/>
          <w:noProof/>
          <w:color w:val="0F243E" w:themeColor="text2" w:themeShade="80"/>
          <w:sz w:val="28"/>
          <w:szCs w:val="28"/>
        </w:rPr>
        <w:tab/>
      </w:r>
      <w:r w:rsidRPr="00A6570B">
        <w:rPr>
          <w:rFonts w:ascii="Arial Narrow" w:hAnsi="Arial Narrow" w:cs="Bangla Sangam MN"/>
          <w:i/>
          <w:noProof/>
          <w:color w:val="0F243E" w:themeColor="text2" w:themeShade="80"/>
          <w:sz w:val="28"/>
          <w:szCs w:val="28"/>
          <w:u w:val="single"/>
        </w:rPr>
        <w:t>FOOD</w:t>
      </w:r>
      <w:r w:rsidRPr="00A6570B">
        <w:rPr>
          <w:rFonts w:ascii="Arial Narrow" w:hAnsi="Arial Narrow" w:cs="Bangla Sangam MN"/>
          <w:i/>
          <w:noProof/>
          <w:color w:val="0F243E" w:themeColor="text2" w:themeShade="80"/>
          <w:sz w:val="28"/>
          <w:szCs w:val="28"/>
        </w:rPr>
        <w:t xml:space="preserve"> = Provided by the guys!</w:t>
      </w:r>
      <w:r w:rsidRPr="00A6570B">
        <w:rPr>
          <w:rFonts w:ascii="Arial Narrow" w:hAnsi="Arial Narrow" w:cs="Bangla Sangam MN"/>
          <w:i/>
          <w:noProof/>
          <w:color w:val="0F243E" w:themeColor="text2" w:themeShade="80"/>
          <w:sz w:val="28"/>
          <w:szCs w:val="28"/>
        </w:rPr>
        <w:tab/>
      </w:r>
      <w:r w:rsidRPr="00A6570B">
        <w:rPr>
          <w:rFonts w:ascii="Arial Narrow" w:hAnsi="Arial Narrow" w:cs="Bangla Sangam MN"/>
          <w:i/>
          <w:noProof/>
          <w:color w:val="0F243E" w:themeColor="text2" w:themeShade="80"/>
          <w:sz w:val="28"/>
          <w:szCs w:val="28"/>
          <w:u w:val="single"/>
        </w:rPr>
        <w:t>QUESTIONS</w:t>
      </w:r>
      <w:r w:rsidRPr="00A6570B">
        <w:rPr>
          <w:rFonts w:ascii="Arial Narrow" w:hAnsi="Arial Narrow" w:cs="Bangla Sangam MN"/>
          <w:i/>
          <w:noProof/>
          <w:color w:val="0F243E" w:themeColor="text2" w:themeShade="80"/>
          <w:sz w:val="28"/>
          <w:szCs w:val="28"/>
        </w:rPr>
        <w:t xml:space="preserve"> = Fran Stoner (717-597-0189)</w:t>
      </w:r>
    </w:p>
    <w:p w14:paraId="4A30461F" w14:textId="38FEF771" w:rsidR="003D1C94" w:rsidRDefault="003D1C94" w:rsidP="00926861">
      <w:pPr>
        <w:rPr>
          <w:rFonts w:ascii="Arial Narrow" w:hAnsi="Arial Narrow" w:cs="Bangla Sangam MN"/>
          <w:b/>
          <w:i/>
          <w:noProof/>
          <w:color w:val="0F243E" w:themeColor="text2" w:themeShade="80"/>
          <w:sz w:val="28"/>
          <w:szCs w:val="28"/>
        </w:rPr>
      </w:pPr>
    </w:p>
    <w:p w14:paraId="28677E46" w14:textId="5F0DFA5A" w:rsidR="003D1C94" w:rsidRDefault="003D1C94" w:rsidP="00926861">
      <w:pPr>
        <w:rPr>
          <w:rFonts w:ascii="Arial Narrow" w:hAnsi="Arial Narrow" w:cs="Bangla Sangam MN"/>
          <w:b/>
          <w:i/>
          <w:noProof/>
          <w:color w:val="0F243E" w:themeColor="text2" w:themeShade="80"/>
          <w:sz w:val="28"/>
          <w:szCs w:val="28"/>
        </w:rPr>
      </w:pPr>
      <w:r>
        <w:rPr>
          <w:rFonts w:ascii="Arial Narrow" w:hAnsi="Arial Narrow" w:cs="Bangla Sangam MN"/>
          <w:b/>
          <w:i/>
          <w:noProof/>
          <w:color w:val="0F243E" w:themeColor="text2" w:themeShade="80"/>
          <w:sz w:val="28"/>
          <w:szCs w:val="28"/>
        </w:rPr>
        <w:tab/>
      </w:r>
      <w:r w:rsidRPr="00A6570B">
        <w:rPr>
          <w:rFonts w:ascii="Arial Narrow" w:hAnsi="Arial Narrow" w:cs="Bangla Sangam MN"/>
          <w:b/>
          <w:i/>
          <w:noProof/>
          <w:color w:val="0F243E" w:themeColor="text2" w:themeShade="80"/>
          <w:sz w:val="28"/>
          <w:szCs w:val="28"/>
          <w:u w:val="single"/>
        </w:rPr>
        <w:t>MAY 5</w:t>
      </w:r>
      <w:r>
        <w:rPr>
          <w:rFonts w:ascii="Arial Narrow" w:hAnsi="Arial Narrow" w:cs="Bangla Sangam MN"/>
          <w:b/>
          <w:i/>
          <w:noProof/>
          <w:color w:val="0F243E" w:themeColor="text2" w:themeShade="80"/>
          <w:sz w:val="28"/>
          <w:szCs w:val="28"/>
        </w:rPr>
        <w:t xml:space="preserve"> (Sunday)</w:t>
      </w:r>
    </w:p>
    <w:p w14:paraId="364A45AF" w14:textId="4ADC2922" w:rsidR="003D1C94" w:rsidRPr="00A6570B" w:rsidRDefault="003D1C94" w:rsidP="00926861">
      <w:pPr>
        <w:rPr>
          <w:rFonts w:ascii="Arial Narrow" w:hAnsi="Arial Narrow" w:cs="Bangla Sangam MN"/>
          <w:i/>
          <w:noProof/>
          <w:color w:val="0F243E" w:themeColor="text2" w:themeShade="80"/>
          <w:sz w:val="28"/>
          <w:szCs w:val="28"/>
        </w:rPr>
      </w:pPr>
      <w:r w:rsidRPr="00A6570B">
        <w:rPr>
          <w:rFonts w:ascii="Arial Narrow" w:hAnsi="Arial Narrow" w:cs="Bangla Sangam MN"/>
          <w:i/>
          <w:noProof/>
          <w:color w:val="0F243E" w:themeColor="text2" w:themeShade="80"/>
          <w:sz w:val="28"/>
          <w:szCs w:val="28"/>
        </w:rPr>
        <w:t>An evening of WORSHIP music of all types … our SPRING SING, 6:30</w:t>
      </w:r>
      <w:r w:rsidR="00A6570B" w:rsidRPr="00A6570B">
        <w:rPr>
          <w:rFonts w:ascii="Arial Narrow" w:hAnsi="Arial Narrow" w:cs="Bangla Sangam MN"/>
          <w:i/>
          <w:noProof/>
          <w:color w:val="0F243E" w:themeColor="text2" w:themeShade="80"/>
          <w:sz w:val="28"/>
          <w:szCs w:val="28"/>
        </w:rPr>
        <w:t>.  We need volunteers for music – vocal and instrumental.  SO call Ryan Eberly (717-655-0157) and volunteer someone (even yourself)!  Food/Fellowship afterward.  COOKIES NEEDED … please see sign up sheet on entryway desk</w:t>
      </w:r>
    </w:p>
    <w:p w14:paraId="5A9EAC67" w14:textId="6AD54E3C" w:rsidR="003D1C94" w:rsidRDefault="003D1C94" w:rsidP="00926861">
      <w:pPr>
        <w:rPr>
          <w:rFonts w:ascii="Bangla Sangam MN" w:hAnsi="Bangla Sangam MN" w:cs="Bangla Sangam MN"/>
          <w:noProof/>
          <w:color w:val="0F243E" w:themeColor="text2" w:themeShade="80"/>
          <w:sz w:val="28"/>
          <w:szCs w:val="28"/>
        </w:rPr>
      </w:pPr>
    </w:p>
    <w:p w14:paraId="4A423E6E" w14:textId="56CFDF21" w:rsidR="003D1C94" w:rsidRDefault="003D1C94" w:rsidP="00926861">
      <w:pPr>
        <w:rPr>
          <w:rFonts w:ascii="Bangla Sangam MN" w:hAnsi="Bangla Sangam MN" w:cs="Bangla Sangam MN"/>
          <w:noProof/>
          <w:color w:val="0F243E" w:themeColor="text2" w:themeShade="80"/>
          <w:sz w:val="28"/>
          <w:szCs w:val="28"/>
        </w:rPr>
      </w:pPr>
    </w:p>
    <w:p w14:paraId="400DAADE" w14:textId="7FAFDE55" w:rsidR="002048F6" w:rsidRPr="00320734" w:rsidRDefault="00A6570B" w:rsidP="00926861">
      <w:pPr>
        <w:rPr>
          <w:rFonts w:ascii="Bangla Sangam MN" w:hAnsi="Bangla Sangam MN" w:cs="Bangla Sangam MN"/>
          <w:noProof/>
          <w:color w:val="0F243E" w:themeColor="text2" w:themeShade="80"/>
          <w:sz w:val="28"/>
          <w:szCs w:val="28"/>
        </w:rPr>
      </w:pPr>
      <w:r w:rsidRPr="00DA025F">
        <w:rPr>
          <w:rFonts w:ascii="Tahoma" w:hAnsi="Tahoma" w:cs="Tahoma"/>
          <w:noProof/>
          <w:color w:val="0F243E" w:themeColor="text2" w:themeShade="80"/>
          <w:sz w:val="28"/>
          <w:szCs w:val="28"/>
        </w:rPr>
        <mc:AlternateContent>
          <mc:Choice Requires="wpg">
            <w:drawing>
              <wp:anchor distT="0" distB="0" distL="114300" distR="114300" simplePos="0" relativeHeight="251752960" behindDoc="0" locked="0" layoutInCell="1" allowOverlap="1" wp14:anchorId="0DAB1714" wp14:editId="7A9F249A">
                <wp:simplePos x="0" y="0"/>
                <wp:positionH relativeFrom="column">
                  <wp:posOffset>5031740</wp:posOffset>
                </wp:positionH>
                <wp:positionV relativeFrom="paragraph">
                  <wp:posOffset>29845</wp:posOffset>
                </wp:positionV>
                <wp:extent cx="1447800" cy="1028700"/>
                <wp:effectExtent l="0" t="0" r="0" b="0"/>
                <wp:wrapTight wrapText="bothSides">
                  <wp:wrapPolygon edited="0">
                    <wp:start x="0" y="0"/>
                    <wp:lineTo x="0" y="21200"/>
                    <wp:lineTo x="21316" y="21200"/>
                    <wp:lineTo x="21316"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1447800" cy="1028700"/>
                          <a:chOff x="0" y="0"/>
                          <a:chExt cx="6629400" cy="6735445"/>
                        </a:xfrm>
                      </wpg:grpSpPr>
                      <pic:pic xmlns:pic="http://schemas.openxmlformats.org/drawingml/2006/picture">
                        <pic:nvPicPr>
                          <pic:cNvPr id="17" name="Picture 17"/>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629400" cy="6512560"/>
                          </a:xfrm>
                          <a:prstGeom prst="rect">
                            <a:avLst/>
                          </a:prstGeom>
                        </pic:spPr>
                      </pic:pic>
                      <wps:wsp>
                        <wps:cNvPr id="19" name="Text Box 19"/>
                        <wps:cNvSpPr txBox="1"/>
                        <wps:spPr>
                          <a:xfrm>
                            <a:off x="0" y="6512560"/>
                            <a:ext cx="6629400" cy="222885"/>
                          </a:xfrm>
                          <a:prstGeom prst="rect">
                            <a:avLst/>
                          </a:prstGeom>
                          <a:solidFill>
                            <a:prstClr val="white"/>
                          </a:solidFill>
                          <a:ln>
                            <a:noFill/>
                          </a:ln>
                        </wps:spPr>
                        <wps:txbx>
                          <w:txbxContent>
                            <w:p w14:paraId="3AD41950" w14:textId="23FDE233" w:rsidR="004B674E" w:rsidRPr="004B674E" w:rsidRDefault="00706911" w:rsidP="004B674E">
                              <w:pPr>
                                <w:rPr>
                                  <w:sz w:val="18"/>
                                  <w:szCs w:val="18"/>
                                </w:rPr>
                              </w:pPr>
                              <w:hyperlink r:id="rId22" w:history="1">
                                <w:r w:rsidR="004B674E" w:rsidRPr="004B674E">
                                  <w:rPr>
                                    <w:rStyle w:val="Hyperlink"/>
                                    <w:sz w:val="18"/>
                                    <w:szCs w:val="18"/>
                                  </w:rPr>
                                  <w:t>This Photo</w:t>
                                </w:r>
                              </w:hyperlink>
                              <w:r w:rsidR="004B674E" w:rsidRPr="004B674E">
                                <w:rPr>
                                  <w:sz w:val="18"/>
                                  <w:szCs w:val="18"/>
                                </w:rPr>
                                <w:t xml:space="preserve"> by Unknown Author is licensed under </w:t>
                              </w:r>
                              <w:hyperlink r:id="rId23" w:history="1">
                                <w:r w:rsidR="004B674E" w:rsidRPr="004B674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B1714" id="Group 20" o:spid="_x0000_s1036" style="position:absolute;margin-left:396.2pt;margin-top:2.35pt;width:114pt;height:81pt;z-index:251752960;mso-width-relative:margin;mso-height-relative:margin" coordsize="66294,6735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">
                <v:shape id="Picture 17" o:spid="_x0000_s1037" type="#_x0000_t75" style="position:absolute;width:66294;height:65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">
                  <v:imagedata r:id="rId24" o:title=""/>
                </v:shape>
                <v:shape id="Text Box 19" o:spid="_x0000_s1038" type="#_x0000_t202" style="position:absolute;top:65125;width:66294;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" stroked="f">
                  <v:textbox>
                    <w:txbxContent>
                      <w:p w14:paraId="3AD41950" w14:textId="23FDE233" w:rsidR="004B674E" w:rsidRPr="004B674E" w:rsidRDefault="00706911" w:rsidP="004B674E">
                        <w:pPr>
                          <w:rPr>
                            <w:sz w:val="18"/>
                            <w:szCs w:val="18"/>
                          </w:rPr>
                        </w:pPr>
                        <w:hyperlink r:id="rId25" w:history="1">
                          <w:r w:rsidR="004B674E" w:rsidRPr="004B674E">
                            <w:rPr>
                              <w:rStyle w:val="Hyperlink"/>
                              <w:sz w:val="18"/>
                              <w:szCs w:val="18"/>
                            </w:rPr>
                            <w:t>This Photo</w:t>
                          </w:r>
                        </w:hyperlink>
                        <w:r w:rsidR="004B674E" w:rsidRPr="004B674E">
                          <w:rPr>
                            <w:sz w:val="18"/>
                            <w:szCs w:val="18"/>
                          </w:rPr>
                          <w:t xml:space="preserve"> by Unknown Author is licensed under </w:t>
                        </w:r>
                        <w:hyperlink r:id="rId26" w:history="1">
                          <w:r w:rsidR="004B674E" w:rsidRPr="004B674E">
                            <w:rPr>
                              <w:rStyle w:val="Hyperlink"/>
                              <w:sz w:val="18"/>
                              <w:szCs w:val="18"/>
                            </w:rPr>
                            <w:t>CC BY-SA</w:t>
                          </w:r>
                        </w:hyperlink>
                      </w:p>
                    </w:txbxContent>
                  </v:textbox>
                </v:shape>
                <w10:wrap type="tight"/>
              </v:group>
            </w:pict>
          </mc:Fallback>
        </mc:AlternateContent>
      </w:r>
      <w:r w:rsidR="002048F6" w:rsidRPr="00320734">
        <w:rPr>
          <w:rFonts w:ascii="Bangla Sangam MN" w:hAnsi="Bangla Sangam MN" w:cs="Bangla Sangam MN"/>
          <w:noProof/>
          <w:color w:val="0F243E" w:themeColor="text2" w:themeShade="80"/>
          <w:sz w:val="28"/>
          <w:szCs w:val="28"/>
        </w:rPr>
        <w:t xml:space="preserve">TWIN BRIDGES STEAM &amp; TRACTOR SHOW – 12 volunteers needed for kitchen help on April 27 from 10:00 – 1:30.  Through this work, a donation is made to missions.  If you are available, please contact Trudy Norris (717-597-7789 or </w:t>
      </w:r>
      <w:hyperlink r:id="rId27" w:history="1">
        <w:r w:rsidR="002048F6" w:rsidRPr="00320734">
          <w:rPr>
            <w:rStyle w:val="Hyperlink"/>
            <w:rFonts w:ascii="Bangla Sangam MN" w:hAnsi="Bangla Sangam MN" w:cs="Bangla Sangam MN"/>
            <w:noProof/>
            <w:sz w:val="28"/>
            <w:szCs w:val="28"/>
          </w:rPr>
          <w:t>enorris@com</w:t>
        </w:r>
        <w:r w:rsidR="002048F6" w:rsidRPr="00320734">
          <w:rPr>
            <w:rStyle w:val="Hyperlink"/>
            <w:rFonts w:ascii="Bangla Sangam MN" w:hAnsi="Bangla Sangam MN" w:cs="Bangla Sangam MN"/>
            <w:noProof/>
            <w:sz w:val="28"/>
            <w:szCs w:val="28"/>
          </w:rPr>
          <w:t>c</w:t>
        </w:r>
        <w:r w:rsidR="002048F6" w:rsidRPr="00320734">
          <w:rPr>
            <w:rStyle w:val="Hyperlink"/>
            <w:rFonts w:ascii="Bangla Sangam MN" w:hAnsi="Bangla Sangam MN" w:cs="Bangla Sangam MN"/>
            <w:noProof/>
            <w:sz w:val="28"/>
            <w:szCs w:val="28"/>
          </w:rPr>
          <w:t>ast.net</w:t>
        </w:r>
      </w:hyperlink>
      <w:r w:rsidR="002048F6" w:rsidRPr="00320734">
        <w:rPr>
          <w:rFonts w:ascii="Bangla Sangam MN" w:hAnsi="Bangla Sangam MN" w:cs="Bangla Sangam MN"/>
          <w:noProof/>
          <w:color w:val="0F243E" w:themeColor="text2" w:themeShade="80"/>
          <w:sz w:val="28"/>
          <w:szCs w:val="28"/>
        </w:rPr>
        <w:t xml:space="preserve"> )</w:t>
      </w:r>
    </w:p>
    <w:p w14:paraId="4C966C08" w14:textId="59005FBE" w:rsidR="002048F6" w:rsidRDefault="002048F6" w:rsidP="00926861">
      <w:pPr>
        <w:rPr>
          <w:rFonts w:ascii="Bangla Sangam MN" w:hAnsi="Bangla Sangam MN" w:cs="Bangla Sangam MN"/>
          <w:noProof/>
          <w:color w:val="0F243E" w:themeColor="text2" w:themeShade="80"/>
          <w:sz w:val="32"/>
          <w:szCs w:val="32"/>
        </w:rPr>
      </w:pPr>
    </w:p>
    <w:p w14:paraId="7E65E00D" w14:textId="25513F5F" w:rsidR="003D1C94" w:rsidRDefault="003D1C94" w:rsidP="00926861">
      <w:pPr>
        <w:rPr>
          <w:rFonts w:ascii="Bangla Sangam MN" w:hAnsi="Bangla Sangam MN" w:cs="Bangla Sangam MN"/>
          <w:noProof/>
          <w:color w:val="0F243E" w:themeColor="text2" w:themeShade="80"/>
          <w:sz w:val="32"/>
          <w:szCs w:val="32"/>
        </w:rPr>
      </w:pPr>
    </w:p>
    <w:p w14:paraId="069DDF4D" w14:textId="77777777" w:rsidR="00B962C9" w:rsidRDefault="00B962C9" w:rsidP="00926861">
      <w:pPr>
        <w:rPr>
          <w:rFonts w:ascii="Bangla Sangam MN" w:hAnsi="Bangla Sangam MN" w:cs="Bangla Sangam MN"/>
          <w:noProof/>
          <w:color w:val="0F243E" w:themeColor="text2" w:themeShade="80"/>
          <w:sz w:val="32"/>
          <w:szCs w:val="32"/>
        </w:rPr>
      </w:pPr>
    </w:p>
    <w:p w14:paraId="21691C52" w14:textId="6F85FD9A" w:rsidR="00F564C7" w:rsidRDefault="00320734" w:rsidP="00926861">
      <w:pPr>
        <w:rPr>
          <w:rFonts w:ascii="Athelas" w:hAnsi="Athelas" w:cs="Bangla Sangam MN"/>
          <w:noProof/>
          <w:color w:val="0F243E" w:themeColor="text2" w:themeShade="80"/>
          <w:sz w:val="32"/>
          <w:szCs w:val="32"/>
        </w:rPr>
      </w:pPr>
      <w:r>
        <w:rPr>
          <w:rFonts w:ascii="Athelas" w:hAnsi="Athelas" w:cs="Bangla Sangam MN"/>
          <w:noProof/>
          <w:color w:val="0F243E" w:themeColor="text2" w:themeShade="80"/>
          <w:sz w:val="32"/>
          <w:szCs w:val="32"/>
        </w:rPr>
        <w:drawing>
          <wp:anchor distT="0" distB="0" distL="114300" distR="114300" simplePos="0" relativeHeight="251760128" behindDoc="0" locked="0" layoutInCell="1" allowOverlap="1" wp14:anchorId="4337F347" wp14:editId="272E6539">
            <wp:simplePos x="0" y="0"/>
            <wp:positionH relativeFrom="column">
              <wp:posOffset>0</wp:posOffset>
            </wp:positionH>
            <wp:positionV relativeFrom="paragraph">
              <wp:posOffset>1270</wp:posOffset>
            </wp:positionV>
            <wp:extent cx="2034540" cy="1340680"/>
            <wp:effectExtent l="0" t="0" r="3810" b="0"/>
            <wp:wrapSquare wrapText="bothSides"/>
            <wp:docPr id="16" name="Picture 16" descr="C:\Users\Office Carol\AppData\Local\Microsoft\Windows\INetCache\Content.MSO\524B5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 Carol\AppData\Local\Microsoft\Windows\INetCache\Content.MSO\524B5B1F.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4540" cy="134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7">
        <w:rPr>
          <w:rFonts w:ascii="Athelas" w:hAnsi="Athelas" w:cs="Bangla Sangam MN"/>
          <w:noProof/>
          <w:color w:val="0F243E" w:themeColor="text2" w:themeShade="80"/>
          <w:sz w:val="32"/>
          <w:szCs w:val="32"/>
        </w:rPr>
        <w:t xml:space="preserve">Monday, April 29, 6:00-9:00 </w:t>
      </w:r>
      <w:r w:rsidR="00F564C7" w:rsidRPr="00F564C7">
        <w:rPr>
          <w:rFonts w:ascii="Athelas" w:hAnsi="Athelas" w:cs="Bangla Sangam MN"/>
          <w:b/>
          <w:noProof/>
          <w:color w:val="0F243E" w:themeColor="text2" w:themeShade="80"/>
          <w:sz w:val="32"/>
          <w:szCs w:val="32"/>
        </w:rPr>
        <w:t>Teaching to Change Lives</w:t>
      </w:r>
      <w:r w:rsidR="00F564C7">
        <w:rPr>
          <w:rFonts w:ascii="Athelas" w:hAnsi="Athelas" w:cs="Bangla Sangam MN"/>
          <w:noProof/>
          <w:color w:val="0F243E" w:themeColor="text2" w:themeShade="80"/>
          <w:sz w:val="32"/>
          <w:szCs w:val="32"/>
        </w:rPr>
        <w:t xml:space="preserve"> seminar sponsored by PA State Sunday School Association</w:t>
      </w:r>
      <w:r>
        <w:rPr>
          <w:rFonts w:ascii="Athelas" w:hAnsi="Athelas" w:cs="Bangla Sangam MN"/>
          <w:noProof/>
          <w:color w:val="0F243E" w:themeColor="text2" w:themeShade="80"/>
          <w:sz w:val="32"/>
          <w:szCs w:val="32"/>
        </w:rPr>
        <w:t xml:space="preserve"> - </w:t>
      </w:r>
      <w:r w:rsidR="00F564C7">
        <w:rPr>
          <w:rFonts w:ascii="Athelas" w:hAnsi="Athelas" w:cs="Bangla Sangam MN"/>
          <w:noProof/>
          <w:color w:val="0F243E" w:themeColor="text2" w:themeShade="80"/>
          <w:sz w:val="32"/>
          <w:szCs w:val="32"/>
        </w:rPr>
        <w:t>This is a training event for Sunday School teachers with great information to make your teaching more e</w:t>
      </w:r>
      <w:bookmarkStart w:id="1" w:name="_GoBack"/>
      <w:bookmarkEnd w:id="1"/>
      <w:r w:rsidR="00F564C7">
        <w:rPr>
          <w:rFonts w:ascii="Athelas" w:hAnsi="Athelas" w:cs="Bangla Sangam MN"/>
          <w:noProof/>
          <w:color w:val="0F243E" w:themeColor="text2" w:themeShade="80"/>
          <w:sz w:val="32"/>
          <w:szCs w:val="32"/>
        </w:rPr>
        <w:t>ffective, no matter what age group.  Evening include</w:t>
      </w:r>
      <w:r w:rsidR="00B95181">
        <w:rPr>
          <w:rFonts w:ascii="Athelas" w:hAnsi="Athelas" w:cs="Bangla Sangam MN"/>
          <w:noProof/>
          <w:color w:val="0F243E" w:themeColor="text2" w:themeShade="80"/>
          <w:sz w:val="32"/>
          <w:szCs w:val="32"/>
        </w:rPr>
        <w:t>S</w:t>
      </w:r>
      <w:r w:rsidR="00F564C7">
        <w:rPr>
          <w:rFonts w:ascii="Athelas" w:hAnsi="Athelas" w:cs="Bangla Sangam MN"/>
          <w:noProof/>
          <w:color w:val="0F243E" w:themeColor="text2" w:themeShade="80"/>
          <w:sz w:val="32"/>
          <w:szCs w:val="32"/>
        </w:rPr>
        <w:t xml:space="preserve"> full meal.  Cost is $30 of which OUB will pay half.  Please contact the church office to register.  Held at Hoss’s </w:t>
      </w:r>
      <w:r w:rsidR="00B95181">
        <w:rPr>
          <w:rFonts w:ascii="Athelas" w:hAnsi="Athelas" w:cs="Bangla Sangam MN"/>
          <w:noProof/>
          <w:color w:val="0F243E" w:themeColor="text2" w:themeShade="80"/>
          <w:sz w:val="32"/>
          <w:szCs w:val="32"/>
        </w:rPr>
        <w:t>S</w:t>
      </w:r>
      <w:r w:rsidR="00F564C7">
        <w:rPr>
          <w:rFonts w:ascii="Athelas" w:hAnsi="Athelas" w:cs="Bangla Sangam MN"/>
          <w:noProof/>
          <w:color w:val="0F243E" w:themeColor="text2" w:themeShade="80"/>
          <w:sz w:val="32"/>
          <w:szCs w:val="32"/>
        </w:rPr>
        <w:t>teak and Seafood in Chambersburg.</w:t>
      </w:r>
    </w:p>
    <w:p w14:paraId="34EECC1D" w14:textId="718C543A" w:rsidR="00DA025F" w:rsidRDefault="00DA025F" w:rsidP="00926861">
      <w:pPr>
        <w:rPr>
          <w:rFonts w:ascii="Athelas" w:hAnsi="Athelas" w:cs="Bangla Sangam MN"/>
          <w:noProof/>
          <w:color w:val="0F243E" w:themeColor="text2" w:themeShade="80"/>
          <w:sz w:val="32"/>
          <w:szCs w:val="32"/>
        </w:rPr>
      </w:pPr>
    </w:p>
    <w:p w14:paraId="2F882B4F" w14:textId="6EAC431B" w:rsidR="00B962C9" w:rsidRDefault="00B962C9" w:rsidP="00926861">
      <w:pPr>
        <w:rPr>
          <w:rFonts w:ascii="Athelas" w:hAnsi="Athelas" w:cs="Bangla Sangam MN"/>
          <w:noProof/>
          <w:color w:val="0F243E" w:themeColor="text2" w:themeShade="80"/>
          <w:sz w:val="32"/>
          <w:szCs w:val="32"/>
        </w:rPr>
      </w:pPr>
    </w:p>
    <w:p w14:paraId="0C56BC45" w14:textId="2E602FA1" w:rsidR="00DA025F" w:rsidRDefault="00D05506" w:rsidP="00926861">
      <w:pPr>
        <w:rPr>
          <w:rFonts w:ascii="American Typewriter" w:hAnsi="American Typewriter" w:cs="Bangla Sangam MN"/>
          <w:noProof/>
          <w:color w:val="0F243E" w:themeColor="text2" w:themeShade="80"/>
          <w:sz w:val="32"/>
          <w:szCs w:val="32"/>
        </w:rPr>
      </w:pPr>
      <w:r>
        <w:rPr>
          <w:rFonts w:ascii="American Typewriter" w:hAnsi="American Typewriter" w:cs="Bangla Sangam MN"/>
          <w:noProof/>
          <w:color w:val="0F243E" w:themeColor="text2" w:themeShade="80"/>
          <w:sz w:val="32"/>
          <w:szCs w:val="32"/>
        </w:rPr>
        <w:t>Spring is here, which means the grill will soon be fired up for RALPH’S RECIPE BBQ Chicken!  Saturday, April 27 … chicken available 9:00 – 1:00.  All proceeds benefit our Guiding Hands Preschool (which is already filled for the 2019/20 year).</w:t>
      </w:r>
    </w:p>
    <w:p w14:paraId="7AF74C0E" w14:textId="24931CCD" w:rsidR="00D05506" w:rsidRDefault="00D05506" w:rsidP="00926861">
      <w:pPr>
        <w:rPr>
          <w:rFonts w:ascii="American Typewriter" w:hAnsi="American Typewriter" w:cs="Bangla Sangam MN"/>
          <w:noProof/>
          <w:color w:val="0F243E" w:themeColor="text2" w:themeShade="80"/>
          <w:sz w:val="32"/>
          <w:szCs w:val="32"/>
        </w:rPr>
      </w:pPr>
      <w:r>
        <w:rPr>
          <w:rFonts w:ascii="American Typewriter" w:hAnsi="American Typewriter" w:cs="Bangla Sangam MN"/>
          <w:noProof/>
          <w:color w:val="0F243E" w:themeColor="text2" w:themeShade="80"/>
          <w:sz w:val="32"/>
          <w:szCs w:val="32"/>
        </w:rPr>
        <w:t>*If you would be willing to donate any baked goods, please bring them to the BBQ during the morning (cookies, brownines, bread, pies, etc).  WHERE?  Parking lot of Greencastle Bronze and Granite along Rt. 11.</w:t>
      </w:r>
    </w:p>
    <w:p w14:paraId="7F79D63F" w14:textId="77777777" w:rsidR="00D05506" w:rsidRPr="00D05506" w:rsidRDefault="00D05506" w:rsidP="00926861">
      <w:pPr>
        <w:rPr>
          <w:rFonts w:ascii="American Typewriter" w:hAnsi="American Typewriter" w:cs="Bangla Sangam MN"/>
          <w:noProof/>
          <w:color w:val="0F243E" w:themeColor="text2" w:themeShade="80"/>
          <w:sz w:val="32"/>
          <w:szCs w:val="32"/>
        </w:rPr>
      </w:pPr>
    </w:p>
    <w:sectPr w:rsidR="00D05506" w:rsidRPr="00D05506" w:rsidSect="00B962C9">
      <w:type w:val="continuous"/>
      <w:pgSz w:w="12240" w:h="15840" w:code="14"/>
      <w:pgMar w:top="720" w:right="720" w:bottom="720" w:left="720" w:header="144" w:footer="144" w:gutter="36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C381" w14:textId="77777777" w:rsidR="00706911" w:rsidRDefault="00706911">
      <w:r>
        <w:separator/>
      </w:r>
    </w:p>
  </w:endnote>
  <w:endnote w:type="continuationSeparator" w:id="0">
    <w:p w14:paraId="39991D8F" w14:textId="77777777" w:rsidR="00706911" w:rsidRDefault="0070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B0604020202020204"/>
    <w:charset w:val="00"/>
    <w:family w:val="swiss"/>
    <w:pitch w:val="variable"/>
    <w:sig w:usb0="00040003" w:usb1="00000000" w:usb2="00000000" w:usb3="00000000" w:csb0="00000001" w:csb1="00000000"/>
  </w:font>
  <w:font w:name="Tekton">
    <w:altName w:val="Calibr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pyrus">
    <w:panose1 w:val="020B0602040200020303"/>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gnboard">
    <w:altName w:val="Calibri"/>
    <w:panose1 w:val="020B0604020202020204"/>
    <w:charset w:val="00"/>
    <w:family w:val="auto"/>
    <w:pitch w:val="variable"/>
    <w:sig w:usb0="00000001" w:usb1="00000000" w:usb2="00000000" w:usb3="00000000" w:csb0="00000009" w:csb1="00000000"/>
  </w:font>
  <w:font w:name="Tempus Sans ITC">
    <w:altName w:val="Calibri"/>
    <w:panose1 w:val="020B0604020202020204"/>
    <w:charset w:val="00"/>
    <w:family w:val="decorative"/>
    <w:pitch w:val="variable"/>
    <w:sig w:usb0="00000003" w:usb1="00000000" w:usb2="00000000" w:usb3="00000000" w:csb0="00000001" w:csb1="00000000"/>
  </w:font>
  <w:font w:name="CongressT">
    <w:altName w:val="Cambria"/>
    <w:panose1 w:val="020B0604020202020204"/>
    <w:charset w:val="00"/>
    <w:family w:val="roman"/>
    <w:pitch w:val="variable"/>
    <w:sig w:usb0="00000001"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00000000"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pperplate">
    <w:panose1 w:val="02000504000000020004"/>
    <w:charset w:val="4D"/>
    <w:family w:val="auto"/>
    <w:pitch w:val="variable"/>
    <w:sig w:usb0="00000001" w:usb1="00000000" w:usb2="00000000" w:usb3="00000000" w:csb0="00000111"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Bangla Sangam MN">
    <w:panose1 w:val="02000000000000000000"/>
    <w:charset w:val="00"/>
    <w:family w:val="auto"/>
    <w:pitch w:val="variable"/>
    <w:sig w:usb0="00000003" w:usb1="00000000" w:usb2="00000000" w:usb3="00000000" w:csb0="00000001" w:csb1="00000000"/>
  </w:font>
  <w:font w:name="Athelas">
    <w:panose1 w:val="02000503000000020003"/>
    <w:charset w:val="4D"/>
    <w:family w:val="auto"/>
    <w:pitch w:val="variable"/>
    <w:sig w:usb0="00000003" w:usb1="5000205B"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2CD3" w14:textId="77777777" w:rsidR="00706911" w:rsidRDefault="00706911">
      <w:r>
        <w:separator/>
      </w:r>
    </w:p>
  </w:footnote>
  <w:footnote w:type="continuationSeparator" w:id="0">
    <w:p w14:paraId="305FC611" w14:textId="77777777" w:rsidR="00706911" w:rsidRDefault="0070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EA5"/>
    <w:multiLevelType w:val="hybridMultilevel"/>
    <w:tmpl w:val="7B6ED14C"/>
    <w:lvl w:ilvl="0" w:tplc="04090001">
      <w:start w:val="1"/>
      <w:numFmt w:val="bullet"/>
      <w:lvlText w:val=""/>
      <w:lvlJc w:val="left"/>
      <w:pPr>
        <w:ind w:left="9630" w:hanging="360"/>
      </w:pPr>
      <w:rPr>
        <w:rFonts w:ascii="Symbol" w:hAnsi="Symbol" w:hint="default"/>
      </w:rPr>
    </w:lvl>
    <w:lvl w:ilvl="1" w:tplc="04090003" w:tentative="1">
      <w:start w:val="1"/>
      <w:numFmt w:val="bullet"/>
      <w:lvlText w:val="o"/>
      <w:lvlJc w:val="left"/>
      <w:pPr>
        <w:ind w:left="10350" w:hanging="360"/>
      </w:pPr>
      <w:rPr>
        <w:rFonts w:ascii="Courier New" w:hAnsi="Courier New" w:cs="Courier New" w:hint="default"/>
      </w:rPr>
    </w:lvl>
    <w:lvl w:ilvl="2" w:tplc="04090005" w:tentative="1">
      <w:start w:val="1"/>
      <w:numFmt w:val="bullet"/>
      <w:lvlText w:val=""/>
      <w:lvlJc w:val="left"/>
      <w:pPr>
        <w:ind w:left="11070" w:hanging="360"/>
      </w:pPr>
      <w:rPr>
        <w:rFonts w:ascii="Wingdings" w:hAnsi="Wingdings" w:hint="default"/>
      </w:rPr>
    </w:lvl>
    <w:lvl w:ilvl="3" w:tplc="04090001" w:tentative="1">
      <w:start w:val="1"/>
      <w:numFmt w:val="bullet"/>
      <w:lvlText w:val=""/>
      <w:lvlJc w:val="left"/>
      <w:pPr>
        <w:ind w:left="11790" w:hanging="360"/>
      </w:pPr>
      <w:rPr>
        <w:rFonts w:ascii="Symbol" w:hAnsi="Symbol" w:hint="default"/>
      </w:rPr>
    </w:lvl>
    <w:lvl w:ilvl="4" w:tplc="04090003" w:tentative="1">
      <w:start w:val="1"/>
      <w:numFmt w:val="bullet"/>
      <w:lvlText w:val="o"/>
      <w:lvlJc w:val="left"/>
      <w:pPr>
        <w:ind w:left="12510" w:hanging="360"/>
      </w:pPr>
      <w:rPr>
        <w:rFonts w:ascii="Courier New" w:hAnsi="Courier New" w:cs="Courier New" w:hint="default"/>
      </w:rPr>
    </w:lvl>
    <w:lvl w:ilvl="5" w:tplc="04090005" w:tentative="1">
      <w:start w:val="1"/>
      <w:numFmt w:val="bullet"/>
      <w:lvlText w:val=""/>
      <w:lvlJc w:val="left"/>
      <w:pPr>
        <w:ind w:left="13230" w:hanging="360"/>
      </w:pPr>
      <w:rPr>
        <w:rFonts w:ascii="Wingdings" w:hAnsi="Wingdings" w:hint="default"/>
      </w:rPr>
    </w:lvl>
    <w:lvl w:ilvl="6" w:tplc="04090001" w:tentative="1">
      <w:start w:val="1"/>
      <w:numFmt w:val="bullet"/>
      <w:lvlText w:val=""/>
      <w:lvlJc w:val="left"/>
      <w:pPr>
        <w:ind w:left="13950" w:hanging="360"/>
      </w:pPr>
      <w:rPr>
        <w:rFonts w:ascii="Symbol" w:hAnsi="Symbol" w:hint="default"/>
      </w:rPr>
    </w:lvl>
    <w:lvl w:ilvl="7" w:tplc="04090003" w:tentative="1">
      <w:start w:val="1"/>
      <w:numFmt w:val="bullet"/>
      <w:lvlText w:val="o"/>
      <w:lvlJc w:val="left"/>
      <w:pPr>
        <w:ind w:left="14670" w:hanging="360"/>
      </w:pPr>
      <w:rPr>
        <w:rFonts w:ascii="Courier New" w:hAnsi="Courier New" w:cs="Courier New" w:hint="default"/>
      </w:rPr>
    </w:lvl>
    <w:lvl w:ilvl="8" w:tplc="04090005" w:tentative="1">
      <w:start w:val="1"/>
      <w:numFmt w:val="bullet"/>
      <w:lvlText w:val=""/>
      <w:lvlJc w:val="left"/>
      <w:pPr>
        <w:ind w:left="15390" w:hanging="360"/>
      </w:pPr>
      <w:rPr>
        <w:rFonts w:ascii="Wingdings" w:hAnsi="Wingdings" w:hint="default"/>
      </w:rPr>
    </w:lvl>
  </w:abstractNum>
  <w:abstractNum w:abstractNumId="1" w15:restartNumberingAfterBreak="0">
    <w:nsid w:val="07824308"/>
    <w:multiLevelType w:val="hybridMultilevel"/>
    <w:tmpl w:val="F08015CE"/>
    <w:lvl w:ilvl="0" w:tplc="B2E0D30C">
      <w:start w:val="6"/>
      <w:numFmt w:val="bullet"/>
      <w:lvlText w:val="-"/>
      <w:lvlJc w:val="left"/>
      <w:pPr>
        <w:ind w:left="1080" w:hanging="360"/>
      </w:pPr>
      <w:rPr>
        <w:rFonts w:ascii="Calisto MT" w:eastAsia="Times New Roman" w:hAnsi="Calisto MT"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F5D7F"/>
    <w:multiLevelType w:val="hybridMultilevel"/>
    <w:tmpl w:val="B1A0FA26"/>
    <w:lvl w:ilvl="0" w:tplc="1756AD1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42F"/>
    <w:multiLevelType w:val="hybridMultilevel"/>
    <w:tmpl w:val="AC8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0D4"/>
    <w:multiLevelType w:val="hybridMultilevel"/>
    <w:tmpl w:val="1D00F838"/>
    <w:lvl w:ilvl="0" w:tplc="EB523D68">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572E5"/>
    <w:multiLevelType w:val="hybridMultilevel"/>
    <w:tmpl w:val="7ACC5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731D"/>
    <w:multiLevelType w:val="hybridMultilevel"/>
    <w:tmpl w:val="FEB4E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D327C"/>
    <w:multiLevelType w:val="hybridMultilevel"/>
    <w:tmpl w:val="DD54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216CB"/>
    <w:multiLevelType w:val="hybridMultilevel"/>
    <w:tmpl w:val="3CEEF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E2B03"/>
    <w:multiLevelType w:val="hybridMultilevel"/>
    <w:tmpl w:val="A84A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5BA3"/>
    <w:multiLevelType w:val="hybridMultilevel"/>
    <w:tmpl w:val="DEFE5FAC"/>
    <w:lvl w:ilvl="0" w:tplc="5CE07638">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93ACF"/>
    <w:multiLevelType w:val="hybridMultilevel"/>
    <w:tmpl w:val="B5D06C04"/>
    <w:lvl w:ilvl="0" w:tplc="A71C718E">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24096"/>
    <w:multiLevelType w:val="hybridMultilevel"/>
    <w:tmpl w:val="FAEA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54003"/>
    <w:multiLevelType w:val="hybridMultilevel"/>
    <w:tmpl w:val="E43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6353E"/>
    <w:multiLevelType w:val="hybridMultilevel"/>
    <w:tmpl w:val="FFD2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65714"/>
    <w:multiLevelType w:val="hybridMultilevel"/>
    <w:tmpl w:val="A2B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640FE"/>
    <w:multiLevelType w:val="hybridMultilevel"/>
    <w:tmpl w:val="D708E94E"/>
    <w:lvl w:ilvl="0" w:tplc="E956389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AE5B1B"/>
    <w:multiLevelType w:val="hybridMultilevel"/>
    <w:tmpl w:val="F2E248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9613E"/>
    <w:multiLevelType w:val="hybridMultilevel"/>
    <w:tmpl w:val="FE0CE080"/>
    <w:lvl w:ilvl="0" w:tplc="AF1650B8">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41149"/>
    <w:multiLevelType w:val="hybridMultilevel"/>
    <w:tmpl w:val="2042C5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24AF5"/>
    <w:multiLevelType w:val="hybridMultilevel"/>
    <w:tmpl w:val="3BD6016C"/>
    <w:lvl w:ilvl="0" w:tplc="C6346CFA">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4C0250"/>
    <w:multiLevelType w:val="hybridMultilevel"/>
    <w:tmpl w:val="8BB2B50C"/>
    <w:lvl w:ilvl="0" w:tplc="61C2BDEC">
      <w:start w:val="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327A1"/>
    <w:multiLevelType w:val="hybridMultilevel"/>
    <w:tmpl w:val="AFAE49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4718A"/>
    <w:multiLevelType w:val="hybridMultilevel"/>
    <w:tmpl w:val="D8E20B1A"/>
    <w:lvl w:ilvl="0" w:tplc="CBD41F16">
      <w:start w:val="6"/>
      <w:numFmt w:val="bullet"/>
      <w:lvlText w:val="-"/>
      <w:lvlJc w:val="left"/>
      <w:pPr>
        <w:ind w:left="1440" w:hanging="360"/>
      </w:pPr>
      <w:rPr>
        <w:rFonts w:ascii="Calisto MT" w:eastAsia="Times New Roman" w:hAnsi="Calisto MT"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C5290E"/>
    <w:multiLevelType w:val="hybridMultilevel"/>
    <w:tmpl w:val="81DC6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7197"/>
    <w:multiLevelType w:val="hybridMultilevel"/>
    <w:tmpl w:val="035EA434"/>
    <w:lvl w:ilvl="0" w:tplc="DAB2577C">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A728E"/>
    <w:multiLevelType w:val="hybridMultilevel"/>
    <w:tmpl w:val="2084B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B26029"/>
    <w:multiLevelType w:val="hybridMultilevel"/>
    <w:tmpl w:val="80A82786"/>
    <w:lvl w:ilvl="0" w:tplc="DAB2577C">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B5A44"/>
    <w:multiLevelType w:val="hybridMultilevel"/>
    <w:tmpl w:val="2D4E8FBC"/>
    <w:lvl w:ilvl="0" w:tplc="9CFC05E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B41AE4"/>
    <w:multiLevelType w:val="hybridMultilevel"/>
    <w:tmpl w:val="B7140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545AD0"/>
    <w:multiLevelType w:val="hybridMultilevel"/>
    <w:tmpl w:val="568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534F8"/>
    <w:multiLevelType w:val="hybridMultilevel"/>
    <w:tmpl w:val="A042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E2ED2"/>
    <w:multiLevelType w:val="hybridMultilevel"/>
    <w:tmpl w:val="D79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7"/>
  </w:num>
  <w:num w:numId="4">
    <w:abstractNumId w:val="29"/>
  </w:num>
  <w:num w:numId="5">
    <w:abstractNumId w:val="27"/>
  </w:num>
  <w:num w:numId="6">
    <w:abstractNumId w:val="25"/>
  </w:num>
  <w:num w:numId="7">
    <w:abstractNumId w:val="19"/>
  </w:num>
  <w:num w:numId="8">
    <w:abstractNumId w:val="18"/>
  </w:num>
  <w:num w:numId="9">
    <w:abstractNumId w:val="8"/>
  </w:num>
  <w:num w:numId="10">
    <w:abstractNumId w:val="10"/>
  </w:num>
  <w:num w:numId="11">
    <w:abstractNumId w:val="26"/>
  </w:num>
  <w:num w:numId="12">
    <w:abstractNumId w:val="15"/>
  </w:num>
  <w:num w:numId="13">
    <w:abstractNumId w:val="24"/>
  </w:num>
  <w:num w:numId="14">
    <w:abstractNumId w:val="32"/>
  </w:num>
  <w:num w:numId="15">
    <w:abstractNumId w:val="0"/>
  </w:num>
  <w:num w:numId="16">
    <w:abstractNumId w:val="13"/>
  </w:num>
  <w:num w:numId="17">
    <w:abstractNumId w:val="1"/>
  </w:num>
  <w:num w:numId="18">
    <w:abstractNumId w:val="23"/>
  </w:num>
  <w:num w:numId="19">
    <w:abstractNumId w:val="9"/>
  </w:num>
  <w:num w:numId="20">
    <w:abstractNumId w:val="22"/>
  </w:num>
  <w:num w:numId="21">
    <w:abstractNumId w:val="7"/>
  </w:num>
  <w:num w:numId="22">
    <w:abstractNumId w:val="28"/>
  </w:num>
  <w:num w:numId="23">
    <w:abstractNumId w:val="12"/>
  </w:num>
  <w:num w:numId="24">
    <w:abstractNumId w:val="21"/>
  </w:num>
  <w:num w:numId="25">
    <w:abstractNumId w:val="11"/>
  </w:num>
  <w:num w:numId="26">
    <w:abstractNumId w:val="20"/>
  </w:num>
  <w:num w:numId="27">
    <w:abstractNumId w:val="4"/>
  </w:num>
  <w:num w:numId="28">
    <w:abstractNumId w:val="2"/>
  </w:num>
  <w:num w:numId="29">
    <w:abstractNumId w:val="30"/>
  </w:num>
  <w:num w:numId="30">
    <w:abstractNumId w:val="16"/>
  </w:num>
  <w:num w:numId="31">
    <w:abstractNumId w:val="6"/>
  </w:num>
  <w:num w:numId="32">
    <w:abstractNumId w:val="5"/>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none [662]">
      <v:fill color="none [662]" color2="none [1942]"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60"/>
    <w:rsid w:val="00000CF2"/>
    <w:rsid w:val="0000174B"/>
    <w:rsid w:val="00001CD4"/>
    <w:rsid w:val="000020BA"/>
    <w:rsid w:val="000020C3"/>
    <w:rsid w:val="00002301"/>
    <w:rsid w:val="00002502"/>
    <w:rsid w:val="000029EB"/>
    <w:rsid w:val="00002DF3"/>
    <w:rsid w:val="00003141"/>
    <w:rsid w:val="000033C0"/>
    <w:rsid w:val="000034DD"/>
    <w:rsid w:val="00003860"/>
    <w:rsid w:val="0000393C"/>
    <w:rsid w:val="00003C15"/>
    <w:rsid w:val="00003CAA"/>
    <w:rsid w:val="00003EE9"/>
    <w:rsid w:val="00003FF1"/>
    <w:rsid w:val="00004141"/>
    <w:rsid w:val="000042DA"/>
    <w:rsid w:val="000042EE"/>
    <w:rsid w:val="00004340"/>
    <w:rsid w:val="000043BA"/>
    <w:rsid w:val="000043C1"/>
    <w:rsid w:val="0000461D"/>
    <w:rsid w:val="000048B4"/>
    <w:rsid w:val="00004C0A"/>
    <w:rsid w:val="00004D06"/>
    <w:rsid w:val="000052F9"/>
    <w:rsid w:val="00005EA5"/>
    <w:rsid w:val="00006105"/>
    <w:rsid w:val="000063B7"/>
    <w:rsid w:val="000066E9"/>
    <w:rsid w:val="000067A0"/>
    <w:rsid w:val="000068F9"/>
    <w:rsid w:val="000069AE"/>
    <w:rsid w:val="00006FFE"/>
    <w:rsid w:val="0000765E"/>
    <w:rsid w:val="00007BBD"/>
    <w:rsid w:val="00007C6F"/>
    <w:rsid w:val="0001003E"/>
    <w:rsid w:val="00010593"/>
    <w:rsid w:val="00010ECB"/>
    <w:rsid w:val="0001160D"/>
    <w:rsid w:val="000119E3"/>
    <w:rsid w:val="00011C3A"/>
    <w:rsid w:val="0001242B"/>
    <w:rsid w:val="000126A0"/>
    <w:rsid w:val="000126F1"/>
    <w:rsid w:val="0001270E"/>
    <w:rsid w:val="0001282A"/>
    <w:rsid w:val="000129A5"/>
    <w:rsid w:val="00012CDC"/>
    <w:rsid w:val="00012D85"/>
    <w:rsid w:val="00012FE1"/>
    <w:rsid w:val="0001316C"/>
    <w:rsid w:val="00013245"/>
    <w:rsid w:val="000136E0"/>
    <w:rsid w:val="000138FA"/>
    <w:rsid w:val="00013CC8"/>
    <w:rsid w:val="00013F89"/>
    <w:rsid w:val="00014234"/>
    <w:rsid w:val="00014287"/>
    <w:rsid w:val="000143DB"/>
    <w:rsid w:val="00014927"/>
    <w:rsid w:val="00014B32"/>
    <w:rsid w:val="00014CF6"/>
    <w:rsid w:val="00014DD6"/>
    <w:rsid w:val="00015119"/>
    <w:rsid w:val="00015490"/>
    <w:rsid w:val="000155B0"/>
    <w:rsid w:val="00015A75"/>
    <w:rsid w:val="00015D75"/>
    <w:rsid w:val="0001610C"/>
    <w:rsid w:val="000162A8"/>
    <w:rsid w:val="000162C8"/>
    <w:rsid w:val="000165D0"/>
    <w:rsid w:val="00016936"/>
    <w:rsid w:val="0001697B"/>
    <w:rsid w:val="00016B43"/>
    <w:rsid w:val="00016C4D"/>
    <w:rsid w:val="00016D47"/>
    <w:rsid w:val="00017002"/>
    <w:rsid w:val="0001705B"/>
    <w:rsid w:val="00017117"/>
    <w:rsid w:val="000172AE"/>
    <w:rsid w:val="00017452"/>
    <w:rsid w:val="00017480"/>
    <w:rsid w:val="000176C7"/>
    <w:rsid w:val="00017BD7"/>
    <w:rsid w:val="00017CC0"/>
    <w:rsid w:val="00017E84"/>
    <w:rsid w:val="00020194"/>
    <w:rsid w:val="0002036E"/>
    <w:rsid w:val="00020714"/>
    <w:rsid w:val="0002077E"/>
    <w:rsid w:val="00020886"/>
    <w:rsid w:val="0002090B"/>
    <w:rsid w:val="00020D94"/>
    <w:rsid w:val="00020E12"/>
    <w:rsid w:val="000213CE"/>
    <w:rsid w:val="000217B1"/>
    <w:rsid w:val="000220E2"/>
    <w:rsid w:val="000222F1"/>
    <w:rsid w:val="000224F7"/>
    <w:rsid w:val="00022C69"/>
    <w:rsid w:val="00022DA7"/>
    <w:rsid w:val="00022DD4"/>
    <w:rsid w:val="00022FEA"/>
    <w:rsid w:val="00023015"/>
    <w:rsid w:val="0002314E"/>
    <w:rsid w:val="000232CD"/>
    <w:rsid w:val="00023494"/>
    <w:rsid w:val="000236DD"/>
    <w:rsid w:val="0002378F"/>
    <w:rsid w:val="000239B3"/>
    <w:rsid w:val="00023D99"/>
    <w:rsid w:val="00023DDF"/>
    <w:rsid w:val="000240DF"/>
    <w:rsid w:val="0002411A"/>
    <w:rsid w:val="00024146"/>
    <w:rsid w:val="000242BE"/>
    <w:rsid w:val="0002448B"/>
    <w:rsid w:val="0002460C"/>
    <w:rsid w:val="00024874"/>
    <w:rsid w:val="00024968"/>
    <w:rsid w:val="00024DF9"/>
    <w:rsid w:val="00024E06"/>
    <w:rsid w:val="00024E38"/>
    <w:rsid w:val="00024E49"/>
    <w:rsid w:val="00024FF0"/>
    <w:rsid w:val="00025044"/>
    <w:rsid w:val="000251BD"/>
    <w:rsid w:val="000251DC"/>
    <w:rsid w:val="000253C3"/>
    <w:rsid w:val="000255FC"/>
    <w:rsid w:val="000258AD"/>
    <w:rsid w:val="00025D08"/>
    <w:rsid w:val="00026161"/>
    <w:rsid w:val="0002637F"/>
    <w:rsid w:val="000265CD"/>
    <w:rsid w:val="000267CD"/>
    <w:rsid w:val="00026B4C"/>
    <w:rsid w:val="00026B75"/>
    <w:rsid w:val="00026BF4"/>
    <w:rsid w:val="00026D44"/>
    <w:rsid w:val="0002747F"/>
    <w:rsid w:val="000277C3"/>
    <w:rsid w:val="000279A3"/>
    <w:rsid w:val="00027E80"/>
    <w:rsid w:val="000303CC"/>
    <w:rsid w:val="00030499"/>
    <w:rsid w:val="0003087C"/>
    <w:rsid w:val="00030955"/>
    <w:rsid w:val="00030C97"/>
    <w:rsid w:val="00030FDE"/>
    <w:rsid w:val="00031291"/>
    <w:rsid w:val="000312D5"/>
    <w:rsid w:val="000314FF"/>
    <w:rsid w:val="0003152B"/>
    <w:rsid w:val="0003191E"/>
    <w:rsid w:val="00031B63"/>
    <w:rsid w:val="00031CB5"/>
    <w:rsid w:val="00031E8E"/>
    <w:rsid w:val="000320AA"/>
    <w:rsid w:val="000321B9"/>
    <w:rsid w:val="000321C4"/>
    <w:rsid w:val="0003258A"/>
    <w:rsid w:val="0003258C"/>
    <w:rsid w:val="00032EE2"/>
    <w:rsid w:val="0003358A"/>
    <w:rsid w:val="000338DD"/>
    <w:rsid w:val="00033BCE"/>
    <w:rsid w:val="00033CBE"/>
    <w:rsid w:val="00033E1E"/>
    <w:rsid w:val="000342D7"/>
    <w:rsid w:val="000343AB"/>
    <w:rsid w:val="000343E9"/>
    <w:rsid w:val="000352BD"/>
    <w:rsid w:val="00035355"/>
    <w:rsid w:val="00035357"/>
    <w:rsid w:val="000354ED"/>
    <w:rsid w:val="000359CF"/>
    <w:rsid w:val="00035A56"/>
    <w:rsid w:val="00035FC7"/>
    <w:rsid w:val="0003631C"/>
    <w:rsid w:val="00036366"/>
    <w:rsid w:val="0003688A"/>
    <w:rsid w:val="00036B65"/>
    <w:rsid w:val="000370BC"/>
    <w:rsid w:val="0003714B"/>
    <w:rsid w:val="000373DC"/>
    <w:rsid w:val="00037A31"/>
    <w:rsid w:val="00037D93"/>
    <w:rsid w:val="00040035"/>
    <w:rsid w:val="0004018A"/>
    <w:rsid w:val="000402C3"/>
    <w:rsid w:val="0004087D"/>
    <w:rsid w:val="00040A63"/>
    <w:rsid w:val="00040B28"/>
    <w:rsid w:val="00040B8E"/>
    <w:rsid w:val="00041211"/>
    <w:rsid w:val="000414D3"/>
    <w:rsid w:val="0004153F"/>
    <w:rsid w:val="0004167E"/>
    <w:rsid w:val="000416CA"/>
    <w:rsid w:val="00041740"/>
    <w:rsid w:val="00041855"/>
    <w:rsid w:val="00041D86"/>
    <w:rsid w:val="0004201E"/>
    <w:rsid w:val="000421A9"/>
    <w:rsid w:val="000427A9"/>
    <w:rsid w:val="00042A7E"/>
    <w:rsid w:val="00042B0A"/>
    <w:rsid w:val="00043021"/>
    <w:rsid w:val="00043329"/>
    <w:rsid w:val="000437EE"/>
    <w:rsid w:val="00043A68"/>
    <w:rsid w:val="00043E1E"/>
    <w:rsid w:val="0004433B"/>
    <w:rsid w:val="00044519"/>
    <w:rsid w:val="0004463F"/>
    <w:rsid w:val="00044F68"/>
    <w:rsid w:val="00044FFF"/>
    <w:rsid w:val="0004508C"/>
    <w:rsid w:val="000450F2"/>
    <w:rsid w:val="000452A5"/>
    <w:rsid w:val="0004540E"/>
    <w:rsid w:val="00045590"/>
    <w:rsid w:val="00045699"/>
    <w:rsid w:val="00045735"/>
    <w:rsid w:val="00045907"/>
    <w:rsid w:val="00045D33"/>
    <w:rsid w:val="00045D66"/>
    <w:rsid w:val="00045E81"/>
    <w:rsid w:val="000461F1"/>
    <w:rsid w:val="000462A1"/>
    <w:rsid w:val="00046496"/>
    <w:rsid w:val="00046732"/>
    <w:rsid w:val="00046BEB"/>
    <w:rsid w:val="00046CCD"/>
    <w:rsid w:val="00046CEA"/>
    <w:rsid w:val="00046D33"/>
    <w:rsid w:val="00046ECC"/>
    <w:rsid w:val="00046FB5"/>
    <w:rsid w:val="0004728E"/>
    <w:rsid w:val="000473C6"/>
    <w:rsid w:val="00047E41"/>
    <w:rsid w:val="00050554"/>
    <w:rsid w:val="00050818"/>
    <w:rsid w:val="00050A90"/>
    <w:rsid w:val="00050C04"/>
    <w:rsid w:val="0005143D"/>
    <w:rsid w:val="00051F99"/>
    <w:rsid w:val="00052228"/>
    <w:rsid w:val="0005276F"/>
    <w:rsid w:val="000527A0"/>
    <w:rsid w:val="000527DA"/>
    <w:rsid w:val="000528A1"/>
    <w:rsid w:val="0005299C"/>
    <w:rsid w:val="00052DAF"/>
    <w:rsid w:val="00052DD0"/>
    <w:rsid w:val="00052E92"/>
    <w:rsid w:val="000530D0"/>
    <w:rsid w:val="000532C1"/>
    <w:rsid w:val="00053487"/>
    <w:rsid w:val="000534AE"/>
    <w:rsid w:val="000538D9"/>
    <w:rsid w:val="00053E9F"/>
    <w:rsid w:val="00053FD6"/>
    <w:rsid w:val="00054351"/>
    <w:rsid w:val="00054422"/>
    <w:rsid w:val="00054437"/>
    <w:rsid w:val="000546C4"/>
    <w:rsid w:val="000549EB"/>
    <w:rsid w:val="00054B96"/>
    <w:rsid w:val="00055141"/>
    <w:rsid w:val="00055175"/>
    <w:rsid w:val="00055283"/>
    <w:rsid w:val="0005529C"/>
    <w:rsid w:val="00055478"/>
    <w:rsid w:val="0005550B"/>
    <w:rsid w:val="000556FD"/>
    <w:rsid w:val="0005590E"/>
    <w:rsid w:val="00055977"/>
    <w:rsid w:val="00055ED4"/>
    <w:rsid w:val="000562D7"/>
    <w:rsid w:val="00056320"/>
    <w:rsid w:val="0005678E"/>
    <w:rsid w:val="000568A3"/>
    <w:rsid w:val="00056E18"/>
    <w:rsid w:val="0005746B"/>
    <w:rsid w:val="000574DB"/>
    <w:rsid w:val="00057530"/>
    <w:rsid w:val="000575D4"/>
    <w:rsid w:val="00057669"/>
    <w:rsid w:val="00057961"/>
    <w:rsid w:val="00057D59"/>
    <w:rsid w:val="00057E91"/>
    <w:rsid w:val="00057EF6"/>
    <w:rsid w:val="00057F84"/>
    <w:rsid w:val="0006012B"/>
    <w:rsid w:val="00060313"/>
    <w:rsid w:val="0006033B"/>
    <w:rsid w:val="000603E4"/>
    <w:rsid w:val="000605EB"/>
    <w:rsid w:val="00060A71"/>
    <w:rsid w:val="0006146E"/>
    <w:rsid w:val="00061475"/>
    <w:rsid w:val="00061557"/>
    <w:rsid w:val="00061A12"/>
    <w:rsid w:val="0006204F"/>
    <w:rsid w:val="000623A9"/>
    <w:rsid w:val="000628D1"/>
    <w:rsid w:val="00063060"/>
    <w:rsid w:val="00063456"/>
    <w:rsid w:val="000635D5"/>
    <w:rsid w:val="000636AE"/>
    <w:rsid w:val="000636C9"/>
    <w:rsid w:val="000638E1"/>
    <w:rsid w:val="000639D7"/>
    <w:rsid w:val="00063B5E"/>
    <w:rsid w:val="00063F43"/>
    <w:rsid w:val="00063F82"/>
    <w:rsid w:val="000643C9"/>
    <w:rsid w:val="00064D37"/>
    <w:rsid w:val="00064F35"/>
    <w:rsid w:val="00065085"/>
    <w:rsid w:val="00065096"/>
    <w:rsid w:val="000652BE"/>
    <w:rsid w:val="000653C6"/>
    <w:rsid w:val="000654E4"/>
    <w:rsid w:val="000655E4"/>
    <w:rsid w:val="00065731"/>
    <w:rsid w:val="00065EE2"/>
    <w:rsid w:val="000660A7"/>
    <w:rsid w:val="00066173"/>
    <w:rsid w:val="000663DB"/>
    <w:rsid w:val="00066805"/>
    <w:rsid w:val="00066BCD"/>
    <w:rsid w:val="00066D7D"/>
    <w:rsid w:val="00066FA5"/>
    <w:rsid w:val="00067157"/>
    <w:rsid w:val="00067300"/>
    <w:rsid w:val="00067426"/>
    <w:rsid w:val="00067870"/>
    <w:rsid w:val="000678DC"/>
    <w:rsid w:val="00067C43"/>
    <w:rsid w:val="00070187"/>
    <w:rsid w:val="0007043F"/>
    <w:rsid w:val="0007078B"/>
    <w:rsid w:val="00070837"/>
    <w:rsid w:val="00070899"/>
    <w:rsid w:val="00070910"/>
    <w:rsid w:val="000709A0"/>
    <w:rsid w:val="00071318"/>
    <w:rsid w:val="000714E6"/>
    <w:rsid w:val="0007167E"/>
    <w:rsid w:val="00071736"/>
    <w:rsid w:val="000717B2"/>
    <w:rsid w:val="00071B54"/>
    <w:rsid w:val="00071CE7"/>
    <w:rsid w:val="00071EB9"/>
    <w:rsid w:val="00071F27"/>
    <w:rsid w:val="00071FDE"/>
    <w:rsid w:val="0007203F"/>
    <w:rsid w:val="00072117"/>
    <w:rsid w:val="0007290D"/>
    <w:rsid w:val="000729E3"/>
    <w:rsid w:val="00072A6D"/>
    <w:rsid w:val="00072C7D"/>
    <w:rsid w:val="000732D5"/>
    <w:rsid w:val="00073447"/>
    <w:rsid w:val="000735AF"/>
    <w:rsid w:val="00073888"/>
    <w:rsid w:val="0007397A"/>
    <w:rsid w:val="000739CA"/>
    <w:rsid w:val="00073D72"/>
    <w:rsid w:val="00073FA8"/>
    <w:rsid w:val="0007418B"/>
    <w:rsid w:val="00074366"/>
    <w:rsid w:val="00074503"/>
    <w:rsid w:val="0007471E"/>
    <w:rsid w:val="000748CC"/>
    <w:rsid w:val="000748DC"/>
    <w:rsid w:val="00074BB3"/>
    <w:rsid w:val="00074BE6"/>
    <w:rsid w:val="000757EB"/>
    <w:rsid w:val="00075AF9"/>
    <w:rsid w:val="00075B81"/>
    <w:rsid w:val="00075CA3"/>
    <w:rsid w:val="00075F86"/>
    <w:rsid w:val="000760DB"/>
    <w:rsid w:val="000764F1"/>
    <w:rsid w:val="00076A6D"/>
    <w:rsid w:val="00076E4B"/>
    <w:rsid w:val="000771A5"/>
    <w:rsid w:val="000775E6"/>
    <w:rsid w:val="00077779"/>
    <w:rsid w:val="00077A4C"/>
    <w:rsid w:val="00077BA3"/>
    <w:rsid w:val="00077FCB"/>
    <w:rsid w:val="00080992"/>
    <w:rsid w:val="00080D3F"/>
    <w:rsid w:val="00080DFC"/>
    <w:rsid w:val="000810BC"/>
    <w:rsid w:val="000811EF"/>
    <w:rsid w:val="000812FC"/>
    <w:rsid w:val="00081586"/>
    <w:rsid w:val="00081BA3"/>
    <w:rsid w:val="00081CD5"/>
    <w:rsid w:val="00081D60"/>
    <w:rsid w:val="00082622"/>
    <w:rsid w:val="000826E1"/>
    <w:rsid w:val="00082766"/>
    <w:rsid w:val="00082863"/>
    <w:rsid w:val="000828BF"/>
    <w:rsid w:val="00082A5B"/>
    <w:rsid w:val="00082D41"/>
    <w:rsid w:val="00082DE5"/>
    <w:rsid w:val="00082E7B"/>
    <w:rsid w:val="00082E8F"/>
    <w:rsid w:val="00082FB6"/>
    <w:rsid w:val="0008347C"/>
    <w:rsid w:val="0008363E"/>
    <w:rsid w:val="00083676"/>
    <w:rsid w:val="00083717"/>
    <w:rsid w:val="00083773"/>
    <w:rsid w:val="000837C5"/>
    <w:rsid w:val="0008391E"/>
    <w:rsid w:val="000843C7"/>
    <w:rsid w:val="00084722"/>
    <w:rsid w:val="00084881"/>
    <w:rsid w:val="000848B1"/>
    <w:rsid w:val="000849CE"/>
    <w:rsid w:val="00084C5C"/>
    <w:rsid w:val="00084D7F"/>
    <w:rsid w:val="00084E30"/>
    <w:rsid w:val="00084FE6"/>
    <w:rsid w:val="00085A10"/>
    <w:rsid w:val="00085C1D"/>
    <w:rsid w:val="00085DE9"/>
    <w:rsid w:val="00085E27"/>
    <w:rsid w:val="00085F21"/>
    <w:rsid w:val="0008606F"/>
    <w:rsid w:val="00086242"/>
    <w:rsid w:val="0008626C"/>
    <w:rsid w:val="0008684D"/>
    <w:rsid w:val="00086851"/>
    <w:rsid w:val="0008696D"/>
    <w:rsid w:val="00086F50"/>
    <w:rsid w:val="000873D7"/>
    <w:rsid w:val="000874C1"/>
    <w:rsid w:val="0008760B"/>
    <w:rsid w:val="0008768A"/>
    <w:rsid w:val="00087F5E"/>
    <w:rsid w:val="00090012"/>
    <w:rsid w:val="0009009C"/>
    <w:rsid w:val="000900AC"/>
    <w:rsid w:val="00090244"/>
    <w:rsid w:val="000902BE"/>
    <w:rsid w:val="0009050A"/>
    <w:rsid w:val="000905CB"/>
    <w:rsid w:val="00090793"/>
    <w:rsid w:val="00090A48"/>
    <w:rsid w:val="00090B57"/>
    <w:rsid w:val="00090BA8"/>
    <w:rsid w:val="00090C2B"/>
    <w:rsid w:val="00090DC1"/>
    <w:rsid w:val="000910B7"/>
    <w:rsid w:val="000914AF"/>
    <w:rsid w:val="0009169E"/>
    <w:rsid w:val="000916B3"/>
    <w:rsid w:val="00091757"/>
    <w:rsid w:val="000919C8"/>
    <w:rsid w:val="00091C08"/>
    <w:rsid w:val="00091FC6"/>
    <w:rsid w:val="00092024"/>
    <w:rsid w:val="0009236E"/>
    <w:rsid w:val="00092935"/>
    <w:rsid w:val="00092A6F"/>
    <w:rsid w:val="00092B1E"/>
    <w:rsid w:val="00092CB7"/>
    <w:rsid w:val="00092EE2"/>
    <w:rsid w:val="000931ED"/>
    <w:rsid w:val="000932BC"/>
    <w:rsid w:val="000933AE"/>
    <w:rsid w:val="00093CFA"/>
    <w:rsid w:val="00093EE4"/>
    <w:rsid w:val="000940A4"/>
    <w:rsid w:val="000942C1"/>
    <w:rsid w:val="00094444"/>
    <w:rsid w:val="000945BE"/>
    <w:rsid w:val="00094788"/>
    <w:rsid w:val="00094795"/>
    <w:rsid w:val="000947F4"/>
    <w:rsid w:val="0009488C"/>
    <w:rsid w:val="00094C89"/>
    <w:rsid w:val="00094DFC"/>
    <w:rsid w:val="00094E08"/>
    <w:rsid w:val="00094F91"/>
    <w:rsid w:val="0009530F"/>
    <w:rsid w:val="00095634"/>
    <w:rsid w:val="00095820"/>
    <w:rsid w:val="00095BEF"/>
    <w:rsid w:val="00095E9D"/>
    <w:rsid w:val="00095FD8"/>
    <w:rsid w:val="0009620C"/>
    <w:rsid w:val="000962BB"/>
    <w:rsid w:val="000962ED"/>
    <w:rsid w:val="00096950"/>
    <w:rsid w:val="00097300"/>
    <w:rsid w:val="00097474"/>
    <w:rsid w:val="00097752"/>
    <w:rsid w:val="000979AA"/>
    <w:rsid w:val="00097B1B"/>
    <w:rsid w:val="00097BF9"/>
    <w:rsid w:val="00097C95"/>
    <w:rsid w:val="00097D8F"/>
    <w:rsid w:val="00097E2F"/>
    <w:rsid w:val="00097E81"/>
    <w:rsid w:val="000A04DC"/>
    <w:rsid w:val="000A0AA4"/>
    <w:rsid w:val="000A0BD9"/>
    <w:rsid w:val="000A0CF0"/>
    <w:rsid w:val="000A0D41"/>
    <w:rsid w:val="000A12F5"/>
    <w:rsid w:val="000A1775"/>
    <w:rsid w:val="000A17D5"/>
    <w:rsid w:val="000A1CB5"/>
    <w:rsid w:val="000A1CC0"/>
    <w:rsid w:val="000A1DC9"/>
    <w:rsid w:val="000A2879"/>
    <w:rsid w:val="000A28DF"/>
    <w:rsid w:val="000A2C79"/>
    <w:rsid w:val="000A2D1E"/>
    <w:rsid w:val="000A2D3F"/>
    <w:rsid w:val="000A2F6B"/>
    <w:rsid w:val="000A2FFB"/>
    <w:rsid w:val="000A317F"/>
    <w:rsid w:val="000A3308"/>
    <w:rsid w:val="000A349D"/>
    <w:rsid w:val="000A367D"/>
    <w:rsid w:val="000A37B2"/>
    <w:rsid w:val="000A37B8"/>
    <w:rsid w:val="000A3A02"/>
    <w:rsid w:val="000A3E67"/>
    <w:rsid w:val="000A3F44"/>
    <w:rsid w:val="000A3FD4"/>
    <w:rsid w:val="000A40C9"/>
    <w:rsid w:val="000A4455"/>
    <w:rsid w:val="000A45E6"/>
    <w:rsid w:val="000A4B52"/>
    <w:rsid w:val="000A4F71"/>
    <w:rsid w:val="000A5630"/>
    <w:rsid w:val="000A57D2"/>
    <w:rsid w:val="000A594A"/>
    <w:rsid w:val="000A5954"/>
    <w:rsid w:val="000A5AB9"/>
    <w:rsid w:val="000A5C8A"/>
    <w:rsid w:val="000A5E76"/>
    <w:rsid w:val="000A6095"/>
    <w:rsid w:val="000A630A"/>
    <w:rsid w:val="000A6409"/>
    <w:rsid w:val="000A65E5"/>
    <w:rsid w:val="000A6773"/>
    <w:rsid w:val="000A67D5"/>
    <w:rsid w:val="000A6903"/>
    <w:rsid w:val="000A6D66"/>
    <w:rsid w:val="000A6DDD"/>
    <w:rsid w:val="000A6E25"/>
    <w:rsid w:val="000A79F9"/>
    <w:rsid w:val="000A7ABC"/>
    <w:rsid w:val="000A7D40"/>
    <w:rsid w:val="000B00A0"/>
    <w:rsid w:val="000B01E2"/>
    <w:rsid w:val="000B05F9"/>
    <w:rsid w:val="000B06A0"/>
    <w:rsid w:val="000B0975"/>
    <w:rsid w:val="000B09A8"/>
    <w:rsid w:val="000B0CD2"/>
    <w:rsid w:val="000B0ED9"/>
    <w:rsid w:val="000B11C3"/>
    <w:rsid w:val="000B11E5"/>
    <w:rsid w:val="000B1313"/>
    <w:rsid w:val="000B1348"/>
    <w:rsid w:val="000B16BF"/>
    <w:rsid w:val="000B1BDF"/>
    <w:rsid w:val="000B1DF8"/>
    <w:rsid w:val="000B1ED9"/>
    <w:rsid w:val="000B2099"/>
    <w:rsid w:val="000B25C7"/>
    <w:rsid w:val="000B2818"/>
    <w:rsid w:val="000B2A99"/>
    <w:rsid w:val="000B2B43"/>
    <w:rsid w:val="000B2C29"/>
    <w:rsid w:val="000B2DAB"/>
    <w:rsid w:val="000B2E50"/>
    <w:rsid w:val="000B2E90"/>
    <w:rsid w:val="000B3B62"/>
    <w:rsid w:val="000B3CC8"/>
    <w:rsid w:val="000B3EC5"/>
    <w:rsid w:val="000B3F32"/>
    <w:rsid w:val="000B4062"/>
    <w:rsid w:val="000B419C"/>
    <w:rsid w:val="000B42B0"/>
    <w:rsid w:val="000B42FF"/>
    <w:rsid w:val="000B434A"/>
    <w:rsid w:val="000B4446"/>
    <w:rsid w:val="000B4B07"/>
    <w:rsid w:val="000B4B29"/>
    <w:rsid w:val="000B4C35"/>
    <w:rsid w:val="000B5280"/>
    <w:rsid w:val="000B5571"/>
    <w:rsid w:val="000B57D8"/>
    <w:rsid w:val="000B5D1E"/>
    <w:rsid w:val="000B5E29"/>
    <w:rsid w:val="000B6135"/>
    <w:rsid w:val="000B66D7"/>
    <w:rsid w:val="000B6BA7"/>
    <w:rsid w:val="000B6CD2"/>
    <w:rsid w:val="000B6F6E"/>
    <w:rsid w:val="000B71EA"/>
    <w:rsid w:val="000B727C"/>
    <w:rsid w:val="000B72C0"/>
    <w:rsid w:val="000B740E"/>
    <w:rsid w:val="000B7763"/>
    <w:rsid w:val="000B7DF9"/>
    <w:rsid w:val="000C041F"/>
    <w:rsid w:val="000C0497"/>
    <w:rsid w:val="000C051B"/>
    <w:rsid w:val="000C0899"/>
    <w:rsid w:val="000C09E4"/>
    <w:rsid w:val="000C09EA"/>
    <w:rsid w:val="000C0D5D"/>
    <w:rsid w:val="000C1156"/>
    <w:rsid w:val="000C1538"/>
    <w:rsid w:val="000C16E8"/>
    <w:rsid w:val="000C1C2D"/>
    <w:rsid w:val="000C1C6D"/>
    <w:rsid w:val="000C1D0C"/>
    <w:rsid w:val="000C205D"/>
    <w:rsid w:val="000C2364"/>
    <w:rsid w:val="000C26BD"/>
    <w:rsid w:val="000C2A98"/>
    <w:rsid w:val="000C2E7A"/>
    <w:rsid w:val="000C2FC6"/>
    <w:rsid w:val="000C3490"/>
    <w:rsid w:val="000C37A5"/>
    <w:rsid w:val="000C37D3"/>
    <w:rsid w:val="000C3876"/>
    <w:rsid w:val="000C3917"/>
    <w:rsid w:val="000C3D69"/>
    <w:rsid w:val="000C3EDF"/>
    <w:rsid w:val="000C4335"/>
    <w:rsid w:val="000C462A"/>
    <w:rsid w:val="000C4633"/>
    <w:rsid w:val="000C4A91"/>
    <w:rsid w:val="000C4B77"/>
    <w:rsid w:val="000C4C64"/>
    <w:rsid w:val="000C5086"/>
    <w:rsid w:val="000C5728"/>
    <w:rsid w:val="000C590F"/>
    <w:rsid w:val="000C5938"/>
    <w:rsid w:val="000C5A60"/>
    <w:rsid w:val="000C5D3A"/>
    <w:rsid w:val="000C6A16"/>
    <w:rsid w:val="000C6A57"/>
    <w:rsid w:val="000C6E2A"/>
    <w:rsid w:val="000C6FF5"/>
    <w:rsid w:val="000C7181"/>
    <w:rsid w:val="000C7A57"/>
    <w:rsid w:val="000D0133"/>
    <w:rsid w:val="000D06D5"/>
    <w:rsid w:val="000D079A"/>
    <w:rsid w:val="000D07FE"/>
    <w:rsid w:val="000D0848"/>
    <w:rsid w:val="000D0B9B"/>
    <w:rsid w:val="000D0C07"/>
    <w:rsid w:val="000D0E07"/>
    <w:rsid w:val="000D0EDF"/>
    <w:rsid w:val="000D1199"/>
    <w:rsid w:val="000D124C"/>
    <w:rsid w:val="000D12A7"/>
    <w:rsid w:val="000D12B9"/>
    <w:rsid w:val="000D12D6"/>
    <w:rsid w:val="000D1308"/>
    <w:rsid w:val="000D1447"/>
    <w:rsid w:val="000D14E0"/>
    <w:rsid w:val="000D152D"/>
    <w:rsid w:val="000D15EF"/>
    <w:rsid w:val="000D18F4"/>
    <w:rsid w:val="000D1941"/>
    <w:rsid w:val="000D2197"/>
    <w:rsid w:val="000D27E3"/>
    <w:rsid w:val="000D2903"/>
    <w:rsid w:val="000D2B51"/>
    <w:rsid w:val="000D33AD"/>
    <w:rsid w:val="000D33BC"/>
    <w:rsid w:val="000D3842"/>
    <w:rsid w:val="000D3B00"/>
    <w:rsid w:val="000D3B9C"/>
    <w:rsid w:val="000D3F43"/>
    <w:rsid w:val="000D425A"/>
    <w:rsid w:val="000D4396"/>
    <w:rsid w:val="000D43B4"/>
    <w:rsid w:val="000D43E8"/>
    <w:rsid w:val="000D4992"/>
    <w:rsid w:val="000D4C8F"/>
    <w:rsid w:val="000D4F80"/>
    <w:rsid w:val="000D5060"/>
    <w:rsid w:val="000D52E5"/>
    <w:rsid w:val="000D53FD"/>
    <w:rsid w:val="000D5BB2"/>
    <w:rsid w:val="000D66E8"/>
    <w:rsid w:val="000D68AE"/>
    <w:rsid w:val="000D6999"/>
    <w:rsid w:val="000D6A15"/>
    <w:rsid w:val="000D6AF4"/>
    <w:rsid w:val="000D6D61"/>
    <w:rsid w:val="000D6DF7"/>
    <w:rsid w:val="000D6E1A"/>
    <w:rsid w:val="000D6E5D"/>
    <w:rsid w:val="000D6FA4"/>
    <w:rsid w:val="000D71FF"/>
    <w:rsid w:val="000D740A"/>
    <w:rsid w:val="000D758D"/>
    <w:rsid w:val="000D7A46"/>
    <w:rsid w:val="000E0142"/>
    <w:rsid w:val="000E017F"/>
    <w:rsid w:val="000E034E"/>
    <w:rsid w:val="000E0577"/>
    <w:rsid w:val="000E065F"/>
    <w:rsid w:val="000E0B42"/>
    <w:rsid w:val="000E0CAE"/>
    <w:rsid w:val="000E0DDB"/>
    <w:rsid w:val="000E0F12"/>
    <w:rsid w:val="000E1120"/>
    <w:rsid w:val="000E1C56"/>
    <w:rsid w:val="000E1D25"/>
    <w:rsid w:val="000E2333"/>
    <w:rsid w:val="000E2693"/>
    <w:rsid w:val="000E2788"/>
    <w:rsid w:val="000E278B"/>
    <w:rsid w:val="000E29E0"/>
    <w:rsid w:val="000E2C99"/>
    <w:rsid w:val="000E2E4A"/>
    <w:rsid w:val="000E2F59"/>
    <w:rsid w:val="000E2F8D"/>
    <w:rsid w:val="000E334E"/>
    <w:rsid w:val="000E339D"/>
    <w:rsid w:val="000E3422"/>
    <w:rsid w:val="000E365F"/>
    <w:rsid w:val="000E37A1"/>
    <w:rsid w:val="000E3A55"/>
    <w:rsid w:val="000E3A7D"/>
    <w:rsid w:val="000E3A91"/>
    <w:rsid w:val="000E3E9F"/>
    <w:rsid w:val="000E4014"/>
    <w:rsid w:val="000E4250"/>
    <w:rsid w:val="000E47B8"/>
    <w:rsid w:val="000E4872"/>
    <w:rsid w:val="000E4C98"/>
    <w:rsid w:val="000E4F44"/>
    <w:rsid w:val="000E51A1"/>
    <w:rsid w:val="000E5991"/>
    <w:rsid w:val="000E5CC8"/>
    <w:rsid w:val="000E5E21"/>
    <w:rsid w:val="000E625B"/>
    <w:rsid w:val="000E6506"/>
    <w:rsid w:val="000E6BBD"/>
    <w:rsid w:val="000E6D6F"/>
    <w:rsid w:val="000E7236"/>
    <w:rsid w:val="000E74CD"/>
    <w:rsid w:val="000E7767"/>
    <w:rsid w:val="000E79D7"/>
    <w:rsid w:val="000E7A2D"/>
    <w:rsid w:val="000E7B0C"/>
    <w:rsid w:val="000E7B8B"/>
    <w:rsid w:val="000E7CB2"/>
    <w:rsid w:val="000E7FAC"/>
    <w:rsid w:val="000F0046"/>
    <w:rsid w:val="000F05E4"/>
    <w:rsid w:val="000F0AC4"/>
    <w:rsid w:val="000F0D1B"/>
    <w:rsid w:val="000F0D7B"/>
    <w:rsid w:val="000F115E"/>
    <w:rsid w:val="000F1181"/>
    <w:rsid w:val="000F12F6"/>
    <w:rsid w:val="000F12F7"/>
    <w:rsid w:val="000F15B0"/>
    <w:rsid w:val="000F1681"/>
    <w:rsid w:val="000F16D5"/>
    <w:rsid w:val="000F1809"/>
    <w:rsid w:val="000F1923"/>
    <w:rsid w:val="000F1C62"/>
    <w:rsid w:val="000F1CED"/>
    <w:rsid w:val="000F22CC"/>
    <w:rsid w:val="000F22EB"/>
    <w:rsid w:val="000F242C"/>
    <w:rsid w:val="000F2505"/>
    <w:rsid w:val="000F2A7A"/>
    <w:rsid w:val="000F2F93"/>
    <w:rsid w:val="000F3026"/>
    <w:rsid w:val="000F32F2"/>
    <w:rsid w:val="000F36B0"/>
    <w:rsid w:val="000F36D3"/>
    <w:rsid w:val="000F3925"/>
    <w:rsid w:val="000F3A9F"/>
    <w:rsid w:val="000F40DF"/>
    <w:rsid w:val="000F4326"/>
    <w:rsid w:val="000F446C"/>
    <w:rsid w:val="000F4739"/>
    <w:rsid w:val="000F4776"/>
    <w:rsid w:val="000F4825"/>
    <w:rsid w:val="000F48CC"/>
    <w:rsid w:val="000F4A9C"/>
    <w:rsid w:val="000F4BED"/>
    <w:rsid w:val="000F5060"/>
    <w:rsid w:val="000F50DD"/>
    <w:rsid w:val="000F52F5"/>
    <w:rsid w:val="000F5429"/>
    <w:rsid w:val="000F5852"/>
    <w:rsid w:val="000F5A97"/>
    <w:rsid w:val="000F5AEC"/>
    <w:rsid w:val="000F5B72"/>
    <w:rsid w:val="000F5C83"/>
    <w:rsid w:val="000F5C95"/>
    <w:rsid w:val="000F5F90"/>
    <w:rsid w:val="000F638A"/>
    <w:rsid w:val="000F66BF"/>
    <w:rsid w:val="000F6FF7"/>
    <w:rsid w:val="000F717E"/>
    <w:rsid w:val="000F71B6"/>
    <w:rsid w:val="000F7262"/>
    <w:rsid w:val="000F75A1"/>
    <w:rsid w:val="000F7660"/>
    <w:rsid w:val="000F78DC"/>
    <w:rsid w:val="000F7D28"/>
    <w:rsid w:val="0010040E"/>
    <w:rsid w:val="00100455"/>
    <w:rsid w:val="001004A5"/>
    <w:rsid w:val="001005B4"/>
    <w:rsid w:val="00100739"/>
    <w:rsid w:val="00100B4C"/>
    <w:rsid w:val="00100CA5"/>
    <w:rsid w:val="00100DB9"/>
    <w:rsid w:val="00101031"/>
    <w:rsid w:val="001014D4"/>
    <w:rsid w:val="00101766"/>
    <w:rsid w:val="001018A7"/>
    <w:rsid w:val="001018E4"/>
    <w:rsid w:val="00101F80"/>
    <w:rsid w:val="00102039"/>
    <w:rsid w:val="0010215B"/>
    <w:rsid w:val="00102236"/>
    <w:rsid w:val="001024E9"/>
    <w:rsid w:val="0010257B"/>
    <w:rsid w:val="00102848"/>
    <w:rsid w:val="00102AF6"/>
    <w:rsid w:val="00102AFA"/>
    <w:rsid w:val="00102BA7"/>
    <w:rsid w:val="00102EB2"/>
    <w:rsid w:val="0010302A"/>
    <w:rsid w:val="001034D8"/>
    <w:rsid w:val="001036D6"/>
    <w:rsid w:val="001036FF"/>
    <w:rsid w:val="001037B5"/>
    <w:rsid w:val="00103B65"/>
    <w:rsid w:val="00103DB0"/>
    <w:rsid w:val="001041DC"/>
    <w:rsid w:val="0010458A"/>
    <w:rsid w:val="001045B5"/>
    <w:rsid w:val="001045D6"/>
    <w:rsid w:val="001045D8"/>
    <w:rsid w:val="001046F4"/>
    <w:rsid w:val="00104954"/>
    <w:rsid w:val="00104A2A"/>
    <w:rsid w:val="00104CC8"/>
    <w:rsid w:val="00104DF2"/>
    <w:rsid w:val="00104E5D"/>
    <w:rsid w:val="00104F2F"/>
    <w:rsid w:val="00105246"/>
    <w:rsid w:val="00105380"/>
    <w:rsid w:val="00105663"/>
    <w:rsid w:val="00105ED5"/>
    <w:rsid w:val="00105FF9"/>
    <w:rsid w:val="00106044"/>
    <w:rsid w:val="001060B8"/>
    <w:rsid w:val="001066E1"/>
    <w:rsid w:val="00106D96"/>
    <w:rsid w:val="00107183"/>
    <w:rsid w:val="001074D6"/>
    <w:rsid w:val="00107584"/>
    <w:rsid w:val="0010787D"/>
    <w:rsid w:val="00107B55"/>
    <w:rsid w:val="00107DC0"/>
    <w:rsid w:val="00107EDE"/>
    <w:rsid w:val="001102F5"/>
    <w:rsid w:val="001105EE"/>
    <w:rsid w:val="0011067C"/>
    <w:rsid w:val="001106C5"/>
    <w:rsid w:val="0011128B"/>
    <w:rsid w:val="001117DE"/>
    <w:rsid w:val="001117E5"/>
    <w:rsid w:val="00111CEF"/>
    <w:rsid w:val="0011201E"/>
    <w:rsid w:val="00112594"/>
    <w:rsid w:val="001125CA"/>
    <w:rsid w:val="00112B75"/>
    <w:rsid w:val="00112F2F"/>
    <w:rsid w:val="001139B8"/>
    <w:rsid w:val="00114079"/>
    <w:rsid w:val="00114089"/>
    <w:rsid w:val="00114170"/>
    <w:rsid w:val="001146B6"/>
    <w:rsid w:val="00114745"/>
    <w:rsid w:val="00114A3B"/>
    <w:rsid w:val="00114C18"/>
    <w:rsid w:val="00114C96"/>
    <w:rsid w:val="00115096"/>
    <w:rsid w:val="00115B13"/>
    <w:rsid w:val="00115B2D"/>
    <w:rsid w:val="00115B71"/>
    <w:rsid w:val="00115D15"/>
    <w:rsid w:val="00115EC1"/>
    <w:rsid w:val="00115EE4"/>
    <w:rsid w:val="00115F83"/>
    <w:rsid w:val="00115F84"/>
    <w:rsid w:val="00116259"/>
    <w:rsid w:val="00116586"/>
    <w:rsid w:val="00116623"/>
    <w:rsid w:val="00116BC5"/>
    <w:rsid w:val="00116C37"/>
    <w:rsid w:val="001171AA"/>
    <w:rsid w:val="00117285"/>
    <w:rsid w:val="001172B6"/>
    <w:rsid w:val="00117405"/>
    <w:rsid w:val="001175C5"/>
    <w:rsid w:val="00117613"/>
    <w:rsid w:val="00117819"/>
    <w:rsid w:val="001178BF"/>
    <w:rsid w:val="001179DB"/>
    <w:rsid w:val="00117A99"/>
    <w:rsid w:val="00117BA9"/>
    <w:rsid w:val="00117C00"/>
    <w:rsid w:val="00117CF6"/>
    <w:rsid w:val="001202F7"/>
    <w:rsid w:val="00120411"/>
    <w:rsid w:val="001205B3"/>
    <w:rsid w:val="0012064A"/>
    <w:rsid w:val="00120D9A"/>
    <w:rsid w:val="00120DF0"/>
    <w:rsid w:val="00120E27"/>
    <w:rsid w:val="00120EC4"/>
    <w:rsid w:val="00120F9F"/>
    <w:rsid w:val="00120FED"/>
    <w:rsid w:val="0012130D"/>
    <w:rsid w:val="001213AB"/>
    <w:rsid w:val="0012187B"/>
    <w:rsid w:val="0012199A"/>
    <w:rsid w:val="00121E32"/>
    <w:rsid w:val="00121E9E"/>
    <w:rsid w:val="001220DE"/>
    <w:rsid w:val="001220E2"/>
    <w:rsid w:val="001224C9"/>
    <w:rsid w:val="00122596"/>
    <w:rsid w:val="00122624"/>
    <w:rsid w:val="00122F63"/>
    <w:rsid w:val="0012354D"/>
    <w:rsid w:val="00123C0D"/>
    <w:rsid w:val="00123F4D"/>
    <w:rsid w:val="0012454E"/>
    <w:rsid w:val="00124A29"/>
    <w:rsid w:val="00124C8C"/>
    <w:rsid w:val="00124E45"/>
    <w:rsid w:val="0012566D"/>
    <w:rsid w:val="00125724"/>
    <w:rsid w:val="0012572C"/>
    <w:rsid w:val="0012583D"/>
    <w:rsid w:val="0012584A"/>
    <w:rsid w:val="0012587C"/>
    <w:rsid w:val="00125882"/>
    <w:rsid w:val="00125D11"/>
    <w:rsid w:val="00125F57"/>
    <w:rsid w:val="001260B4"/>
    <w:rsid w:val="00126198"/>
    <w:rsid w:val="001261EB"/>
    <w:rsid w:val="0012625E"/>
    <w:rsid w:val="001262CD"/>
    <w:rsid w:val="00126432"/>
    <w:rsid w:val="001264EE"/>
    <w:rsid w:val="0012670C"/>
    <w:rsid w:val="0012683A"/>
    <w:rsid w:val="00126B3E"/>
    <w:rsid w:val="00126C1F"/>
    <w:rsid w:val="00126E86"/>
    <w:rsid w:val="001271D2"/>
    <w:rsid w:val="0012734C"/>
    <w:rsid w:val="0012761D"/>
    <w:rsid w:val="00127954"/>
    <w:rsid w:val="00127A26"/>
    <w:rsid w:val="00127BCD"/>
    <w:rsid w:val="00127BCF"/>
    <w:rsid w:val="00127C04"/>
    <w:rsid w:val="00127D51"/>
    <w:rsid w:val="00127E89"/>
    <w:rsid w:val="001300B1"/>
    <w:rsid w:val="001301CA"/>
    <w:rsid w:val="001307B0"/>
    <w:rsid w:val="00130928"/>
    <w:rsid w:val="001309B6"/>
    <w:rsid w:val="00130A69"/>
    <w:rsid w:val="00130C61"/>
    <w:rsid w:val="00130CE8"/>
    <w:rsid w:val="00130FCF"/>
    <w:rsid w:val="00131124"/>
    <w:rsid w:val="001311AA"/>
    <w:rsid w:val="0013131C"/>
    <w:rsid w:val="00131584"/>
    <w:rsid w:val="001315C6"/>
    <w:rsid w:val="00131989"/>
    <w:rsid w:val="00131E23"/>
    <w:rsid w:val="0013214B"/>
    <w:rsid w:val="00132345"/>
    <w:rsid w:val="001324EB"/>
    <w:rsid w:val="00132542"/>
    <w:rsid w:val="00132AD7"/>
    <w:rsid w:val="00132C2D"/>
    <w:rsid w:val="00132C96"/>
    <w:rsid w:val="00132E02"/>
    <w:rsid w:val="0013339F"/>
    <w:rsid w:val="00133769"/>
    <w:rsid w:val="00133FE5"/>
    <w:rsid w:val="0013406C"/>
    <w:rsid w:val="001341AB"/>
    <w:rsid w:val="001342DF"/>
    <w:rsid w:val="001343E7"/>
    <w:rsid w:val="00134831"/>
    <w:rsid w:val="00134A6D"/>
    <w:rsid w:val="00134ABB"/>
    <w:rsid w:val="00134D2D"/>
    <w:rsid w:val="001351FE"/>
    <w:rsid w:val="00135288"/>
    <w:rsid w:val="00135316"/>
    <w:rsid w:val="00135791"/>
    <w:rsid w:val="0013583D"/>
    <w:rsid w:val="00135A65"/>
    <w:rsid w:val="00135A68"/>
    <w:rsid w:val="00135DEB"/>
    <w:rsid w:val="00136584"/>
    <w:rsid w:val="001368C9"/>
    <w:rsid w:val="00136998"/>
    <w:rsid w:val="001370CD"/>
    <w:rsid w:val="0013714F"/>
    <w:rsid w:val="00137366"/>
    <w:rsid w:val="001373B2"/>
    <w:rsid w:val="00137565"/>
    <w:rsid w:val="001379FE"/>
    <w:rsid w:val="00137C05"/>
    <w:rsid w:val="00137D21"/>
    <w:rsid w:val="00137DDC"/>
    <w:rsid w:val="001407E2"/>
    <w:rsid w:val="001408EF"/>
    <w:rsid w:val="0014090D"/>
    <w:rsid w:val="00140BCE"/>
    <w:rsid w:val="00140D1C"/>
    <w:rsid w:val="00140DF4"/>
    <w:rsid w:val="001418C1"/>
    <w:rsid w:val="001418C8"/>
    <w:rsid w:val="00141D0D"/>
    <w:rsid w:val="00142199"/>
    <w:rsid w:val="001422B5"/>
    <w:rsid w:val="00142379"/>
    <w:rsid w:val="001423DF"/>
    <w:rsid w:val="00142531"/>
    <w:rsid w:val="00142890"/>
    <w:rsid w:val="00142B5E"/>
    <w:rsid w:val="00142B5F"/>
    <w:rsid w:val="00142D94"/>
    <w:rsid w:val="00142DE6"/>
    <w:rsid w:val="001433B8"/>
    <w:rsid w:val="00143CEC"/>
    <w:rsid w:val="00143D60"/>
    <w:rsid w:val="00143F59"/>
    <w:rsid w:val="00143FAA"/>
    <w:rsid w:val="00144204"/>
    <w:rsid w:val="0014456A"/>
    <w:rsid w:val="00144887"/>
    <w:rsid w:val="00144DA4"/>
    <w:rsid w:val="00144EDB"/>
    <w:rsid w:val="00144FDA"/>
    <w:rsid w:val="001452DF"/>
    <w:rsid w:val="0014562B"/>
    <w:rsid w:val="0014577D"/>
    <w:rsid w:val="001459DB"/>
    <w:rsid w:val="00145C0E"/>
    <w:rsid w:val="00145FFF"/>
    <w:rsid w:val="00146033"/>
    <w:rsid w:val="00146105"/>
    <w:rsid w:val="00146242"/>
    <w:rsid w:val="001463F6"/>
    <w:rsid w:val="001464CC"/>
    <w:rsid w:val="001464FE"/>
    <w:rsid w:val="00146CD8"/>
    <w:rsid w:val="00147113"/>
    <w:rsid w:val="00147650"/>
    <w:rsid w:val="001478FA"/>
    <w:rsid w:val="00147A1B"/>
    <w:rsid w:val="00150052"/>
    <w:rsid w:val="001502FB"/>
    <w:rsid w:val="001503C0"/>
    <w:rsid w:val="0015044E"/>
    <w:rsid w:val="00150D2B"/>
    <w:rsid w:val="00150E28"/>
    <w:rsid w:val="001512D7"/>
    <w:rsid w:val="001514D3"/>
    <w:rsid w:val="0015154E"/>
    <w:rsid w:val="00151C74"/>
    <w:rsid w:val="00151CA9"/>
    <w:rsid w:val="00151F28"/>
    <w:rsid w:val="00151F76"/>
    <w:rsid w:val="00151FBF"/>
    <w:rsid w:val="00152155"/>
    <w:rsid w:val="001523AB"/>
    <w:rsid w:val="00152583"/>
    <w:rsid w:val="001528F6"/>
    <w:rsid w:val="0015296C"/>
    <w:rsid w:val="00152FA5"/>
    <w:rsid w:val="0015301C"/>
    <w:rsid w:val="001532D7"/>
    <w:rsid w:val="001532E4"/>
    <w:rsid w:val="001534B1"/>
    <w:rsid w:val="00153505"/>
    <w:rsid w:val="00153527"/>
    <w:rsid w:val="0015367F"/>
    <w:rsid w:val="00153970"/>
    <w:rsid w:val="00153A5E"/>
    <w:rsid w:val="00154118"/>
    <w:rsid w:val="00154131"/>
    <w:rsid w:val="0015445C"/>
    <w:rsid w:val="0015445F"/>
    <w:rsid w:val="001544DC"/>
    <w:rsid w:val="00154621"/>
    <w:rsid w:val="001546DF"/>
    <w:rsid w:val="00154ADE"/>
    <w:rsid w:val="00154BD2"/>
    <w:rsid w:val="00154DC0"/>
    <w:rsid w:val="00154EF8"/>
    <w:rsid w:val="00155007"/>
    <w:rsid w:val="001551A3"/>
    <w:rsid w:val="00155463"/>
    <w:rsid w:val="0015593C"/>
    <w:rsid w:val="00155AE9"/>
    <w:rsid w:val="00155DB6"/>
    <w:rsid w:val="00155F08"/>
    <w:rsid w:val="00155FAD"/>
    <w:rsid w:val="00155FCC"/>
    <w:rsid w:val="00156068"/>
    <w:rsid w:val="001561F0"/>
    <w:rsid w:val="00156722"/>
    <w:rsid w:val="00156836"/>
    <w:rsid w:val="00156867"/>
    <w:rsid w:val="001569D6"/>
    <w:rsid w:val="00156CBD"/>
    <w:rsid w:val="00156E45"/>
    <w:rsid w:val="00156E65"/>
    <w:rsid w:val="00156F6E"/>
    <w:rsid w:val="001572D6"/>
    <w:rsid w:val="001573AF"/>
    <w:rsid w:val="00157781"/>
    <w:rsid w:val="001577C2"/>
    <w:rsid w:val="00157ACD"/>
    <w:rsid w:val="00157D04"/>
    <w:rsid w:val="00157F28"/>
    <w:rsid w:val="0016055C"/>
    <w:rsid w:val="001606E8"/>
    <w:rsid w:val="001609BF"/>
    <w:rsid w:val="00160ACE"/>
    <w:rsid w:val="00160F0D"/>
    <w:rsid w:val="001612AD"/>
    <w:rsid w:val="001618D1"/>
    <w:rsid w:val="00161935"/>
    <w:rsid w:val="00161C66"/>
    <w:rsid w:val="00161CAD"/>
    <w:rsid w:val="00161DF4"/>
    <w:rsid w:val="001625AC"/>
    <w:rsid w:val="001626D7"/>
    <w:rsid w:val="00162918"/>
    <w:rsid w:val="00162AD5"/>
    <w:rsid w:val="00162C80"/>
    <w:rsid w:val="00163079"/>
    <w:rsid w:val="00163183"/>
    <w:rsid w:val="001633FC"/>
    <w:rsid w:val="00163718"/>
    <w:rsid w:val="0016374F"/>
    <w:rsid w:val="00163C58"/>
    <w:rsid w:val="00163DFD"/>
    <w:rsid w:val="00163F1D"/>
    <w:rsid w:val="00163FD2"/>
    <w:rsid w:val="00163FE8"/>
    <w:rsid w:val="00164C2E"/>
    <w:rsid w:val="00164D6C"/>
    <w:rsid w:val="00164EF0"/>
    <w:rsid w:val="00165082"/>
    <w:rsid w:val="001650C7"/>
    <w:rsid w:val="001654CC"/>
    <w:rsid w:val="00165666"/>
    <w:rsid w:val="00165770"/>
    <w:rsid w:val="001657E8"/>
    <w:rsid w:val="001657F3"/>
    <w:rsid w:val="00165B9F"/>
    <w:rsid w:val="00165C7B"/>
    <w:rsid w:val="00165D0F"/>
    <w:rsid w:val="00165E83"/>
    <w:rsid w:val="00166200"/>
    <w:rsid w:val="00166461"/>
    <w:rsid w:val="0016648F"/>
    <w:rsid w:val="001666D9"/>
    <w:rsid w:val="001668E7"/>
    <w:rsid w:val="001668FB"/>
    <w:rsid w:val="00166B2D"/>
    <w:rsid w:val="00166C92"/>
    <w:rsid w:val="00166FDA"/>
    <w:rsid w:val="001671E1"/>
    <w:rsid w:val="0016729A"/>
    <w:rsid w:val="001673BE"/>
    <w:rsid w:val="001675E1"/>
    <w:rsid w:val="001676DF"/>
    <w:rsid w:val="00170357"/>
    <w:rsid w:val="00170795"/>
    <w:rsid w:val="00170820"/>
    <w:rsid w:val="00170980"/>
    <w:rsid w:val="001709EE"/>
    <w:rsid w:val="00170A3A"/>
    <w:rsid w:val="00170B25"/>
    <w:rsid w:val="00170FAF"/>
    <w:rsid w:val="0017143B"/>
    <w:rsid w:val="001715ED"/>
    <w:rsid w:val="0017199D"/>
    <w:rsid w:val="00171EA5"/>
    <w:rsid w:val="00171F35"/>
    <w:rsid w:val="001722AF"/>
    <w:rsid w:val="0017241B"/>
    <w:rsid w:val="001724C1"/>
    <w:rsid w:val="001725B7"/>
    <w:rsid w:val="00172B51"/>
    <w:rsid w:val="00172C48"/>
    <w:rsid w:val="00172FD6"/>
    <w:rsid w:val="00173922"/>
    <w:rsid w:val="00173996"/>
    <w:rsid w:val="00173DE2"/>
    <w:rsid w:val="00173F28"/>
    <w:rsid w:val="00174188"/>
    <w:rsid w:val="00174349"/>
    <w:rsid w:val="0017467E"/>
    <w:rsid w:val="00174853"/>
    <w:rsid w:val="00174884"/>
    <w:rsid w:val="00174A74"/>
    <w:rsid w:val="00174ABF"/>
    <w:rsid w:val="00174CDA"/>
    <w:rsid w:val="00174FCA"/>
    <w:rsid w:val="0017513C"/>
    <w:rsid w:val="00175285"/>
    <w:rsid w:val="00175AA6"/>
    <w:rsid w:val="00175B42"/>
    <w:rsid w:val="00175BBF"/>
    <w:rsid w:val="00175D07"/>
    <w:rsid w:val="00175D11"/>
    <w:rsid w:val="00175FA9"/>
    <w:rsid w:val="0017629C"/>
    <w:rsid w:val="00176391"/>
    <w:rsid w:val="00176696"/>
    <w:rsid w:val="00176C44"/>
    <w:rsid w:val="00176C5A"/>
    <w:rsid w:val="00176CF1"/>
    <w:rsid w:val="00177148"/>
    <w:rsid w:val="00177399"/>
    <w:rsid w:val="00177666"/>
    <w:rsid w:val="00177A7F"/>
    <w:rsid w:val="00177A8B"/>
    <w:rsid w:val="00177EBD"/>
    <w:rsid w:val="00177F6C"/>
    <w:rsid w:val="00180150"/>
    <w:rsid w:val="0018076F"/>
    <w:rsid w:val="00180876"/>
    <w:rsid w:val="001808C9"/>
    <w:rsid w:val="001808DD"/>
    <w:rsid w:val="0018121A"/>
    <w:rsid w:val="0018161E"/>
    <w:rsid w:val="00181669"/>
    <w:rsid w:val="00181F15"/>
    <w:rsid w:val="001820D5"/>
    <w:rsid w:val="00182387"/>
    <w:rsid w:val="001823ED"/>
    <w:rsid w:val="001824F8"/>
    <w:rsid w:val="00182591"/>
    <w:rsid w:val="00182611"/>
    <w:rsid w:val="00182851"/>
    <w:rsid w:val="00182B3B"/>
    <w:rsid w:val="00182BA0"/>
    <w:rsid w:val="00182C0E"/>
    <w:rsid w:val="00182C4B"/>
    <w:rsid w:val="00182CDA"/>
    <w:rsid w:val="00182D84"/>
    <w:rsid w:val="00182F31"/>
    <w:rsid w:val="00182F59"/>
    <w:rsid w:val="00183034"/>
    <w:rsid w:val="0018304D"/>
    <w:rsid w:val="00183309"/>
    <w:rsid w:val="001836FE"/>
    <w:rsid w:val="00183A90"/>
    <w:rsid w:val="001842EA"/>
    <w:rsid w:val="001844EC"/>
    <w:rsid w:val="001848E1"/>
    <w:rsid w:val="00184AA0"/>
    <w:rsid w:val="00184C55"/>
    <w:rsid w:val="0018533F"/>
    <w:rsid w:val="0018534F"/>
    <w:rsid w:val="00185C94"/>
    <w:rsid w:val="00185CD6"/>
    <w:rsid w:val="00186001"/>
    <w:rsid w:val="00186242"/>
    <w:rsid w:val="001868F1"/>
    <w:rsid w:val="00186977"/>
    <w:rsid w:val="00186A7B"/>
    <w:rsid w:val="00186F15"/>
    <w:rsid w:val="0018709D"/>
    <w:rsid w:val="0018716D"/>
    <w:rsid w:val="0018798E"/>
    <w:rsid w:val="00187A63"/>
    <w:rsid w:val="00187B49"/>
    <w:rsid w:val="00187D75"/>
    <w:rsid w:val="00187F9B"/>
    <w:rsid w:val="00190378"/>
    <w:rsid w:val="00190E24"/>
    <w:rsid w:val="00191262"/>
    <w:rsid w:val="00191297"/>
    <w:rsid w:val="00191384"/>
    <w:rsid w:val="0019199B"/>
    <w:rsid w:val="00191A0A"/>
    <w:rsid w:val="00191C09"/>
    <w:rsid w:val="00191C55"/>
    <w:rsid w:val="00191C5F"/>
    <w:rsid w:val="00191F79"/>
    <w:rsid w:val="001922D8"/>
    <w:rsid w:val="00192328"/>
    <w:rsid w:val="0019235A"/>
    <w:rsid w:val="00192693"/>
    <w:rsid w:val="00192797"/>
    <w:rsid w:val="001928DF"/>
    <w:rsid w:val="00192C7C"/>
    <w:rsid w:val="00193072"/>
    <w:rsid w:val="001934CD"/>
    <w:rsid w:val="001934D5"/>
    <w:rsid w:val="00193820"/>
    <w:rsid w:val="001938C5"/>
    <w:rsid w:val="00193A6A"/>
    <w:rsid w:val="00193CDE"/>
    <w:rsid w:val="00193E22"/>
    <w:rsid w:val="00193FBE"/>
    <w:rsid w:val="00193FDD"/>
    <w:rsid w:val="0019400A"/>
    <w:rsid w:val="0019405C"/>
    <w:rsid w:val="001947F6"/>
    <w:rsid w:val="00194C42"/>
    <w:rsid w:val="00194CE1"/>
    <w:rsid w:val="0019534F"/>
    <w:rsid w:val="0019541E"/>
    <w:rsid w:val="00196280"/>
    <w:rsid w:val="0019695F"/>
    <w:rsid w:val="00196AC0"/>
    <w:rsid w:val="00196C4B"/>
    <w:rsid w:val="00196CCC"/>
    <w:rsid w:val="00196EDC"/>
    <w:rsid w:val="00196F6D"/>
    <w:rsid w:val="00196FFC"/>
    <w:rsid w:val="00197719"/>
    <w:rsid w:val="00197896"/>
    <w:rsid w:val="00197971"/>
    <w:rsid w:val="00197D0C"/>
    <w:rsid w:val="001A051E"/>
    <w:rsid w:val="001A0983"/>
    <w:rsid w:val="001A0B6D"/>
    <w:rsid w:val="001A0E4E"/>
    <w:rsid w:val="001A1034"/>
    <w:rsid w:val="001A1153"/>
    <w:rsid w:val="001A11DC"/>
    <w:rsid w:val="001A15E2"/>
    <w:rsid w:val="001A169F"/>
    <w:rsid w:val="001A177D"/>
    <w:rsid w:val="001A18C7"/>
    <w:rsid w:val="001A1982"/>
    <w:rsid w:val="001A19E2"/>
    <w:rsid w:val="001A19FD"/>
    <w:rsid w:val="001A1A47"/>
    <w:rsid w:val="001A201F"/>
    <w:rsid w:val="001A2089"/>
    <w:rsid w:val="001A219B"/>
    <w:rsid w:val="001A2394"/>
    <w:rsid w:val="001A2763"/>
    <w:rsid w:val="001A2DA5"/>
    <w:rsid w:val="001A3401"/>
    <w:rsid w:val="001A359F"/>
    <w:rsid w:val="001A36F5"/>
    <w:rsid w:val="001A380B"/>
    <w:rsid w:val="001A3A1D"/>
    <w:rsid w:val="001A3A7F"/>
    <w:rsid w:val="001A3BBA"/>
    <w:rsid w:val="001A3C97"/>
    <w:rsid w:val="001A3CD8"/>
    <w:rsid w:val="001A44C8"/>
    <w:rsid w:val="001A4610"/>
    <w:rsid w:val="001A4919"/>
    <w:rsid w:val="001A4997"/>
    <w:rsid w:val="001A4BF1"/>
    <w:rsid w:val="001A51EB"/>
    <w:rsid w:val="001A55E3"/>
    <w:rsid w:val="001A578E"/>
    <w:rsid w:val="001A5906"/>
    <w:rsid w:val="001A5A36"/>
    <w:rsid w:val="001A5C85"/>
    <w:rsid w:val="001A5EEC"/>
    <w:rsid w:val="001A5FE9"/>
    <w:rsid w:val="001A62C7"/>
    <w:rsid w:val="001A6365"/>
    <w:rsid w:val="001A67B5"/>
    <w:rsid w:val="001A6A51"/>
    <w:rsid w:val="001A6A7F"/>
    <w:rsid w:val="001A7039"/>
    <w:rsid w:val="001A74E2"/>
    <w:rsid w:val="001A785F"/>
    <w:rsid w:val="001A78CB"/>
    <w:rsid w:val="001A7A2D"/>
    <w:rsid w:val="001A7DE2"/>
    <w:rsid w:val="001B00F7"/>
    <w:rsid w:val="001B03BC"/>
    <w:rsid w:val="001B042C"/>
    <w:rsid w:val="001B049D"/>
    <w:rsid w:val="001B0512"/>
    <w:rsid w:val="001B07E9"/>
    <w:rsid w:val="001B08CD"/>
    <w:rsid w:val="001B0E1F"/>
    <w:rsid w:val="001B10D2"/>
    <w:rsid w:val="001B12D2"/>
    <w:rsid w:val="001B1337"/>
    <w:rsid w:val="001B14EA"/>
    <w:rsid w:val="001B168C"/>
    <w:rsid w:val="001B187C"/>
    <w:rsid w:val="001B1923"/>
    <w:rsid w:val="001B19F2"/>
    <w:rsid w:val="001B1C1C"/>
    <w:rsid w:val="001B23C6"/>
    <w:rsid w:val="001B23F8"/>
    <w:rsid w:val="001B253A"/>
    <w:rsid w:val="001B2566"/>
    <w:rsid w:val="001B25F3"/>
    <w:rsid w:val="001B2A59"/>
    <w:rsid w:val="001B2B47"/>
    <w:rsid w:val="001B2E2C"/>
    <w:rsid w:val="001B2E7B"/>
    <w:rsid w:val="001B2FEF"/>
    <w:rsid w:val="001B311A"/>
    <w:rsid w:val="001B33DF"/>
    <w:rsid w:val="001B36B0"/>
    <w:rsid w:val="001B3792"/>
    <w:rsid w:val="001B394C"/>
    <w:rsid w:val="001B394E"/>
    <w:rsid w:val="001B3CC1"/>
    <w:rsid w:val="001B3CFA"/>
    <w:rsid w:val="001B3D08"/>
    <w:rsid w:val="001B41B8"/>
    <w:rsid w:val="001B43FB"/>
    <w:rsid w:val="001B4547"/>
    <w:rsid w:val="001B4896"/>
    <w:rsid w:val="001B48D1"/>
    <w:rsid w:val="001B4930"/>
    <w:rsid w:val="001B4A95"/>
    <w:rsid w:val="001B4B5C"/>
    <w:rsid w:val="001B4B5F"/>
    <w:rsid w:val="001B4D3E"/>
    <w:rsid w:val="001B4E17"/>
    <w:rsid w:val="001B4F8E"/>
    <w:rsid w:val="001B5648"/>
    <w:rsid w:val="001B5663"/>
    <w:rsid w:val="001B58BA"/>
    <w:rsid w:val="001B5B98"/>
    <w:rsid w:val="001B5E8E"/>
    <w:rsid w:val="001B5F41"/>
    <w:rsid w:val="001B603D"/>
    <w:rsid w:val="001B64E4"/>
    <w:rsid w:val="001B66E0"/>
    <w:rsid w:val="001B68BD"/>
    <w:rsid w:val="001B6B4E"/>
    <w:rsid w:val="001B6C3F"/>
    <w:rsid w:val="001B7084"/>
    <w:rsid w:val="001B7410"/>
    <w:rsid w:val="001B7604"/>
    <w:rsid w:val="001B7608"/>
    <w:rsid w:val="001B7685"/>
    <w:rsid w:val="001B7A6F"/>
    <w:rsid w:val="001B7CBF"/>
    <w:rsid w:val="001C04B2"/>
    <w:rsid w:val="001C04DE"/>
    <w:rsid w:val="001C06CD"/>
    <w:rsid w:val="001C0A37"/>
    <w:rsid w:val="001C0BED"/>
    <w:rsid w:val="001C0DF1"/>
    <w:rsid w:val="001C149A"/>
    <w:rsid w:val="001C1A22"/>
    <w:rsid w:val="001C1B62"/>
    <w:rsid w:val="001C1B84"/>
    <w:rsid w:val="001C1D13"/>
    <w:rsid w:val="001C20DC"/>
    <w:rsid w:val="001C23F3"/>
    <w:rsid w:val="001C243D"/>
    <w:rsid w:val="001C244E"/>
    <w:rsid w:val="001C26BD"/>
    <w:rsid w:val="001C272E"/>
    <w:rsid w:val="001C2809"/>
    <w:rsid w:val="001C288D"/>
    <w:rsid w:val="001C2995"/>
    <w:rsid w:val="001C2A59"/>
    <w:rsid w:val="001C30DE"/>
    <w:rsid w:val="001C3C5C"/>
    <w:rsid w:val="001C3EB7"/>
    <w:rsid w:val="001C4339"/>
    <w:rsid w:val="001C43F7"/>
    <w:rsid w:val="001C469F"/>
    <w:rsid w:val="001C4BD4"/>
    <w:rsid w:val="001C4E49"/>
    <w:rsid w:val="001C4F59"/>
    <w:rsid w:val="001C4FE5"/>
    <w:rsid w:val="001C5391"/>
    <w:rsid w:val="001C5538"/>
    <w:rsid w:val="001C5ED7"/>
    <w:rsid w:val="001C601E"/>
    <w:rsid w:val="001C6514"/>
    <w:rsid w:val="001C6E88"/>
    <w:rsid w:val="001C7735"/>
    <w:rsid w:val="001C7879"/>
    <w:rsid w:val="001C7A96"/>
    <w:rsid w:val="001C7E32"/>
    <w:rsid w:val="001C7ED4"/>
    <w:rsid w:val="001D0236"/>
    <w:rsid w:val="001D0245"/>
    <w:rsid w:val="001D02B4"/>
    <w:rsid w:val="001D032E"/>
    <w:rsid w:val="001D0451"/>
    <w:rsid w:val="001D045E"/>
    <w:rsid w:val="001D0627"/>
    <w:rsid w:val="001D069A"/>
    <w:rsid w:val="001D0911"/>
    <w:rsid w:val="001D0913"/>
    <w:rsid w:val="001D0B36"/>
    <w:rsid w:val="001D0DD2"/>
    <w:rsid w:val="001D0DEC"/>
    <w:rsid w:val="001D105B"/>
    <w:rsid w:val="001D1137"/>
    <w:rsid w:val="001D1280"/>
    <w:rsid w:val="001D1490"/>
    <w:rsid w:val="001D1A80"/>
    <w:rsid w:val="001D1EA8"/>
    <w:rsid w:val="001D23B1"/>
    <w:rsid w:val="001D24DE"/>
    <w:rsid w:val="001D26AC"/>
    <w:rsid w:val="001D27A9"/>
    <w:rsid w:val="001D2A51"/>
    <w:rsid w:val="001D2D55"/>
    <w:rsid w:val="001D2E5B"/>
    <w:rsid w:val="001D2EDD"/>
    <w:rsid w:val="001D3514"/>
    <w:rsid w:val="001D3552"/>
    <w:rsid w:val="001D399D"/>
    <w:rsid w:val="001D39A6"/>
    <w:rsid w:val="001D39DE"/>
    <w:rsid w:val="001D3A41"/>
    <w:rsid w:val="001D3A98"/>
    <w:rsid w:val="001D4150"/>
    <w:rsid w:val="001D4268"/>
    <w:rsid w:val="001D470F"/>
    <w:rsid w:val="001D472D"/>
    <w:rsid w:val="001D477E"/>
    <w:rsid w:val="001D47F0"/>
    <w:rsid w:val="001D49B8"/>
    <w:rsid w:val="001D4A9F"/>
    <w:rsid w:val="001D4C65"/>
    <w:rsid w:val="001D4D02"/>
    <w:rsid w:val="001D4D28"/>
    <w:rsid w:val="001D4D53"/>
    <w:rsid w:val="001D4F8F"/>
    <w:rsid w:val="001D4FBA"/>
    <w:rsid w:val="001D5A55"/>
    <w:rsid w:val="001D61A4"/>
    <w:rsid w:val="001D673E"/>
    <w:rsid w:val="001D6C17"/>
    <w:rsid w:val="001D6F8F"/>
    <w:rsid w:val="001D74E5"/>
    <w:rsid w:val="001D7921"/>
    <w:rsid w:val="001D7A14"/>
    <w:rsid w:val="001D7EBD"/>
    <w:rsid w:val="001E0173"/>
    <w:rsid w:val="001E01EA"/>
    <w:rsid w:val="001E03B4"/>
    <w:rsid w:val="001E0573"/>
    <w:rsid w:val="001E0673"/>
    <w:rsid w:val="001E07FA"/>
    <w:rsid w:val="001E0C6D"/>
    <w:rsid w:val="001E0DFD"/>
    <w:rsid w:val="001E0F1F"/>
    <w:rsid w:val="001E0F2B"/>
    <w:rsid w:val="001E1086"/>
    <w:rsid w:val="001E112B"/>
    <w:rsid w:val="001E1196"/>
    <w:rsid w:val="001E152D"/>
    <w:rsid w:val="001E17C4"/>
    <w:rsid w:val="001E1B1A"/>
    <w:rsid w:val="001E1C9D"/>
    <w:rsid w:val="001E2050"/>
    <w:rsid w:val="001E2588"/>
    <w:rsid w:val="001E2630"/>
    <w:rsid w:val="001E2A5B"/>
    <w:rsid w:val="001E2B92"/>
    <w:rsid w:val="001E3032"/>
    <w:rsid w:val="001E30CD"/>
    <w:rsid w:val="001E32C2"/>
    <w:rsid w:val="001E33C4"/>
    <w:rsid w:val="001E34AB"/>
    <w:rsid w:val="001E3509"/>
    <w:rsid w:val="001E37EB"/>
    <w:rsid w:val="001E3CA2"/>
    <w:rsid w:val="001E3D85"/>
    <w:rsid w:val="001E432D"/>
    <w:rsid w:val="001E468C"/>
    <w:rsid w:val="001E48AE"/>
    <w:rsid w:val="001E49AF"/>
    <w:rsid w:val="001E4DB6"/>
    <w:rsid w:val="001E55C7"/>
    <w:rsid w:val="001E58D2"/>
    <w:rsid w:val="001E591D"/>
    <w:rsid w:val="001E594F"/>
    <w:rsid w:val="001E5A3A"/>
    <w:rsid w:val="001E5D67"/>
    <w:rsid w:val="001E63E1"/>
    <w:rsid w:val="001E675E"/>
    <w:rsid w:val="001E6C06"/>
    <w:rsid w:val="001E6E67"/>
    <w:rsid w:val="001E6F5A"/>
    <w:rsid w:val="001E72D5"/>
    <w:rsid w:val="001E73A6"/>
    <w:rsid w:val="001E743F"/>
    <w:rsid w:val="001E74F2"/>
    <w:rsid w:val="001E773A"/>
    <w:rsid w:val="001E786D"/>
    <w:rsid w:val="001E79AB"/>
    <w:rsid w:val="001E7BEB"/>
    <w:rsid w:val="001E7C6C"/>
    <w:rsid w:val="001E7D1D"/>
    <w:rsid w:val="001F057E"/>
    <w:rsid w:val="001F059F"/>
    <w:rsid w:val="001F0A68"/>
    <w:rsid w:val="001F0AA5"/>
    <w:rsid w:val="001F0B51"/>
    <w:rsid w:val="001F0D81"/>
    <w:rsid w:val="001F0E33"/>
    <w:rsid w:val="001F1608"/>
    <w:rsid w:val="001F16B5"/>
    <w:rsid w:val="001F16EA"/>
    <w:rsid w:val="001F19F3"/>
    <w:rsid w:val="001F1A19"/>
    <w:rsid w:val="001F1D9E"/>
    <w:rsid w:val="001F1F95"/>
    <w:rsid w:val="001F205C"/>
    <w:rsid w:val="001F2139"/>
    <w:rsid w:val="001F29C4"/>
    <w:rsid w:val="001F2B13"/>
    <w:rsid w:val="001F2C46"/>
    <w:rsid w:val="001F2F08"/>
    <w:rsid w:val="001F2FB4"/>
    <w:rsid w:val="001F34E9"/>
    <w:rsid w:val="001F3837"/>
    <w:rsid w:val="001F3922"/>
    <w:rsid w:val="001F39A0"/>
    <w:rsid w:val="001F3B47"/>
    <w:rsid w:val="001F3D6F"/>
    <w:rsid w:val="001F4592"/>
    <w:rsid w:val="001F471F"/>
    <w:rsid w:val="001F4A71"/>
    <w:rsid w:val="001F4BAA"/>
    <w:rsid w:val="001F4C2E"/>
    <w:rsid w:val="001F4C95"/>
    <w:rsid w:val="001F4E88"/>
    <w:rsid w:val="001F50BF"/>
    <w:rsid w:val="001F518A"/>
    <w:rsid w:val="001F51E8"/>
    <w:rsid w:val="001F520F"/>
    <w:rsid w:val="001F5757"/>
    <w:rsid w:val="001F5762"/>
    <w:rsid w:val="001F5BD8"/>
    <w:rsid w:val="001F5DD8"/>
    <w:rsid w:val="001F690E"/>
    <w:rsid w:val="001F6920"/>
    <w:rsid w:val="001F6C42"/>
    <w:rsid w:val="001F72EB"/>
    <w:rsid w:val="001F751B"/>
    <w:rsid w:val="001F797E"/>
    <w:rsid w:val="001F7BF8"/>
    <w:rsid w:val="001F7DAD"/>
    <w:rsid w:val="00200421"/>
    <w:rsid w:val="002010DE"/>
    <w:rsid w:val="00201A0E"/>
    <w:rsid w:val="00201C3C"/>
    <w:rsid w:val="00201E38"/>
    <w:rsid w:val="00201FB7"/>
    <w:rsid w:val="0020231E"/>
    <w:rsid w:val="002023B8"/>
    <w:rsid w:val="002024D0"/>
    <w:rsid w:val="00202647"/>
    <w:rsid w:val="00202790"/>
    <w:rsid w:val="0020288A"/>
    <w:rsid w:val="00202A5B"/>
    <w:rsid w:val="00202BDD"/>
    <w:rsid w:val="00202D64"/>
    <w:rsid w:val="00202E48"/>
    <w:rsid w:val="00202E68"/>
    <w:rsid w:val="00202E9C"/>
    <w:rsid w:val="00203081"/>
    <w:rsid w:val="002030F6"/>
    <w:rsid w:val="0020313A"/>
    <w:rsid w:val="00203232"/>
    <w:rsid w:val="002036E1"/>
    <w:rsid w:val="0020399C"/>
    <w:rsid w:val="00203D2F"/>
    <w:rsid w:val="002043F9"/>
    <w:rsid w:val="0020445B"/>
    <w:rsid w:val="0020461E"/>
    <w:rsid w:val="002048F6"/>
    <w:rsid w:val="00204BD3"/>
    <w:rsid w:val="00204E27"/>
    <w:rsid w:val="00204FEB"/>
    <w:rsid w:val="00205098"/>
    <w:rsid w:val="0020517C"/>
    <w:rsid w:val="002052FB"/>
    <w:rsid w:val="00205581"/>
    <w:rsid w:val="002058F3"/>
    <w:rsid w:val="0020603E"/>
    <w:rsid w:val="002068C3"/>
    <w:rsid w:val="00206926"/>
    <w:rsid w:val="00206B0C"/>
    <w:rsid w:val="00207137"/>
    <w:rsid w:val="0020745E"/>
    <w:rsid w:val="00207474"/>
    <w:rsid w:val="00207567"/>
    <w:rsid w:val="00207A58"/>
    <w:rsid w:val="00207E66"/>
    <w:rsid w:val="00207F9A"/>
    <w:rsid w:val="00210398"/>
    <w:rsid w:val="00210A27"/>
    <w:rsid w:val="00210E12"/>
    <w:rsid w:val="00210E9C"/>
    <w:rsid w:val="00210F4F"/>
    <w:rsid w:val="00210FF7"/>
    <w:rsid w:val="0021109F"/>
    <w:rsid w:val="002110A3"/>
    <w:rsid w:val="0021150E"/>
    <w:rsid w:val="00211D18"/>
    <w:rsid w:val="00211F84"/>
    <w:rsid w:val="00212097"/>
    <w:rsid w:val="00212182"/>
    <w:rsid w:val="002124EE"/>
    <w:rsid w:val="002128CC"/>
    <w:rsid w:val="0021292B"/>
    <w:rsid w:val="00212A6C"/>
    <w:rsid w:val="00212C8D"/>
    <w:rsid w:val="00212CCF"/>
    <w:rsid w:val="00212EA6"/>
    <w:rsid w:val="002131D0"/>
    <w:rsid w:val="002133E8"/>
    <w:rsid w:val="00213474"/>
    <w:rsid w:val="0021347E"/>
    <w:rsid w:val="002138DB"/>
    <w:rsid w:val="00213A03"/>
    <w:rsid w:val="00213A54"/>
    <w:rsid w:val="00213C9F"/>
    <w:rsid w:val="00213D9D"/>
    <w:rsid w:val="00213EF0"/>
    <w:rsid w:val="0021428C"/>
    <w:rsid w:val="00214338"/>
    <w:rsid w:val="0021453D"/>
    <w:rsid w:val="00214676"/>
    <w:rsid w:val="00214947"/>
    <w:rsid w:val="00214B17"/>
    <w:rsid w:val="00214CFF"/>
    <w:rsid w:val="002151E3"/>
    <w:rsid w:val="00215357"/>
    <w:rsid w:val="00215BC0"/>
    <w:rsid w:val="00215C15"/>
    <w:rsid w:val="00215C5A"/>
    <w:rsid w:val="00215CE7"/>
    <w:rsid w:val="00215EE4"/>
    <w:rsid w:val="002162AC"/>
    <w:rsid w:val="0021638F"/>
    <w:rsid w:val="00216541"/>
    <w:rsid w:val="0021695A"/>
    <w:rsid w:val="002169ED"/>
    <w:rsid w:val="00216A90"/>
    <w:rsid w:val="00216B62"/>
    <w:rsid w:val="00216CFE"/>
    <w:rsid w:val="00216E77"/>
    <w:rsid w:val="00217329"/>
    <w:rsid w:val="0021747E"/>
    <w:rsid w:val="00217971"/>
    <w:rsid w:val="00217995"/>
    <w:rsid w:val="00217BB1"/>
    <w:rsid w:val="00217C14"/>
    <w:rsid w:val="002202E1"/>
    <w:rsid w:val="002203B3"/>
    <w:rsid w:val="00220639"/>
    <w:rsid w:val="00220A60"/>
    <w:rsid w:val="00220BD7"/>
    <w:rsid w:val="002212E3"/>
    <w:rsid w:val="00221468"/>
    <w:rsid w:val="002216BD"/>
    <w:rsid w:val="002217A5"/>
    <w:rsid w:val="0022190C"/>
    <w:rsid w:val="00221C33"/>
    <w:rsid w:val="00221DD5"/>
    <w:rsid w:val="00221E72"/>
    <w:rsid w:val="002223A5"/>
    <w:rsid w:val="002223E7"/>
    <w:rsid w:val="002224F2"/>
    <w:rsid w:val="0022276F"/>
    <w:rsid w:val="00222949"/>
    <w:rsid w:val="00222BB9"/>
    <w:rsid w:val="00222C24"/>
    <w:rsid w:val="00222FC3"/>
    <w:rsid w:val="00223255"/>
    <w:rsid w:val="002232B9"/>
    <w:rsid w:val="00223401"/>
    <w:rsid w:val="00223431"/>
    <w:rsid w:val="00223632"/>
    <w:rsid w:val="00223639"/>
    <w:rsid w:val="002238F8"/>
    <w:rsid w:val="00223A83"/>
    <w:rsid w:val="00223CC7"/>
    <w:rsid w:val="00223EA7"/>
    <w:rsid w:val="00224117"/>
    <w:rsid w:val="0022435A"/>
    <w:rsid w:val="0022453D"/>
    <w:rsid w:val="0022473B"/>
    <w:rsid w:val="00224BBA"/>
    <w:rsid w:val="00224D0E"/>
    <w:rsid w:val="002252A5"/>
    <w:rsid w:val="002253E8"/>
    <w:rsid w:val="00225576"/>
    <w:rsid w:val="002255E4"/>
    <w:rsid w:val="00225677"/>
    <w:rsid w:val="00225A0E"/>
    <w:rsid w:val="00225C7F"/>
    <w:rsid w:val="00225DF0"/>
    <w:rsid w:val="0022601A"/>
    <w:rsid w:val="00226058"/>
    <w:rsid w:val="002261F3"/>
    <w:rsid w:val="002262A8"/>
    <w:rsid w:val="002262D0"/>
    <w:rsid w:val="00226430"/>
    <w:rsid w:val="00226508"/>
    <w:rsid w:val="0022669A"/>
    <w:rsid w:val="002267F4"/>
    <w:rsid w:val="00226836"/>
    <w:rsid w:val="00226BFC"/>
    <w:rsid w:val="00226E2A"/>
    <w:rsid w:val="00227118"/>
    <w:rsid w:val="002271AE"/>
    <w:rsid w:val="00227253"/>
    <w:rsid w:val="002272F0"/>
    <w:rsid w:val="0022732F"/>
    <w:rsid w:val="00227695"/>
    <w:rsid w:val="00227791"/>
    <w:rsid w:val="00227829"/>
    <w:rsid w:val="00227879"/>
    <w:rsid w:val="00227A94"/>
    <w:rsid w:val="00227AA9"/>
    <w:rsid w:val="00227B85"/>
    <w:rsid w:val="00227CFC"/>
    <w:rsid w:val="00227DD8"/>
    <w:rsid w:val="002302F7"/>
    <w:rsid w:val="0023047A"/>
    <w:rsid w:val="00230935"/>
    <w:rsid w:val="002309B7"/>
    <w:rsid w:val="002309F7"/>
    <w:rsid w:val="00230A1A"/>
    <w:rsid w:val="00230F2D"/>
    <w:rsid w:val="0023136D"/>
    <w:rsid w:val="00231C8C"/>
    <w:rsid w:val="00231C99"/>
    <w:rsid w:val="00231CAC"/>
    <w:rsid w:val="00231DEA"/>
    <w:rsid w:val="00231F68"/>
    <w:rsid w:val="00231FFC"/>
    <w:rsid w:val="00232175"/>
    <w:rsid w:val="0023218B"/>
    <w:rsid w:val="00232967"/>
    <w:rsid w:val="00232AF9"/>
    <w:rsid w:val="00232B85"/>
    <w:rsid w:val="00232EE7"/>
    <w:rsid w:val="002336A8"/>
    <w:rsid w:val="0023389E"/>
    <w:rsid w:val="00233C7A"/>
    <w:rsid w:val="00233EA5"/>
    <w:rsid w:val="00233F1B"/>
    <w:rsid w:val="002340B2"/>
    <w:rsid w:val="002341F6"/>
    <w:rsid w:val="00234ACC"/>
    <w:rsid w:val="00234CC7"/>
    <w:rsid w:val="00234FC7"/>
    <w:rsid w:val="00235170"/>
    <w:rsid w:val="002351AB"/>
    <w:rsid w:val="002351DE"/>
    <w:rsid w:val="0023538B"/>
    <w:rsid w:val="00235526"/>
    <w:rsid w:val="002355E5"/>
    <w:rsid w:val="002357F2"/>
    <w:rsid w:val="00235842"/>
    <w:rsid w:val="00235C80"/>
    <w:rsid w:val="00235FD4"/>
    <w:rsid w:val="002362D2"/>
    <w:rsid w:val="00236AA8"/>
    <w:rsid w:val="0023709B"/>
    <w:rsid w:val="0023741A"/>
    <w:rsid w:val="0023763C"/>
    <w:rsid w:val="0023797D"/>
    <w:rsid w:val="00237B72"/>
    <w:rsid w:val="00237D61"/>
    <w:rsid w:val="0024053B"/>
    <w:rsid w:val="0024053E"/>
    <w:rsid w:val="0024096A"/>
    <w:rsid w:val="00240B02"/>
    <w:rsid w:val="00240B26"/>
    <w:rsid w:val="00240BCA"/>
    <w:rsid w:val="00240BF1"/>
    <w:rsid w:val="00240D28"/>
    <w:rsid w:val="0024112D"/>
    <w:rsid w:val="00241149"/>
    <w:rsid w:val="002418BC"/>
    <w:rsid w:val="00241D63"/>
    <w:rsid w:val="00241DE3"/>
    <w:rsid w:val="002420CD"/>
    <w:rsid w:val="00242134"/>
    <w:rsid w:val="00242492"/>
    <w:rsid w:val="00242535"/>
    <w:rsid w:val="002427FD"/>
    <w:rsid w:val="002428EA"/>
    <w:rsid w:val="0024292A"/>
    <w:rsid w:val="0024299A"/>
    <w:rsid w:val="002430B0"/>
    <w:rsid w:val="00243271"/>
    <w:rsid w:val="00243775"/>
    <w:rsid w:val="0024378A"/>
    <w:rsid w:val="002437A3"/>
    <w:rsid w:val="00243983"/>
    <w:rsid w:val="00244152"/>
    <w:rsid w:val="00244729"/>
    <w:rsid w:val="0024497B"/>
    <w:rsid w:val="00244AE2"/>
    <w:rsid w:val="00244D02"/>
    <w:rsid w:val="002456FD"/>
    <w:rsid w:val="00245928"/>
    <w:rsid w:val="00245A2F"/>
    <w:rsid w:val="00245A69"/>
    <w:rsid w:val="00245DD0"/>
    <w:rsid w:val="002462D3"/>
    <w:rsid w:val="00246345"/>
    <w:rsid w:val="00246359"/>
    <w:rsid w:val="0024637D"/>
    <w:rsid w:val="00246680"/>
    <w:rsid w:val="00246741"/>
    <w:rsid w:val="002468B0"/>
    <w:rsid w:val="00246969"/>
    <w:rsid w:val="00246C80"/>
    <w:rsid w:val="00246C96"/>
    <w:rsid w:val="00246E64"/>
    <w:rsid w:val="00247474"/>
    <w:rsid w:val="002477E9"/>
    <w:rsid w:val="002479D3"/>
    <w:rsid w:val="00247A38"/>
    <w:rsid w:val="00247AC3"/>
    <w:rsid w:val="00247EC0"/>
    <w:rsid w:val="00247EC2"/>
    <w:rsid w:val="0025000E"/>
    <w:rsid w:val="002501A5"/>
    <w:rsid w:val="002501C9"/>
    <w:rsid w:val="00250806"/>
    <w:rsid w:val="00250932"/>
    <w:rsid w:val="00250F20"/>
    <w:rsid w:val="002514B2"/>
    <w:rsid w:val="00251699"/>
    <w:rsid w:val="00251760"/>
    <w:rsid w:val="00252044"/>
    <w:rsid w:val="00252072"/>
    <w:rsid w:val="00252577"/>
    <w:rsid w:val="00252697"/>
    <w:rsid w:val="00252703"/>
    <w:rsid w:val="002529A1"/>
    <w:rsid w:val="00252B24"/>
    <w:rsid w:val="00252BAF"/>
    <w:rsid w:val="00252E7D"/>
    <w:rsid w:val="00254380"/>
    <w:rsid w:val="00254453"/>
    <w:rsid w:val="002544A9"/>
    <w:rsid w:val="0025462B"/>
    <w:rsid w:val="002546B8"/>
    <w:rsid w:val="0025482C"/>
    <w:rsid w:val="002549A3"/>
    <w:rsid w:val="00254ABE"/>
    <w:rsid w:val="00254ADC"/>
    <w:rsid w:val="00254B60"/>
    <w:rsid w:val="00254B99"/>
    <w:rsid w:val="00254C8D"/>
    <w:rsid w:val="00254D18"/>
    <w:rsid w:val="00254EE8"/>
    <w:rsid w:val="00255289"/>
    <w:rsid w:val="00255A83"/>
    <w:rsid w:val="00255BB9"/>
    <w:rsid w:val="00255BEC"/>
    <w:rsid w:val="00255CC4"/>
    <w:rsid w:val="00256204"/>
    <w:rsid w:val="002562C0"/>
    <w:rsid w:val="002563D2"/>
    <w:rsid w:val="00256408"/>
    <w:rsid w:val="002565C6"/>
    <w:rsid w:val="002566AF"/>
    <w:rsid w:val="00256DF1"/>
    <w:rsid w:val="00256E17"/>
    <w:rsid w:val="00256EAB"/>
    <w:rsid w:val="00257084"/>
    <w:rsid w:val="002572E6"/>
    <w:rsid w:val="00257630"/>
    <w:rsid w:val="002576CF"/>
    <w:rsid w:val="0025789D"/>
    <w:rsid w:val="00257991"/>
    <w:rsid w:val="00257C4A"/>
    <w:rsid w:val="00257FA6"/>
    <w:rsid w:val="00260A80"/>
    <w:rsid w:val="00260B57"/>
    <w:rsid w:val="002610D5"/>
    <w:rsid w:val="00261341"/>
    <w:rsid w:val="002615A9"/>
    <w:rsid w:val="0026168E"/>
    <w:rsid w:val="00261703"/>
    <w:rsid w:val="002619E3"/>
    <w:rsid w:val="00261A66"/>
    <w:rsid w:val="00261ABC"/>
    <w:rsid w:val="00261C95"/>
    <w:rsid w:val="00261ED3"/>
    <w:rsid w:val="0026207A"/>
    <w:rsid w:val="002627CD"/>
    <w:rsid w:val="00263254"/>
    <w:rsid w:val="00263315"/>
    <w:rsid w:val="0026393F"/>
    <w:rsid w:val="00263D97"/>
    <w:rsid w:val="00263E93"/>
    <w:rsid w:val="002640AB"/>
    <w:rsid w:val="002645D7"/>
    <w:rsid w:val="002646C2"/>
    <w:rsid w:val="00264782"/>
    <w:rsid w:val="00264785"/>
    <w:rsid w:val="002649CE"/>
    <w:rsid w:val="002649D0"/>
    <w:rsid w:val="00264BDE"/>
    <w:rsid w:val="00264DD7"/>
    <w:rsid w:val="00265101"/>
    <w:rsid w:val="0026534A"/>
    <w:rsid w:val="00265612"/>
    <w:rsid w:val="00265846"/>
    <w:rsid w:val="00265934"/>
    <w:rsid w:val="00265B02"/>
    <w:rsid w:val="0026600E"/>
    <w:rsid w:val="0026657B"/>
    <w:rsid w:val="002665FF"/>
    <w:rsid w:val="0026660E"/>
    <w:rsid w:val="00266687"/>
    <w:rsid w:val="00266B7C"/>
    <w:rsid w:val="00266EE0"/>
    <w:rsid w:val="00266F08"/>
    <w:rsid w:val="00267169"/>
    <w:rsid w:val="002674F0"/>
    <w:rsid w:val="00267B05"/>
    <w:rsid w:val="00267CB4"/>
    <w:rsid w:val="00267E6B"/>
    <w:rsid w:val="002701EF"/>
    <w:rsid w:val="002707ED"/>
    <w:rsid w:val="00270BCF"/>
    <w:rsid w:val="00270FDC"/>
    <w:rsid w:val="002712E5"/>
    <w:rsid w:val="002713A9"/>
    <w:rsid w:val="00271A07"/>
    <w:rsid w:val="00271A4F"/>
    <w:rsid w:val="00271AE5"/>
    <w:rsid w:val="00271DB2"/>
    <w:rsid w:val="00272078"/>
    <w:rsid w:val="002720E0"/>
    <w:rsid w:val="002723DF"/>
    <w:rsid w:val="00272541"/>
    <w:rsid w:val="00272658"/>
    <w:rsid w:val="00272736"/>
    <w:rsid w:val="002727B1"/>
    <w:rsid w:val="002727F1"/>
    <w:rsid w:val="00272C5A"/>
    <w:rsid w:val="00272D22"/>
    <w:rsid w:val="00272D47"/>
    <w:rsid w:val="002730B7"/>
    <w:rsid w:val="00273117"/>
    <w:rsid w:val="00273595"/>
    <w:rsid w:val="0027377B"/>
    <w:rsid w:val="00273939"/>
    <w:rsid w:val="002739D4"/>
    <w:rsid w:val="00273A82"/>
    <w:rsid w:val="00273ACF"/>
    <w:rsid w:val="00273ADB"/>
    <w:rsid w:val="00273C3A"/>
    <w:rsid w:val="00273DFE"/>
    <w:rsid w:val="00273FEF"/>
    <w:rsid w:val="00274079"/>
    <w:rsid w:val="002742D6"/>
    <w:rsid w:val="002742D7"/>
    <w:rsid w:val="00274320"/>
    <w:rsid w:val="002743B4"/>
    <w:rsid w:val="002744DC"/>
    <w:rsid w:val="00274786"/>
    <w:rsid w:val="002747D6"/>
    <w:rsid w:val="002747EB"/>
    <w:rsid w:val="00274818"/>
    <w:rsid w:val="0027484F"/>
    <w:rsid w:val="002749CC"/>
    <w:rsid w:val="002749D4"/>
    <w:rsid w:val="00274BB1"/>
    <w:rsid w:val="00274D17"/>
    <w:rsid w:val="00274DFE"/>
    <w:rsid w:val="00275478"/>
    <w:rsid w:val="002754D1"/>
    <w:rsid w:val="00275660"/>
    <w:rsid w:val="00275C04"/>
    <w:rsid w:val="00275C4C"/>
    <w:rsid w:val="00275E07"/>
    <w:rsid w:val="002762AC"/>
    <w:rsid w:val="00276BFB"/>
    <w:rsid w:val="00276ED7"/>
    <w:rsid w:val="00276FD5"/>
    <w:rsid w:val="00277136"/>
    <w:rsid w:val="002773C5"/>
    <w:rsid w:val="00277532"/>
    <w:rsid w:val="00277726"/>
    <w:rsid w:val="00277729"/>
    <w:rsid w:val="00277853"/>
    <w:rsid w:val="002778DD"/>
    <w:rsid w:val="00277AC1"/>
    <w:rsid w:val="00277B38"/>
    <w:rsid w:val="00277B80"/>
    <w:rsid w:val="00277D52"/>
    <w:rsid w:val="00277DE9"/>
    <w:rsid w:val="00277E83"/>
    <w:rsid w:val="002801AB"/>
    <w:rsid w:val="002803CE"/>
    <w:rsid w:val="00280763"/>
    <w:rsid w:val="002807E0"/>
    <w:rsid w:val="002809D4"/>
    <w:rsid w:val="00280A7A"/>
    <w:rsid w:val="00280F04"/>
    <w:rsid w:val="00281135"/>
    <w:rsid w:val="00281255"/>
    <w:rsid w:val="0028139C"/>
    <w:rsid w:val="0028180A"/>
    <w:rsid w:val="002818A6"/>
    <w:rsid w:val="002818B6"/>
    <w:rsid w:val="0028190D"/>
    <w:rsid w:val="00281990"/>
    <w:rsid w:val="00281EDB"/>
    <w:rsid w:val="0028273E"/>
    <w:rsid w:val="002828D7"/>
    <w:rsid w:val="00282B80"/>
    <w:rsid w:val="00282D8E"/>
    <w:rsid w:val="002830D5"/>
    <w:rsid w:val="00283236"/>
    <w:rsid w:val="0028338F"/>
    <w:rsid w:val="0028340D"/>
    <w:rsid w:val="0028353B"/>
    <w:rsid w:val="0028356C"/>
    <w:rsid w:val="00283681"/>
    <w:rsid w:val="00283842"/>
    <w:rsid w:val="0028384D"/>
    <w:rsid w:val="002838F5"/>
    <w:rsid w:val="002839F3"/>
    <w:rsid w:val="00283A11"/>
    <w:rsid w:val="00283C5A"/>
    <w:rsid w:val="0028446F"/>
    <w:rsid w:val="002845FB"/>
    <w:rsid w:val="002849AA"/>
    <w:rsid w:val="00284A01"/>
    <w:rsid w:val="00284AE2"/>
    <w:rsid w:val="00284D7D"/>
    <w:rsid w:val="00284DF4"/>
    <w:rsid w:val="00284E38"/>
    <w:rsid w:val="00285008"/>
    <w:rsid w:val="00285099"/>
    <w:rsid w:val="002856BE"/>
    <w:rsid w:val="002858A0"/>
    <w:rsid w:val="00285C6D"/>
    <w:rsid w:val="00285D28"/>
    <w:rsid w:val="00286020"/>
    <w:rsid w:val="00286201"/>
    <w:rsid w:val="00286744"/>
    <w:rsid w:val="00286B26"/>
    <w:rsid w:val="00286D59"/>
    <w:rsid w:val="0028724C"/>
    <w:rsid w:val="002872E7"/>
    <w:rsid w:val="00287355"/>
    <w:rsid w:val="002875EC"/>
    <w:rsid w:val="00287B98"/>
    <w:rsid w:val="00287CA2"/>
    <w:rsid w:val="00287D58"/>
    <w:rsid w:val="00287DA4"/>
    <w:rsid w:val="00287F59"/>
    <w:rsid w:val="002900D9"/>
    <w:rsid w:val="002902B9"/>
    <w:rsid w:val="00290387"/>
    <w:rsid w:val="002908B2"/>
    <w:rsid w:val="002908E1"/>
    <w:rsid w:val="00290B68"/>
    <w:rsid w:val="00290ECD"/>
    <w:rsid w:val="0029122E"/>
    <w:rsid w:val="00291297"/>
    <w:rsid w:val="0029137A"/>
    <w:rsid w:val="002913BF"/>
    <w:rsid w:val="002914C8"/>
    <w:rsid w:val="0029158B"/>
    <w:rsid w:val="00291599"/>
    <w:rsid w:val="00291754"/>
    <w:rsid w:val="0029175F"/>
    <w:rsid w:val="00291BD2"/>
    <w:rsid w:val="00291F27"/>
    <w:rsid w:val="002926EF"/>
    <w:rsid w:val="0029284B"/>
    <w:rsid w:val="00292B43"/>
    <w:rsid w:val="00292B48"/>
    <w:rsid w:val="00293A5B"/>
    <w:rsid w:val="00293C4F"/>
    <w:rsid w:val="00293E51"/>
    <w:rsid w:val="002940F4"/>
    <w:rsid w:val="00294187"/>
    <w:rsid w:val="002942BF"/>
    <w:rsid w:val="00294430"/>
    <w:rsid w:val="0029446A"/>
    <w:rsid w:val="00294A58"/>
    <w:rsid w:val="00294B4A"/>
    <w:rsid w:val="00294B51"/>
    <w:rsid w:val="00294BBF"/>
    <w:rsid w:val="00294F0C"/>
    <w:rsid w:val="0029507D"/>
    <w:rsid w:val="00295402"/>
    <w:rsid w:val="00295420"/>
    <w:rsid w:val="0029547F"/>
    <w:rsid w:val="0029549E"/>
    <w:rsid w:val="00295618"/>
    <w:rsid w:val="0029565A"/>
    <w:rsid w:val="00295C7C"/>
    <w:rsid w:val="00295E6E"/>
    <w:rsid w:val="00295E92"/>
    <w:rsid w:val="00296304"/>
    <w:rsid w:val="002964EA"/>
    <w:rsid w:val="0029673D"/>
    <w:rsid w:val="002967F4"/>
    <w:rsid w:val="00296C86"/>
    <w:rsid w:val="00296D37"/>
    <w:rsid w:val="00296F54"/>
    <w:rsid w:val="0029733F"/>
    <w:rsid w:val="002977CA"/>
    <w:rsid w:val="00297819"/>
    <w:rsid w:val="0029796F"/>
    <w:rsid w:val="00297BDE"/>
    <w:rsid w:val="00297DAF"/>
    <w:rsid w:val="00297EA3"/>
    <w:rsid w:val="002A013B"/>
    <w:rsid w:val="002A0363"/>
    <w:rsid w:val="002A05EB"/>
    <w:rsid w:val="002A072C"/>
    <w:rsid w:val="002A080F"/>
    <w:rsid w:val="002A0940"/>
    <w:rsid w:val="002A0A34"/>
    <w:rsid w:val="002A0CA6"/>
    <w:rsid w:val="002A0D8E"/>
    <w:rsid w:val="002A0EA1"/>
    <w:rsid w:val="002A0FF7"/>
    <w:rsid w:val="002A1181"/>
    <w:rsid w:val="002A1774"/>
    <w:rsid w:val="002A1776"/>
    <w:rsid w:val="002A1D07"/>
    <w:rsid w:val="002A261F"/>
    <w:rsid w:val="002A3036"/>
    <w:rsid w:val="002A3067"/>
    <w:rsid w:val="002A3093"/>
    <w:rsid w:val="002A309F"/>
    <w:rsid w:val="002A30E8"/>
    <w:rsid w:val="002A3169"/>
    <w:rsid w:val="002A3413"/>
    <w:rsid w:val="002A3452"/>
    <w:rsid w:val="002A3559"/>
    <w:rsid w:val="002A37EB"/>
    <w:rsid w:val="002A3EBF"/>
    <w:rsid w:val="002A4248"/>
    <w:rsid w:val="002A47E7"/>
    <w:rsid w:val="002A4839"/>
    <w:rsid w:val="002A4891"/>
    <w:rsid w:val="002A4E4E"/>
    <w:rsid w:val="002A4F6C"/>
    <w:rsid w:val="002A55B4"/>
    <w:rsid w:val="002A58D2"/>
    <w:rsid w:val="002A5AB7"/>
    <w:rsid w:val="002A5D1D"/>
    <w:rsid w:val="002A5F5A"/>
    <w:rsid w:val="002A5FF8"/>
    <w:rsid w:val="002A602F"/>
    <w:rsid w:val="002A613B"/>
    <w:rsid w:val="002A6839"/>
    <w:rsid w:val="002A690D"/>
    <w:rsid w:val="002A6A1B"/>
    <w:rsid w:val="002A6A47"/>
    <w:rsid w:val="002A6C8D"/>
    <w:rsid w:val="002A6D55"/>
    <w:rsid w:val="002A6DA4"/>
    <w:rsid w:val="002A7502"/>
    <w:rsid w:val="002A7B83"/>
    <w:rsid w:val="002A7C9A"/>
    <w:rsid w:val="002A7D00"/>
    <w:rsid w:val="002A7F62"/>
    <w:rsid w:val="002B041D"/>
    <w:rsid w:val="002B06B2"/>
    <w:rsid w:val="002B0A26"/>
    <w:rsid w:val="002B0BA8"/>
    <w:rsid w:val="002B0C4A"/>
    <w:rsid w:val="002B0D63"/>
    <w:rsid w:val="002B0E4D"/>
    <w:rsid w:val="002B0EBB"/>
    <w:rsid w:val="002B0EF6"/>
    <w:rsid w:val="002B110B"/>
    <w:rsid w:val="002B1186"/>
    <w:rsid w:val="002B1430"/>
    <w:rsid w:val="002B170A"/>
    <w:rsid w:val="002B1805"/>
    <w:rsid w:val="002B1B7F"/>
    <w:rsid w:val="002B1E45"/>
    <w:rsid w:val="002B21E2"/>
    <w:rsid w:val="002B2542"/>
    <w:rsid w:val="002B26DF"/>
    <w:rsid w:val="002B28E1"/>
    <w:rsid w:val="002B29DB"/>
    <w:rsid w:val="002B2A4C"/>
    <w:rsid w:val="002B2D6C"/>
    <w:rsid w:val="002B2E45"/>
    <w:rsid w:val="002B2F00"/>
    <w:rsid w:val="002B30E9"/>
    <w:rsid w:val="002B3289"/>
    <w:rsid w:val="002B341C"/>
    <w:rsid w:val="002B3443"/>
    <w:rsid w:val="002B3551"/>
    <w:rsid w:val="002B35CF"/>
    <w:rsid w:val="002B35D9"/>
    <w:rsid w:val="002B3803"/>
    <w:rsid w:val="002B39C9"/>
    <w:rsid w:val="002B3E67"/>
    <w:rsid w:val="002B3E82"/>
    <w:rsid w:val="002B43D0"/>
    <w:rsid w:val="002B44EA"/>
    <w:rsid w:val="002B497E"/>
    <w:rsid w:val="002B498D"/>
    <w:rsid w:val="002B4F4F"/>
    <w:rsid w:val="002B5025"/>
    <w:rsid w:val="002B509F"/>
    <w:rsid w:val="002B52F8"/>
    <w:rsid w:val="002B5347"/>
    <w:rsid w:val="002B541E"/>
    <w:rsid w:val="002B54E5"/>
    <w:rsid w:val="002B5C3C"/>
    <w:rsid w:val="002B5D68"/>
    <w:rsid w:val="002B5D6E"/>
    <w:rsid w:val="002B6118"/>
    <w:rsid w:val="002B6458"/>
    <w:rsid w:val="002B64D6"/>
    <w:rsid w:val="002B64DC"/>
    <w:rsid w:val="002B6762"/>
    <w:rsid w:val="002B67C8"/>
    <w:rsid w:val="002B6969"/>
    <w:rsid w:val="002B6C92"/>
    <w:rsid w:val="002B6ED2"/>
    <w:rsid w:val="002B78D4"/>
    <w:rsid w:val="002B7A78"/>
    <w:rsid w:val="002B7EF3"/>
    <w:rsid w:val="002C0109"/>
    <w:rsid w:val="002C01A4"/>
    <w:rsid w:val="002C01AE"/>
    <w:rsid w:val="002C0BD5"/>
    <w:rsid w:val="002C0FDD"/>
    <w:rsid w:val="002C1311"/>
    <w:rsid w:val="002C16D9"/>
    <w:rsid w:val="002C1BD3"/>
    <w:rsid w:val="002C1DAF"/>
    <w:rsid w:val="002C1E8C"/>
    <w:rsid w:val="002C274D"/>
    <w:rsid w:val="002C276D"/>
    <w:rsid w:val="002C2979"/>
    <w:rsid w:val="002C2AEE"/>
    <w:rsid w:val="002C2B34"/>
    <w:rsid w:val="002C3018"/>
    <w:rsid w:val="002C318A"/>
    <w:rsid w:val="002C3338"/>
    <w:rsid w:val="002C36BC"/>
    <w:rsid w:val="002C36E3"/>
    <w:rsid w:val="002C3747"/>
    <w:rsid w:val="002C37E8"/>
    <w:rsid w:val="002C3D2C"/>
    <w:rsid w:val="002C4174"/>
    <w:rsid w:val="002C4175"/>
    <w:rsid w:val="002C4388"/>
    <w:rsid w:val="002C4513"/>
    <w:rsid w:val="002C47EF"/>
    <w:rsid w:val="002C49CC"/>
    <w:rsid w:val="002C4C3D"/>
    <w:rsid w:val="002C4CEF"/>
    <w:rsid w:val="002C4E5A"/>
    <w:rsid w:val="002C5134"/>
    <w:rsid w:val="002C51F2"/>
    <w:rsid w:val="002C52E5"/>
    <w:rsid w:val="002C5430"/>
    <w:rsid w:val="002C58B7"/>
    <w:rsid w:val="002C5E36"/>
    <w:rsid w:val="002C5FB3"/>
    <w:rsid w:val="002C5FB7"/>
    <w:rsid w:val="002C6442"/>
    <w:rsid w:val="002C6795"/>
    <w:rsid w:val="002C68DC"/>
    <w:rsid w:val="002C68E0"/>
    <w:rsid w:val="002C699B"/>
    <w:rsid w:val="002C6D8E"/>
    <w:rsid w:val="002C6F4F"/>
    <w:rsid w:val="002C6FC1"/>
    <w:rsid w:val="002C7044"/>
    <w:rsid w:val="002C7218"/>
    <w:rsid w:val="002C73B2"/>
    <w:rsid w:val="002C7493"/>
    <w:rsid w:val="002C762F"/>
    <w:rsid w:val="002C766F"/>
    <w:rsid w:val="002C7716"/>
    <w:rsid w:val="002C7838"/>
    <w:rsid w:val="002D0692"/>
    <w:rsid w:val="002D0957"/>
    <w:rsid w:val="002D09AC"/>
    <w:rsid w:val="002D0A2F"/>
    <w:rsid w:val="002D1192"/>
    <w:rsid w:val="002D124F"/>
    <w:rsid w:val="002D1447"/>
    <w:rsid w:val="002D146A"/>
    <w:rsid w:val="002D1733"/>
    <w:rsid w:val="002D1978"/>
    <w:rsid w:val="002D222E"/>
    <w:rsid w:val="002D2461"/>
    <w:rsid w:val="002D24FD"/>
    <w:rsid w:val="002D2B87"/>
    <w:rsid w:val="002D2D8B"/>
    <w:rsid w:val="002D2E41"/>
    <w:rsid w:val="002D331F"/>
    <w:rsid w:val="002D35F1"/>
    <w:rsid w:val="002D37B5"/>
    <w:rsid w:val="002D3A63"/>
    <w:rsid w:val="002D3B08"/>
    <w:rsid w:val="002D41B0"/>
    <w:rsid w:val="002D4203"/>
    <w:rsid w:val="002D4495"/>
    <w:rsid w:val="002D45B6"/>
    <w:rsid w:val="002D4852"/>
    <w:rsid w:val="002D4863"/>
    <w:rsid w:val="002D4958"/>
    <w:rsid w:val="002D49FF"/>
    <w:rsid w:val="002D4A0A"/>
    <w:rsid w:val="002D4CB4"/>
    <w:rsid w:val="002D5492"/>
    <w:rsid w:val="002D565B"/>
    <w:rsid w:val="002D572C"/>
    <w:rsid w:val="002D5AF6"/>
    <w:rsid w:val="002D5CA9"/>
    <w:rsid w:val="002D5E58"/>
    <w:rsid w:val="002D6012"/>
    <w:rsid w:val="002D608B"/>
    <w:rsid w:val="002D62BE"/>
    <w:rsid w:val="002D6610"/>
    <w:rsid w:val="002D66F1"/>
    <w:rsid w:val="002D681D"/>
    <w:rsid w:val="002D6A11"/>
    <w:rsid w:val="002D6BA9"/>
    <w:rsid w:val="002D6C9C"/>
    <w:rsid w:val="002D6EA8"/>
    <w:rsid w:val="002D7099"/>
    <w:rsid w:val="002D70BB"/>
    <w:rsid w:val="002D73C2"/>
    <w:rsid w:val="002D73DC"/>
    <w:rsid w:val="002D7900"/>
    <w:rsid w:val="002D794C"/>
    <w:rsid w:val="002D7A21"/>
    <w:rsid w:val="002D7CF4"/>
    <w:rsid w:val="002D7EDB"/>
    <w:rsid w:val="002E03C5"/>
    <w:rsid w:val="002E0459"/>
    <w:rsid w:val="002E0C97"/>
    <w:rsid w:val="002E0F90"/>
    <w:rsid w:val="002E1188"/>
    <w:rsid w:val="002E1378"/>
    <w:rsid w:val="002E1692"/>
    <w:rsid w:val="002E2264"/>
    <w:rsid w:val="002E23C6"/>
    <w:rsid w:val="002E23F4"/>
    <w:rsid w:val="002E2763"/>
    <w:rsid w:val="002E29C3"/>
    <w:rsid w:val="002E2AAA"/>
    <w:rsid w:val="002E2C5D"/>
    <w:rsid w:val="002E2CCC"/>
    <w:rsid w:val="002E2DAF"/>
    <w:rsid w:val="002E3181"/>
    <w:rsid w:val="002E3241"/>
    <w:rsid w:val="002E32AD"/>
    <w:rsid w:val="002E3449"/>
    <w:rsid w:val="002E3640"/>
    <w:rsid w:val="002E3833"/>
    <w:rsid w:val="002E3A0E"/>
    <w:rsid w:val="002E3B71"/>
    <w:rsid w:val="002E4296"/>
    <w:rsid w:val="002E431A"/>
    <w:rsid w:val="002E4320"/>
    <w:rsid w:val="002E43C4"/>
    <w:rsid w:val="002E4537"/>
    <w:rsid w:val="002E476C"/>
    <w:rsid w:val="002E485C"/>
    <w:rsid w:val="002E490F"/>
    <w:rsid w:val="002E4BB9"/>
    <w:rsid w:val="002E4DFE"/>
    <w:rsid w:val="002E4EC5"/>
    <w:rsid w:val="002E4FAD"/>
    <w:rsid w:val="002E53E9"/>
    <w:rsid w:val="002E56A9"/>
    <w:rsid w:val="002E5838"/>
    <w:rsid w:val="002E594C"/>
    <w:rsid w:val="002E5E81"/>
    <w:rsid w:val="002E5E8B"/>
    <w:rsid w:val="002E5ED1"/>
    <w:rsid w:val="002E63D2"/>
    <w:rsid w:val="002E642F"/>
    <w:rsid w:val="002E649B"/>
    <w:rsid w:val="002E6610"/>
    <w:rsid w:val="002E69B1"/>
    <w:rsid w:val="002E73B3"/>
    <w:rsid w:val="002E7408"/>
    <w:rsid w:val="002E756E"/>
    <w:rsid w:val="002E784F"/>
    <w:rsid w:val="002E785B"/>
    <w:rsid w:val="002E7A06"/>
    <w:rsid w:val="002E7A09"/>
    <w:rsid w:val="002E7E90"/>
    <w:rsid w:val="002F00E9"/>
    <w:rsid w:val="002F02BD"/>
    <w:rsid w:val="002F052E"/>
    <w:rsid w:val="002F06ED"/>
    <w:rsid w:val="002F08FA"/>
    <w:rsid w:val="002F0BE1"/>
    <w:rsid w:val="002F11BD"/>
    <w:rsid w:val="002F1377"/>
    <w:rsid w:val="002F160B"/>
    <w:rsid w:val="002F1640"/>
    <w:rsid w:val="002F1938"/>
    <w:rsid w:val="002F1CBC"/>
    <w:rsid w:val="002F1EB0"/>
    <w:rsid w:val="002F2239"/>
    <w:rsid w:val="002F22B5"/>
    <w:rsid w:val="002F2529"/>
    <w:rsid w:val="002F2724"/>
    <w:rsid w:val="002F29B9"/>
    <w:rsid w:val="002F2BE8"/>
    <w:rsid w:val="002F2CF8"/>
    <w:rsid w:val="002F300E"/>
    <w:rsid w:val="002F353C"/>
    <w:rsid w:val="002F37CA"/>
    <w:rsid w:val="002F398D"/>
    <w:rsid w:val="002F3B71"/>
    <w:rsid w:val="002F3C98"/>
    <w:rsid w:val="002F3E9B"/>
    <w:rsid w:val="002F419B"/>
    <w:rsid w:val="002F4445"/>
    <w:rsid w:val="002F4512"/>
    <w:rsid w:val="002F4526"/>
    <w:rsid w:val="002F49FF"/>
    <w:rsid w:val="002F4C17"/>
    <w:rsid w:val="002F4C3D"/>
    <w:rsid w:val="002F54F8"/>
    <w:rsid w:val="002F5879"/>
    <w:rsid w:val="002F5B4A"/>
    <w:rsid w:val="002F5C06"/>
    <w:rsid w:val="002F5C81"/>
    <w:rsid w:val="002F5D96"/>
    <w:rsid w:val="002F5E65"/>
    <w:rsid w:val="002F5EF9"/>
    <w:rsid w:val="002F61A7"/>
    <w:rsid w:val="002F62C5"/>
    <w:rsid w:val="002F644C"/>
    <w:rsid w:val="002F6465"/>
    <w:rsid w:val="002F6476"/>
    <w:rsid w:val="002F64EF"/>
    <w:rsid w:val="002F6696"/>
    <w:rsid w:val="002F6823"/>
    <w:rsid w:val="002F693A"/>
    <w:rsid w:val="002F693E"/>
    <w:rsid w:val="002F6BCA"/>
    <w:rsid w:val="002F7308"/>
    <w:rsid w:val="002F7C9A"/>
    <w:rsid w:val="003003ED"/>
    <w:rsid w:val="003005B2"/>
    <w:rsid w:val="003006BD"/>
    <w:rsid w:val="003006D3"/>
    <w:rsid w:val="003008E4"/>
    <w:rsid w:val="00301027"/>
    <w:rsid w:val="0030128C"/>
    <w:rsid w:val="003012AF"/>
    <w:rsid w:val="0030134D"/>
    <w:rsid w:val="0030144F"/>
    <w:rsid w:val="003014A7"/>
    <w:rsid w:val="00301501"/>
    <w:rsid w:val="003015BB"/>
    <w:rsid w:val="003015C4"/>
    <w:rsid w:val="00301938"/>
    <w:rsid w:val="00301ADC"/>
    <w:rsid w:val="00301E46"/>
    <w:rsid w:val="00301EEB"/>
    <w:rsid w:val="00301EEC"/>
    <w:rsid w:val="00301F1B"/>
    <w:rsid w:val="00301FFB"/>
    <w:rsid w:val="00302172"/>
    <w:rsid w:val="003023AC"/>
    <w:rsid w:val="003024B8"/>
    <w:rsid w:val="003024C7"/>
    <w:rsid w:val="00302D5A"/>
    <w:rsid w:val="00303119"/>
    <w:rsid w:val="00303123"/>
    <w:rsid w:val="00303178"/>
    <w:rsid w:val="0030322B"/>
    <w:rsid w:val="0030340C"/>
    <w:rsid w:val="0030356C"/>
    <w:rsid w:val="00303627"/>
    <w:rsid w:val="0030392D"/>
    <w:rsid w:val="00303958"/>
    <w:rsid w:val="00303B94"/>
    <w:rsid w:val="00303BA5"/>
    <w:rsid w:val="0030406D"/>
    <w:rsid w:val="003042D4"/>
    <w:rsid w:val="00304429"/>
    <w:rsid w:val="003045A5"/>
    <w:rsid w:val="003047C7"/>
    <w:rsid w:val="00304929"/>
    <w:rsid w:val="00304BC0"/>
    <w:rsid w:val="0030508E"/>
    <w:rsid w:val="003051B6"/>
    <w:rsid w:val="003051BB"/>
    <w:rsid w:val="003053C1"/>
    <w:rsid w:val="003054A1"/>
    <w:rsid w:val="0030565A"/>
    <w:rsid w:val="003057AF"/>
    <w:rsid w:val="0030586A"/>
    <w:rsid w:val="0030586D"/>
    <w:rsid w:val="00305ABD"/>
    <w:rsid w:val="00305B47"/>
    <w:rsid w:val="00305BD9"/>
    <w:rsid w:val="00305BF2"/>
    <w:rsid w:val="00306008"/>
    <w:rsid w:val="003061EA"/>
    <w:rsid w:val="003064CF"/>
    <w:rsid w:val="0030656E"/>
    <w:rsid w:val="00306623"/>
    <w:rsid w:val="003067CA"/>
    <w:rsid w:val="00306D65"/>
    <w:rsid w:val="00306F89"/>
    <w:rsid w:val="003073C9"/>
    <w:rsid w:val="00307470"/>
    <w:rsid w:val="0030761B"/>
    <w:rsid w:val="003078C4"/>
    <w:rsid w:val="00307A04"/>
    <w:rsid w:val="00307E36"/>
    <w:rsid w:val="00310238"/>
    <w:rsid w:val="003102F3"/>
    <w:rsid w:val="00310446"/>
    <w:rsid w:val="00310803"/>
    <w:rsid w:val="00310BF6"/>
    <w:rsid w:val="00310CD7"/>
    <w:rsid w:val="00310D0A"/>
    <w:rsid w:val="00310D0F"/>
    <w:rsid w:val="00310E95"/>
    <w:rsid w:val="00310F1C"/>
    <w:rsid w:val="00310FC9"/>
    <w:rsid w:val="00311388"/>
    <w:rsid w:val="0031186D"/>
    <w:rsid w:val="0031188B"/>
    <w:rsid w:val="00311968"/>
    <w:rsid w:val="00311BE4"/>
    <w:rsid w:val="00311E07"/>
    <w:rsid w:val="00312775"/>
    <w:rsid w:val="003127EB"/>
    <w:rsid w:val="00312A69"/>
    <w:rsid w:val="00312B6E"/>
    <w:rsid w:val="00312CA5"/>
    <w:rsid w:val="00312F85"/>
    <w:rsid w:val="00312FDA"/>
    <w:rsid w:val="003130CA"/>
    <w:rsid w:val="00313155"/>
    <w:rsid w:val="003132D7"/>
    <w:rsid w:val="00313950"/>
    <w:rsid w:val="00313A84"/>
    <w:rsid w:val="00313C03"/>
    <w:rsid w:val="0031419B"/>
    <w:rsid w:val="003145D9"/>
    <w:rsid w:val="0031462F"/>
    <w:rsid w:val="003146AB"/>
    <w:rsid w:val="00314813"/>
    <w:rsid w:val="00314B59"/>
    <w:rsid w:val="00314FCC"/>
    <w:rsid w:val="00315233"/>
    <w:rsid w:val="0031557D"/>
    <w:rsid w:val="0031576D"/>
    <w:rsid w:val="003159CC"/>
    <w:rsid w:val="00315A0D"/>
    <w:rsid w:val="00315BC7"/>
    <w:rsid w:val="003160F8"/>
    <w:rsid w:val="003161C8"/>
    <w:rsid w:val="003162F9"/>
    <w:rsid w:val="003163BE"/>
    <w:rsid w:val="00316BA3"/>
    <w:rsid w:val="00316E36"/>
    <w:rsid w:val="00316EDA"/>
    <w:rsid w:val="003173F2"/>
    <w:rsid w:val="003177C6"/>
    <w:rsid w:val="003177C7"/>
    <w:rsid w:val="003177D9"/>
    <w:rsid w:val="0031795B"/>
    <w:rsid w:val="00317E06"/>
    <w:rsid w:val="00320709"/>
    <w:rsid w:val="00320734"/>
    <w:rsid w:val="003207FC"/>
    <w:rsid w:val="003209BA"/>
    <w:rsid w:val="00320A32"/>
    <w:rsid w:val="00320C99"/>
    <w:rsid w:val="00320D26"/>
    <w:rsid w:val="00320EC3"/>
    <w:rsid w:val="00321172"/>
    <w:rsid w:val="0032181A"/>
    <w:rsid w:val="003218FE"/>
    <w:rsid w:val="00321CB9"/>
    <w:rsid w:val="00321CD1"/>
    <w:rsid w:val="00321EAE"/>
    <w:rsid w:val="003220FA"/>
    <w:rsid w:val="003224CB"/>
    <w:rsid w:val="00322D2C"/>
    <w:rsid w:val="00322FF3"/>
    <w:rsid w:val="003232B7"/>
    <w:rsid w:val="003232E5"/>
    <w:rsid w:val="003232EC"/>
    <w:rsid w:val="00323391"/>
    <w:rsid w:val="003238A2"/>
    <w:rsid w:val="003239D1"/>
    <w:rsid w:val="00323A8F"/>
    <w:rsid w:val="00323E9D"/>
    <w:rsid w:val="003241D9"/>
    <w:rsid w:val="0032442E"/>
    <w:rsid w:val="00324AD0"/>
    <w:rsid w:val="00324D3B"/>
    <w:rsid w:val="00324EC5"/>
    <w:rsid w:val="00325035"/>
    <w:rsid w:val="00325253"/>
    <w:rsid w:val="0032529D"/>
    <w:rsid w:val="0032535A"/>
    <w:rsid w:val="00325417"/>
    <w:rsid w:val="00325495"/>
    <w:rsid w:val="003256BE"/>
    <w:rsid w:val="00325827"/>
    <w:rsid w:val="00325E83"/>
    <w:rsid w:val="0032664D"/>
    <w:rsid w:val="00326651"/>
    <w:rsid w:val="003267D1"/>
    <w:rsid w:val="00326B8F"/>
    <w:rsid w:val="00327D19"/>
    <w:rsid w:val="003305E7"/>
    <w:rsid w:val="003309E8"/>
    <w:rsid w:val="00330FB5"/>
    <w:rsid w:val="00330FB9"/>
    <w:rsid w:val="00331068"/>
    <w:rsid w:val="00331099"/>
    <w:rsid w:val="0033143C"/>
    <w:rsid w:val="00331523"/>
    <w:rsid w:val="00331527"/>
    <w:rsid w:val="00331549"/>
    <w:rsid w:val="003316D6"/>
    <w:rsid w:val="00331A53"/>
    <w:rsid w:val="00331CDD"/>
    <w:rsid w:val="00331DB3"/>
    <w:rsid w:val="00331EBC"/>
    <w:rsid w:val="0033211C"/>
    <w:rsid w:val="00332675"/>
    <w:rsid w:val="0033287E"/>
    <w:rsid w:val="00332B47"/>
    <w:rsid w:val="00333047"/>
    <w:rsid w:val="00333356"/>
    <w:rsid w:val="00333494"/>
    <w:rsid w:val="0033374C"/>
    <w:rsid w:val="003337BE"/>
    <w:rsid w:val="00333903"/>
    <w:rsid w:val="003339CC"/>
    <w:rsid w:val="00333CC9"/>
    <w:rsid w:val="00333CD2"/>
    <w:rsid w:val="00333CD8"/>
    <w:rsid w:val="00333D7E"/>
    <w:rsid w:val="003342D8"/>
    <w:rsid w:val="0033430E"/>
    <w:rsid w:val="0033474C"/>
    <w:rsid w:val="003348EC"/>
    <w:rsid w:val="0033492E"/>
    <w:rsid w:val="00334B73"/>
    <w:rsid w:val="00334BD0"/>
    <w:rsid w:val="00334E32"/>
    <w:rsid w:val="00335029"/>
    <w:rsid w:val="003350F1"/>
    <w:rsid w:val="003351C8"/>
    <w:rsid w:val="00335413"/>
    <w:rsid w:val="003356EB"/>
    <w:rsid w:val="00335F53"/>
    <w:rsid w:val="00335F71"/>
    <w:rsid w:val="00336B80"/>
    <w:rsid w:val="00336BDD"/>
    <w:rsid w:val="00336FFB"/>
    <w:rsid w:val="003370B8"/>
    <w:rsid w:val="00337215"/>
    <w:rsid w:val="00337315"/>
    <w:rsid w:val="003375A2"/>
    <w:rsid w:val="00337C5D"/>
    <w:rsid w:val="00337D2B"/>
    <w:rsid w:val="0034002B"/>
    <w:rsid w:val="003402E0"/>
    <w:rsid w:val="003403BA"/>
    <w:rsid w:val="003404BE"/>
    <w:rsid w:val="003409C6"/>
    <w:rsid w:val="00340B84"/>
    <w:rsid w:val="00340E54"/>
    <w:rsid w:val="00340FD0"/>
    <w:rsid w:val="0034120B"/>
    <w:rsid w:val="00341570"/>
    <w:rsid w:val="0034178E"/>
    <w:rsid w:val="003420CE"/>
    <w:rsid w:val="003422A5"/>
    <w:rsid w:val="00342AA0"/>
    <w:rsid w:val="00342CCA"/>
    <w:rsid w:val="00342DDA"/>
    <w:rsid w:val="00342DF6"/>
    <w:rsid w:val="003430B7"/>
    <w:rsid w:val="00343505"/>
    <w:rsid w:val="00344139"/>
    <w:rsid w:val="0034441F"/>
    <w:rsid w:val="00344A46"/>
    <w:rsid w:val="00344B0C"/>
    <w:rsid w:val="00344C9B"/>
    <w:rsid w:val="00344F9F"/>
    <w:rsid w:val="003450BE"/>
    <w:rsid w:val="003451C8"/>
    <w:rsid w:val="003458BF"/>
    <w:rsid w:val="003459F0"/>
    <w:rsid w:val="00345AE5"/>
    <w:rsid w:val="00345B89"/>
    <w:rsid w:val="00345C30"/>
    <w:rsid w:val="00345D97"/>
    <w:rsid w:val="0034622C"/>
    <w:rsid w:val="00346692"/>
    <w:rsid w:val="003466B3"/>
    <w:rsid w:val="00346980"/>
    <w:rsid w:val="003469E8"/>
    <w:rsid w:val="00346ABB"/>
    <w:rsid w:val="00346C6E"/>
    <w:rsid w:val="00346DFB"/>
    <w:rsid w:val="00346E3E"/>
    <w:rsid w:val="00346F76"/>
    <w:rsid w:val="003477CC"/>
    <w:rsid w:val="0034780D"/>
    <w:rsid w:val="00347C6A"/>
    <w:rsid w:val="00350442"/>
    <w:rsid w:val="00350621"/>
    <w:rsid w:val="0035078D"/>
    <w:rsid w:val="00350854"/>
    <w:rsid w:val="003513E3"/>
    <w:rsid w:val="0035170A"/>
    <w:rsid w:val="003518D1"/>
    <w:rsid w:val="0035197F"/>
    <w:rsid w:val="00351CDD"/>
    <w:rsid w:val="003522C4"/>
    <w:rsid w:val="00352460"/>
    <w:rsid w:val="00352D4B"/>
    <w:rsid w:val="00352D7B"/>
    <w:rsid w:val="00353033"/>
    <w:rsid w:val="003534C3"/>
    <w:rsid w:val="00353C09"/>
    <w:rsid w:val="00353C80"/>
    <w:rsid w:val="003549CE"/>
    <w:rsid w:val="00355073"/>
    <w:rsid w:val="00355230"/>
    <w:rsid w:val="0035566E"/>
    <w:rsid w:val="00355DBE"/>
    <w:rsid w:val="00356E22"/>
    <w:rsid w:val="00356E99"/>
    <w:rsid w:val="003570AF"/>
    <w:rsid w:val="00357287"/>
    <w:rsid w:val="003572AC"/>
    <w:rsid w:val="00357C82"/>
    <w:rsid w:val="00357DE7"/>
    <w:rsid w:val="00357E3D"/>
    <w:rsid w:val="00357F01"/>
    <w:rsid w:val="0036016B"/>
    <w:rsid w:val="003601F3"/>
    <w:rsid w:val="003608A9"/>
    <w:rsid w:val="003609F0"/>
    <w:rsid w:val="003609FE"/>
    <w:rsid w:val="003612EF"/>
    <w:rsid w:val="003617E8"/>
    <w:rsid w:val="00361814"/>
    <w:rsid w:val="00361DAB"/>
    <w:rsid w:val="00361FF6"/>
    <w:rsid w:val="003621BC"/>
    <w:rsid w:val="00362AA0"/>
    <w:rsid w:val="00362C94"/>
    <w:rsid w:val="00362CB3"/>
    <w:rsid w:val="00362D01"/>
    <w:rsid w:val="00362F1F"/>
    <w:rsid w:val="00363566"/>
    <w:rsid w:val="0036389F"/>
    <w:rsid w:val="003639C6"/>
    <w:rsid w:val="003645C3"/>
    <w:rsid w:val="003646F3"/>
    <w:rsid w:val="00364CF1"/>
    <w:rsid w:val="00364E20"/>
    <w:rsid w:val="00364F73"/>
    <w:rsid w:val="00365027"/>
    <w:rsid w:val="00365148"/>
    <w:rsid w:val="0036516F"/>
    <w:rsid w:val="00365298"/>
    <w:rsid w:val="0036544C"/>
    <w:rsid w:val="003654DF"/>
    <w:rsid w:val="00365620"/>
    <w:rsid w:val="00365702"/>
    <w:rsid w:val="00365804"/>
    <w:rsid w:val="003659B5"/>
    <w:rsid w:val="00366175"/>
    <w:rsid w:val="0036628B"/>
    <w:rsid w:val="0036671C"/>
    <w:rsid w:val="0036690D"/>
    <w:rsid w:val="00366A23"/>
    <w:rsid w:val="00366BFD"/>
    <w:rsid w:val="00366D9E"/>
    <w:rsid w:val="00366DB1"/>
    <w:rsid w:val="00366EA5"/>
    <w:rsid w:val="00367340"/>
    <w:rsid w:val="00367500"/>
    <w:rsid w:val="00367555"/>
    <w:rsid w:val="00367754"/>
    <w:rsid w:val="00367E20"/>
    <w:rsid w:val="00367E98"/>
    <w:rsid w:val="00370294"/>
    <w:rsid w:val="003705E9"/>
    <w:rsid w:val="00370C79"/>
    <w:rsid w:val="00371184"/>
    <w:rsid w:val="00371202"/>
    <w:rsid w:val="00371656"/>
    <w:rsid w:val="00371AB2"/>
    <w:rsid w:val="00371CA5"/>
    <w:rsid w:val="00371ECD"/>
    <w:rsid w:val="00371F5B"/>
    <w:rsid w:val="003720B4"/>
    <w:rsid w:val="003720F2"/>
    <w:rsid w:val="00372210"/>
    <w:rsid w:val="003723EE"/>
    <w:rsid w:val="0037252E"/>
    <w:rsid w:val="0037257D"/>
    <w:rsid w:val="00372736"/>
    <w:rsid w:val="0037283E"/>
    <w:rsid w:val="00372A6C"/>
    <w:rsid w:val="00372BBA"/>
    <w:rsid w:val="00372BF7"/>
    <w:rsid w:val="00372D69"/>
    <w:rsid w:val="00372E4F"/>
    <w:rsid w:val="00372E6D"/>
    <w:rsid w:val="00372FB9"/>
    <w:rsid w:val="00373AA7"/>
    <w:rsid w:val="00373C90"/>
    <w:rsid w:val="0037480C"/>
    <w:rsid w:val="00374A07"/>
    <w:rsid w:val="00374A6F"/>
    <w:rsid w:val="00374AD5"/>
    <w:rsid w:val="00375035"/>
    <w:rsid w:val="00375332"/>
    <w:rsid w:val="00375530"/>
    <w:rsid w:val="00375CBC"/>
    <w:rsid w:val="0037611C"/>
    <w:rsid w:val="00376CF6"/>
    <w:rsid w:val="00376D70"/>
    <w:rsid w:val="00376E96"/>
    <w:rsid w:val="00376F6E"/>
    <w:rsid w:val="003772A4"/>
    <w:rsid w:val="003772E0"/>
    <w:rsid w:val="00377757"/>
    <w:rsid w:val="0037791A"/>
    <w:rsid w:val="00377BE5"/>
    <w:rsid w:val="00377FB9"/>
    <w:rsid w:val="003801DC"/>
    <w:rsid w:val="00380214"/>
    <w:rsid w:val="003807F2"/>
    <w:rsid w:val="00380B53"/>
    <w:rsid w:val="00380D2A"/>
    <w:rsid w:val="00380F73"/>
    <w:rsid w:val="003813CE"/>
    <w:rsid w:val="003813F7"/>
    <w:rsid w:val="003819F1"/>
    <w:rsid w:val="00381BAC"/>
    <w:rsid w:val="00381C1B"/>
    <w:rsid w:val="00381C4F"/>
    <w:rsid w:val="00381C82"/>
    <w:rsid w:val="0038230B"/>
    <w:rsid w:val="0038247B"/>
    <w:rsid w:val="00382702"/>
    <w:rsid w:val="003828DA"/>
    <w:rsid w:val="00382956"/>
    <w:rsid w:val="00382DD4"/>
    <w:rsid w:val="003831D4"/>
    <w:rsid w:val="003831D7"/>
    <w:rsid w:val="003838DF"/>
    <w:rsid w:val="0038395E"/>
    <w:rsid w:val="00383999"/>
    <w:rsid w:val="00383A9D"/>
    <w:rsid w:val="00384AD3"/>
    <w:rsid w:val="00384B09"/>
    <w:rsid w:val="00384FB2"/>
    <w:rsid w:val="00384FE4"/>
    <w:rsid w:val="00385157"/>
    <w:rsid w:val="003855E1"/>
    <w:rsid w:val="003855EA"/>
    <w:rsid w:val="00385603"/>
    <w:rsid w:val="00385AC8"/>
    <w:rsid w:val="00385B7B"/>
    <w:rsid w:val="00385CC4"/>
    <w:rsid w:val="00385D68"/>
    <w:rsid w:val="00385E4C"/>
    <w:rsid w:val="00386041"/>
    <w:rsid w:val="0038613D"/>
    <w:rsid w:val="003865BE"/>
    <w:rsid w:val="00386672"/>
    <w:rsid w:val="00386722"/>
    <w:rsid w:val="00386B5D"/>
    <w:rsid w:val="00386BFE"/>
    <w:rsid w:val="00386C16"/>
    <w:rsid w:val="00386CE9"/>
    <w:rsid w:val="00386F80"/>
    <w:rsid w:val="00386F96"/>
    <w:rsid w:val="003871AA"/>
    <w:rsid w:val="003875E7"/>
    <w:rsid w:val="0038780D"/>
    <w:rsid w:val="003878C8"/>
    <w:rsid w:val="00387C6E"/>
    <w:rsid w:val="00390566"/>
    <w:rsid w:val="0039065E"/>
    <w:rsid w:val="003906E8"/>
    <w:rsid w:val="0039083B"/>
    <w:rsid w:val="00390989"/>
    <w:rsid w:val="003909D2"/>
    <w:rsid w:val="00390CD2"/>
    <w:rsid w:val="00390FCC"/>
    <w:rsid w:val="00391658"/>
    <w:rsid w:val="00391B89"/>
    <w:rsid w:val="00391EA1"/>
    <w:rsid w:val="00392147"/>
    <w:rsid w:val="0039253E"/>
    <w:rsid w:val="003925AF"/>
    <w:rsid w:val="0039298A"/>
    <w:rsid w:val="00392C05"/>
    <w:rsid w:val="00392FB0"/>
    <w:rsid w:val="00393102"/>
    <w:rsid w:val="0039326F"/>
    <w:rsid w:val="00393651"/>
    <w:rsid w:val="00393E92"/>
    <w:rsid w:val="00394472"/>
    <w:rsid w:val="003945FC"/>
    <w:rsid w:val="003947F5"/>
    <w:rsid w:val="00394D09"/>
    <w:rsid w:val="00394D39"/>
    <w:rsid w:val="00394DA5"/>
    <w:rsid w:val="00394ED4"/>
    <w:rsid w:val="003951F4"/>
    <w:rsid w:val="00395469"/>
    <w:rsid w:val="003955CC"/>
    <w:rsid w:val="00395B8B"/>
    <w:rsid w:val="00395BA7"/>
    <w:rsid w:val="00395DA3"/>
    <w:rsid w:val="00395E49"/>
    <w:rsid w:val="00396421"/>
    <w:rsid w:val="003966AC"/>
    <w:rsid w:val="00396B86"/>
    <w:rsid w:val="00396BD8"/>
    <w:rsid w:val="00396CCC"/>
    <w:rsid w:val="00396E73"/>
    <w:rsid w:val="00396F12"/>
    <w:rsid w:val="00396F32"/>
    <w:rsid w:val="00397231"/>
    <w:rsid w:val="00397498"/>
    <w:rsid w:val="0039750B"/>
    <w:rsid w:val="00397562"/>
    <w:rsid w:val="003975CE"/>
    <w:rsid w:val="003975F4"/>
    <w:rsid w:val="00397956"/>
    <w:rsid w:val="00397BA5"/>
    <w:rsid w:val="00397CE9"/>
    <w:rsid w:val="00397EC4"/>
    <w:rsid w:val="003A00AD"/>
    <w:rsid w:val="003A0198"/>
    <w:rsid w:val="003A0729"/>
    <w:rsid w:val="003A088E"/>
    <w:rsid w:val="003A093A"/>
    <w:rsid w:val="003A0A73"/>
    <w:rsid w:val="003A0AF1"/>
    <w:rsid w:val="003A0C31"/>
    <w:rsid w:val="003A0E5A"/>
    <w:rsid w:val="003A1194"/>
    <w:rsid w:val="003A131F"/>
    <w:rsid w:val="003A20FE"/>
    <w:rsid w:val="003A218D"/>
    <w:rsid w:val="003A225E"/>
    <w:rsid w:val="003A252B"/>
    <w:rsid w:val="003A26D1"/>
    <w:rsid w:val="003A2DC4"/>
    <w:rsid w:val="003A2EF1"/>
    <w:rsid w:val="003A2F17"/>
    <w:rsid w:val="003A2F38"/>
    <w:rsid w:val="003A3004"/>
    <w:rsid w:val="003A3110"/>
    <w:rsid w:val="003A32C7"/>
    <w:rsid w:val="003A35EC"/>
    <w:rsid w:val="003A36C7"/>
    <w:rsid w:val="003A3872"/>
    <w:rsid w:val="003A4310"/>
    <w:rsid w:val="003A44E7"/>
    <w:rsid w:val="003A485C"/>
    <w:rsid w:val="003A5362"/>
    <w:rsid w:val="003A5623"/>
    <w:rsid w:val="003A596F"/>
    <w:rsid w:val="003A5AEB"/>
    <w:rsid w:val="003A5B0F"/>
    <w:rsid w:val="003A5D5B"/>
    <w:rsid w:val="003A5ECB"/>
    <w:rsid w:val="003A6161"/>
    <w:rsid w:val="003A630A"/>
    <w:rsid w:val="003A6678"/>
    <w:rsid w:val="003A6844"/>
    <w:rsid w:val="003A6E9D"/>
    <w:rsid w:val="003A6F69"/>
    <w:rsid w:val="003A6F8F"/>
    <w:rsid w:val="003A71A4"/>
    <w:rsid w:val="003A754A"/>
    <w:rsid w:val="003A78D4"/>
    <w:rsid w:val="003A7B54"/>
    <w:rsid w:val="003A7C19"/>
    <w:rsid w:val="003A7D8E"/>
    <w:rsid w:val="003B0072"/>
    <w:rsid w:val="003B0155"/>
    <w:rsid w:val="003B0836"/>
    <w:rsid w:val="003B0993"/>
    <w:rsid w:val="003B0AD7"/>
    <w:rsid w:val="003B0C2F"/>
    <w:rsid w:val="003B10B0"/>
    <w:rsid w:val="003B1429"/>
    <w:rsid w:val="003B188F"/>
    <w:rsid w:val="003B18A9"/>
    <w:rsid w:val="003B1993"/>
    <w:rsid w:val="003B2027"/>
    <w:rsid w:val="003B23FC"/>
    <w:rsid w:val="003B2982"/>
    <w:rsid w:val="003B29E5"/>
    <w:rsid w:val="003B2C0A"/>
    <w:rsid w:val="003B2F20"/>
    <w:rsid w:val="003B31EF"/>
    <w:rsid w:val="003B35DA"/>
    <w:rsid w:val="003B3E67"/>
    <w:rsid w:val="003B3FAA"/>
    <w:rsid w:val="003B3FFC"/>
    <w:rsid w:val="003B41C0"/>
    <w:rsid w:val="003B432E"/>
    <w:rsid w:val="003B4726"/>
    <w:rsid w:val="003B4C45"/>
    <w:rsid w:val="003B4C57"/>
    <w:rsid w:val="003B5589"/>
    <w:rsid w:val="003B57AD"/>
    <w:rsid w:val="003B5EAF"/>
    <w:rsid w:val="003B5FF0"/>
    <w:rsid w:val="003B6891"/>
    <w:rsid w:val="003B6B8C"/>
    <w:rsid w:val="003B6BB9"/>
    <w:rsid w:val="003B6F9D"/>
    <w:rsid w:val="003B73A7"/>
    <w:rsid w:val="003B7428"/>
    <w:rsid w:val="003B7602"/>
    <w:rsid w:val="003B78C4"/>
    <w:rsid w:val="003B7E1C"/>
    <w:rsid w:val="003B7E63"/>
    <w:rsid w:val="003B7ED6"/>
    <w:rsid w:val="003B7F58"/>
    <w:rsid w:val="003C0365"/>
    <w:rsid w:val="003C0483"/>
    <w:rsid w:val="003C0519"/>
    <w:rsid w:val="003C05CC"/>
    <w:rsid w:val="003C06EA"/>
    <w:rsid w:val="003C0713"/>
    <w:rsid w:val="003C07C5"/>
    <w:rsid w:val="003C092F"/>
    <w:rsid w:val="003C097F"/>
    <w:rsid w:val="003C0D32"/>
    <w:rsid w:val="003C0F36"/>
    <w:rsid w:val="003C0FB1"/>
    <w:rsid w:val="003C126F"/>
    <w:rsid w:val="003C17CF"/>
    <w:rsid w:val="003C1C6C"/>
    <w:rsid w:val="003C1D40"/>
    <w:rsid w:val="003C1DD1"/>
    <w:rsid w:val="003C1EC8"/>
    <w:rsid w:val="003C2257"/>
    <w:rsid w:val="003C23E2"/>
    <w:rsid w:val="003C23E5"/>
    <w:rsid w:val="003C2431"/>
    <w:rsid w:val="003C245E"/>
    <w:rsid w:val="003C29E4"/>
    <w:rsid w:val="003C2A97"/>
    <w:rsid w:val="003C2D83"/>
    <w:rsid w:val="003C2DA8"/>
    <w:rsid w:val="003C2E87"/>
    <w:rsid w:val="003C3129"/>
    <w:rsid w:val="003C3211"/>
    <w:rsid w:val="003C329D"/>
    <w:rsid w:val="003C33AE"/>
    <w:rsid w:val="003C3468"/>
    <w:rsid w:val="003C34AB"/>
    <w:rsid w:val="003C353E"/>
    <w:rsid w:val="003C3684"/>
    <w:rsid w:val="003C405F"/>
    <w:rsid w:val="003C462C"/>
    <w:rsid w:val="003C46E9"/>
    <w:rsid w:val="003C4C0C"/>
    <w:rsid w:val="003C5181"/>
    <w:rsid w:val="003C5846"/>
    <w:rsid w:val="003C5855"/>
    <w:rsid w:val="003C58B3"/>
    <w:rsid w:val="003C5B00"/>
    <w:rsid w:val="003C5BC1"/>
    <w:rsid w:val="003C5C7A"/>
    <w:rsid w:val="003C5DFF"/>
    <w:rsid w:val="003C61E0"/>
    <w:rsid w:val="003C6280"/>
    <w:rsid w:val="003C654C"/>
    <w:rsid w:val="003C68BF"/>
    <w:rsid w:val="003C6B9A"/>
    <w:rsid w:val="003C6D88"/>
    <w:rsid w:val="003C7113"/>
    <w:rsid w:val="003C726B"/>
    <w:rsid w:val="003C739F"/>
    <w:rsid w:val="003C7449"/>
    <w:rsid w:val="003C7761"/>
    <w:rsid w:val="003D0133"/>
    <w:rsid w:val="003D04E5"/>
    <w:rsid w:val="003D0578"/>
    <w:rsid w:val="003D0923"/>
    <w:rsid w:val="003D0AD6"/>
    <w:rsid w:val="003D0B99"/>
    <w:rsid w:val="003D1038"/>
    <w:rsid w:val="003D142B"/>
    <w:rsid w:val="003D1546"/>
    <w:rsid w:val="003D1971"/>
    <w:rsid w:val="003D1A32"/>
    <w:rsid w:val="003D1AD6"/>
    <w:rsid w:val="003D1C42"/>
    <w:rsid w:val="003D1C94"/>
    <w:rsid w:val="003D1EAA"/>
    <w:rsid w:val="003D1EB8"/>
    <w:rsid w:val="003D1F48"/>
    <w:rsid w:val="003D27C1"/>
    <w:rsid w:val="003D2847"/>
    <w:rsid w:val="003D28F2"/>
    <w:rsid w:val="003D2998"/>
    <w:rsid w:val="003D29A2"/>
    <w:rsid w:val="003D2C42"/>
    <w:rsid w:val="003D2C51"/>
    <w:rsid w:val="003D2E18"/>
    <w:rsid w:val="003D2F95"/>
    <w:rsid w:val="003D3495"/>
    <w:rsid w:val="003D3746"/>
    <w:rsid w:val="003D3967"/>
    <w:rsid w:val="003D41A9"/>
    <w:rsid w:val="003D459F"/>
    <w:rsid w:val="003D485D"/>
    <w:rsid w:val="003D512F"/>
    <w:rsid w:val="003D5C81"/>
    <w:rsid w:val="003D5E71"/>
    <w:rsid w:val="003D6540"/>
    <w:rsid w:val="003D6582"/>
    <w:rsid w:val="003D69F9"/>
    <w:rsid w:val="003D6F91"/>
    <w:rsid w:val="003D6FC6"/>
    <w:rsid w:val="003D71EB"/>
    <w:rsid w:val="003D7255"/>
    <w:rsid w:val="003D72BA"/>
    <w:rsid w:val="003D72D3"/>
    <w:rsid w:val="003D73DE"/>
    <w:rsid w:val="003D7751"/>
    <w:rsid w:val="003D776C"/>
    <w:rsid w:val="003D78EA"/>
    <w:rsid w:val="003D7C29"/>
    <w:rsid w:val="003D7C45"/>
    <w:rsid w:val="003E01D5"/>
    <w:rsid w:val="003E0CBA"/>
    <w:rsid w:val="003E0DC3"/>
    <w:rsid w:val="003E14A3"/>
    <w:rsid w:val="003E14DA"/>
    <w:rsid w:val="003E163F"/>
    <w:rsid w:val="003E178F"/>
    <w:rsid w:val="003E1797"/>
    <w:rsid w:val="003E1907"/>
    <w:rsid w:val="003E1B09"/>
    <w:rsid w:val="003E1E93"/>
    <w:rsid w:val="003E23CF"/>
    <w:rsid w:val="003E2517"/>
    <w:rsid w:val="003E2544"/>
    <w:rsid w:val="003E26BA"/>
    <w:rsid w:val="003E28A6"/>
    <w:rsid w:val="003E2A9E"/>
    <w:rsid w:val="003E2EAF"/>
    <w:rsid w:val="003E2EC0"/>
    <w:rsid w:val="003E2F73"/>
    <w:rsid w:val="003E307E"/>
    <w:rsid w:val="003E3143"/>
    <w:rsid w:val="003E31B8"/>
    <w:rsid w:val="003E35DC"/>
    <w:rsid w:val="003E3AD7"/>
    <w:rsid w:val="003E3E79"/>
    <w:rsid w:val="003E3F99"/>
    <w:rsid w:val="003E436D"/>
    <w:rsid w:val="003E496B"/>
    <w:rsid w:val="003E4ECF"/>
    <w:rsid w:val="003E5120"/>
    <w:rsid w:val="003E5724"/>
    <w:rsid w:val="003E590E"/>
    <w:rsid w:val="003E5B28"/>
    <w:rsid w:val="003E5C60"/>
    <w:rsid w:val="003E61CA"/>
    <w:rsid w:val="003E65D0"/>
    <w:rsid w:val="003E65E3"/>
    <w:rsid w:val="003E670C"/>
    <w:rsid w:val="003E67C2"/>
    <w:rsid w:val="003E698F"/>
    <w:rsid w:val="003E6D7F"/>
    <w:rsid w:val="003E7155"/>
    <w:rsid w:val="003E72D0"/>
    <w:rsid w:val="003E7BE2"/>
    <w:rsid w:val="003E7C51"/>
    <w:rsid w:val="003E7D30"/>
    <w:rsid w:val="003F0260"/>
    <w:rsid w:val="003F0314"/>
    <w:rsid w:val="003F036A"/>
    <w:rsid w:val="003F0445"/>
    <w:rsid w:val="003F04C2"/>
    <w:rsid w:val="003F0764"/>
    <w:rsid w:val="003F0831"/>
    <w:rsid w:val="003F0BD6"/>
    <w:rsid w:val="003F0C7D"/>
    <w:rsid w:val="003F0D40"/>
    <w:rsid w:val="003F1134"/>
    <w:rsid w:val="003F1293"/>
    <w:rsid w:val="003F1315"/>
    <w:rsid w:val="003F169C"/>
    <w:rsid w:val="003F1700"/>
    <w:rsid w:val="003F1882"/>
    <w:rsid w:val="003F19B6"/>
    <w:rsid w:val="003F19F0"/>
    <w:rsid w:val="003F1C08"/>
    <w:rsid w:val="003F1C9E"/>
    <w:rsid w:val="003F2218"/>
    <w:rsid w:val="003F221B"/>
    <w:rsid w:val="003F2400"/>
    <w:rsid w:val="003F261A"/>
    <w:rsid w:val="003F267F"/>
    <w:rsid w:val="003F279B"/>
    <w:rsid w:val="003F27D3"/>
    <w:rsid w:val="003F321E"/>
    <w:rsid w:val="003F3322"/>
    <w:rsid w:val="003F3517"/>
    <w:rsid w:val="003F38D2"/>
    <w:rsid w:val="003F3965"/>
    <w:rsid w:val="003F3B79"/>
    <w:rsid w:val="003F4338"/>
    <w:rsid w:val="003F4879"/>
    <w:rsid w:val="003F4A8D"/>
    <w:rsid w:val="003F4D71"/>
    <w:rsid w:val="003F4F6A"/>
    <w:rsid w:val="003F51B7"/>
    <w:rsid w:val="003F545B"/>
    <w:rsid w:val="003F549E"/>
    <w:rsid w:val="003F568D"/>
    <w:rsid w:val="003F5696"/>
    <w:rsid w:val="003F5854"/>
    <w:rsid w:val="003F5A24"/>
    <w:rsid w:val="003F5A90"/>
    <w:rsid w:val="003F5C64"/>
    <w:rsid w:val="003F5C8E"/>
    <w:rsid w:val="003F6105"/>
    <w:rsid w:val="003F63D7"/>
    <w:rsid w:val="003F665A"/>
    <w:rsid w:val="003F665E"/>
    <w:rsid w:val="003F6726"/>
    <w:rsid w:val="003F69CA"/>
    <w:rsid w:val="003F69F2"/>
    <w:rsid w:val="003F70ED"/>
    <w:rsid w:val="003F73DB"/>
    <w:rsid w:val="003F7447"/>
    <w:rsid w:val="003F75B4"/>
    <w:rsid w:val="003F765D"/>
    <w:rsid w:val="003F7717"/>
    <w:rsid w:val="003F7864"/>
    <w:rsid w:val="003F7D40"/>
    <w:rsid w:val="0040001C"/>
    <w:rsid w:val="00400191"/>
    <w:rsid w:val="0040025C"/>
    <w:rsid w:val="004004C5"/>
    <w:rsid w:val="00400833"/>
    <w:rsid w:val="004009FD"/>
    <w:rsid w:val="00400B8C"/>
    <w:rsid w:val="00401114"/>
    <w:rsid w:val="004012D7"/>
    <w:rsid w:val="00401412"/>
    <w:rsid w:val="00401426"/>
    <w:rsid w:val="00401763"/>
    <w:rsid w:val="004017E4"/>
    <w:rsid w:val="004017E7"/>
    <w:rsid w:val="00401B12"/>
    <w:rsid w:val="00401B95"/>
    <w:rsid w:val="00401C2B"/>
    <w:rsid w:val="00401D25"/>
    <w:rsid w:val="00401E81"/>
    <w:rsid w:val="004020DB"/>
    <w:rsid w:val="00402150"/>
    <w:rsid w:val="004023E9"/>
    <w:rsid w:val="0040268A"/>
    <w:rsid w:val="00402755"/>
    <w:rsid w:val="0040289D"/>
    <w:rsid w:val="004029EB"/>
    <w:rsid w:val="00402DEF"/>
    <w:rsid w:val="00403118"/>
    <w:rsid w:val="00403165"/>
    <w:rsid w:val="00403AE6"/>
    <w:rsid w:val="00403C45"/>
    <w:rsid w:val="00403C9E"/>
    <w:rsid w:val="00404149"/>
    <w:rsid w:val="00404287"/>
    <w:rsid w:val="00404352"/>
    <w:rsid w:val="004043A1"/>
    <w:rsid w:val="00404506"/>
    <w:rsid w:val="0040488C"/>
    <w:rsid w:val="00404934"/>
    <w:rsid w:val="00404B9D"/>
    <w:rsid w:val="00404D3E"/>
    <w:rsid w:val="00404FC6"/>
    <w:rsid w:val="00405C95"/>
    <w:rsid w:val="00405F06"/>
    <w:rsid w:val="004061B1"/>
    <w:rsid w:val="004061D6"/>
    <w:rsid w:val="004063D7"/>
    <w:rsid w:val="00406587"/>
    <w:rsid w:val="00406787"/>
    <w:rsid w:val="00406B80"/>
    <w:rsid w:val="00406FBD"/>
    <w:rsid w:val="00407202"/>
    <w:rsid w:val="00407C88"/>
    <w:rsid w:val="00407CAF"/>
    <w:rsid w:val="00407F09"/>
    <w:rsid w:val="004100B3"/>
    <w:rsid w:val="00410224"/>
    <w:rsid w:val="00410474"/>
    <w:rsid w:val="0041047C"/>
    <w:rsid w:val="004107CA"/>
    <w:rsid w:val="00410B87"/>
    <w:rsid w:val="00410EBB"/>
    <w:rsid w:val="00410EC1"/>
    <w:rsid w:val="00411126"/>
    <w:rsid w:val="004113AC"/>
    <w:rsid w:val="00411907"/>
    <w:rsid w:val="00411B59"/>
    <w:rsid w:val="00411C44"/>
    <w:rsid w:val="00412159"/>
    <w:rsid w:val="004126B2"/>
    <w:rsid w:val="004126CD"/>
    <w:rsid w:val="004126F4"/>
    <w:rsid w:val="0041290D"/>
    <w:rsid w:val="00412B2F"/>
    <w:rsid w:val="00412CAC"/>
    <w:rsid w:val="00412D0E"/>
    <w:rsid w:val="00412FA0"/>
    <w:rsid w:val="00413091"/>
    <w:rsid w:val="004130EE"/>
    <w:rsid w:val="004132E6"/>
    <w:rsid w:val="0041335F"/>
    <w:rsid w:val="004134D9"/>
    <w:rsid w:val="00413EFA"/>
    <w:rsid w:val="004144CD"/>
    <w:rsid w:val="00414691"/>
    <w:rsid w:val="00414709"/>
    <w:rsid w:val="00414777"/>
    <w:rsid w:val="00414DFE"/>
    <w:rsid w:val="00415111"/>
    <w:rsid w:val="00415685"/>
    <w:rsid w:val="00415766"/>
    <w:rsid w:val="0041587C"/>
    <w:rsid w:val="00415921"/>
    <w:rsid w:val="00415BED"/>
    <w:rsid w:val="00415C6C"/>
    <w:rsid w:val="00415D27"/>
    <w:rsid w:val="00415EA3"/>
    <w:rsid w:val="004162DA"/>
    <w:rsid w:val="00416486"/>
    <w:rsid w:val="00416504"/>
    <w:rsid w:val="00416B80"/>
    <w:rsid w:val="0041716D"/>
    <w:rsid w:val="004175C3"/>
    <w:rsid w:val="0042057F"/>
    <w:rsid w:val="004207B5"/>
    <w:rsid w:val="0042084F"/>
    <w:rsid w:val="00420CB6"/>
    <w:rsid w:val="00420E6E"/>
    <w:rsid w:val="00421751"/>
    <w:rsid w:val="0042187A"/>
    <w:rsid w:val="00421962"/>
    <w:rsid w:val="00421D10"/>
    <w:rsid w:val="00422129"/>
    <w:rsid w:val="00422320"/>
    <w:rsid w:val="0042251B"/>
    <w:rsid w:val="00422557"/>
    <w:rsid w:val="004225FE"/>
    <w:rsid w:val="00422A21"/>
    <w:rsid w:val="00422B13"/>
    <w:rsid w:val="00422C9D"/>
    <w:rsid w:val="004230DC"/>
    <w:rsid w:val="00423914"/>
    <w:rsid w:val="00423926"/>
    <w:rsid w:val="00423AD8"/>
    <w:rsid w:val="00423D1F"/>
    <w:rsid w:val="00423D6D"/>
    <w:rsid w:val="00423DCF"/>
    <w:rsid w:val="00424526"/>
    <w:rsid w:val="00424961"/>
    <w:rsid w:val="00424C3B"/>
    <w:rsid w:val="004250D5"/>
    <w:rsid w:val="004253FF"/>
    <w:rsid w:val="004255CF"/>
    <w:rsid w:val="00425CF2"/>
    <w:rsid w:val="00425CF6"/>
    <w:rsid w:val="00425E11"/>
    <w:rsid w:val="0042612A"/>
    <w:rsid w:val="0042636C"/>
    <w:rsid w:val="00426444"/>
    <w:rsid w:val="00426706"/>
    <w:rsid w:val="00426906"/>
    <w:rsid w:val="00426A3A"/>
    <w:rsid w:val="00426AEB"/>
    <w:rsid w:val="004271FD"/>
    <w:rsid w:val="00427334"/>
    <w:rsid w:val="0042737C"/>
    <w:rsid w:val="004273E2"/>
    <w:rsid w:val="00427550"/>
    <w:rsid w:val="004276A4"/>
    <w:rsid w:val="00427A9B"/>
    <w:rsid w:val="00427AFE"/>
    <w:rsid w:val="00427C89"/>
    <w:rsid w:val="00427D16"/>
    <w:rsid w:val="00427E1F"/>
    <w:rsid w:val="0043013F"/>
    <w:rsid w:val="004303C7"/>
    <w:rsid w:val="0043047B"/>
    <w:rsid w:val="0043082B"/>
    <w:rsid w:val="00430888"/>
    <w:rsid w:val="0043095C"/>
    <w:rsid w:val="00430D2B"/>
    <w:rsid w:val="00430E18"/>
    <w:rsid w:val="00431286"/>
    <w:rsid w:val="004315FD"/>
    <w:rsid w:val="0043175E"/>
    <w:rsid w:val="00431C99"/>
    <w:rsid w:val="00431D9C"/>
    <w:rsid w:val="00432264"/>
    <w:rsid w:val="004324C2"/>
    <w:rsid w:val="00432A4D"/>
    <w:rsid w:val="004330F4"/>
    <w:rsid w:val="0043334B"/>
    <w:rsid w:val="00433571"/>
    <w:rsid w:val="00433729"/>
    <w:rsid w:val="00433991"/>
    <w:rsid w:val="004339B3"/>
    <w:rsid w:val="00433A25"/>
    <w:rsid w:val="00433B7F"/>
    <w:rsid w:val="00433EAF"/>
    <w:rsid w:val="00433F24"/>
    <w:rsid w:val="0043408E"/>
    <w:rsid w:val="00434187"/>
    <w:rsid w:val="00434A81"/>
    <w:rsid w:val="00434B33"/>
    <w:rsid w:val="00434E5B"/>
    <w:rsid w:val="00434E7F"/>
    <w:rsid w:val="00434F21"/>
    <w:rsid w:val="00434F42"/>
    <w:rsid w:val="00435285"/>
    <w:rsid w:val="00435459"/>
    <w:rsid w:val="0043571D"/>
    <w:rsid w:val="00435A17"/>
    <w:rsid w:val="00435A9E"/>
    <w:rsid w:val="00435B42"/>
    <w:rsid w:val="00435DAE"/>
    <w:rsid w:val="00435E2F"/>
    <w:rsid w:val="00435EC3"/>
    <w:rsid w:val="0043679E"/>
    <w:rsid w:val="00436A6F"/>
    <w:rsid w:val="00436AA4"/>
    <w:rsid w:val="00436D3B"/>
    <w:rsid w:val="004373EB"/>
    <w:rsid w:val="004374ED"/>
    <w:rsid w:val="00437D3E"/>
    <w:rsid w:val="00437FA6"/>
    <w:rsid w:val="0044003F"/>
    <w:rsid w:val="004400C7"/>
    <w:rsid w:val="004401BE"/>
    <w:rsid w:val="004403B7"/>
    <w:rsid w:val="004403E0"/>
    <w:rsid w:val="004403F3"/>
    <w:rsid w:val="004405B1"/>
    <w:rsid w:val="00440942"/>
    <w:rsid w:val="00441055"/>
    <w:rsid w:val="0044109A"/>
    <w:rsid w:val="004410AA"/>
    <w:rsid w:val="004410B4"/>
    <w:rsid w:val="00441775"/>
    <w:rsid w:val="0044197D"/>
    <w:rsid w:val="004419D4"/>
    <w:rsid w:val="00441AA9"/>
    <w:rsid w:val="00441B9E"/>
    <w:rsid w:val="00441E35"/>
    <w:rsid w:val="0044213D"/>
    <w:rsid w:val="00442C7D"/>
    <w:rsid w:val="00442E04"/>
    <w:rsid w:val="00442EFC"/>
    <w:rsid w:val="0044304E"/>
    <w:rsid w:val="00443951"/>
    <w:rsid w:val="00443A1A"/>
    <w:rsid w:val="00443B54"/>
    <w:rsid w:val="00443D37"/>
    <w:rsid w:val="00443D79"/>
    <w:rsid w:val="00443FC6"/>
    <w:rsid w:val="00444371"/>
    <w:rsid w:val="004445F4"/>
    <w:rsid w:val="00444601"/>
    <w:rsid w:val="0044468C"/>
    <w:rsid w:val="00444699"/>
    <w:rsid w:val="00444863"/>
    <w:rsid w:val="00444E23"/>
    <w:rsid w:val="00444EEF"/>
    <w:rsid w:val="00445042"/>
    <w:rsid w:val="004454F0"/>
    <w:rsid w:val="00445548"/>
    <w:rsid w:val="0044571D"/>
    <w:rsid w:val="00445B61"/>
    <w:rsid w:val="00445C15"/>
    <w:rsid w:val="00445F5B"/>
    <w:rsid w:val="004460D2"/>
    <w:rsid w:val="00446A2F"/>
    <w:rsid w:val="00446A96"/>
    <w:rsid w:val="00446F6E"/>
    <w:rsid w:val="0044736A"/>
    <w:rsid w:val="00447399"/>
    <w:rsid w:val="00447543"/>
    <w:rsid w:val="00447A09"/>
    <w:rsid w:val="00447B95"/>
    <w:rsid w:val="00447DC5"/>
    <w:rsid w:val="00447FB6"/>
    <w:rsid w:val="0045000B"/>
    <w:rsid w:val="004500E6"/>
    <w:rsid w:val="004501EE"/>
    <w:rsid w:val="004502C8"/>
    <w:rsid w:val="00450302"/>
    <w:rsid w:val="00450633"/>
    <w:rsid w:val="00450664"/>
    <w:rsid w:val="004507EF"/>
    <w:rsid w:val="00450A7E"/>
    <w:rsid w:val="00450AA4"/>
    <w:rsid w:val="0045116B"/>
    <w:rsid w:val="0045153A"/>
    <w:rsid w:val="00451675"/>
    <w:rsid w:val="0045176F"/>
    <w:rsid w:val="00451A40"/>
    <w:rsid w:val="00451B62"/>
    <w:rsid w:val="004521EC"/>
    <w:rsid w:val="00452AFC"/>
    <w:rsid w:val="00452B06"/>
    <w:rsid w:val="00452DD2"/>
    <w:rsid w:val="00452EA4"/>
    <w:rsid w:val="0045371B"/>
    <w:rsid w:val="00453CF4"/>
    <w:rsid w:val="0045440C"/>
    <w:rsid w:val="004545E8"/>
    <w:rsid w:val="00454CC7"/>
    <w:rsid w:val="00454EBE"/>
    <w:rsid w:val="00454F07"/>
    <w:rsid w:val="00454FE0"/>
    <w:rsid w:val="00454FFE"/>
    <w:rsid w:val="0045532D"/>
    <w:rsid w:val="00455383"/>
    <w:rsid w:val="00455B8D"/>
    <w:rsid w:val="00455BED"/>
    <w:rsid w:val="00455EDD"/>
    <w:rsid w:val="00455FCF"/>
    <w:rsid w:val="004560D5"/>
    <w:rsid w:val="004563C0"/>
    <w:rsid w:val="00456574"/>
    <w:rsid w:val="00456654"/>
    <w:rsid w:val="004569A3"/>
    <w:rsid w:val="00456BA3"/>
    <w:rsid w:val="00456D52"/>
    <w:rsid w:val="00456F28"/>
    <w:rsid w:val="00457020"/>
    <w:rsid w:val="00457033"/>
    <w:rsid w:val="0045704A"/>
    <w:rsid w:val="00457247"/>
    <w:rsid w:val="004572CF"/>
    <w:rsid w:val="00457624"/>
    <w:rsid w:val="004576AA"/>
    <w:rsid w:val="004576CB"/>
    <w:rsid w:val="00457752"/>
    <w:rsid w:val="00457BF4"/>
    <w:rsid w:val="00457E08"/>
    <w:rsid w:val="00457F2A"/>
    <w:rsid w:val="00457FDF"/>
    <w:rsid w:val="00457FFA"/>
    <w:rsid w:val="004601BE"/>
    <w:rsid w:val="0046058A"/>
    <w:rsid w:val="00460881"/>
    <w:rsid w:val="004608AD"/>
    <w:rsid w:val="00460C78"/>
    <w:rsid w:val="00460FB3"/>
    <w:rsid w:val="004611B0"/>
    <w:rsid w:val="004613CF"/>
    <w:rsid w:val="004613E1"/>
    <w:rsid w:val="00461839"/>
    <w:rsid w:val="004620C2"/>
    <w:rsid w:val="004627EF"/>
    <w:rsid w:val="00462B56"/>
    <w:rsid w:val="00462C9A"/>
    <w:rsid w:val="004631BE"/>
    <w:rsid w:val="004632CB"/>
    <w:rsid w:val="004632FC"/>
    <w:rsid w:val="00463390"/>
    <w:rsid w:val="004634FB"/>
    <w:rsid w:val="00463722"/>
    <w:rsid w:val="0046392A"/>
    <w:rsid w:val="00463A4A"/>
    <w:rsid w:val="00463AF6"/>
    <w:rsid w:val="00463E12"/>
    <w:rsid w:val="00463EDE"/>
    <w:rsid w:val="0046434A"/>
    <w:rsid w:val="00464524"/>
    <w:rsid w:val="004646C2"/>
    <w:rsid w:val="004646D1"/>
    <w:rsid w:val="00464919"/>
    <w:rsid w:val="00464D99"/>
    <w:rsid w:val="00464E69"/>
    <w:rsid w:val="00464FD8"/>
    <w:rsid w:val="00465229"/>
    <w:rsid w:val="00465458"/>
    <w:rsid w:val="00465A51"/>
    <w:rsid w:val="004660D9"/>
    <w:rsid w:val="00466757"/>
    <w:rsid w:val="00466AA9"/>
    <w:rsid w:val="00466C9F"/>
    <w:rsid w:val="00467825"/>
    <w:rsid w:val="00467868"/>
    <w:rsid w:val="004678AB"/>
    <w:rsid w:val="00470658"/>
    <w:rsid w:val="0047097A"/>
    <w:rsid w:val="00470CA1"/>
    <w:rsid w:val="00470DA3"/>
    <w:rsid w:val="00470E31"/>
    <w:rsid w:val="00470F66"/>
    <w:rsid w:val="0047118D"/>
    <w:rsid w:val="00471345"/>
    <w:rsid w:val="004719C6"/>
    <w:rsid w:val="00471A9E"/>
    <w:rsid w:val="00471B42"/>
    <w:rsid w:val="00471BA0"/>
    <w:rsid w:val="00471C44"/>
    <w:rsid w:val="0047205C"/>
    <w:rsid w:val="00472211"/>
    <w:rsid w:val="004722B0"/>
    <w:rsid w:val="004726B2"/>
    <w:rsid w:val="00472993"/>
    <w:rsid w:val="00472997"/>
    <w:rsid w:val="00472A41"/>
    <w:rsid w:val="00473347"/>
    <w:rsid w:val="004737D8"/>
    <w:rsid w:val="0047385E"/>
    <w:rsid w:val="00473A31"/>
    <w:rsid w:val="00473AA5"/>
    <w:rsid w:val="0047489A"/>
    <w:rsid w:val="004748B6"/>
    <w:rsid w:val="00474A9C"/>
    <w:rsid w:val="00474AD0"/>
    <w:rsid w:val="00474CCD"/>
    <w:rsid w:val="00474FC0"/>
    <w:rsid w:val="004755E8"/>
    <w:rsid w:val="00475610"/>
    <w:rsid w:val="00475DC4"/>
    <w:rsid w:val="00475ECB"/>
    <w:rsid w:val="00475F3C"/>
    <w:rsid w:val="00476696"/>
    <w:rsid w:val="004768C4"/>
    <w:rsid w:val="00476D4F"/>
    <w:rsid w:val="00477189"/>
    <w:rsid w:val="0047725A"/>
    <w:rsid w:val="00477347"/>
    <w:rsid w:val="00477577"/>
    <w:rsid w:val="004777DF"/>
    <w:rsid w:val="004777F7"/>
    <w:rsid w:val="00477C0D"/>
    <w:rsid w:val="00477FA8"/>
    <w:rsid w:val="004803B5"/>
    <w:rsid w:val="004803D5"/>
    <w:rsid w:val="004803F8"/>
    <w:rsid w:val="004805F6"/>
    <w:rsid w:val="004807D9"/>
    <w:rsid w:val="00480831"/>
    <w:rsid w:val="00480DB6"/>
    <w:rsid w:val="00481016"/>
    <w:rsid w:val="0048108E"/>
    <w:rsid w:val="00481246"/>
    <w:rsid w:val="004815FD"/>
    <w:rsid w:val="00481650"/>
    <w:rsid w:val="00481952"/>
    <w:rsid w:val="004819D5"/>
    <w:rsid w:val="00481EEE"/>
    <w:rsid w:val="00482384"/>
    <w:rsid w:val="0048243D"/>
    <w:rsid w:val="004825C2"/>
    <w:rsid w:val="00482A8C"/>
    <w:rsid w:val="00482B83"/>
    <w:rsid w:val="00482D81"/>
    <w:rsid w:val="00482D87"/>
    <w:rsid w:val="00482EFA"/>
    <w:rsid w:val="00482F61"/>
    <w:rsid w:val="00483AA3"/>
    <w:rsid w:val="00483AC7"/>
    <w:rsid w:val="00484013"/>
    <w:rsid w:val="004840AB"/>
    <w:rsid w:val="0048416B"/>
    <w:rsid w:val="004845B7"/>
    <w:rsid w:val="0048478B"/>
    <w:rsid w:val="0048487B"/>
    <w:rsid w:val="0048515A"/>
    <w:rsid w:val="004853C5"/>
    <w:rsid w:val="00485462"/>
    <w:rsid w:val="004855D1"/>
    <w:rsid w:val="00485853"/>
    <w:rsid w:val="004858E2"/>
    <w:rsid w:val="004858F9"/>
    <w:rsid w:val="004859EB"/>
    <w:rsid w:val="00485D1C"/>
    <w:rsid w:val="00485E6A"/>
    <w:rsid w:val="00486765"/>
    <w:rsid w:val="00486826"/>
    <w:rsid w:val="00486DA3"/>
    <w:rsid w:val="00486E21"/>
    <w:rsid w:val="00486E28"/>
    <w:rsid w:val="00487384"/>
    <w:rsid w:val="00487434"/>
    <w:rsid w:val="00487715"/>
    <w:rsid w:val="0048775A"/>
    <w:rsid w:val="00487ED8"/>
    <w:rsid w:val="00490147"/>
    <w:rsid w:val="00490490"/>
    <w:rsid w:val="004909D5"/>
    <w:rsid w:val="00490A9E"/>
    <w:rsid w:val="00490C22"/>
    <w:rsid w:val="00490C27"/>
    <w:rsid w:val="00490FCB"/>
    <w:rsid w:val="00491112"/>
    <w:rsid w:val="00491181"/>
    <w:rsid w:val="004911E8"/>
    <w:rsid w:val="00491440"/>
    <w:rsid w:val="00491E69"/>
    <w:rsid w:val="00491E8A"/>
    <w:rsid w:val="004920B6"/>
    <w:rsid w:val="0049234C"/>
    <w:rsid w:val="00492738"/>
    <w:rsid w:val="00492B91"/>
    <w:rsid w:val="00492C57"/>
    <w:rsid w:val="00492D71"/>
    <w:rsid w:val="00492D79"/>
    <w:rsid w:val="004930CD"/>
    <w:rsid w:val="004932A4"/>
    <w:rsid w:val="00493481"/>
    <w:rsid w:val="00493597"/>
    <w:rsid w:val="0049364A"/>
    <w:rsid w:val="00493769"/>
    <w:rsid w:val="00493A6E"/>
    <w:rsid w:val="00493AD7"/>
    <w:rsid w:val="00493B7F"/>
    <w:rsid w:val="00493BF5"/>
    <w:rsid w:val="00493E74"/>
    <w:rsid w:val="00494009"/>
    <w:rsid w:val="00494087"/>
    <w:rsid w:val="00494114"/>
    <w:rsid w:val="004941FE"/>
    <w:rsid w:val="0049471C"/>
    <w:rsid w:val="0049473F"/>
    <w:rsid w:val="00494889"/>
    <w:rsid w:val="004948B7"/>
    <w:rsid w:val="004948E7"/>
    <w:rsid w:val="004949D5"/>
    <w:rsid w:val="00494A48"/>
    <w:rsid w:val="00494AC0"/>
    <w:rsid w:val="00494B0C"/>
    <w:rsid w:val="00494BA9"/>
    <w:rsid w:val="00494FED"/>
    <w:rsid w:val="0049515C"/>
    <w:rsid w:val="0049539B"/>
    <w:rsid w:val="00495868"/>
    <w:rsid w:val="00495912"/>
    <w:rsid w:val="00495ED8"/>
    <w:rsid w:val="004960C8"/>
    <w:rsid w:val="00496181"/>
    <w:rsid w:val="004967BC"/>
    <w:rsid w:val="004967D7"/>
    <w:rsid w:val="00496983"/>
    <w:rsid w:val="00496C2D"/>
    <w:rsid w:val="00496D8A"/>
    <w:rsid w:val="00496E02"/>
    <w:rsid w:val="004972C0"/>
    <w:rsid w:val="004972DE"/>
    <w:rsid w:val="00497A79"/>
    <w:rsid w:val="00497B90"/>
    <w:rsid w:val="00497CDA"/>
    <w:rsid w:val="004A0A42"/>
    <w:rsid w:val="004A0A59"/>
    <w:rsid w:val="004A0C20"/>
    <w:rsid w:val="004A0C84"/>
    <w:rsid w:val="004A0D7C"/>
    <w:rsid w:val="004A0F4F"/>
    <w:rsid w:val="004A0F78"/>
    <w:rsid w:val="004A0FA3"/>
    <w:rsid w:val="004A1007"/>
    <w:rsid w:val="004A1215"/>
    <w:rsid w:val="004A14B0"/>
    <w:rsid w:val="004A15F4"/>
    <w:rsid w:val="004A16F6"/>
    <w:rsid w:val="004A1851"/>
    <w:rsid w:val="004A1BE8"/>
    <w:rsid w:val="004A2214"/>
    <w:rsid w:val="004A2283"/>
    <w:rsid w:val="004A22F9"/>
    <w:rsid w:val="004A2582"/>
    <w:rsid w:val="004A294B"/>
    <w:rsid w:val="004A2A06"/>
    <w:rsid w:val="004A2E86"/>
    <w:rsid w:val="004A35BA"/>
    <w:rsid w:val="004A362C"/>
    <w:rsid w:val="004A366F"/>
    <w:rsid w:val="004A3AE6"/>
    <w:rsid w:val="004A3C0C"/>
    <w:rsid w:val="004A3C18"/>
    <w:rsid w:val="004A3C5A"/>
    <w:rsid w:val="004A4075"/>
    <w:rsid w:val="004A4242"/>
    <w:rsid w:val="004A4326"/>
    <w:rsid w:val="004A4348"/>
    <w:rsid w:val="004A447F"/>
    <w:rsid w:val="004A44C8"/>
    <w:rsid w:val="004A44E7"/>
    <w:rsid w:val="004A4524"/>
    <w:rsid w:val="004A4991"/>
    <w:rsid w:val="004A56B6"/>
    <w:rsid w:val="004A5877"/>
    <w:rsid w:val="004A5D3A"/>
    <w:rsid w:val="004A5E8C"/>
    <w:rsid w:val="004A5F01"/>
    <w:rsid w:val="004A5F41"/>
    <w:rsid w:val="004A611D"/>
    <w:rsid w:val="004A66CC"/>
    <w:rsid w:val="004A687F"/>
    <w:rsid w:val="004A6A13"/>
    <w:rsid w:val="004A7181"/>
    <w:rsid w:val="004A719F"/>
    <w:rsid w:val="004A71ED"/>
    <w:rsid w:val="004A7437"/>
    <w:rsid w:val="004A757D"/>
    <w:rsid w:val="004A7899"/>
    <w:rsid w:val="004A7926"/>
    <w:rsid w:val="004A7B2B"/>
    <w:rsid w:val="004A7D86"/>
    <w:rsid w:val="004B0827"/>
    <w:rsid w:val="004B0A19"/>
    <w:rsid w:val="004B0C38"/>
    <w:rsid w:val="004B0EEC"/>
    <w:rsid w:val="004B0F44"/>
    <w:rsid w:val="004B196B"/>
    <w:rsid w:val="004B1A5D"/>
    <w:rsid w:val="004B1BB3"/>
    <w:rsid w:val="004B1DB1"/>
    <w:rsid w:val="004B21D0"/>
    <w:rsid w:val="004B2826"/>
    <w:rsid w:val="004B286C"/>
    <w:rsid w:val="004B2A22"/>
    <w:rsid w:val="004B2BF5"/>
    <w:rsid w:val="004B3186"/>
    <w:rsid w:val="004B3200"/>
    <w:rsid w:val="004B378A"/>
    <w:rsid w:val="004B3811"/>
    <w:rsid w:val="004B38A1"/>
    <w:rsid w:val="004B39DE"/>
    <w:rsid w:val="004B4193"/>
    <w:rsid w:val="004B452B"/>
    <w:rsid w:val="004B485C"/>
    <w:rsid w:val="004B48D4"/>
    <w:rsid w:val="004B4AAF"/>
    <w:rsid w:val="004B4B11"/>
    <w:rsid w:val="004B4CF5"/>
    <w:rsid w:val="004B4E7E"/>
    <w:rsid w:val="004B4F27"/>
    <w:rsid w:val="004B5243"/>
    <w:rsid w:val="004B5516"/>
    <w:rsid w:val="004B5531"/>
    <w:rsid w:val="004B57D9"/>
    <w:rsid w:val="004B5B50"/>
    <w:rsid w:val="004B607E"/>
    <w:rsid w:val="004B6180"/>
    <w:rsid w:val="004B6679"/>
    <w:rsid w:val="004B674E"/>
    <w:rsid w:val="004B67D4"/>
    <w:rsid w:val="004B68EA"/>
    <w:rsid w:val="004B6C8E"/>
    <w:rsid w:val="004B6DDF"/>
    <w:rsid w:val="004B700D"/>
    <w:rsid w:val="004B7223"/>
    <w:rsid w:val="004B77B3"/>
    <w:rsid w:val="004B78F7"/>
    <w:rsid w:val="004B7B22"/>
    <w:rsid w:val="004C019C"/>
    <w:rsid w:val="004C01C3"/>
    <w:rsid w:val="004C02DF"/>
    <w:rsid w:val="004C08CE"/>
    <w:rsid w:val="004C0E0F"/>
    <w:rsid w:val="004C0E3A"/>
    <w:rsid w:val="004C1178"/>
    <w:rsid w:val="004C11BD"/>
    <w:rsid w:val="004C11DB"/>
    <w:rsid w:val="004C173C"/>
    <w:rsid w:val="004C1A0E"/>
    <w:rsid w:val="004C1BE0"/>
    <w:rsid w:val="004C1D20"/>
    <w:rsid w:val="004C2098"/>
    <w:rsid w:val="004C2170"/>
    <w:rsid w:val="004C244C"/>
    <w:rsid w:val="004C2578"/>
    <w:rsid w:val="004C25FA"/>
    <w:rsid w:val="004C291A"/>
    <w:rsid w:val="004C2E22"/>
    <w:rsid w:val="004C324A"/>
    <w:rsid w:val="004C33A5"/>
    <w:rsid w:val="004C38E3"/>
    <w:rsid w:val="004C38EB"/>
    <w:rsid w:val="004C399F"/>
    <w:rsid w:val="004C3C99"/>
    <w:rsid w:val="004C3CD2"/>
    <w:rsid w:val="004C3D01"/>
    <w:rsid w:val="004C41C3"/>
    <w:rsid w:val="004C4289"/>
    <w:rsid w:val="004C4683"/>
    <w:rsid w:val="004C4802"/>
    <w:rsid w:val="004C4B1C"/>
    <w:rsid w:val="004C4D3B"/>
    <w:rsid w:val="004C4D95"/>
    <w:rsid w:val="004C518A"/>
    <w:rsid w:val="004C54E9"/>
    <w:rsid w:val="004C566C"/>
    <w:rsid w:val="004C57B8"/>
    <w:rsid w:val="004C59ED"/>
    <w:rsid w:val="004C5CCE"/>
    <w:rsid w:val="004C5F0E"/>
    <w:rsid w:val="004C5F59"/>
    <w:rsid w:val="004C6466"/>
    <w:rsid w:val="004C656F"/>
    <w:rsid w:val="004C6644"/>
    <w:rsid w:val="004C69C7"/>
    <w:rsid w:val="004C6D1B"/>
    <w:rsid w:val="004C6EDC"/>
    <w:rsid w:val="004C6F6B"/>
    <w:rsid w:val="004C7061"/>
    <w:rsid w:val="004C736B"/>
    <w:rsid w:val="004C745D"/>
    <w:rsid w:val="004D01D9"/>
    <w:rsid w:val="004D01F1"/>
    <w:rsid w:val="004D0235"/>
    <w:rsid w:val="004D0542"/>
    <w:rsid w:val="004D0687"/>
    <w:rsid w:val="004D0A41"/>
    <w:rsid w:val="004D0F3A"/>
    <w:rsid w:val="004D0FFE"/>
    <w:rsid w:val="004D1254"/>
    <w:rsid w:val="004D19CF"/>
    <w:rsid w:val="004D1BF9"/>
    <w:rsid w:val="004D1D83"/>
    <w:rsid w:val="004D205A"/>
    <w:rsid w:val="004D23DE"/>
    <w:rsid w:val="004D2495"/>
    <w:rsid w:val="004D28E4"/>
    <w:rsid w:val="004D2D3A"/>
    <w:rsid w:val="004D2E24"/>
    <w:rsid w:val="004D3BD3"/>
    <w:rsid w:val="004D3E73"/>
    <w:rsid w:val="004D402C"/>
    <w:rsid w:val="004D4269"/>
    <w:rsid w:val="004D42D7"/>
    <w:rsid w:val="004D44A7"/>
    <w:rsid w:val="004D4BD8"/>
    <w:rsid w:val="004D4BDD"/>
    <w:rsid w:val="004D4C0B"/>
    <w:rsid w:val="004D4CE5"/>
    <w:rsid w:val="004D54BF"/>
    <w:rsid w:val="004D56C8"/>
    <w:rsid w:val="004D5995"/>
    <w:rsid w:val="004D5E90"/>
    <w:rsid w:val="004D644D"/>
    <w:rsid w:val="004D65AC"/>
    <w:rsid w:val="004D675D"/>
    <w:rsid w:val="004D6895"/>
    <w:rsid w:val="004D6B59"/>
    <w:rsid w:val="004D6F32"/>
    <w:rsid w:val="004D714C"/>
    <w:rsid w:val="004D77D0"/>
    <w:rsid w:val="004D79D3"/>
    <w:rsid w:val="004D7DA7"/>
    <w:rsid w:val="004D7E5C"/>
    <w:rsid w:val="004E03FD"/>
    <w:rsid w:val="004E0894"/>
    <w:rsid w:val="004E0D20"/>
    <w:rsid w:val="004E1312"/>
    <w:rsid w:val="004E14D5"/>
    <w:rsid w:val="004E156B"/>
    <w:rsid w:val="004E1654"/>
    <w:rsid w:val="004E1D8B"/>
    <w:rsid w:val="004E1DC5"/>
    <w:rsid w:val="004E200C"/>
    <w:rsid w:val="004E21A4"/>
    <w:rsid w:val="004E250B"/>
    <w:rsid w:val="004E2D95"/>
    <w:rsid w:val="004E340C"/>
    <w:rsid w:val="004E348E"/>
    <w:rsid w:val="004E358E"/>
    <w:rsid w:val="004E3674"/>
    <w:rsid w:val="004E3A2A"/>
    <w:rsid w:val="004E3AAC"/>
    <w:rsid w:val="004E40E0"/>
    <w:rsid w:val="004E4104"/>
    <w:rsid w:val="004E4216"/>
    <w:rsid w:val="004E479E"/>
    <w:rsid w:val="004E4800"/>
    <w:rsid w:val="004E4AF1"/>
    <w:rsid w:val="004E4B06"/>
    <w:rsid w:val="004E4F25"/>
    <w:rsid w:val="004E4F9F"/>
    <w:rsid w:val="004E4FAD"/>
    <w:rsid w:val="004E50AA"/>
    <w:rsid w:val="004E53D7"/>
    <w:rsid w:val="004E564D"/>
    <w:rsid w:val="004E5C93"/>
    <w:rsid w:val="004E5E5E"/>
    <w:rsid w:val="004E6094"/>
    <w:rsid w:val="004E60DF"/>
    <w:rsid w:val="004E6302"/>
    <w:rsid w:val="004E63CE"/>
    <w:rsid w:val="004E6C48"/>
    <w:rsid w:val="004E6F40"/>
    <w:rsid w:val="004E739B"/>
    <w:rsid w:val="004E76EC"/>
    <w:rsid w:val="004E7700"/>
    <w:rsid w:val="004E775B"/>
    <w:rsid w:val="004E778D"/>
    <w:rsid w:val="004E7E65"/>
    <w:rsid w:val="004E7E82"/>
    <w:rsid w:val="004E7EED"/>
    <w:rsid w:val="004F0469"/>
    <w:rsid w:val="004F0595"/>
    <w:rsid w:val="004F0664"/>
    <w:rsid w:val="004F06A0"/>
    <w:rsid w:val="004F0888"/>
    <w:rsid w:val="004F099B"/>
    <w:rsid w:val="004F0C3A"/>
    <w:rsid w:val="004F11AD"/>
    <w:rsid w:val="004F11FE"/>
    <w:rsid w:val="004F1750"/>
    <w:rsid w:val="004F1850"/>
    <w:rsid w:val="004F196F"/>
    <w:rsid w:val="004F1CC8"/>
    <w:rsid w:val="004F1DF2"/>
    <w:rsid w:val="004F274F"/>
    <w:rsid w:val="004F3689"/>
    <w:rsid w:val="004F3CB3"/>
    <w:rsid w:val="004F3DE8"/>
    <w:rsid w:val="004F3FAD"/>
    <w:rsid w:val="004F3FBC"/>
    <w:rsid w:val="004F4568"/>
    <w:rsid w:val="004F47B0"/>
    <w:rsid w:val="004F47F7"/>
    <w:rsid w:val="004F4937"/>
    <w:rsid w:val="004F4A37"/>
    <w:rsid w:val="004F4B1E"/>
    <w:rsid w:val="004F4EF5"/>
    <w:rsid w:val="004F533E"/>
    <w:rsid w:val="004F5481"/>
    <w:rsid w:val="004F5677"/>
    <w:rsid w:val="004F592F"/>
    <w:rsid w:val="004F5B13"/>
    <w:rsid w:val="004F647C"/>
    <w:rsid w:val="004F64A7"/>
    <w:rsid w:val="004F6700"/>
    <w:rsid w:val="004F6C29"/>
    <w:rsid w:val="004F6CDE"/>
    <w:rsid w:val="004F6E28"/>
    <w:rsid w:val="004F6F4D"/>
    <w:rsid w:val="004F726A"/>
    <w:rsid w:val="004F741B"/>
    <w:rsid w:val="0050011F"/>
    <w:rsid w:val="00500173"/>
    <w:rsid w:val="00500E79"/>
    <w:rsid w:val="00501952"/>
    <w:rsid w:val="005019A9"/>
    <w:rsid w:val="00501A07"/>
    <w:rsid w:val="00501A95"/>
    <w:rsid w:val="00501CDE"/>
    <w:rsid w:val="00501EC9"/>
    <w:rsid w:val="0050228A"/>
    <w:rsid w:val="00502419"/>
    <w:rsid w:val="0050310E"/>
    <w:rsid w:val="005034DF"/>
    <w:rsid w:val="0050379C"/>
    <w:rsid w:val="005037E7"/>
    <w:rsid w:val="00503990"/>
    <w:rsid w:val="00503A25"/>
    <w:rsid w:val="00503A9B"/>
    <w:rsid w:val="00503B44"/>
    <w:rsid w:val="005042BC"/>
    <w:rsid w:val="0050453A"/>
    <w:rsid w:val="005045F8"/>
    <w:rsid w:val="00504633"/>
    <w:rsid w:val="00504663"/>
    <w:rsid w:val="00504726"/>
    <w:rsid w:val="00504A16"/>
    <w:rsid w:val="00504ACD"/>
    <w:rsid w:val="00504E61"/>
    <w:rsid w:val="00504FA5"/>
    <w:rsid w:val="00505424"/>
    <w:rsid w:val="00505962"/>
    <w:rsid w:val="00505D51"/>
    <w:rsid w:val="00505E3E"/>
    <w:rsid w:val="0050613C"/>
    <w:rsid w:val="0050639B"/>
    <w:rsid w:val="0050696E"/>
    <w:rsid w:val="00506CE7"/>
    <w:rsid w:val="00506D12"/>
    <w:rsid w:val="00506F31"/>
    <w:rsid w:val="0050713A"/>
    <w:rsid w:val="005074BC"/>
    <w:rsid w:val="00507505"/>
    <w:rsid w:val="0050752D"/>
    <w:rsid w:val="00507CD0"/>
    <w:rsid w:val="005102B3"/>
    <w:rsid w:val="00510360"/>
    <w:rsid w:val="00510816"/>
    <w:rsid w:val="0051082F"/>
    <w:rsid w:val="00510AB9"/>
    <w:rsid w:val="00510FC7"/>
    <w:rsid w:val="005115CE"/>
    <w:rsid w:val="0051160B"/>
    <w:rsid w:val="005117E4"/>
    <w:rsid w:val="00511A2A"/>
    <w:rsid w:val="00511FE1"/>
    <w:rsid w:val="00512011"/>
    <w:rsid w:val="00512051"/>
    <w:rsid w:val="00512054"/>
    <w:rsid w:val="0051259A"/>
    <w:rsid w:val="005126E1"/>
    <w:rsid w:val="005128B0"/>
    <w:rsid w:val="00512A6A"/>
    <w:rsid w:val="005130F2"/>
    <w:rsid w:val="005134B6"/>
    <w:rsid w:val="00513666"/>
    <w:rsid w:val="005137C8"/>
    <w:rsid w:val="005139E6"/>
    <w:rsid w:val="00513D80"/>
    <w:rsid w:val="00513F50"/>
    <w:rsid w:val="0051400D"/>
    <w:rsid w:val="00514306"/>
    <w:rsid w:val="0051469E"/>
    <w:rsid w:val="00514841"/>
    <w:rsid w:val="00514F09"/>
    <w:rsid w:val="00514F31"/>
    <w:rsid w:val="005154C1"/>
    <w:rsid w:val="005156DA"/>
    <w:rsid w:val="00515B00"/>
    <w:rsid w:val="00516108"/>
    <w:rsid w:val="005165B0"/>
    <w:rsid w:val="0051676B"/>
    <w:rsid w:val="00516D29"/>
    <w:rsid w:val="00516E04"/>
    <w:rsid w:val="00517005"/>
    <w:rsid w:val="0051707E"/>
    <w:rsid w:val="005172AE"/>
    <w:rsid w:val="00517E55"/>
    <w:rsid w:val="00517F3E"/>
    <w:rsid w:val="00517F62"/>
    <w:rsid w:val="00520218"/>
    <w:rsid w:val="0052074C"/>
    <w:rsid w:val="00520E68"/>
    <w:rsid w:val="005211AC"/>
    <w:rsid w:val="005216A8"/>
    <w:rsid w:val="00521816"/>
    <w:rsid w:val="005218BE"/>
    <w:rsid w:val="00521FF3"/>
    <w:rsid w:val="005220FB"/>
    <w:rsid w:val="005221EC"/>
    <w:rsid w:val="00522DBB"/>
    <w:rsid w:val="00522E39"/>
    <w:rsid w:val="00522E62"/>
    <w:rsid w:val="00522E69"/>
    <w:rsid w:val="00523A55"/>
    <w:rsid w:val="00523AC0"/>
    <w:rsid w:val="00524029"/>
    <w:rsid w:val="005244F3"/>
    <w:rsid w:val="00524696"/>
    <w:rsid w:val="00524DAF"/>
    <w:rsid w:val="00525314"/>
    <w:rsid w:val="0052538C"/>
    <w:rsid w:val="00525488"/>
    <w:rsid w:val="00525942"/>
    <w:rsid w:val="00525A22"/>
    <w:rsid w:val="00525AA9"/>
    <w:rsid w:val="00525F63"/>
    <w:rsid w:val="005260CB"/>
    <w:rsid w:val="00526241"/>
    <w:rsid w:val="00526361"/>
    <w:rsid w:val="0052653A"/>
    <w:rsid w:val="00526A89"/>
    <w:rsid w:val="00527015"/>
    <w:rsid w:val="00527507"/>
    <w:rsid w:val="00527778"/>
    <w:rsid w:val="00527CAB"/>
    <w:rsid w:val="00527F5B"/>
    <w:rsid w:val="005307D2"/>
    <w:rsid w:val="00530816"/>
    <w:rsid w:val="00530A8D"/>
    <w:rsid w:val="00530E38"/>
    <w:rsid w:val="005314F4"/>
    <w:rsid w:val="00531501"/>
    <w:rsid w:val="00531B0D"/>
    <w:rsid w:val="00531B46"/>
    <w:rsid w:val="00531B59"/>
    <w:rsid w:val="005323AA"/>
    <w:rsid w:val="005324C2"/>
    <w:rsid w:val="00532622"/>
    <w:rsid w:val="0053290F"/>
    <w:rsid w:val="005329A5"/>
    <w:rsid w:val="00532BA0"/>
    <w:rsid w:val="0053303B"/>
    <w:rsid w:val="005330F6"/>
    <w:rsid w:val="0053329B"/>
    <w:rsid w:val="00533303"/>
    <w:rsid w:val="005333DA"/>
    <w:rsid w:val="005339A2"/>
    <w:rsid w:val="00533A89"/>
    <w:rsid w:val="00533BBB"/>
    <w:rsid w:val="00533BF7"/>
    <w:rsid w:val="005343A3"/>
    <w:rsid w:val="0053464A"/>
    <w:rsid w:val="00534A96"/>
    <w:rsid w:val="00534BD8"/>
    <w:rsid w:val="00534DCD"/>
    <w:rsid w:val="00534E0C"/>
    <w:rsid w:val="00534EFC"/>
    <w:rsid w:val="00535048"/>
    <w:rsid w:val="005350DA"/>
    <w:rsid w:val="00535BF4"/>
    <w:rsid w:val="00535CC3"/>
    <w:rsid w:val="00535D43"/>
    <w:rsid w:val="00536148"/>
    <w:rsid w:val="00536210"/>
    <w:rsid w:val="0053655E"/>
    <w:rsid w:val="00536898"/>
    <w:rsid w:val="00536A9E"/>
    <w:rsid w:val="00536AED"/>
    <w:rsid w:val="00536B67"/>
    <w:rsid w:val="00536C0E"/>
    <w:rsid w:val="00536C53"/>
    <w:rsid w:val="00536CAA"/>
    <w:rsid w:val="00536F9C"/>
    <w:rsid w:val="0053718D"/>
    <w:rsid w:val="005371C0"/>
    <w:rsid w:val="0053734B"/>
    <w:rsid w:val="005373E1"/>
    <w:rsid w:val="00537671"/>
    <w:rsid w:val="005378A1"/>
    <w:rsid w:val="00537992"/>
    <w:rsid w:val="00537A57"/>
    <w:rsid w:val="00537B6B"/>
    <w:rsid w:val="0054032B"/>
    <w:rsid w:val="00540450"/>
    <w:rsid w:val="005405DF"/>
    <w:rsid w:val="005407ED"/>
    <w:rsid w:val="0054084D"/>
    <w:rsid w:val="00540B3A"/>
    <w:rsid w:val="00540B4E"/>
    <w:rsid w:val="00540BDE"/>
    <w:rsid w:val="00540DA4"/>
    <w:rsid w:val="00540E4A"/>
    <w:rsid w:val="00540F0C"/>
    <w:rsid w:val="005415CB"/>
    <w:rsid w:val="005416CC"/>
    <w:rsid w:val="00541956"/>
    <w:rsid w:val="00541B3E"/>
    <w:rsid w:val="00541EF0"/>
    <w:rsid w:val="005420D9"/>
    <w:rsid w:val="005421EC"/>
    <w:rsid w:val="00542271"/>
    <w:rsid w:val="005425FF"/>
    <w:rsid w:val="005427E3"/>
    <w:rsid w:val="0054283F"/>
    <w:rsid w:val="00542A22"/>
    <w:rsid w:val="00542A3F"/>
    <w:rsid w:val="00542CB6"/>
    <w:rsid w:val="00542F7E"/>
    <w:rsid w:val="005431BB"/>
    <w:rsid w:val="005431C9"/>
    <w:rsid w:val="005434A7"/>
    <w:rsid w:val="005435D9"/>
    <w:rsid w:val="005436EA"/>
    <w:rsid w:val="00543708"/>
    <w:rsid w:val="005439B7"/>
    <w:rsid w:val="00543B02"/>
    <w:rsid w:val="00543BD5"/>
    <w:rsid w:val="00544393"/>
    <w:rsid w:val="005443A0"/>
    <w:rsid w:val="0054479E"/>
    <w:rsid w:val="00544A41"/>
    <w:rsid w:val="00544A9C"/>
    <w:rsid w:val="00544CC2"/>
    <w:rsid w:val="00544E4C"/>
    <w:rsid w:val="005451AE"/>
    <w:rsid w:val="005452E4"/>
    <w:rsid w:val="00545426"/>
    <w:rsid w:val="00545782"/>
    <w:rsid w:val="00545A13"/>
    <w:rsid w:val="00545EAC"/>
    <w:rsid w:val="005468D5"/>
    <w:rsid w:val="00546ACE"/>
    <w:rsid w:val="00546CC0"/>
    <w:rsid w:val="00546DAE"/>
    <w:rsid w:val="00546DBC"/>
    <w:rsid w:val="00546DE0"/>
    <w:rsid w:val="0054718C"/>
    <w:rsid w:val="0054724E"/>
    <w:rsid w:val="005472DD"/>
    <w:rsid w:val="00547ACD"/>
    <w:rsid w:val="00547DB7"/>
    <w:rsid w:val="0055001F"/>
    <w:rsid w:val="005500AE"/>
    <w:rsid w:val="005500B2"/>
    <w:rsid w:val="00550177"/>
    <w:rsid w:val="00550504"/>
    <w:rsid w:val="00550762"/>
    <w:rsid w:val="005507BF"/>
    <w:rsid w:val="00550A8B"/>
    <w:rsid w:val="00550BB8"/>
    <w:rsid w:val="00550D66"/>
    <w:rsid w:val="00550D94"/>
    <w:rsid w:val="00550FA0"/>
    <w:rsid w:val="0055125A"/>
    <w:rsid w:val="00551423"/>
    <w:rsid w:val="0055144A"/>
    <w:rsid w:val="005516DC"/>
    <w:rsid w:val="00551910"/>
    <w:rsid w:val="00551921"/>
    <w:rsid w:val="00551ABF"/>
    <w:rsid w:val="00551C3F"/>
    <w:rsid w:val="00551DB8"/>
    <w:rsid w:val="00552379"/>
    <w:rsid w:val="00552543"/>
    <w:rsid w:val="0055271E"/>
    <w:rsid w:val="00552D53"/>
    <w:rsid w:val="00552F20"/>
    <w:rsid w:val="00552F56"/>
    <w:rsid w:val="00553088"/>
    <w:rsid w:val="005533B4"/>
    <w:rsid w:val="00553453"/>
    <w:rsid w:val="00553888"/>
    <w:rsid w:val="005538C6"/>
    <w:rsid w:val="00553B8B"/>
    <w:rsid w:val="00553FF9"/>
    <w:rsid w:val="00554075"/>
    <w:rsid w:val="005542DD"/>
    <w:rsid w:val="00554995"/>
    <w:rsid w:val="00554CF3"/>
    <w:rsid w:val="0055502B"/>
    <w:rsid w:val="00555098"/>
    <w:rsid w:val="005550ED"/>
    <w:rsid w:val="00555143"/>
    <w:rsid w:val="0055582C"/>
    <w:rsid w:val="00555D4C"/>
    <w:rsid w:val="00555FCC"/>
    <w:rsid w:val="0055613B"/>
    <w:rsid w:val="00556496"/>
    <w:rsid w:val="00556A40"/>
    <w:rsid w:val="00556B31"/>
    <w:rsid w:val="00556DEE"/>
    <w:rsid w:val="00556F4F"/>
    <w:rsid w:val="00557134"/>
    <w:rsid w:val="0055714C"/>
    <w:rsid w:val="0055717B"/>
    <w:rsid w:val="00557508"/>
    <w:rsid w:val="0055774C"/>
    <w:rsid w:val="0055779C"/>
    <w:rsid w:val="00557837"/>
    <w:rsid w:val="005578E3"/>
    <w:rsid w:val="00560057"/>
    <w:rsid w:val="005608A6"/>
    <w:rsid w:val="00560988"/>
    <w:rsid w:val="00560A60"/>
    <w:rsid w:val="00560D55"/>
    <w:rsid w:val="00560F2F"/>
    <w:rsid w:val="00560FF6"/>
    <w:rsid w:val="005612C9"/>
    <w:rsid w:val="005616C4"/>
    <w:rsid w:val="0056197D"/>
    <w:rsid w:val="00561D43"/>
    <w:rsid w:val="00561D62"/>
    <w:rsid w:val="00561E10"/>
    <w:rsid w:val="00562323"/>
    <w:rsid w:val="00562446"/>
    <w:rsid w:val="0056247A"/>
    <w:rsid w:val="0056276D"/>
    <w:rsid w:val="00562A2C"/>
    <w:rsid w:val="00562DAA"/>
    <w:rsid w:val="005632B3"/>
    <w:rsid w:val="00563382"/>
    <w:rsid w:val="00563B4B"/>
    <w:rsid w:val="00563EDD"/>
    <w:rsid w:val="0056402A"/>
    <w:rsid w:val="00564115"/>
    <w:rsid w:val="00564121"/>
    <w:rsid w:val="0056430E"/>
    <w:rsid w:val="0056447C"/>
    <w:rsid w:val="005651CF"/>
    <w:rsid w:val="0056528C"/>
    <w:rsid w:val="005653D5"/>
    <w:rsid w:val="00565539"/>
    <w:rsid w:val="005655C4"/>
    <w:rsid w:val="00565776"/>
    <w:rsid w:val="0056588F"/>
    <w:rsid w:val="00566357"/>
    <w:rsid w:val="00566698"/>
    <w:rsid w:val="005669D2"/>
    <w:rsid w:val="00566FFC"/>
    <w:rsid w:val="00567024"/>
    <w:rsid w:val="005671E3"/>
    <w:rsid w:val="005671FD"/>
    <w:rsid w:val="00567327"/>
    <w:rsid w:val="00567375"/>
    <w:rsid w:val="005674E7"/>
    <w:rsid w:val="00567665"/>
    <w:rsid w:val="005676E9"/>
    <w:rsid w:val="00567E77"/>
    <w:rsid w:val="0057011F"/>
    <w:rsid w:val="00570177"/>
    <w:rsid w:val="0057034C"/>
    <w:rsid w:val="0057059A"/>
    <w:rsid w:val="00570939"/>
    <w:rsid w:val="005709AC"/>
    <w:rsid w:val="00570B01"/>
    <w:rsid w:val="00570F4A"/>
    <w:rsid w:val="00571076"/>
    <w:rsid w:val="005715D0"/>
    <w:rsid w:val="005719E7"/>
    <w:rsid w:val="00571A2E"/>
    <w:rsid w:val="00571ABD"/>
    <w:rsid w:val="005720A3"/>
    <w:rsid w:val="0057226E"/>
    <w:rsid w:val="00572362"/>
    <w:rsid w:val="00572484"/>
    <w:rsid w:val="005724B6"/>
    <w:rsid w:val="005725D2"/>
    <w:rsid w:val="00572754"/>
    <w:rsid w:val="00572D14"/>
    <w:rsid w:val="00572F82"/>
    <w:rsid w:val="00572FB5"/>
    <w:rsid w:val="00573161"/>
    <w:rsid w:val="005731FF"/>
    <w:rsid w:val="005739E7"/>
    <w:rsid w:val="005739EA"/>
    <w:rsid w:val="00573A7D"/>
    <w:rsid w:val="00573B87"/>
    <w:rsid w:val="00573CF0"/>
    <w:rsid w:val="00573E8A"/>
    <w:rsid w:val="00574563"/>
    <w:rsid w:val="005748AD"/>
    <w:rsid w:val="00574ED2"/>
    <w:rsid w:val="005750FE"/>
    <w:rsid w:val="005751A6"/>
    <w:rsid w:val="00575392"/>
    <w:rsid w:val="0057546C"/>
    <w:rsid w:val="00575C8C"/>
    <w:rsid w:val="00575D5C"/>
    <w:rsid w:val="00575E34"/>
    <w:rsid w:val="0057623D"/>
    <w:rsid w:val="0057651E"/>
    <w:rsid w:val="0057674E"/>
    <w:rsid w:val="005768E0"/>
    <w:rsid w:val="0057694A"/>
    <w:rsid w:val="00577195"/>
    <w:rsid w:val="00577267"/>
    <w:rsid w:val="00577592"/>
    <w:rsid w:val="005777F2"/>
    <w:rsid w:val="00577C05"/>
    <w:rsid w:val="00577C89"/>
    <w:rsid w:val="00577DDE"/>
    <w:rsid w:val="00577F00"/>
    <w:rsid w:val="00577F47"/>
    <w:rsid w:val="00577F66"/>
    <w:rsid w:val="00580132"/>
    <w:rsid w:val="0058031B"/>
    <w:rsid w:val="00580603"/>
    <w:rsid w:val="00580859"/>
    <w:rsid w:val="00580A0A"/>
    <w:rsid w:val="00580C66"/>
    <w:rsid w:val="0058125D"/>
    <w:rsid w:val="00581362"/>
    <w:rsid w:val="0058147D"/>
    <w:rsid w:val="005817AA"/>
    <w:rsid w:val="00581BD4"/>
    <w:rsid w:val="00581BEE"/>
    <w:rsid w:val="00581F04"/>
    <w:rsid w:val="0058288B"/>
    <w:rsid w:val="005829C6"/>
    <w:rsid w:val="00582A1D"/>
    <w:rsid w:val="00582A65"/>
    <w:rsid w:val="00582ACE"/>
    <w:rsid w:val="00582BA1"/>
    <w:rsid w:val="00582BA3"/>
    <w:rsid w:val="00582C3C"/>
    <w:rsid w:val="00582E24"/>
    <w:rsid w:val="00582E61"/>
    <w:rsid w:val="00583105"/>
    <w:rsid w:val="00583510"/>
    <w:rsid w:val="00583831"/>
    <w:rsid w:val="00583B9E"/>
    <w:rsid w:val="00583DC3"/>
    <w:rsid w:val="00583FAD"/>
    <w:rsid w:val="005842C5"/>
    <w:rsid w:val="00584349"/>
    <w:rsid w:val="005845C0"/>
    <w:rsid w:val="00584869"/>
    <w:rsid w:val="00584BC2"/>
    <w:rsid w:val="00584D5A"/>
    <w:rsid w:val="00585086"/>
    <w:rsid w:val="00585323"/>
    <w:rsid w:val="00585692"/>
    <w:rsid w:val="00585D37"/>
    <w:rsid w:val="00585D8A"/>
    <w:rsid w:val="005863EF"/>
    <w:rsid w:val="00586583"/>
    <w:rsid w:val="005867A7"/>
    <w:rsid w:val="005874E6"/>
    <w:rsid w:val="0058752E"/>
    <w:rsid w:val="005875F7"/>
    <w:rsid w:val="00587656"/>
    <w:rsid w:val="00587E59"/>
    <w:rsid w:val="00587F5D"/>
    <w:rsid w:val="00590132"/>
    <w:rsid w:val="00590CC7"/>
    <w:rsid w:val="00591472"/>
    <w:rsid w:val="005914CD"/>
    <w:rsid w:val="0059157C"/>
    <w:rsid w:val="00591587"/>
    <w:rsid w:val="005919D1"/>
    <w:rsid w:val="00591C8B"/>
    <w:rsid w:val="00591F47"/>
    <w:rsid w:val="0059215C"/>
    <w:rsid w:val="005921EF"/>
    <w:rsid w:val="0059263D"/>
    <w:rsid w:val="00592D01"/>
    <w:rsid w:val="005930ED"/>
    <w:rsid w:val="005932C6"/>
    <w:rsid w:val="0059350A"/>
    <w:rsid w:val="00593A2B"/>
    <w:rsid w:val="00593B51"/>
    <w:rsid w:val="00593B55"/>
    <w:rsid w:val="00593E5D"/>
    <w:rsid w:val="00593FD4"/>
    <w:rsid w:val="005940D4"/>
    <w:rsid w:val="005943A6"/>
    <w:rsid w:val="0059475D"/>
    <w:rsid w:val="00594851"/>
    <w:rsid w:val="00594995"/>
    <w:rsid w:val="00594C10"/>
    <w:rsid w:val="00594C9B"/>
    <w:rsid w:val="00594EF0"/>
    <w:rsid w:val="005951AE"/>
    <w:rsid w:val="00595629"/>
    <w:rsid w:val="0059567A"/>
    <w:rsid w:val="0059572C"/>
    <w:rsid w:val="00595781"/>
    <w:rsid w:val="00595947"/>
    <w:rsid w:val="00595A31"/>
    <w:rsid w:val="00595C9A"/>
    <w:rsid w:val="00595CFD"/>
    <w:rsid w:val="00595DA2"/>
    <w:rsid w:val="00596AAC"/>
    <w:rsid w:val="00596E08"/>
    <w:rsid w:val="00596F96"/>
    <w:rsid w:val="0059718D"/>
    <w:rsid w:val="00597492"/>
    <w:rsid w:val="0059772B"/>
    <w:rsid w:val="005977CE"/>
    <w:rsid w:val="005977DB"/>
    <w:rsid w:val="00597980"/>
    <w:rsid w:val="00597E10"/>
    <w:rsid w:val="00597EAD"/>
    <w:rsid w:val="00597EEA"/>
    <w:rsid w:val="005A00FA"/>
    <w:rsid w:val="005A048D"/>
    <w:rsid w:val="005A077D"/>
    <w:rsid w:val="005A0792"/>
    <w:rsid w:val="005A07A1"/>
    <w:rsid w:val="005A0830"/>
    <w:rsid w:val="005A0901"/>
    <w:rsid w:val="005A0A9B"/>
    <w:rsid w:val="005A0F24"/>
    <w:rsid w:val="005A0FE9"/>
    <w:rsid w:val="005A1432"/>
    <w:rsid w:val="005A19CB"/>
    <w:rsid w:val="005A1A59"/>
    <w:rsid w:val="005A264B"/>
    <w:rsid w:val="005A285D"/>
    <w:rsid w:val="005A2A7B"/>
    <w:rsid w:val="005A2AE1"/>
    <w:rsid w:val="005A31DE"/>
    <w:rsid w:val="005A3316"/>
    <w:rsid w:val="005A339A"/>
    <w:rsid w:val="005A3552"/>
    <w:rsid w:val="005A35AE"/>
    <w:rsid w:val="005A37C3"/>
    <w:rsid w:val="005A3C1A"/>
    <w:rsid w:val="005A3CAA"/>
    <w:rsid w:val="005A4181"/>
    <w:rsid w:val="005A4A69"/>
    <w:rsid w:val="005A4E37"/>
    <w:rsid w:val="005A51A8"/>
    <w:rsid w:val="005A5AFE"/>
    <w:rsid w:val="005A5CD2"/>
    <w:rsid w:val="005A5D4D"/>
    <w:rsid w:val="005A5E67"/>
    <w:rsid w:val="005A5EFF"/>
    <w:rsid w:val="005A5F62"/>
    <w:rsid w:val="005A60D7"/>
    <w:rsid w:val="005A6129"/>
    <w:rsid w:val="005A62C5"/>
    <w:rsid w:val="005A658B"/>
    <w:rsid w:val="005A6C58"/>
    <w:rsid w:val="005A6CFA"/>
    <w:rsid w:val="005A747A"/>
    <w:rsid w:val="005A76A9"/>
    <w:rsid w:val="005A799B"/>
    <w:rsid w:val="005A7BB9"/>
    <w:rsid w:val="005A7D4D"/>
    <w:rsid w:val="005A7E3D"/>
    <w:rsid w:val="005A7E81"/>
    <w:rsid w:val="005B0215"/>
    <w:rsid w:val="005B02DF"/>
    <w:rsid w:val="005B0410"/>
    <w:rsid w:val="005B07B8"/>
    <w:rsid w:val="005B0FD1"/>
    <w:rsid w:val="005B1129"/>
    <w:rsid w:val="005B1254"/>
    <w:rsid w:val="005B1267"/>
    <w:rsid w:val="005B130C"/>
    <w:rsid w:val="005B1451"/>
    <w:rsid w:val="005B14B7"/>
    <w:rsid w:val="005B1644"/>
    <w:rsid w:val="005B1934"/>
    <w:rsid w:val="005B1A61"/>
    <w:rsid w:val="005B2041"/>
    <w:rsid w:val="005B2485"/>
    <w:rsid w:val="005B27A0"/>
    <w:rsid w:val="005B2884"/>
    <w:rsid w:val="005B2CF1"/>
    <w:rsid w:val="005B2F1B"/>
    <w:rsid w:val="005B2F9E"/>
    <w:rsid w:val="005B3244"/>
    <w:rsid w:val="005B37A0"/>
    <w:rsid w:val="005B3BE0"/>
    <w:rsid w:val="005B416B"/>
    <w:rsid w:val="005B4293"/>
    <w:rsid w:val="005B4A52"/>
    <w:rsid w:val="005B4B22"/>
    <w:rsid w:val="005B4F14"/>
    <w:rsid w:val="005B50C3"/>
    <w:rsid w:val="005B5298"/>
    <w:rsid w:val="005B5440"/>
    <w:rsid w:val="005B58C6"/>
    <w:rsid w:val="005B590F"/>
    <w:rsid w:val="005B5D3A"/>
    <w:rsid w:val="005B5FE3"/>
    <w:rsid w:val="005B61B9"/>
    <w:rsid w:val="005B61DD"/>
    <w:rsid w:val="005B641E"/>
    <w:rsid w:val="005B65DD"/>
    <w:rsid w:val="005B6775"/>
    <w:rsid w:val="005B689A"/>
    <w:rsid w:val="005B697D"/>
    <w:rsid w:val="005B6A31"/>
    <w:rsid w:val="005B6EDD"/>
    <w:rsid w:val="005B6F45"/>
    <w:rsid w:val="005B7009"/>
    <w:rsid w:val="005B7480"/>
    <w:rsid w:val="005B7988"/>
    <w:rsid w:val="005B7AA2"/>
    <w:rsid w:val="005B7AD5"/>
    <w:rsid w:val="005B7FF4"/>
    <w:rsid w:val="005C072A"/>
    <w:rsid w:val="005C08C7"/>
    <w:rsid w:val="005C0C1C"/>
    <w:rsid w:val="005C0CA6"/>
    <w:rsid w:val="005C1A98"/>
    <w:rsid w:val="005C2026"/>
    <w:rsid w:val="005C20F4"/>
    <w:rsid w:val="005C2146"/>
    <w:rsid w:val="005C22B7"/>
    <w:rsid w:val="005C24DC"/>
    <w:rsid w:val="005C2768"/>
    <w:rsid w:val="005C282D"/>
    <w:rsid w:val="005C299A"/>
    <w:rsid w:val="005C2A3A"/>
    <w:rsid w:val="005C2CCC"/>
    <w:rsid w:val="005C2DA2"/>
    <w:rsid w:val="005C2F7A"/>
    <w:rsid w:val="005C3074"/>
    <w:rsid w:val="005C3103"/>
    <w:rsid w:val="005C3399"/>
    <w:rsid w:val="005C33C6"/>
    <w:rsid w:val="005C390E"/>
    <w:rsid w:val="005C3A32"/>
    <w:rsid w:val="005C3CFF"/>
    <w:rsid w:val="005C3D9D"/>
    <w:rsid w:val="005C3FBF"/>
    <w:rsid w:val="005C41E1"/>
    <w:rsid w:val="005C4532"/>
    <w:rsid w:val="005C46DE"/>
    <w:rsid w:val="005C478D"/>
    <w:rsid w:val="005C49FF"/>
    <w:rsid w:val="005C4A42"/>
    <w:rsid w:val="005C4EC3"/>
    <w:rsid w:val="005C5105"/>
    <w:rsid w:val="005C57A7"/>
    <w:rsid w:val="005C599E"/>
    <w:rsid w:val="005C5E81"/>
    <w:rsid w:val="005C5EE7"/>
    <w:rsid w:val="005C64F6"/>
    <w:rsid w:val="005C6B4E"/>
    <w:rsid w:val="005C6C25"/>
    <w:rsid w:val="005C7470"/>
    <w:rsid w:val="005C7859"/>
    <w:rsid w:val="005C788D"/>
    <w:rsid w:val="005C7974"/>
    <w:rsid w:val="005C7A7D"/>
    <w:rsid w:val="005C7CF7"/>
    <w:rsid w:val="005C7F46"/>
    <w:rsid w:val="005D030B"/>
    <w:rsid w:val="005D0380"/>
    <w:rsid w:val="005D0386"/>
    <w:rsid w:val="005D0D3A"/>
    <w:rsid w:val="005D0D52"/>
    <w:rsid w:val="005D0D94"/>
    <w:rsid w:val="005D1A69"/>
    <w:rsid w:val="005D2191"/>
    <w:rsid w:val="005D22C2"/>
    <w:rsid w:val="005D22F6"/>
    <w:rsid w:val="005D2656"/>
    <w:rsid w:val="005D2684"/>
    <w:rsid w:val="005D27CA"/>
    <w:rsid w:val="005D2B66"/>
    <w:rsid w:val="005D2D03"/>
    <w:rsid w:val="005D2DD1"/>
    <w:rsid w:val="005D2DD4"/>
    <w:rsid w:val="005D2EAD"/>
    <w:rsid w:val="005D2F0A"/>
    <w:rsid w:val="005D2F88"/>
    <w:rsid w:val="005D33A6"/>
    <w:rsid w:val="005D34F6"/>
    <w:rsid w:val="005D36F5"/>
    <w:rsid w:val="005D37B9"/>
    <w:rsid w:val="005D3920"/>
    <w:rsid w:val="005D3B41"/>
    <w:rsid w:val="005D3DA6"/>
    <w:rsid w:val="005D4180"/>
    <w:rsid w:val="005D42EA"/>
    <w:rsid w:val="005D444B"/>
    <w:rsid w:val="005D5091"/>
    <w:rsid w:val="005D530E"/>
    <w:rsid w:val="005D535A"/>
    <w:rsid w:val="005D605D"/>
    <w:rsid w:val="005D6136"/>
    <w:rsid w:val="005D642A"/>
    <w:rsid w:val="005D666A"/>
    <w:rsid w:val="005D6676"/>
    <w:rsid w:val="005D6D43"/>
    <w:rsid w:val="005D704A"/>
    <w:rsid w:val="005D779F"/>
    <w:rsid w:val="005D7E05"/>
    <w:rsid w:val="005D7EBD"/>
    <w:rsid w:val="005E006C"/>
    <w:rsid w:val="005E0668"/>
    <w:rsid w:val="005E06F0"/>
    <w:rsid w:val="005E07A7"/>
    <w:rsid w:val="005E089C"/>
    <w:rsid w:val="005E091E"/>
    <w:rsid w:val="005E0D95"/>
    <w:rsid w:val="005E0E88"/>
    <w:rsid w:val="005E0E89"/>
    <w:rsid w:val="005E0EDA"/>
    <w:rsid w:val="005E1B2E"/>
    <w:rsid w:val="005E1E14"/>
    <w:rsid w:val="005E2019"/>
    <w:rsid w:val="005E2072"/>
    <w:rsid w:val="005E2141"/>
    <w:rsid w:val="005E2634"/>
    <w:rsid w:val="005E27F6"/>
    <w:rsid w:val="005E2804"/>
    <w:rsid w:val="005E2814"/>
    <w:rsid w:val="005E2B22"/>
    <w:rsid w:val="005E2C21"/>
    <w:rsid w:val="005E2E44"/>
    <w:rsid w:val="005E2ED7"/>
    <w:rsid w:val="005E3105"/>
    <w:rsid w:val="005E310B"/>
    <w:rsid w:val="005E32B7"/>
    <w:rsid w:val="005E33BE"/>
    <w:rsid w:val="005E35F0"/>
    <w:rsid w:val="005E3B92"/>
    <w:rsid w:val="005E3CFA"/>
    <w:rsid w:val="005E3E2D"/>
    <w:rsid w:val="005E4159"/>
    <w:rsid w:val="005E43A7"/>
    <w:rsid w:val="005E44DE"/>
    <w:rsid w:val="005E44E2"/>
    <w:rsid w:val="005E45A9"/>
    <w:rsid w:val="005E488D"/>
    <w:rsid w:val="005E5842"/>
    <w:rsid w:val="005E597F"/>
    <w:rsid w:val="005E5ADA"/>
    <w:rsid w:val="005E5B60"/>
    <w:rsid w:val="005E5E5A"/>
    <w:rsid w:val="005E5E80"/>
    <w:rsid w:val="005E6069"/>
    <w:rsid w:val="005E60BA"/>
    <w:rsid w:val="005E60D4"/>
    <w:rsid w:val="005E681B"/>
    <w:rsid w:val="005E694C"/>
    <w:rsid w:val="005E69AC"/>
    <w:rsid w:val="005E6B19"/>
    <w:rsid w:val="005E6BBC"/>
    <w:rsid w:val="005E6E7E"/>
    <w:rsid w:val="005E7051"/>
    <w:rsid w:val="005E71DA"/>
    <w:rsid w:val="005E73A0"/>
    <w:rsid w:val="005E743A"/>
    <w:rsid w:val="005E76A3"/>
    <w:rsid w:val="005E76A6"/>
    <w:rsid w:val="005E79DF"/>
    <w:rsid w:val="005E79FE"/>
    <w:rsid w:val="005E7BCC"/>
    <w:rsid w:val="005E7EDB"/>
    <w:rsid w:val="005E7F8A"/>
    <w:rsid w:val="005F01A6"/>
    <w:rsid w:val="005F0424"/>
    <w:rsid w:val="005F0572"/>
    <w:rsid w:val="005F0590"/>
    <w:rsid w:val="005F0E18"/>
    <w:rsid w:val="005F0FE5"/>
    <w:rsid w:val="005F107C"/>
    <w:rsid w:val="005F12CF"/>
    <w:rsid w:val="005F1379"/>
    <w:rsid w:val="005F14B0"/>
    <w:rsid w:val="005F1AE5"/>
    <w:rsid w:val="005F1BFF"/>
    <w:rsid w:val="005F1D59"/>
    <w:rsid w:val="005F2039"/>
    <w:rsid w:val="005F20B9"/>
    <w:rsid w:val="005F20F8"/>
    <w:rsid w:val="005F2B1F"/>
    <w:rsid w:val="005F2D67"/>
    <w:rsid w:val="005F3071"/>
    <w:rsid w:val="005F3275"/>
    <w:rsid w:val="005F329F"/>
    <w:rsid w:val="005F335C"/>
    <w:rsid w:val="005F3574"/>
    <w:rsid w:val="005F35D6"/>
    <w:rsid w:val="005F35DA"/>
    <w:rsid w:val="005F3D6C"/>
    <w:rsid w:val="005F3ECB"/>
    <w:rsid w:val="005F416D"/>
    <w:rsid w:val="005F41A7"/>
    <w:rsid w:val="005F42AB"/>
    <w:rsid w:val="005F47B0"/>
    <w:rsid w:val="005F47D7"/>
    <w:rsid w:val="005F4802"/>
    <w:rsid w:val="005F4AEE"/>
    <w:rsid w:val="005F4B60"/>
    <w:rsid w:val="005F4CBC"/>
    <w:rsid w:val="005F520C"/>
    <w:rsid w:val="005F5390"/>
    <w:rsid w:val="005F550B"/>
    <w:rsid w:val="005F58AE"/>
    <w:rsid w:val="005F59A1"/>
    <w:rsid w:val="005F5E52"/>
    <w:rsid w:val="005F5F5E"/>
    <w:rsid w:val="005F60FB"/>
    <w:rsid w:val="005F628D"/>
    <w:rsid w:val="005F64EA"/>
    <w:rsid w:val="005F676E"/>
    <w:rsid w:val="005F6818"/>
    <w:rsid w:val="005F68F3"/>
    <w:rsid w:val="005F6C47"/>
    <w:rsid w:val="005F6CE4"/>
    <w:rsid w:val="005F7100"/>
    <w:rsid w:val="005F7264"/>
    <w:rsid w:val="005F7A12"/>
    <w:rsid w:val="005F7A9B"/>
    <w:rsid w:val="005F7C8C"/>
    <w:rsid w:val="005F7D74"/>
    <w:rsid w:val="00600383"/>
    <w:rsid w:val="006003C4"/>
    <w:rsid w:val="0060054C"/>
    <w:rsid w:val="00600562"/>
    <w:rsid w:val="0060063E"/>
    <w:rsid w:val="00600755"/>
    <w:rsid w:val="006007CB"/>
    <w:rsid w:val="00600A96"/>
    <w:rsid w:val="00600BD6"/>
    <w:rsid w:val="00600C1E"/>
    <w:rsid w:val="00601016"/>
    <w:rsid w:val="006013EF"/>
    <w:rsid w:val="006014DF"/>
    <w:rsid w:val="0060153B"/>
    <w:rsid w:val="006015E4"/>
    <w:rsid w:val="0060175B"/>
    <w:rsid w:val="00601AA4"/>
    <w:rsid w:val="00601C69"/>
    <w:rsid w:val="00601D09"/>
    <w:rsid w:val="00601D93"/>
    <w:rsid w:val="00601EBD"/>
    <w:rsid w:val="006021E1"/>
    <w:rsid w:val="0060230A"/>
    <w:rsid w:val="0060305A"/>
    <w:rsid w:val="00603C04"/>
    <w:rsid w:val="00603CEE"/>
    <w:rsid w:val="00604045"/>
    <w:rsid w:val="00604258"/>
    <w:rsid w:val="0060447F"/>
    <w:rsid w:val="00604673"/>
    <w:rsid w:val="006048B6"/>
    <w:rsid w:val="00604A3D"/>
    <w:rsid w:val="00604B15"/>
    <w:rsid w:val="00604E3A"/>
    <w:rsid w:val="00604FE4"/>
    <w:rsid w:val="00605296"/>
    <w:rsid w:val="006056D6"/>
    <w:rsid w:val="00605741"/>
    <w:rsid w:val="006058A0"/>
    <w:rsid w:val="00605968"/>
    <w:rsid w:val="00605BD0"/>
    <w:rsid w:val="0060608C"/>
    <w:rsid w:val="00606375"/>
    <w:rsid w:val="00606758"/>
    <w:rsid w:val="006068E1"/>
    <w:rsid w:val="00606A3B"/>
    <w:rsid w:val="00606AC1"/>
    <w:rsid w:val="00606BDB"/>
    <w:rsid w:val="00606CDA"/>
    <w:rsid w:val="0060769B"/>
    <w:rsid w:val="00607C6E"/>
    <w:rsid w:val="00607E6B"/>
    <w:rsid w:val="006100CD"/>
    <w:rsid w:val="006101B3"/>
    <w:rsid w:val="0061043D"/>
    <w:rsid w:val="006105BC"/>
    <w:rsid w:val="00610627"/>
    <w:rsid w:val="006109BA"/>
    <w:rsid w:val="00610A14"/>
    <w:rsid w:val="00610D29"/>
    <w:rsid w:val="00610EAD"/>
    <w:rsid w:val="00610F2A"/>
    <w:rsid w:val="0061114F"/>
    <w:rsid w:val="00611227"/>
    <w:rsid w:val="00612160"/>
    <w:rsid w:val="00612171"/>
    <w:rsid w:val="006123B0"/>
    <w:rsid w:val="00612632"/>
    <w:rsid w:val="00612A8A"/>
    <w:rsid w:val="00612D80"/>
    <w:rsid w:val="0061313E"/>
    <w:rsid w:val="00613687"/>
    <w:rsid w:val="00613BFE"/>
    <w:rsid w:val="00613D9A"/>
    <w:rsid w:val="00613EA3"/>
    <w:rsid w:val="00613F31"/>
    <w:rsid w:val="006140EB"/>
    <w:rsid w:val="00614362"/>
    <w:rsid w:val="00614448"/>
    <w:rsid w:val="00614591"/>
    <w:rsid w:val="00614633"/>
    <w:rsid w:val="006148C8"/>
    <w:rsid w:val="00614D88"/>
    <w:rsid w:val="00614F58"/>
    <w:rsid w:val="0061521F"/>
    <w:rsid w:val="00615491"/>
    <w:rsid w:val="00615596"/>
    <w:rsid w:val="0061588F"/>
    <w:rsid w:val="006159E7"/>
    <w:rsid w:val="00615D7C"/>
    <w:rsid w:val="00615E2E"/>
    <w:rsid w:val="0061605F"/>
    <w:rsid w:val="00616087"/>
    <w:rsid w:val="006161FB"/>
    <w:rsid w:val="00616329"/>
    <w:rsid w:val="00616371"/>
    <w:rsid w:val="00616680"/>
    <w:rsid w:val="00616BE1"/>
    <w:rsid w:val="00616C54"/>
    <w:rsid w:val="00616E4F"/>
    <w:rsid w:val="006170E9"/>
    <w:rsid w:val="006172A8"/>
    <w:rsid w:val="00617C3F"/>
    <w:rsid w:val="00617E9D"/>
    <w:rsid w:val="00617FE3"/>
    <w:rsid w:val="006201A0"/>
    <w:rsid w:val="00620369"/>
    <w:rsid w:val="00620804"/>
    <w:rsid w:val="006208B8"/>
    <w:rsid w:val="00620973"/>
    <w:rsid w:val="006209D6"/>
    <w:rsid w:val="00620D91"/>
    <w:rsid w:val="00620EAD"/>
    <w:rsid w:val="00620FDA"/>
    <w:rsid w:val="00621012"/>
    <w:rsid w:val="0062129D"/>
    <w:rsid w:val="00621996"/>
    <w:rsid w:val="00621D3F"/>
    <w:rsid w:val="00621F4D"/>
    <w:rsid w:val="00621FF5"/>
    <w:rsid w:val="00621FFF"/>
    <w:rsid w:val="0062200A"/>
    <w:rsid w:val="00622034"/>
    <w:rsid w:val="0062227A"/>
    <w:rsid w:val="0062230B"/>
    <w:rsid w:val="0062261A"/>
    <w:rsid w:val="00622661"/>
    <w:rsid w:val="006228FA"/>
    <w:rsid w:val="00622B3D"/>
    <w:rsid w:val="00622BCE"/>
    <w:rsid w:val="00622D13"/>
    <w:rsid w:val="0062310C"/>
    <w:rsid w:val="00623404"/>
    <w:rsid w:val="006234DB"/>
    <w:rsid w:val="00623777"/>
    <w:rsid w:val="00623812"/>
    <w:rsid w:val="00623B87"/>
    <w:rsid w:val="00623D8B"/>
    <w:rsid w:val="00623E22"/>
    <w:rsid w:val="00623E43"/>
    <w:rsid w:val="00623FBD"/>
    <w:rsid w:val="00624136"/>
    <w:rsid w:val="0062420D"/>
    <w:rsid w:val="006242B1"/>
    <w:rsid w:val="0062477F"/>
    <w:rsid w:val="006249A5"/>
    <w:rsid w:val="00624E05"/>
    <w:rsid w:val="00624E65"/>
    <w:rsid w:val="00624FCD"/>
    <w:rsid w:val="006251B5"/>
    <w:rsid w:val="006252ED"/>
    <w:rsid w:val="006256B4"/>
    <w:rsid w:val="00625911"/>
    <w:rsid w:val="006259F1"/>
    <w:rsid w:val="00626019"/>
    <w:rsid w:val="006260C6"/>
    <w:rsid w:val="006262EC"/>
    <w:rsid w:val="006263B3"/>
    <w:rsid w:val="00626D54"/>
    <w:rsid w:val="00627164"/>
    <w:rsid w:val="006277BA"/>
    <w:rsid w:val="00627903"/>
    <w:rsid w:val="0062799C"/>
    <w:rsid w:val="006279B8"/>
    <w:rsid w:val="00627C19"/>
    <w:rsid w:val="00627C59"/>
    <w:rsid w:val="00627E21"/>
    <w:rsid w:val="00627F03"/>
    <w:rsid w:val="00627FC5"/>
    <w:rsid w:val="0063086B"/>
    <w:rsid w:val="00630873"/>
    <w:rsid w:val="0063090E"/>
    <w:rsid w:val="006309DC"/>
    <w:rsid w:val="00630E89"/>
    <w:rsid w:val="00630EEF"/>
    <w:rsid w:val="00631120"/>
    <w:rsid w:val="0063144E"/>
    <w:rsid w:val="00631A09"/>
    <w:rsid w:val="00631A0A"/>
    <w:rsid w:val="00631B0F"/>
    <w:rsid w:val="00631EAB"/>
    <w:rsid w:val="00631F53"/>
    <w:rsid w:val="006328F0"/>
    <w:rsid w:val="00632B39"/>
    <w:rsid w:val="00632B66"/>
    <w:rsid w:val="00632F66"/>
    <w:rsid w:val="0063309D"/>
    <w:rsid w:val="00633111"/>
    <w:rsid w:val="006334B4"/>
    <w:rsid w:val="00633645"/>
    <w:rsid w:val="0063377B"/>
    <w:rsid w:val="006339FF"/>
    <w:rsid w:val="00633A0F"/>
    <w:rsid w:val="00633D2A"/>
    <w:rsid w:val="00633D92"/>
    <w:rsid w:val="00634162"/>
    <w:rsid w:val="0063427E"/>
    <w:rsid w:val="0063433C"/>
    <w:rsid w:val="00634404"/>
    <w:rsid w:val="00634F40"/>
    <w:rsid w:val="006350DA"/>
    <w:rsid w:val="0063546C"/>
    <w:rsid w:val="00635840"/>
    <w:rsid w:val="0063585C"/>
    <w:rsid w:val="006358D8"/>
    <w:rsid w:val="00635CD4"/>
    <w:rsid w:val="00636082"/>
    <w:rsid w:val="006361A2"/>
    <w:rsid w:val="006365BA"/>
    <w:rsid w:val="006369D1"/>
    <w:rsid w:val="006369F3"/>
    <w:rsid w:val="00636B44"/>
    <w:rsid w:val="00636E35"/>
    <w:rsid w:val="00636FC4"/>
    <w:rsid w:val="006372D3"/>
    <w:rsid w:val="0063752D"/>
    <w:rsid w:val="00637D70"/>
    <w:rsid w:val="00640632"/>
    <w:rsid w:val="0064069A"/>
    <w:rsid w:val="0064093A"/>
    <w:rsid w:val="00641082"/>
    <w:rsid w:val="006412EA"/>
    <w:rsid w:val="006413D1"/>
    <w:rsid w:val="006414A7"/>
    <w:rsid w:val="006414E8"/>
    <w:rsid w:val="006417AB"/>
    <w:rsid w:val="006418C7"/>
    <w:rsid w:val="0064191C"/>
    <w:rsid w:val="006426D8"/>
    <w:rsid w:val="00642778"/>
    <w:rsid w:val="0064298A"/>
    <w:rsid w:val="00642AEA"/>
    <w:rsid w:val="00642B03"/>
    <w:rsid w:val="00642B09"/>
    <w:rsid w:val="00642CFC"/>
    <w:rsid w:val="00642D43"/>
    <w:rsid w:val="00642DDC"/>
    <w:rsid w:val="00642E06"/>
    <w:rsid w:val="00642F60"/>
    <w:rsid w:val="0064306A"/>
    <w:rsid w:val="006430D7"/>
    <w:rsid w:val="00643285"/>
    <w:rsid w:val="00643359"/>
    <w:rsid w:val="00643590"/>
    <w:rsid w:val="0064363D"/>
    <w:rsid w:val="0064370B"/>
    <w:rsid w:val="00643C69"/>
    <w:rsid w:val="00643D1D"/>
    <w:rsid w:val="00644001"/>
    <w:rsid w:val="00644079"/>
    <w:rsid w:val="0064424B"/>
    <w:rsid w:val="006444C5"/>
    <w:rsid w:val="0064475E"/>
    <w:rsid w:val="006447E9"/>
    <w:rsid w:val="006449AD"/>
    <w:rsid w:val="00644A7D"/>
    <w:rsid w:val="00644CB5"/>
    <w:rsid w:val="00644D8A"/>
    <w:rsid w:val="006451D9"/>
    <w:rsid w:val="006456D9"/>
    <w:rsid w:val="006456DE"/>
    <w:rsid w:val="006456E5"/>
    <w:rsid w:val="006457C2"/>
    <w:rsid w:val="00645973"/>
    <w:rsid w:val="006459A6"/>
    <w:rsid w:val="00645F91"/>
    <w:rsid w:val="006463C5"/>
    <w:rsid w:val="006463E7"/>
    <w:rsid w:val="006464B9"/>
    <w:rsid w:val="00646696"/>
    <w:rsid w:val="0064675E"/>
    <w:rsid w:val="00646BBE"/>
    <w:rsid w:val="00646BDB"/>
    <w:rsid w:val="00646C8D"/>
    <w:rsid w:val="00646C94"/>
    <w:rsid w:val="00646F7A"/>
    <w:rsid w:val="006470B8"/>
    <w:rsid w:val="00647360"/>
    <w:rsid w:val="006479A7"/>
    <w:rsid w:val="00647FC8"/>
    <w:rsid w:val="00650311"/>
    <w:rsid w:val="00650408"/>
    <w:rsid w:val="00650619"/>
    <w:rsid w:val="0065086C"/>
    <w:rsid w:val="006508B9"/>
    <w:rsid w:val="006509A1"/>
    <w:rsid w:val="00650A1A"/>
    <w:rsid w:val="00650A6A"/>
    <w:rsid w:val="00650B5E"/>
    <w:rsid w:val="00650CA1"/>
    <w:rsid w:val="00650E5B"/>
    <w:rsid w:val="0065164A"/>
    <w:rsid w:val="006519F8"/>
    <w:rsid w:val="00651C4B"/>
    <w:rsid w:val="00651C9E"/>
    <w:rsid w:val="00651CD9"/>
    <w:rsid w:val="00651EDA"/>
    <w:rsid w:val="00651F2C"/>
    <w:rsid w:val="006520CD"/>
    <w:rsid w:val="0065251D"/>
    <w:rsid w:val="00652849"/>
    <w:rsid w:val="006528D0"/>
    <w:rsid w:val="00652EC3"/>
    <w:rsid w:val="00652FB9"/>
    <w:rsid w:val="0065317B"/>
    <w:rsid w:val="006532A0"/>
    <w:rsid w:val="006535E7"/>
    <w:rsid w:val="00653604"/>
    <w:rsid w:val="006537D2"/>
    <w:rsid w:val="006538EF"/>
    <w:rsid w:val="00653C99"/>
    <w:rsid w:val="00653CD6"/>
    <w:rsid w:val="00653DD1"/>
    <w:rsid w:val="00653F0E"/>
    <w:rsid w:val="00653F56"/>
    <w:rsid w:val="0065408A"/>
    <w:rsid w:val="00654115"/>
    <w:rsid w:val="0065433C"/>
    <w:rsid w:val="006543D8"/>
    <w:rsid w:val="0065466A"/>
    <w:rsid w:val="006546FC"/>
    <w:rsid w:val="006548D8"/>
    <w:rsid w:val="00654F26"/>
    <w:rsid w:val="006550B1"/>
    <w:rsid w:val="006550F1"/>
    <w:rsid w:val="00655116"/>
    <w:rsid w:val="0065551B"/>
    <w:rsid w:val="00655711"/>
    <w:rsid w:val="0065589D"/>
    <w:rsid w:val="006559AD"/>
    <w:rsid w:val="00655C83"/>
    <w:rsid w:val="00655F07"/>
    <w:rsid w:val="00655FF5"/>
    <w:rsid w:val="00656193"/>
    <w:rsid w:val="0065636B"/>
    <w:rsid w:val="0065643A"/>
    <w:rsid w:val="0065652D"/>
    <w:rsid w:val="00656537"/>
    <w:rsid w:val="00656624"/>
    <w:rsid w:val="0065696B"/>
    <w:rsid w:val="006569D2"/>
    <w:rsid w:val="00656A17"/>
    <w:rsid w:val="00656D4C"/>
    <w:rsid w:val="00656E00"/>
    <w:rsid w:val="00657010"/>
    <w:rsid w:val="00657215"/>
    <w:rsid w:val="00657766"/>
    <w:rsid w:val="00657992"/>
    <w:rsid w:val="006579F2"/>
    <w:rsid w:val="00657D57"/>
    <w:rsid w:val="00660482"/>
    <w:rsid w:val="00660679"/>
    <w:rsid w:val="006606F8"/>
    <w:rsid w:val="00660843"/>
    <w:rsid w:val="00660D39"/>
    <w:rsid w:val="00660D9F"/>
    <w:rsid w:val="00660F23"/>
    <w:rsid w:val="006610E5"/>
    <w:rsid w:val="006614FC"/>
    <w:rsid w:val="00661598"/>
    <w:rsid w:val="006616E8"/>
    <w:rsid w:val="00661725"/>
    <w:rsid w:val="00661B26"/>
    <w:rsid w:val="00661B6E"/>
    <w:rsid w:val="00661E08"/>
    <w:rsid w:val="00661FAD"/>
    <w:rsid w:val="0066216F"/>
    <w:rsid w:val="0066233C"/>
    <w:rsid w:val="00662855"/>
    <w:rsid w:val="00662C88"/>
    <w:rsid w:val="00662CB4"/>
    <w:rsid w:val="00662D64"/>
    <w:rsid w:val="00662E3A"/>
    <w:rsid w:val="00662F62"/>
    <w:rsid w:val="00662FE9"/>
    <w:rsid w:val="006630A2"/>
    <w:rsid w:val="006634BD"/>
    <w:rsid w:val="00663606"/>
    <w:rsid w:val="00663614"/>
    <w:rsid w:val="00663641"/>
    <w:rsid w:val="006636BC"/>
    <w:rsid w:val="00663730"/>
    <w:rsid w:val="00663817"/>
    <w:rsid w:val="00663DE7"/>
    <w:rsid w:val="0066409D"/>
    <w:rsid w:val="00664214"/>
    <w:rsid w:val="006642CE"/>
    <w:rsid w:val="006645FD"/>
    <w:rsid w:val="0066461B"/>
    <w:rsid w:val="00664C4B"/>
    <w:rsid w:val="00664E57"/>
    <w:rsid w:val="00665019"/>
    <w:rsid w:val="0066514B"/>
    <w:rsid w:val="0066533D"/>
    <w:rsid w:val="00665745"/>
    <w:rsid w:val="0066576B"/>
    <w:rsid w:val="0066588A"/>
    <w:rsid w:val="00665BC8"/>
    <w:rsid w:val="00665C8A"/>
    <w:rsid w:val="00665EFC"/>
    <w:rsid w:val="00666086"/>
    <w:rsid w:val="0066664B"/>
    <w:rsid w:val="0066670B"/>
    <w:rsid w:val="006669A1"/>
    <w:rsid w:val="00666DAA"/>
    <w:rsid w:val="00666DF0"/>
    <w:rsid w:val="00666E60"/>
    <w:rsid w:val="00667161"/>
    <w:rsid w:val="00667537"/>
    <w:rsid w:val="00667808"/>
    <w:rsid w:val="00667DD6"/>
    <w:rsid w:val="00667E77"/>
    <w:rsid w:val="006701C4"/>
    <w:rsid w:val="00670356"/>
    <w:rsid w:val="0067068C"/>
    <w:rsid w:val="00670758"/>
    <w:rsid w:val="00670B93"/>
    <w:rsid w:val="00670E70"/>
    <w:rsid w:val="00671048"/>
    <w:rsid w:val="0067195C"/>
    <w:rsid w:val="00671AAE"/>
    <w:rsid w:val="00671E5A"/>
    <w:rsid w:val="006724E8"/>
    <w:rsid w:val="00672508"/>
    <w:rsid w:val="006725E3"/>
    <w:rsid w:val="00672924"/>
    <w:rsid w:val="00672AD6"/>
    <w:rsid w:val="00672B53"/>
    <w:rsid w:val="00672C64"/>
    <w:rsid w:val="00672F2F"/>
    <w:rsid w:val="00673113"/>
    <w:rsid w:val="00673516"/>
    <w:rsid w:val="0067356A"/>
    <w:rsid w:val="00673A06"/>
    <w:rsid w:val="00673AB9"/>
    <w:rsid w:val="00673CD7"/>
    <w:rsid w:val="00673DB4"/>
    <w:rsid w:val="0067407C"/>
    <w:rsid w:val="006742BB"/>
    <w:rsid w:val="0067441C"/>
    <w:rsid w:val="006744CA"/>
    <w:rsid w:val="00674683"/>
    <w:rsid w:val="00674942"/>
    <w:rsid w:val="00674AE8"/>
    <w:rsid w:val="00674BD9"/>
    <w:rsid w:val="00675417"/>
    <w:rsid w:val="00675551"/>
    <w:rsid w:val="00675835"/>
    <w:rsid w:val="00675D98"/>
    <w:rsid w:val="00676684"/>
    <w:rsid w:val="00676AF6"/>
    <w:rsid w:val="00676C74"/>
    <w:rsid w:val="006775CD"/>
    <w:rsid w:val="006777EF"/>
    <w:rsid w:val="0067796F"/>
    <w:rsid w:val="00677E29"/>
    <w:rsid w:val="00677E78"/>
    <w:rsid w:val="00677E9D"/>
    <w:rsid w:val="00677F33"/>
    <w:rsid w:val="00677FED"/>
    <w:rsid w:val="006801AF"/>
    <w:rsid w:val="00680395"/>
    <w:rsid w:val="0068057C"/>
    <w:rsid w:val="00680708"/>
    <w:rsid w:val="006809F2"/>
    <w:rsid w:val="00680FAC"/>
    <w:rsid w:val="0068108D"/>
    <w:rsid w:val="006811BA"/>
    <w:rsid w:val="0068121E"/>
    <w:rsid w:val="00681274"/>
    <w:rsid w:val="0068139F"/>
    <w:rsid w:val="00681427"/>
    <w:rsid w:val="00681504"/>
    <w:rsid w:val="00681C02"/>
    <w:rsid w:val="00681CDD"/>
    <w:rsid w:val="00681D2A"/>
    <w:rsid w:val="00681DD2"/>
    <w:rsid w:val="00682446"/>
    <w:rsid w:val="006829A1"/>
    <w:rsid w:val="006829FF"/>
    <w:rsid w:val="00682FBB"/>
    <w:rsid w:val="00683018"/>
    <w:rsid w:val="00683166"/>
    <w:rsid w:val="0068359E"/>
    <w:rsid w:val="00683677"/>
    <w:rsid w:val="00683AE6"/>
    <w:rsid w:val="00683CC2"/>
    <w:rsid w:val="00683D51"/>
    <w:rsid w:val="00683D72"/>
    <w:rsid w:val="00683D94"/>
    <w:rsid w:val="00683DA4"/>
    <w:rsid w:val="0068412F"/>
    <w:rsid w:val="00684971"/>
    <w:rsid w:val="00684C09"/>
    <w:rsid w:val="006850D5"/>
    <w:rsid w:val="00685200"/>
    <w:rsid w:val="00685320"/>
    <w:rsid w:val="00685373"/>
    <w:rsid w:val="006853F2"/>
    <w:rsid w:val="006854EB"/>
    <w:rsid w:val="00685500"/>
    <w:rsid w:val="00685588"/>
    <w:rsid w:val="00685865"/>
    <w:rsid w:val="00685A7B"/>
    <w:rsid w:val="00685CD3"/>
    <w:rsid w:val="00685DB6"/>
    <w:rsid w:val="00685E43"/>
    <w:rsid w:val="00685F91"/>
    <w:rsid w:val="00686078"/>
    <w:rsid w:val="006860E1"/>
    <w:rsid w:val="00686544"/>
    <w:rsid w:val="006869A9"/>
    <w:rsid w:val="00686BCE"/>
    <w:rsid w:val="00686BE2"/>
    <w:rsid w:val="00686F5A"/>
    <w:rsid w:val="00687027"/>
    <w:rsid w:val="00687287"/>
    <w:rsid w:val="00687DB0"/>
    <w:rsid w:val="00687F7A"/>
    <w:rsid w:val="006901C1"/>
    <w:rsid w:val="00690260"/>
    <w:rsid w:val="006903E6"/>
    <w:rsid w:val="006904B6"/>
    <w:rsid w:val="00690AEE"/>
    <w:rsid w:val="00690C17"/>
    <w:rsid w:val="00690C9E"/>
    <w:rsid w:val="00690D21"/>
    <w:rsid w:val="00690F5F"/>
    <w:rsid w:val="00691117"/>
    <w:rsid w:val="0069112D"/>
    <w:rsid w:val="00691318"/>
    <w:rsid w:val="00691579"/>
    <w:rsid w:val="006915BE"/>
    <w:rsid w:val="00691873"/>
    <w:rsid w:val="00691E2C"/>
    <w:rsid w:val="00692225"/>
    <w:rsid w:val="00692346"/>
    <w:rsid w:val="0069238E"/>
    <w:rsid w:val="0069239F"/>
    <w:rsid w:val="006923B3"/>
    <w:rsid w:val="0069243C"/>
    <w:rsid w:val="00692452"/>
    <w:rsid w:val="00692597"/>
    <w:rsid w:val="0069261C"/>
    <w:rsid w:val="0069288A"/>
    <w:rsid w:val="00692C7B"/>
    <w:rsid w:val="00692EF2"/>
    <w:rsid w:val="006936E7"/>
    <w:rsid w:val="006936FA"/>
    <w:rsid w:val="006937DB"/>
    <w:rsid w:val="006939C9"/>
    <w:rsid w:val="00693BB7"/>
    <w:rsid w:val="0069454A"/>
    <w:rsid w:val="00694A3C"/>
    <w:rsid w:val="00694CBE"/>
    <w:rsid w:val="006950BE"/>
    <w:rsid w:val="006956F9"/>
    <w:rsid w:val="006958C0"/>
    <w:rsid w:val="00695B08"/>
    <w:rsid w:val="00695BAD"/>
    <w:rsid w:val="00695F02"/>
    <w:rsid w:val="00695FA2"/>
    <w:rsid w:val="00696329"/>
    <w:rsid w:val="00696398"/>
    <w:rsid w:val="006963A9"/>
    <w:rsid w:val="006968B6"/>
    <w:rsid w:val="006969D9"/>
    <w:rsid w:val="00696B3C"/>
    <w:rsid w:val="00696C78"/>
    <w:rsid w:val="00696F66"/>
    <w:rsid w:val="00697203"/>
    <w:rsid w:val="00697429"/>
    <w:rsid w:val="006978D8"/>
    <w:rsid w:val="0069794F"/>
    <w:rsid w:val="00697AF3"/>
    <w:rsid w:val="00697C8B"/>
    <w:rsid w:val="00697D25"/>
    <w:rsid w:val="006A007C"/>
    <w:rsid w:val="006A0D43"/>
    <w:rsid w:val="006A0ECD"/>
    <w:rsid w:val="006A12D1"/>
    <w:rsid w:val="006A12EA"/>
    <w:rsid w:val="006A15D6"/>
    <w:rsid w:val="006A166B"/>
    <w:rsid w:val="006A1810"/>
    <w:rsid w:val="006A1823"/>
    <w:rsid w:val="006A18BF"/>
    <w:rsid w:val="006A1A4D"/>
    <w:rsid w:val="006A1C0B"/>
    <w:rsid w:val="006A1D18"/>
    <w:rsid w:val="006A1D88"/>
    <w:rsid w:val="006A1DDE"/>
    <w:rsid w:val="006A20E5"/>
    <w:rsid w:val="006A2580"/>
    <w:rsid w:val="006A26F0"/>
    <w:rsid w:val="006A29BD"/>
    <w:rsid w:val="006A2C17"/>
    <w:rsid w:val="006A2DDB"/>
    <w:rsid w:val="006A36FC"/>
    <w:rsid w:val="006A377A"/>
    <w:rsid w:val="006A38F0"/>
    <w:rsid w:val="006A3925"/>
    <w:rsid w:val="006A3BFE"/>
    <w:rsid w:val="006A3D5C"/>
    <w:rsid w:val="006A3FCA"/>
    <w:rsid w:val="006A3FED"/>
    <w:rsid w:val="006A407A"/>
    <w:rsid w:val="006A443B"/>
    <w:rsid w:val="006A44D2"/>
    <w:rsid w:val="006A46E3"/>
    <w:rsid w:val="006A4766"/>
    <w:rsid w:val="006A4779"/>
    <w:rsid w:val="006A4C0D"/>
    <w:rsid w:val="006A4C9D"/>
    <w:rsid w:val="006A4E36"/>
    <w:rsid w:val="006A5310"/>
    <w:rsid w:val="006A5339"/>
    <w:rsid w:val="006A539F"/>
    <w:rsid w:val="006A5A7F"/>
    <w:rsid w:val="006A5C75"/>
    <w:rsid w:val="006A5D61"/>
    <w:rsid w:val="006A5D66"/>
    <w:rsid w:val="006A5D7C"/>
    <w:rsid w:val="006A6030"/>
    <w:rsid w:val="006A60B0"/>
    <w:rsid w:val="006A6104"/>
    <w:rsid w:val="006A61A1"/>
    <w:rsid w:val="006A63C2"/>
    <w:rsid w:val="006A645F"/>
    <w:rsid w:val="006A698A"/>
    <w:rsid w:val="006A69E3"/>
    <w:rsid w:val="006A6A63"/>
    <w:rsid w:val="006A6C74"/>
    <w:rsid w:val="006A6C8C"/>
    <w:rsid w:val="006A6EE8"/>
    <w:rsid w:val="006A704E"/>
    <w:rsid w:val="006A72AE"/>
    <w:rsid w:val="006A7464"/>
    <w:rsid w:val="006A75F0"/>
    <w:rsid w:val="006A7778"/>
    <w:rsid w:val="006A7A2E"/>
    <w:rsid w:val="006A7D3B"/>
    <w:rsid w:val="006A7EB2"/>
    <w:rsid w:val="006B00C5"/>
    <w:rsid w:val="006B0242"/>
    <w:rsid w:val="006B0855"/>
    <w:rsid w:val="006B0A3E"/>
    <w:rsid w:val="006B0D59"/>
    <w:rsid w:val="006B1148"/>
    <w:rsid w:val="006B15D2"/>
    <w:rsid w:val="006B17AD"/>
    <w:rsid w:val="006B1A05"/>
    <w:rsid w:val="006B1A70"/>
    <w:rsid w:val="006B1B92"/>
    <w:rsid w:val="006B1F1F"/>
    <w:rsid w:val="006B22BE"/>
    <w:rsid w:val="006B2515"/>
    <w:rsid w:val="006B26C5"/>
    <w:rsid w:val="006B28F3"/>
    <w:rsid w:val="006B2B3B"/>
    <w:rsid w:val="006B2DB0"/>
    <w:rsid w:val="006B315C"/>
    <w:rsid w:val="006B31D8"/>
    <w:rsid w:val="006B3408"/>
    <w:rsid w:val="006B34CB"/>
    <w:rsid w:val="006B350A"/>
    <w:rsid w:val="006B3549"/>
    <w:rsid w:val="006B35A0"/>
    <w:rsid w:val="006B35BD"/>
    <w:rsid w:val="006B36BF"/>
    <w:rsid w:val="006B38A4"/>
    <w:rsid w:val="006B38B0"/>
    <w:rsid w:val="006B38B1"/>
    <w:rsid w:val="006B399C"/>
    <w:rsid w:val="006B406E"/>
    <w:rsid w:val="006B4134"/>
    <w:rsid w:val="006B4535"/>
    <w:rsid w:val="006B488B"/>
    <w:rsid w:val="006B4A26"/>
    <w:rsid w:val="006B4E4E"/>
    <w:rsid w:val="006B5052"/>
    <w:rsid w:val="006B50E9"/>
    <w:rsid w:val="006B51C1"/>
    <w:rsid w:val="006B51D3"/>
    <w:rsid w:val="006B5350"/>
    <w:rsid w:val="006B53BD"/>
    <w:rsid w:val="006B548C"/>
    <w:rsid w:val="006B59C8"/>
    <w:rsid w:val="006B5AC8"/>
    <w:rsid w:val="006B5BE1"/>
    <w:rsid w:val="006B5C25"/>
    <w:rsid w:val="006B5D50"/>
    <w:rsid w:val="006B5E1A"/>
    <w:rsid w:val="006B5E7F"/>
    <w:rsid w:val="006B5E83"/>
    <w:rsid w:val="006B5F4D"/>
    <w:rsid w:val="006B6386"/>
    <w:rsid w:val="006B653C"/>
    <w:rsid w:val="006B66EA"/>
    <w:rsid w:val="006B7132"/>
    <w:rsid w:val="006B72B9"/>
    <w:rsid w:val="006B79DE"/>
    <w:rsid w:val="006B7A4F"/>
    <w:rsid w:val="006B7E59"/>
    <w:rsid w:val="006C0587"/>
    <w:rsid w:val="006C0600"/>
    <w:rsid w:val="006C06C5"/>
    <w:rsid w:val="006C117A"/>
    <w:rsid w:val="006C12F6"/>
    <w:rsid w:val="006C13AD"/>
    <w:rsid w:val="006C1865"/>
    <w:rsid w:val="006C19D3"/>
    <w:rsid w:val="006C1B6A"/>
    <w:rsid w:val="006C1EB5"/>
    <w:rsid w:val="006C2048"/>
    <w:rsid w:val="006C20A4"/>
    <w:rsid w:val="006C20C1"/>
    <w:rsid w:val="006C2116"/>
    <w:rsid w:val="006C22A9"/>
    <w:rsid w:val="006C2682"/>
    <w:rsid w:val="006C2719"/>
    <w:rsid w:val="006C288E"/>
    <w:rsid w:val="006C2C4A"/>
    <w:rsid w:val="006C2E9B"/>
    <w:rsid w:val="006C30F4"/>
    <w:rsid w:val="006C31F8"/>
    <w:rsid w:val="006C32E3"/>
    <w:rsid w:val="006C39F0"/>
    <w:rsid w:val="006C3A7C"/>
    <w:rsid w:val="006C3F36"/>
    <w:rsid w:val="006C4212"/>
    <w:rsid w:val="006C4230"/>
    <w:rsid w:val="006C42DB"/>
    <w:rsid w:val="006C4483"/>
    <w:rsid w:val="006C460F"/>
    <w:rsid w:val="006C4654"/>
    <w:rsid w:val="006C4682"/>
    <w:rsid w:val="006C4A0D"/>
    <w:rsid w:val="006C4AEB"/>
    <w:rsid w:val="006C4E23"/>
    <w:rsid w:val="006C4F92"/>
    <w:rsid w:val="006C4FBB"/>
    <w:rsid w:val="006C523E"/>
    <w:rsid w:val="006C52ED"/>
    <w:rsid w:val="006C548C"/>
    <w:rsid w:val="006C56DD"/>
    <w:rsid w:val="006C5949"/>
    <w:rsid w:val="006C5AFE"/>
    <w:rsid w:val="006C5E32"/>
    <w:rsid w:val="006C6350"/>
    <w:rsid w:val="006C68A4"/>
    <w:rsid w:val="006C6991"/>
    <w:rsid w:val="006C6E30"/>
    <w:rsid w:val="006C6E57"/>
    <w:rsid w:val="006C6F08"/>
    <w:rsid w:val="006C6F4F"/>
    <w:rsid w:val="006C70E8"/>
    <w:rsid w:val="006C7279"/>
    <w:rsid w:val="006C74A4"/>
    <w:rsid w:val="006C7A44"/>
    <w:rsid w:val="006C7C1E"/>
    <w:rsid w:val="006C7C98"/>
    <w:rsid w:val="006C7EC6"/>
    <w:rsid w:val="006C7FA4"/>
    <w:rsid w:val="006D0802"/>
    <w:rsid w:val="006D0912"/>
    <w:rsid w:val="006D0931"/>
    <w:rsid w:val="006D0974"/>
    <w:rsid w:val="006D10FB"/>
    <w:rsid w:val="006D173E"/>
    <w:rsid w:val="006D17D0"/>
    <w:rsid w:val="006D1804"/>
    <w:rsid w:val="006D18CC"/>
    <w:rsid w:val="006D1C43"/>
    <w:rsid w:val="006D1C46"/>
    <w:rsid w:val="006D200B"/>
    <w:rsid w:val="006D24BE"/>
    <w:rsid w:val="006D276E"/>
    <w:rsid w:val="006D2A53"/>
    <w:rsid w:val="006D2AE2"/>
    <w:rsid w:val="006D2B4D"/>
    <w:rsid w:val="006D2B5C"/>
    <w:rsid w:val="006D2F38"/>
    <w:rsid w:val="006D2F45"/>
    <w:rsid w:val="006D3480"/>
    <w:rsid w:val="006D3506"/>
    <w:rsid w:val="006D3574"/>
    <w:rsid w:val="006D40B4"/>
    <w:rsid w:val="006D43F5"/>
    <w:rsid w:val="006D4839"/>
    <w:rsid w:val="006D4F01"/>
    <w:rsid w:val="006D50C8"/>
    <w:rsid w:val="006D50CE"/>
    <w:rsid w:val="006D5273"/>
    <w:rsid w:val="006D5352"/>
    <w:rsid w:val="006D5358"/>
    <w:rsid w:val="006D53B2"/>
    <w:rsid w:val="006D56EE"/>
    <w:rsid w:val="006D5B3D"/>
    <w:rsid w:val="006D5B7C"/>
    <w:rsid w:val="006D5BB3"/>
    <w:rsid w:val="006D5EB7"/>
    <w:rsid w:val="006D5FD9"/>
    <w:rsid w:val="006D6043"/>
    <w:rsid w:val="006D6383"/>
    <w:rsid w:val="006D641B"/>
    <w:rsid w:val="006D65B5"/>
    <w:rsid w:val="006D6934"/>
    <w:rsid w:val="006D6977"/>
    <w:rsid w:val="006D69C6"/>
    <w:rsid w:val="006D6CB6"/>
    <w:rsid w:val="006D6E09"/>
    <w:rsid w:val="006D6E2D"/>
    <w:rsid w:val="006D7213"/>
    <w:rsid w:val="006D72D9"/>
    <w:rsid w:val="006D755F"/>
    <w:rsid w:val="006D7AA8"/>
    <w:rsid w:val="006D7E0B"/>
    <w:rsid w:val="006E0356"/>
    <w:rsid w:val="006E0B6F"/>
    <w:rsid w:val="006E0C0C"/>
    <w:rsid w:val="006E0E16"/>
    <w:rsid w:val="006E0E62"/>
    <w:rsid w:val="006E0ED7"/>
    <w:rsid w:val="006E12B5"/>
    <w:rsid w:val="006E1449"/>
    <w:rsid w:val="006E17D1"/>
    <w:rsid w:val="006E184E"/>
    <w:rsid w:val="006E19DA"/>
    <w:rsid w:val="006E1A13"/>
    <w:rsid w:val="006E1B47"/>
    <w:rsid w:val="006E1DF0"/>
    <w:rsid w:val="006E2039"/>
    <w:rsid w:val="006E23F9"/>
    <w:rsid w:val="006E24FA"/>
    <w:rsid w:val="006E2736"/>
    <w:rsid w:val="006E27D5"/>
    <w:rsid w:val="006E2B5A"/>
    <w:rsid w:val="006E2CA4"/>
    <w:rsid w:val="006E2DBB"/>
    <w:rsid w:val="006E3030"/>
    <w:rsid w:val="006E31AC"/>
    <w:rsid w:val="006E31E2"/>
    <w:rsid w:val="006E339D"/>
    <w:rsid w:val="006E35A3"/>
    <w:rsid w:val="006E39B2"/>
    <w:rsid w:val="006E3A8E"/>
    <w:rsid w:val="006E3C76"/>
    <w:rsid w:val="006E3D48"/>
    <w:rsid w:val="006E3DC1"/>
    <w:rsid w:val="006E431C"/>
    <w:rsid w:val="006E4859"/>
    <w:rsid w:val="006E48D6"/>
    <w:rsid w:val="006E48F8"/>
    <w:rsid w:val="006E4D5B"/>
    <w:rsid w:val="006E4FFA"/>
    <w:rsid w:val="006E59DE"/>
    <w:rsid w:val="006E5ACD"/>
    <w:rsid w:val="006E60AC"/>
    <w:rsid w:val="006E6256"/>
    <w:rsid w:val="006E627C"/>
    <w:rsid w:val="006E6375"/>
    <w:rsid w:val="006E65A2"/>
    <w:rsid w:val="006E6791"/>
    <w:rsid w:val="006E6F32"/>
    <w:rsid w:val="006E7104"/>
    <w:rsid w:val="006E7616"/>
    <w:rsid w:val="006E79C2"/>
    <w:rsid w:val="006E7AF9"/>
    <w:rsid w:val="006E7BD5"/>
    <w:rsid w:val="006E7CA4"/>
    <w:rsid w:val="006F02EA"/>
    <w:rsid w:val="006F033E"/>
    <w:rsid w:val="006F03EB"/>
    <w:rsid w:val="006F088B"/>
    <w:rsid w:val="006F08B4"/>
    <w:rsid w:val="006F0B5C"/>
    <w:rsid w:val="006F0EF8"/>
    <w:rsid w:val="006F14C5"/>
    <w:rsid w:val="006F154D"/>
    <w:rsid w:val="006F1639"/>
    <w:rsid w:val="006F1700"/>
    <w:rsid w:val="006F18EB"/>
    <w:rsid w:val="006F1984"/>
    <w:rsid w:val="006F198C"/>
    <w:rsid w:val="006F1B41"/>
    <w:rsid w:val="006F203C"/>
    <w:rsid w:val="006F214B"/>
    <w:rsid w:val="006F2292"/>
    <w:rsid w:val="006F22E1"/>
    <w:rsid w:val="006F28AF"/>
    <w:rsid w:val="006F2E2A"/>
    <w:rsid w:val="006F307C"/>
    <w:rsid w:val="006F359C"/>
    <w:rsid w:val="006F35A7"/>
    <w:rsid w:val="006F3620"/>
    <w:rsid w:val="006F37FE"/>
    <w:rsid w:val="006F3AEC"/>
    <w:rsid w:val="006F3BE0"/>
    <w:rsid w:val="006F3DE0"/>
    <w:rsid w:val="006F3E21"/>
    <w:rsid w:val="006F3EBE"/>
    <w:rsid w:val="006F3ED9"/>
    <w:rsid w:val="006F3F62"/>
    <w:rsid w:val="006F3FE1"/>
    <w:rsid w:val="006F3FE8"/>
    <w:rsid w:val="006F410C"/>
    <w:rsid w:val="006F420C"/>
    <w:rsid w:val="006F446D"/>
    <w:rsid w:val="006F44AB"/>
    <w:rsid w:val="006F4684"/>
    <w:rsid w:val="006F481A"/>
    <w:rsid w:val="006F493F"/>
    <w:rsid w:val="006F4AF0"/>
    <w:rsid w:val="006F4FC2"/>
    <w:rsid w:val="006F5367"/>
    <w:rsid w:val="006F5770"/>
    <w:rsid w:val="006F5AA3"/>
    <w:rsid w:val="006F5AD3"/>
    <w:rsid w:val="006F5C83"/>
    <w:rsid w:val="006F636D"/>
    <w:rsid w:val="006F640E"/>
    <w:rsid w:val="006F67B8"/>
    <w:rsid w:val="006F680F"/>
    <w:rsid w:val="006F6B07"/>
    <w:rsid w:val="006F6C0D"/>
    <w:rsid w:val="006F714E"/>
    <w:rsid w:val="006F725E"/>
    <w:rsid w:val="006F7A2E"/>
    <w:rsid w:val="00700009"/>
    <w:rsid w:val="0070019E"/>
    <w:rsid w:val="00700323"/>
    <w:rsid w:val="00700AA9"/>
    <w:rsid w:val="00700BFA"/>
    <w:rsid w:val="00700EF8"/>
    <w:rsid w:val="00701365"/>
    <w:rsid w:val="0070173A"/>
    <w:rsid w:val="00701777"/>
    <w:rsid w:val="00701AFE"/>
    <w:rsid w:val="00701FDC"/>
    <w:rsid w:val="00702344"/>
    <w:rsid w:val="007028C5"/>
    <w:rsid w:val="00702929"/>
    <w:rsid w:val="00702D07"/>
    <w:rsid w:val="00702D71"/>
    <w:rsid w:val="00702F66"/>
    <w:rsid w:val="00702FF9"/>
    <w:rsid w:val="00703268"/>
    <w:rsid w:val="00703274"/>
    <w:rsid w:val="007033D3"/>
    <w:rsid w:val="007034EF"/>
    <w:rsid w:val="007036C1"/>
    <w:rsid w:val="007036C2"/>
    <w:rsid w:val="007039C0"/>
    <w:rsid w:val="00703EDE"/>
    <w:rsid w:val="00704661"/>
    <w:rsid w:val="0070474C"/>
    <w:rsid w:val="00704909"/>
    <w:rsid w:val="00704B53"/>
    <w:rsid w:val="00704B9F"/>
    <w:rsid w:val="00705203"/>
    <w:rsid w:val="007053A3"/>
    <w:rsid w:val="00705419"/>
    <w:rsid w:val="007056D6"/>
    <w:rsid w:val="00705938"/>
    <w:rsid w:val="00705963"/>
    <w:rsid w:val="00705DFE"/>
    <w:rsid w:val="0070614E"/>
    <w:rsid w:val="00706321"/>
    <w:rsid w:val="0070647D"/>
    <w:rsid w:val="00706911"/>
    <w:rsid w:val="00706DCD"/>
    <w:rsid w:val="007075DB"/>
    <w:rsid w:val="007077D9"/>
    <w:rsid w:val="007078CD"/>
    <w:rsid w:val="00707AFE"/>
    <w:rsid w:val="00707E87"/>
    <w:rsid w:val="00707FC1"/>
    <w:rsid w:val="00707FED"/>
    <w:rsid w:val="00710275"/>
    <w:rsid w:val="007102E4"/>
    <w:rsid w:val="007103FE"/>
    <w:rsid w:val="0071102F"/>
    <w:rsid w:val="00711055"/>
    <w:rsid w:val="007117B5"/>
    <w:rsid w:val="007118CE"/>
    <w:rsid w:val="00711AE0"/>
    <w:rsid w:val="00711EEC"/>
    <w:rsid w:val="007122B6"/>
    <w:rsid w:val="00712418"/>
    <w:rsid w:val="0071264D"/>
    <w:rsid w:val="007129BC"/>
    <w:rsid w:val="00712A37"/>
    <w:rsid w:val="00712AE8"/>
    <w:rsid w:val="00712D78"/>
    <w:rsid w:val="00712F87"/>
    <w:rsid w:val="007132C9"/>
    <w:rsid w:val="0071357E"/>
    <w:rsid w:val="007135F7"/>
    <w:rsid w:val="00713815"/>
    <w:rsid w:val="00713819"/>
    <w:rsid w:val="00713CCB"/>
    <w:rsid w:val="007143EC"/>
    <w:rsid w:val="007145E7"/>
    <w:rsid w:val="00714618"/>
    <w:rsid w:val="0071496B"/>
    <w:rsid w:val="00714996"/>
    <w:rsid w:val="00714FD4"/>
    <w:rsid w:val="00715072"/>
    <w:rsid w:val="007156D7"/>
    <w:rsid w:val="007157C9"/>
    <w:rsid w:val="007157DC"/>
    <w:rsid w:val="00715977"/>
    <w:rsid w:val="0071597F"/>
    <w:rsid w:val="00715FA8"/>
    <w:rsid w:val="007162AE"/>
    <w:rsid w:val="007165A5"/>
    <w:rsid w:val="00716D74"/>
    <w:rsid w:val="007172C9"/>
    <w:rsid w:val="0071731F"/>
    <w:rsid w:val="007174FA"/>
    <w:rsid w:val="00717503"/>
    <w:rsid w:val="007176DD"/>
    <w:rsid w:val="007178FC"/>
    <w:rsid w:val="0072036E"/>
    <w:rsid w:val="00720484"/>
    <w:rsid w:val="00720543"/>
    <w:rsid w:val="00720932"/>
    <w:rsid w:val="007210B5"/>
    <w:rsid w:val="00721362"/>
    <w:rsid w:val="00721464"/>
    <w:rsid w:val="00721561"/>
    <w:rsid w:val="0072183E"/>
    <w:rsid w:val="007219B3"/>
    <w:rsid w:val="00721CAE"/>
    <w:rsid w:val="00721E4D"/>
    <w:rsid w:val="00722037"/>
    <w:rsid w:val="00722085"/>
    <w:rsid w:val="0072252C"/>
    <w:rsid w:val="007226EA"/>
    <w:rsid w:val="0072282B"/>
    <w:rsid w:val="00722B53"/>
    <w:rsid w:val="00722E97"/>
    <w:rsid w:val="00722FDC"/>
    <w:rsid w:val="00722FE1"/>
    <w:rsid w:val="00723692"/>
    <w:rsid w:val="00723864"/>
    <w:rsid w:val="00723922"/>
    <w:rsid w:val="0072398C"/>
    <w:rsid w:val="00723CA7"/>
    <w:rsid w:val="007240A6"/>
    <w:rsid w:val="00724180"/>
    <w:rsid w:val="00724314"/>
    <w:rsid w:val="00724424"/>
    <w:rsid w:val="007248A5"/>
    <w:rsid w:val="00724BFE"/>
    <w:rsid w:val="00724C23"/>
    <w:rsid w:val="0072503C"/>
    <w:rsid w:val="00725BFB"/>
    <w:rsid w:val="00725DB8"/>
    <w:rsid w:val="0072630C"/>
    <w:rsid w:val="00726498"/>
    <w:rsid w:val="007264A8"/>
    <w:rsid w:val="00726525"/>
    <w:rsid w:val="00726E42"/>
    <w:rsid w:val="00726FC3"/>
    <w:rsid w:val="007276CE"/>
    <w:rsid w:val="007278ED"/>
    <w:rsid w:val="007278F0"/>
    <w:rsid w:val="0072793F"/>
    <w:rsid w:val="00727991"/>
    <w:rsid w:val="00727B2F"/>
    <w:rsid w:val="00727B51"/>
    <w:rsid w:val="00727D4E"/>
    <w:rsid w:val="00730219"/>
    <w:rsid w:val="0073036E"/>
    <w:rsid w:val="00730395"/>
    <w:rsid w:val="007304A1"/>
    <w:rsid w:val="007306B2"/>
    <w:rsid w:val="007307AF"/>
    <w:rsid w:val="00730915"/>
    <w:rsid w:val="007310B6"/>
    <w:rsid w:val="00731653"/>
    <w:rsid w:val="00731BA7"/>
    <w:rsid w:val="00731C39"/>
    <w:rsid w:val="00731C8E"/>
    <w:rsid w:val="00731E4B"/>
    <w:rsid w:val="00732099"/>
    <w:rsid w:val="007321F7"/>
    <w:rsid w:val="0073256F"/>
    <w:rsid w:val="00732C0E"/>
    <w:rsid w:val="00732E55"/>
    <w:rsid w:val="00732F3B"/>
    <w:rsid w:val="00732F72"/>
    <w:rsid w:val="0073350C"/>
    <w:rsid w:val="007336F6"/>
    <w:rsid w:val="00733862"/>
    <w:rsid w:val="00733934"/>
    <w:rsid w:val="00733959"/>
    <w:rsid w:val="00733CA1"/>
    <w:rsid w:val="0073417A"/>
    <w:rsid w:val="007342D2"/>
    <w:rsid w:val="00734436"/>
    <w:rsid w:val="00734786"/>
    <w:rsid w:val="007349E6"/>
    <w:rsid w:val="00734A02"/>
    <w:rsid w:val="00734B72"/>
    <w:rsid w:val="00734B7A"/>
    <w:rsid w:val="00735261"/>
    <w:rsid w:val="00735A43"/>
    <w:rsid w:val="00735A7B"/>
    <w:rsid w:val="00736067"/>
    <w:rsid w:val="00736397"/>
    <w:rsid w:val="0073643F"/>
    <w:rsid w:val="00736531"/>
    <w:rsid w:val="00736533"/>
    <w:rsid w:val="007366AA"/>
    <w:rsid w:val="007368E9"/>
    <w:rsid w:val="007369B1"/>
    <w:rsid w:val="00736D17"/>
    <w:rsid w:val="0073760E"/>
    <w:rsid w:val="00737AAC"/>
    <w:rsid w:val="00737AB2"/>
    <w:rsid w:val="00737CA6"/>
    <w:rsid w:val="00737DE1"/>
    <w:rsid w:val="00737E3E"/>
    <w:rsid w:val="0074060D"/>
    <w:rsid w:val="00740654"/>
    <w:rsid w:val="00740816"/>
    <w:rsid w:val="00740DF4"/>
    <w:rsid w:val="00740E54"/>
    <w:rsid w:val="00740FD8"/>
    <w:rsid w:val="0074105F"/>
    <w:rsid w:val="00741085"/>
    <w:rsid w:val="00741291"/>
    <w:rsid w:val="00741632"/>
    <w:rsid w:val="00741A2E"/>
    <w:rsid w:val="00741BBC"/>
    <w:rsid w:val="00741EAC"/>
    <w:rsid w:val="007422EE"/>
    <w:rsid w:val="007424E5"/>
    <w:rsid w:val="007426AC"/>
    <w:rsid w:val="007426ED"/>
    <w:rsid w:val="00742AF5"/>
    <w:rsid w:val="00742F86"/>
    <w:rsid w:val="00742FDE"/>
    <w:rsid w:val="007430C7"/>
    <w:rsid w:val="007433B4"/>
    <w:rsid w:val="00743513"/>
    <w:rsid w:val="007439F6"/>
    <w:rsid w:val="00743C12"/>
    <w:rsid w:val="00743E2F"/>
    <w:rsid w:val="00744030"/>
    <w:rsid w:val="00744108"/>
    <w:rsid w:val="00744180"/>
    <w:rsid w:val="007442C9"/>
    <w:rsid w:val="007446E7"/>
    <w:rsid w:val="0074490A"/>
    <w:rsid w:val="00744DF2"/>
    <w:rsid w:val="00744FA4"/>
    <w:rsid w:val="00744FFD"/>
    <w:rsid w:val="007452C3"/>
    <w:rsid w:val="007453E0"/>
    <w:rsid w:val="00745D1F"/>
    <w:rsid w:val="00745F9E"/>
    <w:rsid w:val="007461C0"/>
    <w:rsid w:val="007461CC"/>
    <w:rsid w:val="007462CD"/>
    <w:rsid w:val="007466C6"/>
    <w:rsid w:val="00746BF3"/>
    <w:rsid w:val="00746CED"/>
    <w:rsid w:val="007472F9"/>
    <w:rsid w:val="007473FE"/>
    <w:rsid w:val="0074747C"/>
    <w:rsid w:val="007474AE"/>
    <w:rsid w:val="0074776C"/>
    <w:rsid w:val="00747777"/>
    <w:rsid w:val="00747C8C"/>
    <w:rsid w:val="00747EAF"/>
    <w:rsid w:val="007500D1"/>
    <w:rsid w:val="00750802"/>
    <w:rsid w:val="00750A0D"/>
    <w:rsid w:val="00750B6A"/>
    <w:rsid w:val="00750F4A"/>
    <w:rsid w:val="00750F7E"/>
    <w:rsid w:val="00751035"/>
    <w:rsid w:val="007510E4"/>
    <w:rsid w:val="00751235"/>
    <w:rsid w:val="0075173B"/>
    <w:rsid w:val="00751C6E"/>
    <w:rsid w:val="00752073"/>
    <w:rsid w:val="007521D0"/>
    <w:rsid w:val="007526DA"/>
    <w:rsid w:val="0075286F"/>
    <w:rsid w:val="00752A0E"/>
    <w:rsid w:val="00752B2B"/>
    <w:rsid w:val="00752D39"/>
    <w:rsid w:val="00752E06"/>
    <w:rsid w:val="00752E35"/>
    <w:rsid w:val="00752F00"/>
    <w:rsid w:val="00752F9E"/>
    <w:rsid w:val="007531BA"/>
    <w:rsid w:val="00753571"/>
    <w:rsid w:val="007536F7"/>
    <w:rsid w:val="007539CE"/>
    <w:rsid w:val="00753A32"/>
    <w:rsid w:val="00753CD2"/>
    <w:rsid w:val="00753E7E"/>
    <w:rsid w:val="00753F30"/>
    <w:rsid w:val="00754185"/>
    <w:rsid w:val="00754188"/>
    <w:rsid w:val="00754246"/>
    <w:rsid w:val="007543E5"/>
    <w:rsid w:val="0075464C"/>
    <w:rsid w:val="00754973"/>
    <w:rsid w:val="00754C7B"/>
    <w:rsid w:val="00754CAB"/>
    <w:rsid w:val="00754CEA"/>
    <w:rsid w:val="00754F1F"/>
    <w:rsid w:val="00754F30"/>
    <w:rsid w:val="00754FA6"/>
    <w:rsid w:val="00755001"/>
    <w:rsid w:val="007551C3"/>
    <w:rsid w:val="007557CB"/>
    <w:rsid w:val="007558F3"/>
    <w:rsid w:val="007558FC"/>
    <w:rsid w:val="007559FD"/>
    <w:rsid w:val="00755B05"/>
    <w:rsid w:val="00755DEF"/>
    <w:rsid w:val="00755DF9"/>
    <w:rsid w:val="0075662E"/>
    <w:rsid w:val="007566E9"/>
    <w:rsid w:val="00756C92"/>
    <w:rsid w:val="00756E2F"/>
    <w:rsid w:val="00756E99"/>
    <w:rsid w:val="007570D5"/>
    <w:rsid w:val="00757531"/>
    <w:rsid w:val="007575E7"/>
    <w:rsid w:val="007576B8"/>
    <w:rsid w:val="007576E9"/>
    <w:rsid w:val="00757A17"/>
    <w:rsid w:val="00760227"/>
    <w:rsid w:val="00760393"/>
    <w:rsid w:val="007604B2"/>
    <w:rsid w:val="00760814"/>
    <w:rsid w:val="00760930"/>
    <w:rsid w:val="00760AD9"/>
    <w:rsid w:val="00760B07"/>
    <w:rsid w:val="00760BEC"/>
    <w:rsid w:val="00760C7A"/>
    <w:rsid w:val="00761188"/>
    <w:rsid w:val="007612FB"/>
    <w:rsid w:val="007618B7"/>
    <w:rsid w:val="00761A18"/>
    <w:rsid w:val="00761A9E"/>
    <w:rsid w:val="00761D10"/>
    <w:rsid w:val="007620EB"/>
    <w:rsid w:val="0076240D"/>
    <w:rsid w:val="007626AB"/>
    <w:rsid w:val="0076272D"/>
    <w:rsid w:val="007627CA"/>
    <w:rsid w:val="007628C9"/>
    <w:rsid w:val="00762944"/>
    <w:rsid w:val="00762B7A"/>
    <w:rsid w:val="00762F90"/>
    <w:rsid w:val="00763251"/>
    <w:rsid w:val="0076327A"/>
    <w:rsid w:val="007634C8"/>
    <w:rsid w:val="00763508"/>
    <w:rsid w:val="00763788"/>
    <w:rsid w:val="00763A6A"/>
    <w:rsid w:val="00763A6D"/>
    <w:rsid w:val="00763BDB"/>
    <w:rsid w:val="00763C4D"/>
    <w:rsid w:val="00763C9A"/>
    <w:rsid w:val="00763FBE"/>
    <w:rsid w:val="007642C1"/>
    <w:rsid w:val="00764EF8"/>
    <w:rsid w:val="007652C9"/>
    <w:rsid w:val="0076549C"/>
    <w:rsid w:val="00765774"/>
    <w:rsid w:val="007659BA"/>
    <w:rsid w:val="00765B7F"/>
    <w:rsid w:val="007660DC"/>
    <w:rsid w:val="007661BF"/>
    <w:rsid w:val="007665E1"/>
    <w:rsid w:val="00766692"/>
    <w:rsid w:val="0076699F"/>
    <w:rsid w:val="00766A33"/>
    <w:rsid w:val="00766BE9"/>
    <w:rsid w:val="00766D78"/>
    <w:rsid w:val="007672E5"/>
    <w:rsid w:val="007674C2"/>
    <w:rsid w:val="0076753D"/>
    <w:rsid w:val="00767A09"/>
    <w:rsid w:val="00767EE6"/>
    <w:rsid w:val="00767F36"/>
    <w:rsid w:val="0077009D"/>
    <w:rsid w:val="00770357"/>
    <w:rsid w:val="00770487"/>
    <w:rsid w:val="00770491"/>
    <w:rsid w:val="007704DE"/>
    <w:rsid w:val="00770781"/>
    <w:rsid w:val="00770A76"/>
    <w:rsid w:val="00770B09"/>
    <w:rsid w:val="00771286"/>
    <w:rsid w:val="007712DC"/>
    <w:rsid w:val="007719FC"/>
    <w:rsid w:val="00771E34"/>
    <w:rsid w:val="00772211"/>
    <w:rsid w:val="007729DD"/>
    <w:rsid w:val="00772F1E"/>
    <w:rsid w:val="0077324E"/>
    <w:rsid w:val="007732A2"/>
    <w:rsid w:val="007732F5"/>
    <w:rsid w:val="007733B4"/>
    <w:rsid w:val="00773DBE"/>
    <w:rsid w:val="0077442F"/>
    <w:rsid w:val="00774609"/>
    <w:rsid w:val="00774665"/>
    <w:rsid w:val="00774671"/>
    <w:rsid w:val="007748C0"/>
    <w:rsid w:val="00774AE3"/>
    <w:rsid w:val="00774CA0"/>
    <w:rsid w:val="00774D50"/>
    <w:rsid w:val="00775078"/>
    <w:rsid w:val="0077517F"/>
    <w:rsid w:val="0077550C"/>
    <w:rsid w:val="00775542"/>
    <w:rsid w:val="00775619"/>
    <w:rsid w:val="007756DE"/>
    <w:rsid w:val="00775718"/>
    <w:rsid w:val="00775867"/>
    <w:rsid w:val="007758F6"/>
    <w:rsid w:val="00775D82"/>
    <w:rsid w:val="00775F9F"/>
    <w:rsid w:val="0077629A"/>
    <w:rsid w:val="007766B7"/>
    <w:rsid w:val="00776BC9"/>
    <w:rsid w:val="00777023"/>
    <w:rsid w:val="00777280"/>
    <w:rsid w:val="0077758E"/>
    <w:rsid w:val="00777668"/>
    <w:rsid w:val="00777B53"/>
    <w:rsid w:val="00777F67"/>
    <w:rsid w:val="007801AF"/>
    <w:rsid w:val="007803C0"/>
    <w:rsid w:val="00780437"/>
    <w:rsid w:val="0078058F"/>
    <w:rsid w:val="007807F0"/>
    <w:rsid w:val="007808B8"/>
    <w:rsid w:val="00780918"/>
    <w:rsid w:val="00780992"/>
    <w:rsid w:val="00780BE4"/>
    <w:rsid w:val="00780C61"/>
    <w:rsid w:val="00780E57"/>
    <w:rsid w:val="00780EE9"/>
    <w:rsid w:val="00781479"/>
    <w:rsid w:val="007814B1"/>
    <w:rsid w:val="0078158A"/>
    <w:rsid w:val="007815DC"/>
    <w:rsid w:val="00781A64"/>
    <w:rsid w:val="00781AAE"/>
    <w:rsid w:val="00781B1F"/>
    <w:rsid w:val="00781BA0"/>
    <w:rsid w:val="00781DB4"/>
    <w:rsid w:val="007820F3"/>
    <w:rsid w:val="00783285"/>
    <w:rsid w:val="007833E3"/>
    <w:rsid w:val="00783454"/>
    <w:rsid w:val="00783850"/>
    <w:rsid w:val="007839C2"/>
    <w:rsid w:val="007847CF"/>
    <w:rsid w:val="00784FA3"/>
    <w:rsid w:val="0078504D"/>
    <w:rsid w:val="00785A6E"/>
    <w:rsid w:val="0078673E"/>
    <w:rsid w:val="00786CDC"/>
    <w:rsid w:val="00786E57"/>
    <w:rsid w:val="00787030"/>
    <w:rsid w:val="007871D1"/>
    <w:rsid w:val="00787679"/>
    <w:rsid w:val="00787C1E"/>
    <w:rsid w:val="00787C71"/>
    <w:rsid w:val="00787C85"/>
    <w:rsid w:val="00790019"/>
    <w:rsid w:val="00790424"/>
    <w:rsid w:val="007904B6"/>
    <w:rsid w:val="007906F1"/>
    <w:rsid w:val="00790783"/>
    <w:rsid w:val="007908DA"/>
    <w:rsid w:val="00790CF6"/>
    <w:rsid w:val="0079115B"/>
    <w:rsid w:val="00791522"/>
    <w:rsid w:val="0079164F"/>
    <w:rsid w:val="007916A9"/>
    <w:rsid w:val="00791F41"/>
    <w:rsid w:val="007920A7"/>
    <w:rsid w:val="00792228"/>
    <w:rsid w:val="00792269"/>
    <w:rsid w:val="0079260C"/>
    <w:rsid w:val="0079268B"/>
    <w:rsid w:val="00792838"/>
    <w:rsid w:val="00792A1A"/>
    <w:rsid w:val="00792A7B"/>
    <w:rsid w:val="00792BF5"/>
    <w:rsid w:val="00792EF2"/>
    <w:rsid w:val="00793143"/>
    <w:rsid w:val="007931D8"/>
    <w:rsid w:val="00793276"/>
    <w:rsid w:val="0079357F"/>
    <w:rsid w:val="00793676"/>
    <w:rsid w:val="007937FE"/>
    <w:rsid w:val="00793BF4"/>
    <w:rsid w:val="00793E25"/>
    <w:rsid w:val="00793F2E"/>
    <w:rsid w:val="007941A1"/>
    <w:rsid w:val="0079422D"/>
    <w:rsid w:val="0079487E"/>
    <w:rsid w:val="00794B0F"/>
    <w:rsid w:val="00794DD9"/>
    <w:rsid w:val="00794DEC"/>
    <w:rsid w:val="00795583"/>
    <w:rsid w:val="0079569C"/>
    <w:rsid w:val="007956FB"/>
    <w:rsid w:val="00795743"/>
    <w:rsid w:val="00795876"/>
    <w:rsid w:val="00795D54"/>
    <w:rsid w:val="00795DA4"/>
    <w:rsid w:val="00796065"/>
    <w:rsid w:val="00796595"/>
    <w:rsid w:val="007965DC"/>
    <w:rsid w:val="00796726"/>
    <w:rsid w:val="007967A6"/>
    <w:rsid w:val="00796D72"/>
    <w:rsid w:val="00797099"/>
    <w:rsid w:val="00797168"/>
    <w:rsid w:val="00797225"/>
    <w:rsid w:val="007974AE"/>
    <w:rsid w:val="00797529"/>
    <w:rsid w:val="00797585"/>
    <w:rsid w:val="0079778A"/>
    <w:rsid w:val="0079783D"/>
    <w:rsid w:val="00797BE0"/>
    <w:rsid w:val="00797EA0"/>
    <w:rsid w:val="007A03D4"/>
    <w:rsid w:val="007A0597"/>
    <w:rsid w:val="007A06D5"/>
    <w:rsid w:val="007A0DC3"/>
    <w:rsid w:val="007A0EBD"/>
    <w:rsid w:val="007A1103"/>
    <w:rsid w:val="007A155D"/>
    <w:rsid w:val="007A16E8"/>
    <w:rsid w:val="007A1890"/>
    <w:rsid w:val="007A1B32"/>
    <w:rsid w:val="007A1C1C"/>
    <w:rsid w:val="007A20AB"/>
    <w:rsid w:val="007A24FB"/>
    <w:rsid w:val="007A2681"/>
    <w:rsid w:val="007A28B1"/>
    <w:rsid w:val="007A28D6"/>
    <w:rsid w:val="007A2BC7"/>
    <w:rsid w:val="007A2C01"/>
    <w:rsid w:val="007A2DEF"/>
    <w:rsid w:val="007A2E96"/>
    <w:rsid w:val="007A2F0E"/>
    <w:rsid w:val="007A2F7C"/>
    <w:rsid w:val="007A3033"/>
    <w:rsid w:val="007A3431"/>
    <w:rsid w:val="007A3581"/>
    <w:rsid w:val="007A379B"/>
    <w:rsid w:val="007A37DE"/>
    <w:rsid w:val="007A3B48"/>
    <w:rsid w:val="007A3C00"/>
    <w:rsid w:val="007A3D8C"/>
    <w:rsid w:val="007A3F3C"/>
    <w:rsid w:val="007A4701"/>
    <w:rsid w:val="007A498D"/>
    <w:rsid w:val="007A4B05"/>
    <w:rsid w:val="007A4CFE"/>
    <w:rsid w:val="007A4DFC"/>
    <w:rsid w:val="007A4F5F"/>
    <w:rsid w:val="007A4F99"/>
    <w:rsid w:val="007A50E1"/>
    <w:rsid w:val="007A5361"/>
    <w:rsid w:val="007A55BD"/>
    <w:rsid w:val="007A5CAE"/>
    <w:rsid w:val="007A61EC"/>
    <w:rsid w:val="007A66B9"/>
    <w:rsid w:val="007A685B"/>
    <w:rsid w:val="007A69D1"/>
    <w:rsid w:val="007A6A29"/>
    <w:rsid w:val="007A6DD2"/>
    <w:rsid w:val="007A7334"/>
    <w:rsid w:val="007A78A9"/>
    <w:rsid w:val="007A791B"/>
    <w:rsid w:val="007A7951"/>
    <w:rsid w:val="007A7A4F"/>
    <w:rsid w:val="007A7E1A"/>
    <w:rsid w:val="007B0051"/>
    <w:rsid w:val="007B03B2"/>
    <w:rsid w:val="007B061A"/>
    <w:rsid w:val="007B0C6F"/>
    <w:rsid w:val="007B0F21"/>
    <w:rsid w:val="007B0FFB"/>
    <w:rsid w:val="007B120E"/>
    <w:rsid w:val="007B1591"/>
    <w:rsid w:val="007B162C"/>
    <w:rsid w:val="007B16B1"/>
    <w:rsid w:val="007B178E"/>
    <w:rsid w:val="007B17B9"/>
    <w:rsid w:val="007B2297"/>
    <w:rsid w:val="007B256E"/>
    <w:rsid w:val="007B25FB"/>
    <w:rsid w:val="007B297E"/>
    <w:rsid w:val="007B2A16"/>
    <w:rsid w:val="007B2EB9"/>
    <w:rsid w:val="007B2F6D"/>
    <w:rsid w:val="007B319A"/>
    <w:rsid w:val="007B34D9"/>
    <w:rsid w:val="007B3538"/>
    <w:rsid w:val="007B35DA"/>
    <w:rsid w:val="007B3639"/>
    <w:rsid w:val="007B3675"/>
    <w:rsid w:val="007B38C4"/>
    <w:rsid w:val="007B3AB3"/>
    <w:rsid w:val="007B3BBC"/>
    <w:rsid w:val="007B3D15"/>
    <w:rsid w:val="007B4341"/>
    <w:rsid w:val="007B4479"/>
    <w:rsid w:val="007B45AA"/>
    <w:rsid w:val="007B4600"/>
    <w:rsid w:val="007B46F3"/>
    <w:rsid w:val="007B4853"/>
    <w:rsid w:val="007B4ABD"/>
    <w:rsid w:val="007B4B02"/>
    <w:rsid w:val="007B4BF3"/>
    <w:rsid w:val="007B516A"/>
    <w:rsid w:val="007B58CF"/>
    <w:rsid w:val="007B59B9"/>
    <w:rsid w:val="007B5A41"/>
    <w:rsid w:val="007B5AE6"/>
    <w:rsid w:val="007B5AFA"/>
    <w:rsid w:val="007B5DE7"/>
    <w:rsid w:val="007B5F3E"/>
    <w:rsid w:val="007B5FDD"/>
    <w:rsid w:val="007B6212"/>
    <w:rsid w:val="007B6222"/>
    <w:rsid w:val="007B6759"/>
    <w:rsid w:val="007B6830"/>
    <w:rsid w:val="007B689D"/>
    <w:rsid w:val="007B6912"/>
    <w:rsid w:val="007B6981"/>
    <w:rsid w:val="007B6E3B"/>
    <w:rsid w:val="007B6EAA"/>
    <w:rsid w:val="007B6F7D"/>
    <w:rsid w:val="007B7112"/>
    <w:rsid w:val="007B7117"/>
    <w:rsid w:val="007B7219"/>
    <w:rsid w:val="007B74F0"/>
    <w:rsid w:val="007B755A"/>
    <w:rsid w:val="007B784F"/>
    <w:rsid w:val="007B7878"/>
    <w:rsid w:val="007B7A3B"/>
    <w:rsid w:val="007B7BBB"/>
    <w:rsid w:val="007B7DE0"/>
    <w:rsid w:val="007C0116"/>
    <w:rsid w:val="007C0285"/>
    <w:rsid w:val="007C02A1"/>
    <w:rsid w:val="007C07ED"/>
    <w:rsid w:val="007C08E4"/>
    <w:rsid w:val="007C0E7A"/>
    <w:rsid w:val="007C0FCB"/>
    <w:rsid w:val="007C0FFA"/>
    <w:rsid w:val="007C10F7"/>
    <w:rsid w:val="007C1265"/>
    <w:rsid w:val="007C1382"/>
    <w:rsid w:val="007C13E7"/>
    <w:rsid w:val="007C1702"/>
    <w:rsid w:val="007C17E6"/>
    <w:rsid w:val="007C184F"/>
    <w:rsid w:val="007C1993"/>
    <w:rsid w:val="007C2252"/>
    <w:rsid w:val="007C2347"/>
    <w:rsid w:val="007C24C1"/>
    <w:rsid w:val="007C26B5"/>
    <w:rsid w:val="007C27C5"/>
    <w:rsid w:val="007C2A76"/>
    <w:rsid w:val="007C2DBB"/>
    <w:rsid w:val="007C2DF2"/>
    <w:rsid w:val="007C2E25"/>
    <w:rsid w:val="007C3192"/>
    <w:rsid w:val="007C32FA"/>
    <w:rsid w:val="007C34A5"/>
    <w:rsid w:val="007C3625"/>
    <w:rsid w:val="007C371F"/>
    <w:rsid w:val="007C3942"/>
    <w:rsid w:val="007C3B94"/>
    <w:rsid w:val="007C3C66"/>
    <w:rsid w:val="007C3F77"/>
    <w:rsid w:val="007C4405"/>
    <w:rsid w:val="007C4579"/>
    <w:rsid w:val="007C4800"/>
    <w:rsid w:val="007C48A5"/>
    <w:rsid w:val="007C4D74"/>
    <w:rsid w:val="007C50E3"/>
    <w:rsid w:val="007C525E"/>
    <w:rsid w:val="007C5348"/>
    <w:rsid w:val="007C53EF"/>
    <w:rsid w:val="007C550F"/>
    <w:rsid w:val="007C5585"/>
    <w:rsid w:val="007C55A6"/>
    <w:rsid w:val="007C55CB"/>
    <w:rsid w:val="007C5700"/>
    <w:rsid w:val="007C5B17"/>
    <w:rsid w:val="007C5D2A"/>
    <w:rsid w:val="007C616A"/>
    <w:rsid w:val="007C64B3"/>
    <w:rsid w:val="007C69A3"/>
    <w:rsid w:val="007C69B9"/>
    <w:rsid w:val="007C69CC"/>
    <w:rsid w:val="007C6B90"/>
    <w:rsid w:val="007C6C4F"/>
    <w:rsid w:val="007C7030"/>
    <w:rsid w:val="007C7BFD"/>
    <w:rsid w:val="007C7D2B"/>
    <w:rsid w:val="007D00E5"/>
    <w:rsid w:val="007D092B"/>
    <w:rsid w:val="007D0B5E"/>
    <w:rsid w:val="007D0E42"/>
    <w:rsid w:val="007D1127"/>
    <w:rsid w:val="007D11E4"/>
    <w:rsid w:val="007D14AB"/>
    <w:rsid w:val="007D15D3"/>
    <w:rsid w:val="007D173D"/>
    <w:rsid w:val="007D1B40"/>
    <w:rsid w:val="007D1C18"/>
    <w:rsid w:val="007D1E57"/>
    <w:rsid w:val="007D208C"/>
    <w:rsid w:val="007D2359"/>
    <w:rsid w:val="007D26AB"/>
    <w:rsid w:val="007D2D12"/>
    <w:rsid w:val="007D2EA2"/>
    <w:rsid w:val="007D32DC"/>
    <w:rsid w:val="007D3375"/>
    <w:rsid w:val="007D33A8"/>
    <w:rsid w:val="007D34B2"/>
    <w:rsid w:val="007D34B9"/>
    <w:rsid w:val="007D376E"/>
    <w:rsid w:val="007D3772"/>
    <w:rsid w:val="007D3D90"/>
    <w:rsid w:val="007D447B"/>
    <w:rsid w:val="007D4486"/>
    <w:rsid w:val="007D4A98"/>
    <w:rsid w:val="007D4C54"/>
    <w:rsid w:val="007D5134"/>
    <w:rsid w:val="007D5253"/>
    <w:rsid w:val="007D527C"/>
    <w:rsid w:val="007D5407"/>
    <w:rsid w:val="007D568F"/>
    <w:rsid w:val="007D5722"/>
    <w:rsid w:val="007D58B1"/>
    <w:rsid w:val="007D5B1C"/>
    <w:rsid w:val="007D632D"/>
    <w:rsid w:val="007D633C"/>
    <w:rsid w:val="007D6645"/>
    <w:rsid w:val="007D68D9"/>
    <w:rsid w:val="007D6C2D"/>
    <w:rsid w:val="007D6C9C"/>
    <w:rsid w:val="007D6D27"/>
    <w:rsid w:val="007D6FBF"/>
    <w:rsid w:val="007D73F3"/>
    <w:rsid w:val="007D7CA7"/>
    <w:rsid w:val="007D7D70"/>
    <w:rsid w:val="007D7E3C"/>
    <w:rsid w:val="007E0259"/>
    <w:rsid w:val="007E03E0"/>
    <w:rsid w:val="007E04AB"/>
    <w:rsid w:val="007E0572"/>
    <w:rsid w:val="007E079C"/>
    <w:rsid w:val="007E0E7E"/>
    <w:rsid w:val="007E1179"/>
    <w:rsid w:val="007E1259"/>
    <w:rsid w:val="007E12BA"/>
    <w:rsid w:val="007E1301"/>
    <w:rsid w:val="007E13E3"/>
    <w:rsid w:val="007E169F"/>
    <w:rsid w:val="007E179D"/>
    <w:rsid w:val="007E1890"/>
    <w:rsid w:val="007E1910"/>
    <w:rsid w:val="007E1A7A"/>
    <w:rsid w:val="007E1BEE"/>
    <w:rsid w:val="007E1C94"/>
    <w:rsid w:val="007E1DB3"/>
    <w:rsid w:val="007E1F4E"/>
    <w:rsid w:val="007E209F"/>
    <w:rsid w:val="007E25FF"/>
    <w:rsid w:val="007E2697"/>
    <w:rsid w:val="007E28B9"/>
    <w:rsid w:val="007E2D63"/>
    <w:rsid w:val="007E2D6D"/>
    <w:rsid w:val="007E3003"/>
    <w:rsid w:val="007E3570"/>
    <w:rsid w:val="007E3750"/>
    <w:rsid w:val="007E3C94"/>
    <w:rsid w:val="007E464E"/>
    <w:rsid w:val="007E4891"/>
    <w:rsid w:val="007E4ACC"/>
    <w:rsid w:val="007E52B4"/>
    <w:rsid w:val="007E54B7"/>
    <w:rsid w:val="007E5D8D"/>
    <w:rsid w:val="007E61A8"/>
    <w:rsid w:val="007E61B4"/>
    <w:rsid w:val="007E6307"/>
    <w:rsid w:val="007E6350"/>
    <w:rsid w:val="007E6640"/>
    <w:rsid w:val="007E66AD"/>
    <w:rsid w:val="007E66B4"/>
    <w:rsid w:val="007E67A0"/>
    <w:rsid w:val="007E6E67"/>
    <w:rsid w:val="007E6EE6"/>
    <w:rsid w:val="007E7196"/>
    <w:rsid w:val="007E73A0"/>
    <w:rsid w:val="007E75AC"/>
    <w:rsid w:val="007E7835"/>
    <w:rsid w:val="007E7BF8"/>
    <w:rsid w:val="007E7F94"/>
    <w:rsid w:val="007F02BD"/>
    <w:rsid w:val="007F0384"/>
    <w:rsid w:val="007F05E2"/>
    <w:rsid w:val="007F0DFB"/>
    <w:rsid w:val="007F10CC"/>
    <w:rsid w:val="007F16B4"/>
    <w:rsid w:val="007F1708"/>
    <w:rsid w:val="007F1817"/>
    <w:rsid w:val="007F1A82"/>
    <w:rsid w:val="007F2044"/>
    <w:rsid w:val="007F2530"/>
    <w:rsid w:val="007F26DC"/>
    <w:rsid w:val="007F2879"/>
    <w:rsid w:val="007F2AEE"/>
    <w:rsid w:val="007F2BF7"/>
    <w:rsid w:val="007F30AA"/>
    <w:rsid w:val="007F3323"/>
    <w:rsid w:val="007F33F8"/>
    <w:rsid w:val="007F35DE"/>
    <w:rsid w:val="007F3894"/>
    <w:rsid w:val="007F3963"/>
    <w:rsid w:val="007F3F46"/>
    <w:rsid w:val="007F3F67"/>
    <w:rsid w:val="007F3F8C"/>
    <w:rsid w:val="007F4213"/>
    <w:rsid w:val="007F42C6"/>
    <w:rsid w:val="007F42C8"/>
    <w:rsid w:val="007F43C9"/>
    <w:rsid w:val="007F45D5"/>
    <w:rsid w:val="007F482B"/>
    <w:rsid w:val="007F4870"/>
    <w:rsid w:val="007F4C59"/>
    <w:rsid w:val="007F4CDF"/>
    <w:rsid w:val="007F539E"/>
    <w:rsid w:val="007F55E3"/>
    <w:rsid w:val="007F58D3"/>
    <w:rsid w:val="007F5B40"/>
    <w:rsid w:val="007F5C3E"/>
    <w:rsid w:val="007F5D99"/>
    <w:rsid w:val="007F5DE2"/>
    <w:rsid w:val="007F6139"/>
    <w:rsid w:val="007F6341"/>
    <w:rsid w:val="007F6435"/>
    <w:rsid w:val="007F6610"/>
    <w:rsid w:val="007F666E"/>
    <w:rsid w:val="007F66F8"/>
    <w:rsid w:val="007F6AAE"/>
    <w:rsid w:val="007F6D1B"/>
    <w:rsid w:val="007F6F06"/>
    <w:rsid w:val="007F6F95"/>
    <w:rsid w:val="007F7188"/>
    <w:rsid w:val="007F71D1"/>
    <w:rsid w:val="007F73D0"/>
    <w:rsid w:val="007F744E"/>
    <w:rsid w:val="007F7693"/>
    <w:rsid w:val="007F76FC"/>
    <w:rsid w:val="007F77A4"/>
    <w:rsid w:val="007F7B5B"/>
    <w:rsid w:val="0080030F"/>
    <w:rsid w:val="008003D8"/>
    <w:rsid w:val="00800684"/>
    <w:rsid w:val="00800828"/>
    <w:rsid w:val="008008C8"/>
    <w:rsid w:val="00800C4E"/>
    <w:rsid w:val="00800FDB"/>
    <w:rsid w:val="008010AB"/>
    <w:rsid w:val="008013BC"/>
    <w:rsid w:val="00801672"/>
    <w:rsid w:val="00801A80"/>
    <w:rsid w:val="00802406"/>
    <w:rsid w:val="00802720"/>
    <w:rsid w:val="00802C6C"/>
    <w:rsid w:val="00802E2D"/>
    <w:rsid w:val="0080366D"/>
    <w:rsid w:val="00803900"/>
    <w:rsid w:val="00803A32"/>
    <w:rsid w:val="00803B63"/>
    <w:rsid w:val="00803CAF"/>
    <w:rsid w:val="00803D2A"/>
    <w:rsid w:val="00803F9E"/>
    <w:rsid w:val="00803FAA"/>
    <w:rsid w:val="00803FC7"/>
    <w:rsid w:val="008041F0"/>
    <w:rsid w:val="00804276"/>
    <w:rsid w:val="008043A0"/>
    <w:rsid w:val="00804651"/>
    <w:rsid w:val="00804BE3"/>
    <w:rsid w:val="008051C9"/>
    <w:rsid w:val="0080542E"/>
    <w:rsid w:val="00805444"/>
    <w:rsid w:val="00805AF3"/>
    <w:rsid w:val="00805B45"/>
    <w:rsid w:val="00805B9E"/>
    <w:rsid w:val="00805DAA"/>
    <w:rsid w:val="008061BA"/>
    <w:rsid w:val="008062F7"/>
    <w:rsid w:val="0080631B"/>
    <w:rsid w:val="00806535"/>
    <w:rsid w:val="0080669C"/>
    <w:rsid w:val="0080678D"/>
    <w:rsid w:val="0080688E"/>
    <w:rsid w:val="00806A63"/>
    <w:rsid w:val="00806E88"/>
    <w:rsid w:val="008070EA"/>
    <w:rsid w:val="008070FD"/>
    <w:rsid w:val="00807170"/>
    <w:rsid w:val="00807226"/>
    <w:rsid w:val="00807610"/>
    <w:rsid w:val="0080772A"/>
    <w:rsid w:val="008078CC"/>
    <w:rsid w:val="00807A39"/>
    <w:rsid w:val="008102B9"/>
    <w:rsid w:val="0081049F"/>
    <w:rsid w:val="008105FE"/>
    <w:rsid w:val="00810627"/>
    <w:rsid w:val="008109EF"/>
    <w:rsid w:val="00810CB0"/>
    <w:rsid w:val="00810CF6"/>
    <w:rsid w:val="00810FC6"/>
    <w:rsid w:val="00810FDA"/>
    <w:rsid w:val="008110E3"/>
    <w:rsid w:val="00811364"/>
    <w:rsid w:val="0081156A"/>
    <w:rsid w:val="008115DB"/>
    <w:rsid w:val="0081177E"/>
    <w:rsid w:val="008118EF"/>
    <w:rsid w:val="00811A65"/>
    <w:rsid w:val="00811AD7"/>
    <w:rsid w:val="008121F1"/>
    <w:rsid w:val="0081231F"/>
    <w:rsid w:val="008124CF"/>
    <w:rsid w:val="00812597"/>
    <w:rsid w:val="00812A6B"/>
    <w:rsid w:val="00812BD3"/>
    <w:rsid w:val="00812D58"/>
    <w:rsid w:val="00813194"/>
    <w:rsid w:val="0081364A"/>
    <w:rsid w:val="0081396D"/>
    <w:rsid w:val="0081405A"/>
    <w:rsid w:val="00814958"/>
    <w:rsid w:val="00814AF5"/>
    <w:rsid w:val="00815030"/>
    <w:rsid w:val="00815033"/>
    <w:rsid w:val="0081503C"/>
    <w:rsid w:val="00815788"/>
    <w:rsid w:val="0081590D"/>
    <w:rsid w:val="00815A22"/>
    <w:rsid w:val="00815B8D"/>
    <w:rsid w:val="00815C48"/>
    <w:rsid w:val="00815C74"/>
    <w:rsid w:val="00815C80"/>
    <w:rsid w:val="00815F60"/>
    <w:rsid w:val="00815FCF"/>
    <w:rsid w:val="00816313"/>
    <w:rsid w:val="0081636C"/>
    <w:rsid w:val="008163C7"/>
    <w:rsid w:val="008163F3"/>
    <w:rsid w:val="008165DE"/>
    <w:rsid w:val="00816865"/>
    <w:rsid w:val="00816CA7"/>
    <w:rsid w:val="00816E68"/>
    <w:rsid w:val="00817080"/>
    <w:rsid w:val="0081711D"/>
    <w:rsid w:val="00817144"/>
    <w:rsid w:val="008171C3"/>
    <w:rsid w:val="008171EF"/>
    <w:rsid w:val="008174C1"/>
    <w:rsid w:val="00817673"/>
    <w:rsid w:val="00817769"/>
    <w:rsid w:val="00817955"/>
    <w:rsid w:val="00817B2E"/>
    <w:rsid w:val="00817C75"/>
    <w:rsid w:val="00817D12"/>
    <w:rsid w:val="0082020C"/>
    <w:rsid w:val="0082035A"/>
    <w:rsid w:val="00820489"/>
    <w:rsid w:val="00820639"/>
    <w:rsid w:val="00820985"/>
    <w:rsid w:val="0082120E"/>
    <w:rsid w:val="0082128A"/>
    <w:rsid w:val="0082197F"/>
    <w:rsid w:val="00821C22"/>
    <w:rsid w:val="00821DB6"/>
    <w:rsid w:val="00821F00"/>
    <w:rsid w:val="00822123"/>
    <w:rsid w:val="008222CE"/>
    <w:rsid w:val="00822475"/>
    <w:rsid w:val="0082278B"/>
    <w:rsid w:val="00822A04"/>
    <w:rsid w:val="00822C27"/>
    <w:rsid w:val="00822C3F"/>
    <w:rsid w:val="00822E73"/>
    <w:rsid w:val="00822F93"/>
    <w:rsid w:val="008234A3"/>
    <w:rsid w:val="00823861"/>
    <w:rsid w:val="0082395C"/>
    <w:rsid w:val="00823A53"/>
    <w:rsid w:val="00823B70"/>
    <w:rsid w:val="00823C28"/>
    <w:rsid w:val="00823C34"/>
    <w:rsid w:val="00823ECB"/>
    <w:rsid w:val="00824005"/>
    <w:rsid w:val="00824104"/>
    <w:rsid w:val="00824859"/>
    <w:rsid w:val="00824934"/>
    <w:rsid w:val="00824A4A"/>
    <w:rsid w:val="00824B28"/>
    <w:rsid w:val="00824E9C"/>
    <w:rsid w:val="00825321"/>
    <w:rsid w:val="008256F2"/>
    <w:rsid w:val="00825A42"/>
    <w:rsid w:val="00825C22"/>
    <w:rsid w:val="00825CD5"/>
    <w:rsid w:val="008261CD"/>
    <w:rsid w:val="0082675B"/>
    <w:rsid w:val="008269CF"/>
    <w:rsid w:val="00826CF0"/>
    <w:rsid w:val="00826DC7"/>
    <w:rsid w:val="00826EB3"/>
    <w:rsid w:val="008271D4"/>
    <w:rsid w:val="008272C3"/>
    <w:rsid w:val="008273FA"/>
    <w:rsid w:val="008275DE"/>
    <w:rsid w:val="008278FC"/>
    <w:rsid w:val="00827908"/>
    <w:rsid w:val="008279CF"/>
    <w:rsid w:val="00827D29"/>
    <w:rsid w:val="00827D4F"/>
    <w:rsid w:val="008301FD"/>
    <w:rsid w:val="0083022E"/>
    <w:rsid w:val="00830407"/>
    <w:rsid w:val="0083064B"/>
    <w:rsid w:val="0083068D"/>
    <w:rsid w:val="008306F0"/>
    <w:rsid w:val="0083089F"/>
    <w:rsid w:val="00830A69"/>
    <w:rsid w:val="00830B56"/>
    <w:rsid w:val="00830B8C"/>
    <w:rsid w:val="008312DD"/>
    <w:rsid w:val="008314B6"/>
    <w:rsid w:val="00831782"/>
    <w:rsid w:val="00831E6D"/>
    <w:rsid w:val="00831EB8"/>
    <w:rsid w:val="008321C6"/>
    <w:rsid w:val="00832605"/>
    <w:rsid w:val="00832678"/>
    <w:rsid w:val="00832A56"/>
    <w:rsid w:val="00832CA3"/>
    <w:rsid w:val="00832E3B"/>
    <w:rsid w:val="00832E8E"/>
    <w:rsid w:val="00832F10"/>
    <w:rsid w:val="00833076"/>
    <w:rsid w:val="00833432"/>
    <w:rsid w:val="008335B7"/>
    <w:rsid w:val="008336B8"/>
    <w:rsid w:val="00833B93"/>
    <w:rsid w:val="00834028"/>
    <w:rsid w:val="00834184"/>
    <w:rsid w:val="00834366"/>
    <w:rsid w:val="008343E9"/>
    <w:rsid w:val="0083474D"/>
    <w:rsid w:val="008347D6"/>
    <w:rsid w:val="00834A1A"/>
    <w:rsid w:val="00834A53"/>
    <w:rsid w:val="00834B81"/>
    <w:rsid w:val="00834B8C"/>
    <w:rsid w:val="00834C94"/>
    <w:rsid w:val="00834CF6"/>
    <w:rsid w:val="00834CF9"/>
    <w:rsid w:val="00834DCC"/>
    <w:rsid w:val="0083540E"/>
    <w:rsid w:val="00835A8E"/>
    <w:rsid w:val="00835C3D"/>
    <w:rsid w:val="00835D52"/>
    <w:rsid w:val="00835DFD"/>
    <w:rsid w:val="00835F4E"/>
    <w:rsid w:val="0083653D"/>
    <w:rsid w:val="00836727"/>
    <w:rsid w:val="0083675C"/>
    <w:rsid w:val="00836BA8"/>
    <w:rsid w:val="00836C6D"/>
    <w:rsid w:val="00836E64"/>
    <w:rsid w:val="008372F5"/>
    <w:rsid w:val="00837348"/>
    <w:rsid w:val="00837475"/>
    <w:rsid w:val="00837563"/>
    <w:rsid w:val="00837A53"/>
    <w:rsid w:val="00837ABC"/>
    <w:rsid w:val="0084039B"/>
    <w:rsid w:val="008403D6"/>
    <w:rsid w:val="00840A2F"/>
    <w:rsid w:val="00840A95"/>
    <w:rsid w:val="00840DE6"/>
    <w:rsid w:val="00841063"/>
    <w:rsid w:val="00841207"/>
    <w:rsid w:val="00841300"/>
    <w:rsid w:val="008413E1"/>
    <w:rsid w:val="008413F8"/>
    <w:rsid w:val="00841787"/>
    <w:rsid w:val="008417A8"/>
    <w:rsid w:val="008417FE"/>
    <w:rsid w:val="00841836"/>
    <w:rsid w:val="00841E71"/>
    <w:rsid w:val="00841ECD"/>
    <w:rsid w:val="0084285C"/>
    <w:rsid w:val="008428D3"/>
    <w:rsid w:val="00842ADD"/>
    <w:rsid w:val="00842BE0"/>
    <w:rsid w:val="00842CC4"/>
    <w:rsid w:val="00842F2D"/>
    <w:rsid w:val="00843193"/>
    <w:rsid w:val="00843202"/>
    <w:rsid w:val="0084337E"/>
    <w:rsid w:val="0084357E"/>
    <w:rsid w:val="00843608"/>
    <w:rsid w:val="00843699"/>
    <w:rsid w:val="00843ABF"/>
    <w:rsid w:val="00843F24"/>
    <w:rsid w:val="00844181"/>
    <w:rsid w:val="0084422F"/>
    <w:rsid w:val="008444FF"/>
    <w:rsid w:val="0084474A"/>
    <w:rsid w:val="00844A47"/>
    <w:rsid w:val="00844A87"/>
    <w:rsid w:val="00844AA9"/>
    <w:rsid w:val="00845019"/>
    <w:rsid w:val="00845096"/>
    <w:rsid w:val="00845300"/>
    <w:rsid w:val="00845609"/>
    <w:rsid w:val="0084589F"/>
    <w:rsid w:val="00845B84"/>
    <w:rsid w:val="00845F9A"/>
    <w:rsid w:val="00846147"/>
    <w:rsid w:val="00846497"/>
    <w:rsid w:val="008465A5"/>
    <w:rsid w:val="008466ED"/>
    <w:rsid w:val="00846A78"/>
    <w:rsid w:val="00846E8F"/>
    <w:rsid w:val="00847278"/>
    <w:rsid w:val="008473DD"/>
    <w:rsid w:val="00847461"/>
    <w:rsid w:val="008474F1"/>
    <w:rsid w:val="0084761B"/>
    <w:rsid w:val="008476E6"/>
    <w:rsid w:val="00847988"/>
    <w:rsid w:val="00847DB6"/>
    <w:rsid w:val="00847E9E"/>
    <w:rsid w:val="00847F28"/>
    <w:rsid w:val="00847F8B"/>
    <w:rsid w:val="008504C4"/>
    <w:rsid w:val="008504DA"/>
    <w:rsid w:val="008509DC"/>
    <w:rsid w:val="00850B6A"/>
    <w:rsid w:val="008514E2"/>
    <w:rsid w:val="008515A6"/>
    <w:rsid w:val="008516AA"/>
    <w:rsid w:val="00851E41"/>
    <w:rsid w:val="00851EBC"/>
    <w:rsid w:val="00852183"/>
    <w:rsid w:val="008523C2"/>
    <w:rsid w:val="00852678"/>
    <w:rsid w:val="00852867"/>
    <w:rsid w:val="00852BCD"/>
    <w:rsid w:val="00853797"/>
    <w:rsid w:val="00853844"/>
    <w:rsid w:val="00853852"/>
    <w:rsid w:val="00853BCC"/>
    <w:rsid w:val="00853C15"/>
    <w:rsid w:val="008541C4"/>
    <w:rsid w:val="008542F4"/>
    <w:rsid w:val="008543D0"/>
    <w:rsid w:val="0085461F"/>
    <w:rsid w:val="0085485C"/>
    <w:rsid w:val="0085493F"/>
    <w:rsid w:val="00854A49"/>
    <w:rsid w:val="00854D07"/>
    <w:rsid w:val="00854E10"/>
    <w:rsid w:val="008551CC"/>
    <w:rsid w:val="008554BB"/>
    <w:rsid w:val="00855961"/>
    <w:rsid w:val="00855D30"/>
    <w:rsid w:val="00856E02"/>
    <w:rsid w:val="008573AA"/>
    <w:rsid w:val="008573C7"/>
    <w:rsid w:val="00857829"/>
    <w:rsid w:val="008578A3"/>
    <w:rsid w:val="00857C90"/>
    <w:rsid w:val="00857D8D"/>
    <w:rsid w:val="00857F01"/>
    <w:rsid w:val="00860778"/>
    <w:rsid w:val="0086084A"/>
    <w:rsid w:val="0086090D"/>
    <w:rsid w:val="00860923"/>
    <w:rsid w:val="00860AA0"/>
    <w:rsid w:val="00860B7A"/>
    <w:rsid w:val="0086102F"/>
    <w:rsid w:val="00861228"/>
    <w:rsid w:val="0086161F"/>
    <w:rsid w:val="008617EB"/>
    <w:rsid w:val="00861CBC"/>
    <w:rsid w:val="008620FC"/>
    <w:rsid w:val="0086233B"/>
    <w:rsid w:val="008627AA"/>
    <w:rsid w:val="00862886"/>
    <w:rsid w:val="00862EC0"/>
    <w:rsid w:val="00862EF0"/>
    <w:rsid w:val="00862EF3"/>
    <w:rsid w:val="00863117"/>
    <w:rsid w:val="0086319B"/>
    <w:rsid w:val="00863268"/>
    <w:rsid w:val="008632A8"/>
    <w:rsid w:val="008632C8"/>
    <w:rsid w:val="0086345C"/>
    <w:rsid w:val="008634CE"/>
    <w:rsid w:val="008638BA"/>
    <w:rsid w:val="00863BF5"/>
    <w:rsid w:val="00863F25"/>
    <w:rsid w:val="0086448F"/>
    <w:rsid w:val="00864D9E"/>
    <w:rsid w:val="00865490"/>
    <w:rsid w:val="0086567D"/>
    <w:rsid w:val="008656F7"/>
    <w:rsid w:val="00865879"/>
    <w:rsid w:val="00865922"/>
    <w:rsid w:val="00865E63"/>
    <w:rsid w:val="00865F1D"/>
    <w:rsid w:val="00865F3F"/>
    <w:rsid w:val="008660E8"/>
    <w:rsid w:val="0086636A"/>
    <w:rsid w:val="0086653C"/>
    <w:rsid w:val="008665DB"/>
    <w:rsid w:val="00866AE2"/>
    <w:rsid w:val="00866D0D"/>
    <w:rsid w:val="00866D36"/>
    <w:rsid w:val="00866DFD"/>
    <w:rsid w:val="008670A4"/>
    <w:rsid w:val="0086737A"/>
    <w:rsid w:val="00867B13"/>
    <w:rsid w:val="00867B4E"/>
    <w:rsid w:val="00867B99"/>
    <w:rsid w:val="00867D84"/>
    <w:rsid w:val="00867E02"/>
    <w:rsid w:val="008702BB"/>
    <w:rsid w:val="008702BE"/>
    <w:rsid w:val="008704F3"/>
    <w:rsid w:val="00870EA7"/>
    <w:rsid w:val="00870F54"/>
    <w:rsid w:val="008710F4"/>
    <w:rsid w:val="0087128C"/>
    <w:rsid w:val="00871354"/>
    <w:rsid w:val="00871399"/>
    <w:rsid w:val="0087139B"/>
    <w:rsid w:val="00871849"/>
    <w:rsid w:val="00871AC7"/>
    <w:rsid w:val="00871AF9"/>
    <w:rsid w:val="00871B16"/>
    <w:rsid w:val="00872580"/>
    <w:rsid w:val="008726E5"/>
    <w:rsid w:val="00872884"/>
    <w:rsid w:val="00872AF2"/>
    <w:rsid w:val="00872DC9"/>
    <w:rsid w:val="008732F5"/>
    <w:rsid w:val="0087331D"/>
    <w:rsid w:val="008735A6"/>
    <w:rsid w:val="00873CFC"/>
    <w:rsid w:val="00874047"/>
    <w:rsid w:val="0087433B"/>
    <w:rsid w:val="0087476B"/>
    <w:rsid w:val="008748C8"/>
    <w:rsid w:val="00874D55"/>
    <w:rsid w:val="00874DFB"/>
    <w:rsid w:val="00875043"/>
    <w:rsid w:val="00875058"/>
    <w:rsid w:val="00875061"/>
    <w:rsid w:val="00875192"/>
    <w:rsid w:val="0087529E"/>
    <w:rsid w:val="008753E7"/>
    <w:rsid w:val="00875B79"/>
    <w:rsid w:val="0087611E"/>
    <w:rsid w:val="008761FD"/>
    <w:rsid w:val="0087628F"/>
    <w:rsid w:val="00876467"/>
    <w:rsid w:val="00876633"/>
    <w:rsid w:val="0087694D"/>
    <w:rsid w:val="00876B1D"/>
    <w:rsid w:val="00876E55"/>
    <w:rsid w:val="00877407"/>
    <w:rsid w:val="00877741"/>
    <w:rsid w:val="008777CC"/>
    <w:rsid w:val="00877814"/>
    <w:rsid w:val="00877933"/>
    <w:rsid w:val="00877B67"/>
    <w:rsid w:val="00877CDD"/>
    <w:rsid w:val="008801DE"/>
    <w:rsid w:val="00880232"/>
    <w:rsid w:val="00880273"/>
    <w:rsid w:val="00880315"/>
    <w:rsid w:val="008805F8"/>
    <w:rsid w:val="008808E0"/>
    <w:rsid w:val="00880B59"/>
    <w:rsid w:val="00880FB7"/>
    <w:rsid w:val="008811AD"/>
    <w:rsid w:val="008811EB"/>
    <w:rsid w:val="00881867"/>
    <w:rsid w:val="00881FC9"/>
    <w:rsid w:val="00882310"/>
    <w:rsid w:val="008829F7"/>
    <w:rsid w:val="00883154"/>
    <w:rsid w:val="00883354"/>
    <w:rsid w:val="008835D9"/>
    <w:rsid w:val="00883B01"/>
    <w:rsid w:val="00883B13"/>
    <w:rsid w:val="00883B3D"/>
    <w:rsid w:val="00883E4F"/>
    <w:rsid w:val="00883F1C"/>
    <w:rsid w:val="00883F58"/>
    <w:rsid w:val="00883F9A"/>
    <w:rsid w:val="008840EA"/>
    <w:rsid w:val="008840FB"/>
    <w:rsid w:val="008843E4"/>
    <w:rsid w:val="008845C0"/>
    <w:rsid w:val="00884B4D"/>
    <w:rsid w:val="00884C4C"/>
    <w:rsid w:val="00884DB9"/>
    <w:rsid w:val="00884E20"/>
    <w:rsid w:val="00884F23"/>
    <w:rsid w:val="00884FC9"/>
    <w:rsid w:val="0088537B"/>
    <w:rsid w:val="00885699"/>
    <w:rsid w:val="008857A2"/>
    <w:rsid w:val="00885AF0"/>
    <w:rsid w:val="00885C69"/>
    <w:rsid w:val="00885E92"/>
    <w:rsid w:val="00885EBA"/>
    <w:rsid w:val="00885EF5"/>
    <w:rsid w:val="00886163"/>
    <w:rsid w:val="008861DD"/>
    <w:rsid w:val="008865FA"/>
    <w:rsid w:val="0088682F"/>
    <w:rsid w:val="008868E3"/>
    <w:rsid w:val="00886CAF"/>
    <w:rsid w:val="00886CBF"/>
    <w:rsid w:val="00886E86"/>
    <w:rsid w:val="00887285"/>
    <w:rsid w:val="0088779A"/>
    <w:rsid w:val="008877C5"/>
    <w:rsid w:val="008877E9"/>
    <w:rsid w:val="00887918"/>
    <w:rsid w:val="00887B9B"/>
    <w:rsid w:val="008904C9"/>
    <w:rsid w:val="008904CE"/>
    <w:rsid w:val="00890756"/>
    <w:rsid w:val="00891058"/>
    <w:rsid w:val="0089111C"/>
    <w:rsid w:val="008919B1"/>
    <w:rsid w:val="00891F00"/>
    <w:rsid w:val="00891F40"/>
    <w:rsid w:val="00892023"/>
    <w:rsid w:val="0089210C"/>
    <w:rsid w:val="008921C6"/>
    <w:rsid w:val="0089235A"/>
    <w:rsid w:val="008924A1"/>
    <w:rsid w:val="008925F6"/>
    <w:rsid w:val="00892ED1"/>
    <w:rsid w:val="00892EE5"/>
    <w:rsid w:val="00892FB9"/>
    <w:rsid w:val="008931C7"/>
    <w:rsid w:val="008937D7"/>
    <w:rsid w:val="00893A0F"/>
    <w:rsid w:val="00893A77"/>
    <w:rsid w:val="00893CFB"/>
    <w:rsid w:val="00893D58"/>
    <w:rsid w:val="00893F37"/>
    <w:rsid w:val="00893FC8"/>
    <w:rsid w:val="00894088"/>
    <w:rsid w:val="00894272"/>
    <w:rsid w:val="00894562"/>
    <w:rsid w:val="008948DE"/>
    <w:rsid w:val="00894E99"/>
    <w:rsid w:val="00894F9B"/>
    <w:rsid w:val="008957C6"/>
    <w:rsid w:val="00895A4E"/>
    <w:rsid w:val="00895B57"/>
    <w:rsid w:val="00895D4B"/>
    <w:rsid w:val="00895E7E"/>
    <w:rsid w:val="00895EFE"/>
    <w:rsid w:val="00895F6B"/>
    <w:rsid w:val="00896013"/>
    <w:rsid w:val="00896096"/>
    <w:rsid w:val="0089616B"/>
    <w:rsid w:val="008961C4"/>
    <w:rsid w:val="00896AE8"/>
    <w:rsid w:val="00896B24"/>
    <w:rsid w:val="00897062"/>
    <w:rsid w:val="00897121"/>
    <w:rsid w:val="008971D4"/>
    <w:rsid w:val="00897384"/>
    <w:rsid w:val="0089794F"/>
    <w:rsid w:val="00897A66"/>
    <w:rsid w:val="00897D8F"/>
    <w:rsid w:val="00897FFB"/>
    <w:rsid w:val="008A03D6"/>
    <w:rsid w:val="008A0C43"/>
    <w:rsid w:val="008A0F4E"/>
    <w:rsid w:val="008A111F"/>
    <w:rsid w:val="008A1866"/>
    <w:rsid w:val="008A18BE"/>
    <w:rsid w:val="008A1A75"/>
    <w:rsid w:val="008A1AC9"/>
    <w:rsid w:val="008A1B8B"/>
    <w:rsid w:val="008A1D01"/>
    <w:rsid w:val="008A1E3E"/>
    <w:rsid w:val="008A1E9D"/>
    <w:rsid w:val="008A27C8"/>
    <w:rsid w:val="008A27EF"/>
    <w:rsid w:val="008A297D"/>
    <w:rsid w:val="008A2AA8"/>
    <w:rsid w:val="008A2DED"/>
    <w:rsid w:val="008A31D3"/>
    <w:rsid w:val="008A3264"/>
    <w:rsid w:val="008A348E"/>
    <w:rsid w:val="008A3B54"/>
    <w:rsid w:val="008A3E52"/>
    <w:rsid w:val="008A4195"/>
    <w:rsid w:val="008A439D"/>
    <w:rsid w:val="008A4502"/>
    <w:rsid w:val="008A46C8"/>
    <w:rsid w:val="008A4CEC"/>
    <w:rsid w:val="008A4F36"/>
    <w:rsid w:val="008A5031"/>
    <w:rsid w:val="008A52BD"/>
    <w:rsid w:val="008A53A1"/>
    <w:rsid w:val="008A560F"/>
    <w:rsid w:val="008A57C8"/>
    <w:rsid w:val="008A5928"/>
    <w:rsid w:val="008A594F"/>
    <w:rsid w:val="008A5966"/>
    <w:rsid w:val="008A5A60"/>
    <w:rsid w:val="008A6038"/>
    <w:rsid w:val="008A61A1"/>
    <w:rsid w:val="008A638F"/>
    <w:rsid w:val="008A6435"/>
    <w:rsid w:val="008A664E"/>
    <w:rsid w:val="008A6A0F"/>
    <w:rsid w:val="008A6A2D"/>
    <w:rsid w:val="008A6AF4"/>
    <w:rsid w:val="008A6BD0"/>
    <w:rsid w:val="008A6C05"/>
    <w:rsid w:val="008A6C47"/>
    <w:rsid w:val="008A6CD6"/>
    <w:rsid w:val="008A6F88"/>
    <w:rsid w:val="008A7121"/>
    <w:rsid w:val="008A7CE0"/>
    <w:rsid w:val="008B0330"/>
    <w:rsid w:val="008B03C7"/>
    <w:rsid w:val="008B04E2"/>
    <w:rsid w:val="008B05FB"/>
    <w:rsid w:val="008B06A4"/>
    <w:rsid w:val="008B0996"/>
    <w:rsid w:val="008B0DC5"/>
    <w:rsid w:val="008B104B"/>
    <w:rsid w:val="008B10C1"/>
    <w:rsid w:val="008B1422"/>
    <w:rsid w:val="008B1674"/>
    <w:rsid w:val="008B1868"/>
    <w:rsid w:val="008B1EAE"/>
    <w:rsid w:val="008B20E0"/>
    <w:rsid w:val="008B2204"/>
    <w:rsid w:val="008B24C2"/>
    <w:rsid w:val="008B2805"/>
    <w:rsid w:val="008B2A67"/>
    <w:rsid w:val="008B2EE7"/>
    <w:rsid w:val="008B31AA"/>
    <w:rsid w:val="008B339C"/>
    <w:rsid w:val="008B3400"/>
    <w:rsid w:val="008B3960"/>
    <w:rsid w:val="008B3D51"/>
    <w:rsid w:val="008B4238"/>
    <w:rsid w:val="008B4272"/>
    <w:rsid w:val="008B42FE"/>
    <w:rsid w:val="008B4496"/>
    <w:rsid w:val="008B449B"/>
    <w:rsid w:val="008B45EC"/>
    <w:rsid w:val="008B4A87"/>
    <w:rsid w:val="008B4CB8"/>
    <w:rsid w:val="008B4D6F"/>
    <w:rsid w:val="008B50CF"/>
    <w:rsid w:val="008B582F"/>
    <w:rsid w:val="008B5C1B"/>
    <w:rsid w:val="008B5D1A"/>
    <w:rsid w:val="008B5FDF"/>
    <w:rsid w:val="008B612E"/>
    <w:rsid w:val="008B61D0"/>
    <w:rsid w:val="008B641B"/>
    <w:rsid w:val="008B67AC"/>
    <w:rsid w:val="008B6910"/>
    <w:rsid w:val="008B6C39"/>
    <w:rsid w:val="008B6E99"/>
    <w:rsid w:val="008B712C"/>
    <w:rsid w:val="008B750B"/>
    <w:rsid w:val="008B7B68"/>
    <w:rsid w:val="008B7D62"/>
    <w:rsid w:val="008B7E08"/>
    <w:rsid w:val="008B7E37"/>
    <w:rsid w:val="008B7FA0"/>
    <w:rsid w:val="008C0ACD"/>
    <w:rsid w:val="008C0B8C"/>
    <w:rsid w:val="008C137D"/>
    <w:rsid w:val="008C1520"/>
    <w:rsid w:val="008C1CF3"/>
    <w:rsid w:val="008C1D1B"/>
    <w:rsid w:val="008C1E9E"/>
    <w:rsid w:val="008C26E1"/>
    <w:rsid w:val="008C2C3D"/>
    <w:rsid w:val="008C35B7"/>
    <w:rsid w:val="008C3751"/>
    <w:rsid w:val="008C37A7"/>
    <w:rsid w:val="008C3C5A"/>
    <w:rsid w:val="008C3D11"/>
    <w:rsid w:val="008C3E76"/>
    <w:rsid w:val="008C42B0"/>
    <w:rsid w:val="008C4300"/>
    <w:rsid w:val="008C487F"/>
    <w:rsid w:val="008C4958"/>
    <w:rsid w:val="008C4B2E"/>
    <w:rsid w:val="008C4EA7"/>
    <w:rsid w:val="008C5017"/>
    <w:rsid w:val="008C503A"/>
    <w:rsid w:val="008C5147"/>
    <w:rsid w:val="008C55D2"/>
    <w:rsid w:val="008C5B91"/>
    <w:rsid w:val="008C5C70"/>
    <w:rsid w:val="008C5DB9"/>
    <w:rsid w:val="008C5FBF"/>
    <w:rsid w:val="008C61CD"/>
    <w:rsid w:val="008C6226"/>
    <w:rsid w:val="008C6DC8"/>
    <w:rsid w:val="008C6FFD"/>
    <w:rsid w:val="008C70C7"/>
    <w:rsid w:val="008C745A"/>
    <w:rsid w:val="008C75B4"/>
    <w:rsid w:val="008C75D0"/>
    <w:rsid w:val="008C79DE"/>
    <w:rsid w:val="008C7C45"/>
    <w:rsid w:val="008C7FB4"/>
    <w:rsid w:val="008D000B"/>
    <w:rsid w:val="008D04D7"/>
    <w:rsid w:val="008D08D2"/>
    <w:rsid w:val="008D0A52"/>
    <w:rsid w:val="008D0ACA"/>
    <w:rsid w:val="008D0C19"/>
    <w:rsid w:val="008D0E13"/>
    <w:rsid w:val="008D0FA4"/>
    <w:rsid w:val="008D13B6"/>
    <w:rsid w:val="008D17A3"/>
    <w:rsid w:val="008D1E93"/>
    <w:rsid w:val="008D2166"/>
    <w:rsid w:val="008D243A"/>
    <w:rsid w:val="008D2570"/>
    <w:rsid w:val="008D2692"/>
    <w:rsid w:val="008D26ED"/>
    <w:rsid w:val="008D287C"/>
    <w:rsid w:val="008D28EE"/>
    <w:rsid w:val="008D291E"/>
    <w:rsid w:val="008D291F"/>
    <w:rsid w:val="008D29EC"/>
    <w:rsid w:val="008D29F1"/>
    <w:rsid w:val="008D2B38"/>
    <w:rsid w:val="008D303B"/>
    <w:rsid w:val="008D33D2"/>
    <w:rsid w:val="008D364F"/>
    <w:rsid w:val="008D3781"/>
    <w:rsid w:val="008D3790"/>
    <w:rsid w:val="008D3981"/>
    <w:rsid w:val="008D3A0E"/>
    <w:rsid w:val="008D3B67"/>
    <w:rsid w:val="008D3B74"/>
    <w:rsid w:val="008D3CD8"/>
    <w:rsid w:val="008D42C1"/>
    <w:rsid w:val="008D48A5"/>
    <w:rsid w:val="008D4A10"/>
    <w:rsid w:val="008D4DCC"/>
    <w:rsid w:val="008D50BA"/>
    <w:rsid w:val="008D5194"/>
    <w:rsid w:val="008D5261"/>
    <w:rsid w:val="008D52EB"/>
    <w:rsid w:val="008D5442"/>
    <w:rsid w:val="008D56AF"/>
    <w:rsid w:val="008D5736"/>
    <w:rsid w:val="008D5AA9"/>
    <w:rsid w:val="008D5C24"/>
    <w:rsid w:val="008D5D18"/>
    <w:rsid w:val="008D625A"/>
    <w:rsid w:val="008D6566"/>
    <w:rsid w:val="008D6573"/>
    <w:rsid w:val="008D6735"/>
    <w:rsid w:val="008D67DD"/>
    <w:rsid w:val="008D6B9D"/>
    <w:rsid w:val="008D6D67"/>
    <w:rsid w:val="008D6F07"/>
    <w:rsid w:val="008D71D2"/>
    <w:rsid w:val="008D7315"/>
    <w:rsid w:val="008D7477"/>
    <w:rsid w:val="008D74F1"/>
    <w:rsid w:val="008D7B59"/>
    <w:rsid w:val="008E01FF"/>
    <w:rsid w:val="008E021A"/>
    <w:rsid w:val="008E046B"/>
    <w:rsid w:val="008E0A21"/>
    <w:rsid w:val="008E0B8D"/>
    <w:rsid w:val="008E0DF4"/>
    <w:rsid w:val="008E0F97"/>
    <w:rsid w:val="008E10D4"/>
    <w:rsid w:val="008E1135"/>
    <w:rsid w:val="008E17BE"/>
    <w:rsid w:val="008E199D"/>
    <w:rsid w:val="008E1C18"/>
    <w:rsid w:val="008E1FE3"/>
    <w:rsid w:val="008E2239"/>
    <w:rsid w:val="008E22C9"/>
    <w:rsid w:val="008E280D"/>
    <w:rsid w:val="008E28B0"/>
    <w:rsid w:val="008E350B"/>
    <w:rsid w:val="008E362B"/>
    <w:rsid w:val="008E3812"/>
    <w:rsid w:val="008E3A68"/>
    <w:rsid w:val="008E3B99"/>
    <w:rsid w:val="008E3C9C"/>
    <w:rsid w:val="008E41F2"/>
    <w:rsid w:val="008E4207"/>
    <w:rsid w:val="008E4224"/>
    <w:rsid w:val="008E440A"/>
    <w:rsid w:val="008E48ED"/>
    <w:rsid w:val="008E4BF1"/>
    <w:rsid w:val="008E4DDB"/>
    <w:rsid w:val="008E5054"/>
    <w:rsid w:val="008E51C5"/>
    <w:rsid w:val="008E5550"/>
    <w:rsid w:val="008E5704"/>
    <w:rsid w:val="008E5A1D"/>
    <w:rsid w:val="008E5BBB"/>
    <w:rsid w:val="008E6284"/>
    <w:rsid w:val="008E638D"/>
    <w:rsid w:val="008E651F"/>
    <w:rsid w:val="008E6691"/>
    <w:rsid w:val="008E66FA"/>
    <w:rsid w:val="008E67AB"/>
    <w:rsid w:val="008E688A"/>
    <w:rsid w:val="008E68AD"/>
    <w:rsid w:val="008E6B19"/>
    <w:rsid w:val="008E7156"/>
    <w:rsid w:val="008E71F5"/>
    <w:rsid w:val="008E727D"/>
    <w:rsid w:val="008E734C"/>
    <w:rsid w:val="008E777E"/>
    <w:rsid w:val="008E783E"/>
    <w:rsid w:val="008E7F09"/>
    <w:rsid w:val="008F0378"/>
    <w:rsid w:val="008F0389"/>
    <w:rsid w:val="008F0A8E"/>
    <w:rsid w:val="008F0AB3"/>
    <w:rsid w:val="008F0C04"/>
    <w:rsid w:val="008F0F60"/>
    <w:rsid w:val="008F1750"/>
    <w:rsid w:val="008F1B33"/>
    <w:rsid w:val="008F1BA8"/>
    <w:rsid w:val="008F1F00"/>
    <w:rsid w:val="008F226B"/>
    <w:rsid w:val="008F23D7"/>
    <w:rsid w:val="008F2DBD"/>
    <w:rsid w:val="008F2EFD"/>
    <w:rsid w:val="008F341C"/>
    <w:rsid w:val="008F34A7"/>
    <w:rsid w:val="008F34BC"/>
    <w:rsid w:val="008F3B8A"/>
    <w:rsid w:val="008F3D33"/>
    <w:rsid w:val="008F4113"/>
    <w:rsid w:val="008F419A"/>
    <w:rsid w:val="008F43ED"/>
    <w:rsid w:val="008F455F"/>
    <w:rsid w:val="008F458F"/>
    <w:rsid w:val="008F4750"/>
    <w:rsid w:val="008F4B5D"/>
    <w:rsid w:val="008F4E66"/>
    <w:rsid w:val="008F515F"/>
    <w:rsid w:val="008F547A"/>
    <w:rsid w:val="008F5656"/>
    <w:rsid w:val="008F5676"/>
    <w:rsid w:val="008F56C7"/>
    <w:rsid w:val="008F591B"/>
    <w:rsid w:val="008F5BF2"/>
    <w:rsid w:val="008F5E94"/>
    <w:rsid w:val="008F5EB3"/>
    <w:rsid w:val="008F628B"/>
    <w:rsid w:val="008F6449"/>
    <w:rsid w:val="008F64D9"/>
    <w:rsid w:val="008F6876"/>
    <w:rsid w:val="008F6D27"/>
    <w:rsid w:val="008F6EE7"/>
    <w:rsid w:val="008F6EF4"/>
    <w:rsid w:val="008F6F75"/>
    <w:rsid w:val="008F70A6"/>
    <w:rsid w:val="008F711E"/>
    <w:rsid w:val="008F71B3"/>
    <w:rsid w:val="008F7282"/>
    <w:rsid w:val="008F7482"/>
    <w:rsid w:val="008F74F8"/>
    <w:rsid w:val="008F75CF"/>
    <w:rsid w:val="008F7D66"/>
    <w:rsid w:val="008F7D9D"/>
    <w:rsid w:val="0090016A"/>
    <w:rsid w:val="009008F3"/>
    <w:rsid w:val="00900D64"/>
    <w:rsid w:val="00901017"/>
    <w:rsid w:val="00901427"/>
    <w:rsid w:val="009018F8"/>
    <w:rsid w:val="00901BA8"/>
    <w:rsid w:val="00901D05"/>
    <w:rsid w:val="00902A4A"/>
    <w:rsid w:val="00902AA7"/>
    <w:rsid w:val="00902D4C"/>
    <w:rsid w:val="00902D50"/>
    <w:rsid w:val="009030B2"/>
    <w:rsid w:val="009033E7"/>
    <w:rsid w:val="009036F8"/>
    <w:rsid w:val="009037D7"/>
    <w:rsid w:val="00903809"/>
    <w:rsid w:val="00904425"/>
    <w:rsid w:val="009044EE"/>
    <w:rsid w:val="00904985"/>
    <w:rsid w:val="00904AE6"/>
    <w:rsid w:val="00904D9C"/>
    <w:rsid w:val="00904ED7"/>
    <w:rsid w:val="009053A0"/>
    <w:rsid w:val="00905430"/>
    <w:rsid w:val="00905461"/>
    <w:rsid w:val="00905A45"/>
    <w:rsid w:val="0090601F"/>
    <w:rsid w:val="0090645C"/>
    <w:rsid w:val="009064FB"/>
    <w:rsid w:val="009066C0"/>
    <w:rsid w:val="00907044"/>
    <w:rsid w:val="009071A6"/>
    <w:rsid w:val="0090755F"/>
    <w:rsid w:val="0090768F"/>
    <w:rsid w:val="00907792"/>
    <w:rsid w:val="00907878"/>
    <w:rsid w:val="00907E4E"/>
    <w:rsid w:val="00907FE9"/>
    <w:rsid w:val="009100AD"/>
    <w:rsid w:val="0091011C"/>
    <w:rsid w:val="009103BA"/>
    <w:rsid w:val="0091062E"/>
    <w:rsid w:val="0091073F"/>
    <w:rsid w:val="00910796"/>
    <w:rsid w:val="00910842"/>
    <w:rsid w:val="00910AFE"/>
    <w:rsid w:val="00910D31"/>
    <w:rsid w:val="00910F51"/>
    <w:rsid w:val="00910F55"/>
    <w:rsid w:val="00911635"/>
    <w:rsid w:val="00911647"/>
    <w:rsid w:val="00911862"/>
    <w:rsid w:val="009119E4"/>
    <w:rsid w:val="00911B4A"/>
    <w:rsid w:val="0091211B"/>
    <w:rsid w:val="0091219D"/>
    <w:rsid w:val="0091229D"/>
    <w:rsid w:val="009129C0"/>
    <w:rsid w:val="00912F15"/>
    <w:rsid w:val="00913047"/>
    <w:rsid w:val="00913662"/>
    <w:rsid w:val="009138FA"/>
    <w:rsid w:val="00913DA4"/>
    <w:rsid w:val="00913DD5"/>
    <w:rsid w:val="00913ECA"/>
    <w:rsid w:val="0091434C"/>
    <w:rsid w:val="0091509E"/>
    <w:rsid w:val="009153B7"/>
    <w:rsid w:val="00915496"/>
    <w:rsid w:val="009157C8"/>
    <w:rsid w:val="00915F25"/>
    <w:rsid w:val="00916968"/>
    <w:rsid w:val="00917267"/>
    <w:rsid w:val="00917357"/>
    <w:rsid w:val="009174F6"/>
    <w:rsid w:val="00917BF3"/>
    <w:rsid w:val="00917C60"/>
    <w:rsid w:val="00917C6C"/>
    <w:rsid w:val="0092016B"/>
    <w:rsid w:val="00920510"/>
    <w:rsid w:val="00920545"/>
    <w:rsid w:val="00920782"/>
    <w:rsid w:val="009207EB"/>
    <w:rsid w:val="00920825"/>
    <w:rsid w:val="009208E2"/>
    <w:rsid w:val="00920D79"/>
    <w:rsid w:val="00920E62"/>
    <w:rsid w:val="00920F6F"/>
    <w:rsid w:val="00920FB5"/>
    <w:rsid w:val="0092131A"/>
    <w:rsid w:val="00921322"/>
    <w:rsid w:val="00921342"/>
    <w:rsid w:val="009213D4"/>
    <w:rsid w:val="00921520"/>
    <w:rsid w:val="00921689"/>
    <w:rsid w:val="009216DD"/>
    <w:rsid w:val="00921826"/>
    <w:rsid w:val="00921977"/>
    <w:rsid w:val="00921A33"/>
    <w:rsid w:val="00921C72"/>
    <w:rsid w:val="00922196"/>
    <w:rsid w:val="00922558"/>
    <w:rsid w:val="0092277D"/>
    <w:rsid w:val="009227AD"/>
    <w:rsid w:val="00922982"/>
    <w:rsid w:val="00922AE2"/>
    <w:rsid w:val="00922E70"/>
    <w:rsid w:val="00922FEA"/>
    <w:rsid w:val="00923500"/>
    <w:rsid w:val="00923575"/>
    <w:rsid w:val="00923671"/>
    <w:rsid w:val="00923A61"/>
    <w:rsid w:val="00923BBB"/>
    <w:rsid w:val="00923C9F"/>
    <w:rsid w:val="00923F1F"/>
    <w:rsid w:val="00924556"/>
    <w:rsid w:val="009246C2"/>
    <w:rsid w:val="009248CD"/>
    <w:rsid w:val="00924F00"/>
    <w:rsid w:val="0092514D"/>
    <w:rsid w:val="009251FE"/>
    <w:rsid w:val="009252DB"/>
    <w:rsid w:val="0092587C"/>
    <w:rsid w:val="00925BCE"/>
    <w:rsid w:val="00925E85"/>
    <w:rsid w:val="00925F71"/>
    <w:rsid w:val="0092601F"/>
    <w:rsid w:val="009263AA"/>
    <w:rsid w:val="00926861"/>
    <w:rsid w:val="00926A05"/>
    <w:rsid w:val="00926E11"/>
    <w:rsid w:val="00926F6E"/>
    <w:rsid w:val="00927004"/>
    <w:rsid w:val="009272AF"/>
    <w:rsid w:val="00927321"/>
    <w:rsid w:val="009276B6"/>
    <w:rsid w:val="009276C6"/>
    <w:rsid w:val="0092798E"/>
    <w:rsid w:val="00927C66"/>
    <w:rsid w:val="00927CFA"/>
    <w:rsid w:val="00927E10"/>
    <w:rsid w:val="00927FF9"/>
    <w:rsid w:val="0093010A"/>
    <w:rsid w:val="0093024F"/>
    <w:rsid w:val="00930337"/>
    <w:rsid w:val="00930338"/>
    <w:rsid w:val="0093066E"/>
    <w:rsid w:val="00930B10"/>
    <w:rsid w:val="00930F9B"/>
    <w:rsid w:val="00930FAC"/>
    <w:rsid w:val="00931514"/>
    <w:rsid w:val="00931B1C"/>
    <w:rsid w:val="0093219B"/>
    <w:rsid w:val="00932468"/>
    <w:rsid w:val="0093248E"/>
    <w:rsid w:val="00932942"/>
    <w:rsid w:val="00932BFF"/>
    <w:rsid w:val="00932E22"/>
    <w:rsid w:val="00932E58"/>
    <w:rsid w:val="00932F6B"/>
    <w:rsid w:val="00933096"/>
    <w:rsid w:val="0093319B"/>
    <w:rsid w:val="009331AB"/>
    <w:rsid w:val="00933409"/>
    <w:rsid w:val="0093356B"/>
    <w:rsid w:val="0093391C"/>
    <w:rsid w:val="00933E1A"/>
    <w:rsid w:val="00934196"/>
    <w:rsid w:val="00934309"/>
    <w:rsid w:val="00934968"/>
    <w:rsid w:val="009354D1"/>
    <w:rsid w:val="00935519"/>
    <w:rsid w:val="009356B9"/>
    <w:rsid w:val="0093571C"/>
    <w:rsid w:val="0093586B"/>
    <w:rsid w:val="00935ACB"/>
    <w:rsid w:val="00935E89"/>
    <w:rsid w:val="00935FE1"/>
    <w:rsid w:val="00936376"/>
    <w:rsid w:val="00936646"/>
    <w:rsid w:val="009367E0"/>
    <w:rsid w:val="00936CE9"/>
    <w:rsid w:val="00936E0E"/>
    <w:rsid w:val="0093707E"/>
    <w:rsid w:val="009374EC"/>
    <w:rsid w:val="00937890"/>
    <w:rsid w:val="009379D9"/>
    <w:rsid w:val="00937F57"/>
    <w:rsid w:val="009400E1"/>
    <w:rsid w:val="00940323"/>
    <w:rsid w:val="00940378"/>
    <w:rsid w:val="00940411"/>
    <w:rsid w:val="0094048C"/>
    <w:rsid w:val="0094050C"/>
    <w:rsid w:val="00940A4B"/>
    <w:rsid w:val="00940D5C"/>
    <w:rsid w:val="00940ED1"/>
    <w:rsid w:val="0094101A"/>
    <w:rsid w:val="009410DA"/>
    <w:rsid w:val="009414B9"/>
    <w:rsid w:val="00941612"/>
    <w:rsid w:val="00941838"/>
    <w:rsid w:val="00941A0A"/>
    <w:rsid w:val="00941CE0"/>
    <w:rsid w:val="00941D8E"/>
    <w:rsid w:val="00941EE8"/>
    <w:rsid w:val="009423DF"/>
    <w:rsid w:val="00942400"/>
    <w:rsid w:val="009425D8"/>
    <w:rsid w:val="009426E5"/>
    <w:rsid w:val="0094271B"/>
    <w:rsid w:val="009427A0"/>
    <w:rsid w:val="00942B7F"/>
    <w:rsid w:val="00942E9A"/>
    <w:rsid w:val="00943116"/>
    <w:rsid w:val="00943292"/>
    <w:rsid w:val="0094330D"/>
    <w:rsid w:val="009435F2"/>
    <w:rsid w:val="00943C09"/>
    <w:rsid w:val="00943CE1"/>
    <w:rsid w:val="00944112"/>
    <w:rsid w:val="009442CA"/>
    <w:rsid w:val="00944346"/>
    <w:rsid w:val="00944490"/>
    <w:rsid w:val="00944667"/>
    <w:rsid w:val="00944797"/>
    <w:rsid w:val="0094484B"/>
    <w:rsid w:val="00944A48"/>
    <w:rsid w:val="00944BA7"/>
    <w:rsid w:val="00944BD3"/>
    <w:rsid w:val="00945128"/>
    <w:rsid w:val="009451FC"/>
    <w:rsid w:val="00945375"/>
    <w:rsid w:val="0094545A"/>
    <w:rsid w:val="00945FF3"/>
    <w:rsid w:val="009460F7"/>
    <w:rsid w:val="0094610B"/>
    <w:rsid w:val="0094642B"/>
    <w:rsid w:val="009464B3"/>
    <w:rsid w:val="00946BCC"/>
    <w:rsid w:val="00946C1A"/>
    <w:rsid w:val="00946E5F"/>
    <w:rsid w:val="00946E9B"/>
    <w:rsid w:val="0094714E"/>
    <w:rsid w:val="00947357"/>
    <w:rsid w:val="009476A8"/>
    <w:rsid w:val="009476DD"/>
    <w:rsid w:val="0094784C"/>
    <w:rsid w:val="0094795C"/>
    <w:rsid w:val="009500C0"/>
    <w:rsid w:val="009504AE"/>
    <w:rsid w:val="0095095B"/>
    <w:rsid w:val="00950E67"/>
    <w:rsid w:val="00951220"/>
    <w:rsid w:val="0095142D"/>
    <w:rsid w:val="00951662"/>
    <w:rsid w:val="00951A91"/>
    <w:rsid w:val="00951C76"/>
    <w:rsid w:val="009522A8"/>
    <w:rsid w:val="0095253E"/>
    <w:rsid w:val="009526DC"/>
    <w:rsid w:val="009527DA"/>
    <w:rsid w:val="00952A1D"/>
    <w:rsid w:val="00952B3C"/>
    <w:rsid w:val="00953074"/>
    <w:rsid w:val="009530A1"/>
    <w:rsid w:val="009531AA"/>
    <w:rsid w:val="00953268"/>
    <w:rsid w:val="00953356"/>
    <w:rsid w:val="00953567"/>
    <w:rsid w:val="00953880"/>
    <w:rsid w:val="009539AC"/>
    <w:rsid w:val="00954AD5"/>
    <w:rsid w:val="00954B36"/>
    <w:rsid w:val="0095511C"/>
    <w:rsid w:val="0095517E"/>
    <w:rsid w:val="009551A7"/>
    <w:rsid w:val="0095558A"/>
    <w:rsid w:val="0095562A"/>
    <w:rsid w:val="00955A06"/>
    <w:rsid w:val="00955CC6"/>
    <w:rsid w:val="009567B3"/>
    <w:rsid w:val="0095687A"/>
    <w:rsid w:val="00956899"/>
    <w:rsid w:val="00956E0C"/>
    <w:rsid w:val="00957315"/>
    <w:rsid w:val="00957470"/>
    <w:rsid w:val="0095779E"/>
    <w:rsid w:val="009579A8"/>
    <w:rsid w:val="00957C4F"/>
    <w:rsid w:val="00957F59"/>
    <w:rsid w:val="00960119"/>
    <w:rsid w:val="0096039B"/>
    <w:rsid w:val="00960701"/>
    <w:rsid w:val="009608D5"/>
    <w:rsid w:val="00960C85"/>
    <w:rsid w:val="00961099"/>
    <w:rsid w:val="009610AF"/>
    <w:rsid w:val="009616D2"/>
    <w:rsid w:val="009617AC"/>
    <w:rsid w:val="00961EE2"/>
    <w:rsid w:val="00962260"/>
    <w:rsid w:val="009623CD"/>
    <w:rsid w:val="00962C03"/>
    <w:rsid w:val="00962D0E"/>
    <w:rsid w:val="009631E8"/>
    <w:rsid w:val="00963236"/>
    <w:rsid w:val="00963559"/>
    <w:rsid w:val="009635CD"/>
    <w:rsid w:val="0096365F"/>
    <w:rsid w:val="009638B6"/>
    <w:rsid w:val="00963B6B"/>
    <w:rsid w:val="00963D6D"/>
    <w:rsid w:val="00963E5F"/>
    <w:rsid w:val="0096400F"/>
    <w:rsid w:val="009641E4"/>
    <w:rsid w:val="00964264"/>
    <w:rsid w:val="00964585"/>
    <w:rsid w:val="00964A42"/>
    <w:rsid w:val="00964A9E"/>
    <w:rsid w:val="00964FFA"/>
    <w:rsid w:val="0096504A"/>
    <w:rsid w:val="00965074"/>
    <w:rsid w:val="00965235"/>
    <w:rsid w:val="009654F8"/>
    <w:rsid w:val="00965E6C"/>
    <w:rsid w:val="009662A4"/>
    <w:rsid w:val="009669F6"/>
    <w:rsid w:val="00966E1B"/>
    <w:rsid w:val="00966FE3"/>
    <w:rsid w:val="0096720C"/>
    <w:rsid w:val="009672A0"/>
    <w:rsid w:val="00967345"/>
    <w:rsid w:val="00967459"/>
    <w:rsid w:val="00967589"/>
    <w:rsid w:val="009676D5"/>
    <w:rsid w:val="00967B66"/>
    <w:rsid w:val="00967C03"/>
    <w:rsid w:val="00967C1A"/>
    <w:rsid w:val="00967D32"/>
    <w:rsid w:val="00967D64"/>
    <w:rsid w:val="00967ECE"/>
    <w:rsid w:val="00970039"/>
    <w:rsid w:val="0097022F"/>
    <w:rsid w:val="009702B3"/>
    <w:rsid w:val="009704ED"/>
    <w:rsid w:val="00970B8C"/>
    <w:rsid w:val="00970F1F"/>
    <w:rsid w:val="00971609"/>
    <w:rsid w:val="0097165B"/>
    <w:rsid w:val="009719D4"/>
    <w:rsid w:val="00971DDA"/>
    <w:rsid w:val="0097219B"/>
    <w:rsid w:val="009722BD"/>
    <w:rsid w:val="00972877"/>
    <w:rsid w:val="00972988"/>
    <w:rsid w:val="00972AB8"/>
    <w:rsid w:val="00972BD2"/>
    <w:rsid w:val="00972F41"/>
    <w:rsid w:val="00972FA9"/>
    <w:rsid w:val="00973938"/>
    <w:rsid w:val="00973DFF"/>
    <w:rsid w:val="00973EB0"/>
    <w:rsid w:val="0097403A"/>
    <w:rsid w:val="009743A6"/>
    <w:rsid w:val="00974A8D"/>
    <w:rsid w:val="00974B5F"/>
    <w:rsid w:val="00974D68"/>
    <w:rsid w:val="00974DB8"/>
    <w:rsid w:val="00974DE7"/>
    <w:rsid w:val="00975089"/>
    <w:rsid w:val="00975342"/>
    <w:rsid w:val="00975868"/>
    <w:rsid w:val="009758DA"/>
    <w:rsid w:val="00975977"/>
    <w:rsid w:val="009759DE"/>
    <w:rsid w:val="00975AE3"/>
    <w:rsid w:val="00975C20"/>
    <w:rsid w:val="00975D5E"/>
    <w:rsid w:val="00975EAF"/>
    <w:rsid w:val="00976536"/>
    <w:rsid w:val="00976633"/>
    <w:rsid w:val="009769F9"/>
    <w:rsid w:val="00976D9A"/>
    <w:rsid w:val="00976FE6"/>
    <w:rsid w:val="00977182"/>
    <w:rsid w:val="009771F2"/>
    <w:rsid w:val="00977609"/>
    <w:rsid w:val="009776C1"/>
    <w:rsid w:val="009777D3"/>
    <w:rsid w:val="009778BF"/>
    <w:rsid w:val="00977B87"/>
    <w:rsid w:val="00977B9F"/>
    <w:rsid w:val="00977BBC"/>
    <w:rsid w:val="00977C96"/>
    <w:rsid w:val="00977D07"/>
    <w:rsid w:val="00977E37"/>
    <w:rsid w:val="009803B5"/>
    <w:rsid w:val="00980906"/>
    <w:rsid w:val="00980B2B"/>
    <w:rsid w:val="00980E77"/>
    <w:rsid w:val="00980EFE"/>
    <w:rsid w:val="00981689"/>
    <w:rsid w:val="0098177B"/>
    <w:rsid w:val="00981E51"/>
    <w:rsid w:val="00982016"/>
    <w:rsid w:val="0098299C"/>
    <w:rsid w:val="00982A03"/>
    <w:rsid w:val="00982A35"/>
    <w:rsid w:val="00982E17"/>
    <w:rsid w:val="0098312F"/>
    <w:rsid w:val="009832EF"/>
    <w:rsid w:val="0098355F"/>
    <w:rsid w:val="00983B96"/>
    <w:rsid w:val="00983DFD"/>
    <w:rsid w:val="0098434D"/>
    <w:rsid w:val="009845DB"/>
    <w:rsid w:val="0098563F"/>
    <w:rsid w:val="009858F9"/>
    <w:rsid w:val="00985B37"/>
    <w:rsid w:val="0098617E"/>
    <w:rsid w:val="00986630"/>
    <w:rsid w:val="0098668E"/>
    <w:rsid w:val="009868A2"/>
    <w:rsid w:val="0098690C"/>
    <w:rsid w:val="00986E33"/>
    <w:rsid w:val="009870F6"/>
    <w:rsid w:val="0098718F"/>
    <w:rsid w:val="0098732A"/>
    <w:rsid w:val="00987F0F"/>
    <w:rsid w:val="0099013B"/>
    <w:rsid w:val="00990324"/>
    <w:rsid w:val="00990611"/>
    <w:rsid w:val="009907D3"/>
    <w:rsid w:val="00990909"/>
    <w:rsid w:val="00990A55"/>
    <w:rsid w:val="00990F32"/>
    <w:rsid w:val="009910E8"/>
    <w:rsid w:val="0099121F"/>
    <w:rsid w:val="009912AB"/>
    <w:rsid w:val="009913AC"/>
    <w:rsid w:val="0099156B"/>
    <w:rsid w:val="0099157B"/>
    <w:rsid w:val="009915FD"/>
    <w:rsid w:val="009918F8"/>
    <w:rsid w:val="00991B4F"/>
    <w:rsid w:val="00992313"/>
    <w:rsid w:val="0099251F"/>
    <w:rsid w:val="00992A51"/>
    <w:rsid w:val="00992AAA"/>
    <w:rsid w:val="00992F0F"/>
    <w:rsid w:val="00992FFD"/>
    <w:rsid w:val="009932A8"/>
    <w:rsid w:val="009934E7"/>
    <w:rsid w:val="00993AD1"/>
    <w:rsid w:val="00994039"/>
    <w:rsid w:val="00994053"/>
    <w:rsid w:val="00994194"/>
    <w:rsid w:val="00994535"/>
    <w:rsid w:val="00994723"/>
    <w:rsid w:val="00994873"/>
    <w:rsid w:val="00994C16"/>
    <w:rsid w:val="00995935"/>
    <w:rsid w:val="00995955"/>
    <w:rsid w:val="00995A56"/>
    <w:rsid w:val="00995B93"/>
    <w:rsid w:val="00995D72"/>
    <w:rsid w:val="00995ED2"/>
    <w:rsid w:val="00995F18"/>
    <w:rsid w:val="0099602E"/>
    <w:rsid w:val="009960B6"/>
    <w:rsid w:val="00996376"/>
    <w:rsid w:val="00996658"/>
    <w:rsid w:val="009969CC"/>
    <w:rsid w:val="00996AAB"/>
    <w:rsid w:val="00996BBC"/>
    <w:rsid w:val="00996E1F"/>
    <w:rsid w:val="00996F4E"/>
    <w:rsid w:val="00996FB0"/>
    <w:rsid w:val="0099719F"/>
    <w:rsid w:val="0099724F"/>
    <w:rsid w:val="00997580"/>
    <w:rsid w:val="009975AE"/>
    <w:rsid w:val="009978A2"/>
    <w:rsid w:val="009979E8"/>
    <w:rsid w:val="00997B89"/>
    <w:rsid w:val="00997E9E"/>
    <w:rsid w:val="00997F3A"/>
    <w:rsid w:val="009A058F"/>
    <w:rsid w:val="009A0594"/>
    <w:rsid w:val="009A0727"/>
    <w:rsid w:val="009A078D"/>
    <w:rsid w:val="009A0B01"/>
    <w:rsid w:val="009A0C15"/>
    <w:rsid w:val="009A0C6C"/>
    <w:rsid w:val="009A105C"/>
    <w:rsid w:val="009A10B3"/>
    <w:rsid w:val="009A10C0"/>
    <w:rsid w:val="009A1168"/>
    <w:rsid w:val="009A1639"/>
    <w:rsid w:val="009A17A6"/>
    <w:rsid w:val="009A17FB"/>
    <w:rsid w:val="009A1AA2"/>
    <w:rsid w:val="009A2266"/>
    <w:rsid w:val="009A22AC"/>
    <w:rsid w:val="009A23A1"/>
    <w:rsid w:val="009A28E0"/>
    <w:rsid w:val="009A2975"/>
    <w:rsid w:val="009A2A16"/>
    <w:rsid w:val="009A2A54"/>
    <w:rsid w:val="009A2D02"/>
    <w:rsid w:val="009A2D52"/>
    <w:rsid w:val="009A2E9D"/>
    <w:rsid w:val="009A333D"/>
    <w:rsid w:val="009A3392"/>
    <w:rsid w:val="009A33F6"/>
    <w:rsid w:val="009A387B"/>
    <w:rsid w:val="009A3C2C"/>
    <w:rsid w:val="009A3C5D"/>
    <w:rsid w:val="009A3E02"/>
    <w:rsid w:val="009A406E"/>
    <w:rsid w:val="009A40FF"/>
    <w:rsid w:val="009A42A7"/>
    <w:rsid w:val="009A45C9"/>
    <w:rsid w:val="009A46F4"/>
    <w:rsid w:val="009A4C1C"/>
    <w:rsid w:val="009A4DD1"/>
    <w:rsid w:val="009A4EAA"/>
    <w:rsid w:val="009A5022"/>
    <w:rsid w:val="009A5177"/>
    <w:rsid w:val="009A5184"/>
    <w:rsid w:val="009A527A"/>
    <w:rsid w:val="009A57BD"/>
    <w:rsid w:val="009A5AF3"/>
    <w:rsid w:val="009A5B71"/>
    <w:rsid w:val="009A5BB5"/>
    <w:rsid w:val="009A5E88"/>
    <w:rsid w:val="009A5F28"/>
    <w:rsid w:val="009A60E0"/>
    <w:rsid w:val="009A62C6"/>
    <w:rsid w:val="009A665C"/>
    <w:rsid w:val="009A6710"/>
    <w:rsid w:val="009A6727"/>
    <w:rsid w:val="009A6CB3"/>
    <w:rsid w:val="009A6F36"/>
    <w:rsid w:val="009A713A"/>
    <w:rsid w:val="009A7480"/>
    <w:rsid w:val="009A7509"/>
    <w:rsid w:val="009A759F"/>
    <w:rsid w:val="009A761E"/>
    <w:rsid w:val="009A7738"/>
    <w:rsid w:val="009A77DD"/>
    <w:rsid w:val="009A7838"/>
    <w:rsid w:val="009A7A16"/>
    <w:rsid w:val="009A7C63"/>
    <w:rsid w:val="009A7F47"/>
    <w:rsid w:val="009B00D8"/>
    <w:rsid w:val="009B0175"/>
    <w:rsid w:val="009B040D"/>
    <w:rsid w:val="009B044E"/>
    <w:rsid w:val="009B0456"/>
    <w:rsid w:val="009B08D4"/>
    <w:rsid w:val="009B0E6B"/>
    <w:rsid w:val="009B0FA0"/>
    <w:rsid w:val="009B12C5"/>
    <w:rsid w:val="009B1BFF"/>
    <w:rsid w:val="009B1CED"/>
    <w:rsid w:val="009B1DC9"/>
    <w:rsid w:val="009B1E4C"/>
    <w:rsid w:val="009B2339"/>
    <w:rsid w:val="009B2370"/>
    <w:rsid w:val="009B277A"/>
    <w:rsid w:val="009B2807"/>
    <w:rsid w:val="009B28D9"/>
    <w:rsid w:val="009B2A0E"/>
    <w:rsid w:val="009B2A15"/>
    <w:rsid w:val="009B2D0C"/>
    <w:rsid w:val="009B2D10"/>
    <w:rsid w:val="009B2DBF"/>
    <w:rsid w:val="009B3016"/>
    <w:rsid w:val="009B303F"/>
    <w:rsid w:val="009B30AF"/>
    <w:rsid w:val="009B3275"/>
    <w:rsid w:val="009B3CB4"/>
    <w:rsid w:val="009B4012"/>
    <w:rsid w:val="009B4196"/>
    <w:rsid w:val="009B41C4"/>
    <w:rsid w:val="009B450B"/>
    <w:rsid w:val="009B492F"/>
    <w:rsid w:val="009B49B2"/>
    <w:rsid w:val="009B4C22"/>
    <w:rsid w:val="009B4EDF"/>
    <w:rsid w:val="009B5656"/>
    <w:rsid w:val="009B56D1"/>
    <w:rsid w:val="009B584A"/>
    <w:rsid w:val="009B5903"/>
    <w:rsid w:val="009B5997"/>
    <w:rsid w:val="009B5E0C"/>
    <w:rsid w:val="009B66BD"/>
    <w:rsid w:val="009B68CA"/>
    <w:rsid w:val="009B6A0A"/>
    <w:rsid w:val="009B6D68"/>
    <w:rsid w:val="009B7B61"/>
    <w:rsid w:val="009B7D48"/>
    <w:rsid w:val="009B7DE0"/>
    <w:rsid w:val="009C0028"/>
    <w:rsid w:val="009C008A"/>
    <w:rsid w:val="009C02A4"/>
    <w:rsid w:val="009C074E"/>
    <w:rsid w:val="009C1434"/>
    <w:rsid w:val="009C187E"/>
    <w:rsid w:val="009C19C3"/>
    <w:rsid w:val="009C1D13"/>
    <w:rsid w:val="009C1E1C"/>
    <w:rsid w:val="009C205A"/>
    <w:rsid w:val="009C2108"/>
    <w:rsid w:val="009C214A"/>
    <w:rsid w:val="009C22E6"/>
    <w:rsid w:val="009C2665"/>
    <w:rsid w:val="009C2818"/>
    <w:rsid w:val="009C28CB"/>
    <w:rsid w:val="009C29E0"/>
    <w:rsid w:val="009C2C5A"/>
    <w:rsid w:val="009C2C75"/>
    <w:rsid w:val="009C3158"/>
    <w:rsid w:val="009C324D"/>
    <w:rsid w:val="009C34C8"/>
    <w:rsid w:val="009C34D8"/>
    <w:rsid w:val="009C350A"/>
    <w:rsid w:val="009C3D2B"/>
    <w:rsid w:val="009C3E19"/>
    <w:rsid w:val="009C3EB9"/>
    <w:rsid w:val="009C408E"/>
    <w:rsid w:val="009C4696"/>
    <w:rsid w:val="009C4A0F"/>
    <w:rsid w:val="009C4E07"/>
    <w:rsid w:val="009C4F3E"/>
    <w:rsid w:val="009C53E3"/>
    <w:rsid w:val="009C5443"/>
    <w:rsid w:val="009C551D"/>
    <w:rsid w:val="009C5699"/>
    <w:rsid w:val="009C5949"/>
    <w:rsid w:val="009C5C11"/>
    <w:rsid w:val="009C5DBB"/>
    <w:rsid w:val="009C5F0E"/>
    <w:rsid w:val="009C6085"/>
    <w:rsid w:val="009C690C"/>
    <w:rsid w:val="009C753B"/>
    <w:rsid w:val="009C7578"/>
    <w:rsid w:val="009C758C"/>
    <w:rsid w:val="009C77C8"/>
    <w:rsid w:val="009C7A24"/>
    <w:rsid w:val="009C7A29"/>
    <w:rsid w:val="009C7BEF"/>
    <w:rsid w:val="009C7C04"/>
    <w:rsid w:val="009C7FEC"/>
    <w:rsid w:val="009D00A4"/>
    <w:rsid w:val="009D0522"/>
    <w:rsid w:val="009D0932"/>
    <w:rsid w:val="009D0A06"/>
    <w:rsid w:val="009D0C39"/>
    <w:rsid w:val="009D11A7"/>
    <w:rsid w:val="009D1C2F"/>
    <w:rsid w:val="009D2731"/>
    <w:rsid w:val="009D2841"/>
    <w:rsid w:val="009D28F4"/>
    <w:rsid w:val="009D2E2C"/>
    <w:rsid w:val="009D31DD"/>
    <w:rsid w:val="009D3459"/>
    <w:rsid w:val="009D349C"/>
    <w:rsid w:val="009D3694"/>
    <w:rsid w:val="009D37AE"/>
    <w:rsid w:val="009D3C07"/>
    <w:rsid w:val="009D3E0C"/>
    <w:rsid w:val="009D4048"/>
    <w:rsid w:val="009D4247"/>
    <w:rsid w:val="009D432E"/>
    <w:rsid w:val="009D4478"/>
    <w:rsid w:val="009D45BE"/>
    <w:rsid w:val="009D4634"/>
    <w:rsid w:val="009D4710"/>
    <w:rsid w:val="009D4B23"/>
    <w:rsid w:val="009D4BA7"/>
    <w:rsid w:val="009D4CFC"/>
    <w:rsid w:val="009D4D00"/>
    <w:rsid w:val="009D531E"/>
    <w:rsid w:val="009D54B2"/>
    <w:rsid w:val="009D551D"/>
    <w:rsid w:val="009D5BE3"/>
    <w:rsid w:val="009D5C6E"/>
    <w:rsid w:val="009D5DD5"/>
    <w:rsid w:val="009D601C"/>
    <w:rsid w:val="009D6046"/>
    <w:rsid w:val="009D62EB"/>
    <w:rsid w:val="009D669C"/>
    <w:rsid w:val="009D6956"/>
    <w:rsid w:val="009D6A3B"/>
    <w:rsid w:val="009D7487"/>
    <w:rsid w:val="009D7653"/>
    <w:rsid w:val="009D7898"/>
    <w:rsid w:val="009D7A46"/>
    <w:rsid w:val="009D7A61"/>
    <w:rsid w:val="009D7DC5"/>
    <w:rsid w:val="009D7F03"/>
    <w:rsid w:val="009E038D"/>
    <w:rsid w:val="009E06F7"/>
    <w:rsid w:val="009E116E"/>
    <w:rsid w:val="009E17FA"/>
    <w:rsid w:val="009E1CD2"/>
    <w:rsid w:val="009E1E0F"/>
    <w:rsid w:val="009E1F22"/>
    <w:rsid w:val="009E206E"/>
    <w:rsid w:val="009E2669"/>
    <w:rsid w:val="009E2683"/>
    <w:rsid w:val="009E287D"/>
    <w:rsid w:val="009E2955"/>
    <w:rsid w:val="009E2A80"/>
    <w:rsid w:val="009E2D2A"/>
    <w:rsid w:val="009E2D6E"/>
    <w:rsid w:val="009E2F07"/>
    <w:rsid w:val="009E322F"/>
    <w:rsid w:val="009E3291"/>
    <w:rsid w:val="009E35EF"/>
    <w:rsid w:val="009E36FD"/>
    <w:rsid w:val="009E375D"/>
    <w:rsid w:val="009E3A06"/>
    <w:rsid w:val="009E3B19"/>
    <w:rsid w:val="009E3B7F"/>
    <w:rsid w:val="009E3CF6"/>
    <w:rsid w:val="009E3F0B"/>
    <w:rsid w:val="009E4106"/>
    <w:rsid w:val="009E4AAD"/>
    <w:rsid w:val="009E4F62"/>
    <w:rsid w:val="009E4F99"/>
    <w:rsid w:val="009E5652"/>
    <w:rsid w:val="009E59C0"/>
    <w:rsid w:val="009E5C90"/>
    <w:rsid w:val="009E5EC5"/>
    <w:rsid w:val="009E6270"/>
    <w:rsid w:val="009E634E"/>
    <w:rsid w:val="009E63FD"/>
    <w:rsid w:val="009E6BA4"/>
    <w:rsid w:val="009E6C40"/>
    <w:rsid w:val="009E6CAF"/>
    <w:rsid w:val="009E7265"/>
    <w:rsid w:val="009E7358"/>
    <w:rsid w:val="009E7840"/>
    <w:rsid w:val="009E7C02"/>
    <w:rsid w:val="009F01C2"/>
    <w:rsid w:val="009F06F4"/>
    <w:rsid w:val="009F08FE"/>
    <w:rsid w:val="009F0C14"/>
    <w:rsid w:val="009F0CCA"/>
    <w:rsid w:val="009F0CEA"/>
    <w:rsid w:val="009F1009"/>
    <w:rsid w:val="009F10D1"/>
    <w:rsid w:val="009F1214"/>
    <w:rsid w:val="009F16C9"/>
    <w:rsid w:val="009F1943"/>
    <w:rsid w:val="009F19D3"/>
    <w:rsid w:val="009F1D74"/>
    <w:rsid w:val="009F1F34"/>
    <w:rsid w:val="009F1FE3"/>
    <w:rsid w:val="009F2153"/>
    <w:rsid w:val="009F2183"/>
    <w:rsid w:val="009F21DE"/>
    <w:rsid w:val="009F2335"/>
    <w:rsid w:val="009F2641"/>
    <w:rsid w:val="009F2D22"/>
    <w:rsid w:val="009F31DD"/>
    <w:rsid w:val="009F3299"/>
    <w:rsid w:val="009F385A"/>
    <w:rsid w:val="009F3889"/>
    <w:rsid w:val="009F389E"/>
    <w:rsid w:val="009F38B4"/>
    <w:rsid w:val="009F3935"/>
    <w:rsid w:val="009F3D5E"/>
    <w:rsid w:val="009F3F29"/>
    <w:rsid w:val="009F413B"/>
    <w:rsid w:val="009F45BD"/>
    <w:rsid w:val="009F46EC"/>
    <w:rsid w:val="009F4851"/>
    <w:rsid w:val="009F4D90"/>
    <w:rsid w:val="009F4E7A"/>
    <w:rsid w:val="009F5032"/>
    <w:rsid w:val="009F505D"/>
    <w:rsid w:val="009F52E2"/>
    <w:rsid w:val="009F5879"/>
    <w:rsid w:val="009F58F6"/>
    <w:rsid w:val="009F594E"/>
    <w:rsid w:val="009F598C"/>
    <w:rsid w:val="009F59A5"/>
    <w:rsid w:val="009F5B18"/>
    <w:rsid w:val="009F5C97"/>
    <w:rsid w:val="009F5DEB"/>
    <w:rsid w:val="009F630E"/>
    <w:rsid w:val="009F6AE7"/>
    <w:rsid w:val="009F6EB4"/>
    <w:rsid w:val="009F747D"/>
    <w:rsid w:val="009F787F"/>
    <w:rsid w:val="009F788D"/>
    <w:rsid w:val="009F7EC6"/>
    <w:rsid w:val="009F7EED"/>
    <w:rsid w:val="00A00332"/>
    <w:rsid w:val="00A00462"/>
    <w:rsid w:val="00A004DE"/>
    <w:rsid w:val="00A00CC6"/>
    <w:rsid w:val="00A00F6F"/>
    <w:rsid w:val="00A00FDF"/>
    <w:rsid w:val="00A01325"/>
    <w:rsid w:val="00A0143B"/>
    <w:rsid w:val="00A0184C"/>
    <w:rsid w:val="00A01854"/>
    <w:rsid w:val="00A01F59"/>
    <w:rsid w:val="00A01F90"/>
    <w:rsid w:val="00A020D6"/>
    <w:rsid w:val="00A02161"/>
    <w:rsid w:val="00A026F1"/>
    <w:rsid w:val="00A02716"/>
    <w:rsid w:val="00A028B3"/>
    <w:rsid w:val="00A02C16"/>
    <w:rsid w:val="00A02C41"/>
    <w:rsid w:val="00A02C45"/>
    <w:rsid w:val="00A02C70"/>
    <w:rsid w:val="00A03631"/>
    <w:rsid w:val="00A03726"/>
    <w:rsid w:val="00A038C7"/>
    <w:rsid w:val="00A03AB3"/>
    <w:rsid w:val="00A03C07"/>
    <w:rsid w:val="00A0400D"/>
    <w:rsid w:val="00A042AA"/>
    <w:rsid w:val="00A04327"/>
    <w:rsid w:val="00A045B1"/>
    <w:rsid w:val="00A04C26"/>
    <w:rsid w:val="00A04DE9"/>
    <w:rsid w:val="00A04E69"/>
    <w:rsid w:val="00A0519D"/>
    <w:rsid w:val="00A05456"/>
    <w:rsid w:val="00A05773"/>
    <w:rsid w:val="00A05A58"/>
    <w:rsid w:val="00A05B46"/>
    <w:rsid w:val="00A05B53"/>
    <w:rsid w:val="00A05DEB"/>
    <w:rsid w:val="00A06164"/>
    <w:rsid w:val="00A06291"/>
    <w:rsid w:val="00A065E8"/>
    <w:rsid w:val="00A067D4"/>
    <w:rsid w:val="00A0688E"/>
    <w:rsid w:val="00A06891"/>
    <w:rsid w:val="00A06B61"/>
    <w:rsid w:val="00A06BA9"/>
    <w:rsid w:val="00A06C9A"/>
    <w:rsid w:val="00A06DDD"/>
    <w:rsid w:val="00A06F41"/>
    <w:rsid w:val="00A07372"/>
    <w:rsid w:val="00A0743F"/>
    <w:rsid w:val="00A07610"/>
    <w:rsid w:val="00A0790D"/>
    <w:rsid w:val="00A07D8D"/>
    <w:rsid w:val="00A07F72"/>
    <w:rsid w:val="00A10654"/>
    <w:rsid w:val="00A10963"/>
    <w:rsid w:val="00A10DC9"/>
    <w:rsid w:val="00A11627"/>
    <w:rsid w:val="00A11D46"/>
    <w:rsid w:val="00A11E30"/>
    <w:rsid w:val="00A11F2A"/>
    <w:rsid w:val="00A121DA"/>
    <w:rsid w:val="00A122FB"/>
    <w:rsid w:val="00A1238B"/>
    <w:rsid w:val="00A1249E"/>
    <w:rsid w:val="00A127AF"/>
    <w:rsid w:val="00A12E32"/>
    <w:rsid w:val="00A13336"/>
    <w:rsid w:val="00A1347C"/>
    <w:rsid w:val="00A136B7"/>
    <w:rsid w:val="00A136E5"/>
    <w:rsid w:val="00A13A73"/>
    <w:rsid w:val="00A13ACF"/>
    <w:rsid w:val="00A13B03"/>
    <w:rsid w:val="00A13C99"/>
    <w:rsid w:val="00A13E06"/>
    <w:rsid w:val="00A13E16"/>
    <w:rsid w:val="00A148E6"/>
    <w:rsid w:val="00A14AAF"/>
    <w:rsid w:val="00A14D72"/>
    <w:rsid w:val="00A14F04"/>
    <w:rsid w:val="00A14F4D"/>
    <w:rsid w:val="00A14FF3"/>
    <w:rsid w:val="00A15377"/>
    <w:rsid w:val="00A1539F"/>
    <w:rsid w:val="00A154AD"/>
    <w:rsid w:val="00A156AC"/>
    <w:rsid w:val="00A15D3D"/>
    <w:rsid w:val="00A163EB"/>
    <w:rsid w:val="00A16619"/>
    <w:rsid w:val="00A1663B"/>
    <w:rsid w:val="00A16854"/>
    <w:rsid w:val="00A16A35"/>
    <w:rsid w:val="00A16D92"/>
    <w:rsid w:val="00A16DC6"/>
    <w:rsid w:val="00A171F1"/>
    <w:rsid w:val="00A172FF"/>
    <w:rsid w:val="00A17C1B"/>
    <w:rsid w:val="00A17EFE"/>
    <w:rsid w:val="00A20154"/>
    <w:rsid w:val="00A20669"/>
    <w:rsid w:val="00A206C0"/>
    <w:rsid w:val="00A207C4"/>
    <w:rsid w:val="00A207C6"/>
    <w:rsid w:val="00A208DF"/>
    <w:rsid w:val="00A20B57"/>
    <w:rsid w:val="00A21138"/>
    <w:rsid w:val="00A21244"/>
    <w:rsid w:val="00A2175C"/>
    <w:rsid w:val="00A21982"/>
    <w:rsid w:val="00A21DF8"/>
    <w:rsid w:val="00A2216A"/>
    <w:rsid w:val="00A2235D"/>
    <w:rsid w:val="00A22549"/>
    <w:rsid w:val="00A22B8E"/>
    <w:rsid w:val="00A22BF0"/>
    <w:rsid w:val="00A22C63"/>
    <w:rsid w:val="00A231FF"/>
    <w:rsid w:val="00A23277"/>
    <w:rsid w:val="00A235A8"/>
    <w:rsid w:val="00A236B0"/>
    <w:rsid w:val="00A23B18"/>
    <w:rsid w:val="00A23B3D"/>
    <w:rsid w:val="00A23C90"/>
    <w:rsid w:val="00A23DDA"/>
    <w:rsid w:val="00A23E82"/>
    <w:rsid w:val="00A24163"/>
    <w:rsid w:val="00A24D8A"/>
    <w:rsid w:val="00A255AD"/>
    <w:rsid w:val="00A25802"/>
    <w:rsid w:val="00A25B4B"/>
    <w:rsid w:val="00A260AE"/>
    <w:rsid w:val="00A26256"/>
    <w:rsid w:val="00A262D0"/>
    <w:rsid w:val="00A26779"/>
    <w:rsid w:val="00A26B0D"/>
    <w:rsid w:val="00A26D28"/>
    <w:rsid w:val="00A26E94"/>
    <w:rsid w:val="00A272E3"/>
    <w:rsid w:val="00A2742C"/>
    <w:rsid w:val="00A274B8"/>
    <w:rsid w:val="00A305F0"/>
    <w:rsid w:val="00A3071B"/>
    <w:rsid w:val="00A30AAE"/>
    <w:rsid w:val="00A30AE8"/>
    <w:rsid w:val="00A30B84"/>
    <w:rsid w:val="00A30D51"/>
    <w:rsid w:val="00A30DBC"/>
    <w:rsid w:val="00A30FAA"/>
    <w:rsid w:val="00A31012"/>
    <w:rsid w:val="00A3149A"/>
    <w:rsid w:val="00A31AC2"/>
    <w:rsid w:val="00A31D84"/>
    <w:rsid w:val="00A31E40"/>
    <w:rsid w:val="00A31EA9"/>
    <w:rsid w:val="00A3207A"/>
    <w:rsid w:val="00A321E7"/>
    <w:rsid w:val="00A32403"/>
    <w:rsid w:val="00A32580"/>
    <w:rsid w:val="00A327B6"/>
    <w:rsid w:val="00A328DE"/>
    <w:rsid w:val="00A32B54"/>
    <w:rsid w:val="00A32D74"/>
    <w:rsid w:val="00A32E47"/>
    <w:rsid w:val="00A32FDE"/>
    <w:rsid w:val="00A33248"/>
    <w:rsid w:val="00A33457"/>
    <w:rsid w:val="00A3359C"/>
    <w:rsid w:val="00A335A7"/>
    <w:rsid w:val="00A3371F"/>
    <w:rsid w:val="00A3379C"/>
    <w:rsid w:val="00A33E0F"/>
    <w:rsid w:val="00A33FF3"/>
    <w:rsid w:val="00A34335"/>
    <w:rsid w:val="00A34B81"/>
    <w:rsid w:val="00A34E6E"/>
    <w:rsid w:val="00A3532F"/>
    <w:rsid w:val="00A359DC"/>
    <w:rsid w:val="00A36B32"/>
    <w:rsid w:val="00A370CA"/>
    <w:rsid w:val="00A3719A"/>
    <w:rsid w:val="00A372A3"/>
    <w:rsid w:val="00A37458"/>
    <w:rsid w:val="00A37635"/>
    <w:rsid w:val="00A37990"/>
    <w:rsid w:val="00A404C8"/>
    <w:rsid w:val="00A40501"/>
    <w:rsid w:val="00A40A70"/>
    <w:rsid w:val="00A41148"/>
    <w:rsid w:val="00A4152F"/>
    <w:rsid w:val="00A41885"/>
    <w:rsid w:val="00A41F6D"/>
    <w:rsid w:val="00A42160"/>
    <w:rsid w:val="00A421AA"/>
    <w:rsid w:val="00A423C3"/>
    <w:rsid w:val="00A42427"/>
    <w:rsid w:val="00A427F2"/>
    <w:rsid w:val="00A42802"/>
    <w:rsid w:val="00A42A92"/>
    <w:rsid w:val="00A43394"/>
    <w:rsid w:val="00A43399"/>
    <w:rsid w:val="00A434CA"/>
    <w:rsid w:val="00A43621"/>
    <w:rsid w:val="00A436AE"/>
    <w:rsid w:val="00A43B2A"/>
    <w:rsid w:val="00A43C78"/>
    <w:rsid w:val="00A43E5C"/>
    <w:rsid w:val="00A43F14"/>
    <w:rsid w:val="00A43F64"/>
    <w:rsid w:val="00A443A1"/>
    <w:rsid w:val="00A44567"/>
    <w:rsid w:val="00A44DF2"/>
    <w:rsid w:val="00A45232"/>
    <w:rsid w:val="00A452AF"/>
    <w:rsid w:val="00A45479"/>
    <w:rsid w:val="00A455D7"/>
    <w:rsid w:val="00A45866"/>
    <w:rsid w:val="00A45A95"/>
    <w:rsid w:val="00A45BE9"/>
    <w:rsid w:val="00A46093"/>
    <w:rsid w:val="00A46277"/>
    <w:rsid w:val="00A4629D"/>
    <w:rsid w:val="00A46538"/>
    <w:rsid w:val="00A46800"/>
    <w:rsid w:val="00A46B30"/>
    <w:rsid w:val="00A46B82"/>
    <w:rsid w:val="00A47200"/>
    <w:rsid w:val="00A47220"/>
    <w:rsid w:val="00A47659"/>
    <w:rsid w:val="00A4798F"/>
    <w:rsid w:val="00A47E23"/>
    <w:rsid w:val="00A47F03"/>
    <w:rsid w:val="00A47F1A"/>
    <w:rsid w:val="00A501AB"/>
    <w:rsid w:val="00A5038F"/>
    <w:rsid w:val="00A504C8"/>
    <w:rsid w:val="00A5054F"/>
    <w:rsid w:val="00A50564"/>
    <w:rsid w:val="00A505AC"/>
    <w:rsid w:val="00A50B3C"/>
    <w:rsid w:val="00A50BA1"/>
    <w:rsid w:val="00A50FA8"/>
    <w:rsid w:val="00A50FCC"/>
    <w:rsid w:val="00A511AD"/>
    <w:rsid w:val="00A512CF"/>
    <w:rsid w:val="00A519EE"/>
    <w:rsid w:val="00A51E6F"/>
    <w:rsid w:val="00A52334"/>
    <w:rsid w:val="00A523D8"/>
    <w:rsid w:val="00A52781"/>
    <w:rsid w:val="00A52CEC"/>
    <w:rsid w:val="00A52D62"/>
    <w:rsid w:val="00A52D6C"/>
    <w:rsid w:val="00A53167"/>
    <w:rsid w:val="00A53221"/>
    <w:rsid w:val="00A53610"/>
    <w:rsid w:val="00A53949"/>
    <w:rsid w:val="00A53A81"/>
    <w:rsid w:val="00A53B3B"/>
    <w:rsid w:val="00A53DDC"/>
    <w:rsid w:val="00A53FF3"/>
    <w:rsid w:val="00A5406C"/>
    <w:rsid w:val="00A540CB"/>
    <w:rsid w:val="00A542AE"/>
    <w:rsid w:val="00A543A9"/>
    <w:rsid w:val="00A54945"/>
    <w:rsid w:val="00A5498E"/>
    <w:rsid w:val="00A54A9D"/>
    <w:rsid w:val="00A54AE9"/>
    <w:rsid w:val="00A54BCE"/>
    <w:rsid w:val="00A55256"/>
    <w:rsid w:val="00A553A5"/>
    <w:rsid w:val="00A557B3"/>
    <w:rsid w:val="00A558EB"/>
    <w:rsid w:val="00A55A1D"/>
    <w:rsid w:val="00A55D2E"/>
    <w:rsid w:val="00A55E0B"/>
    <w:rsid w:val="00A565C8"/>
    <w:rsid w:val="00A56A34"/>
    <w:rsid w:val="00A56C8A"/>
    <w:rsid w:val="00A56F3C"/>
    <w:rsid w:val="00A5708D"/>
    <w:rsid w:val="00A57098"/>
    <w:rsid w:val="00A572CA"/>
    <w:rsid w:val="00A5751F"/>
    <w:rsid w:val="00A57DA0"/>
    <w:rsid w:val="00A57E6C"/>
    <w:rsid w:val="00A57FBB"/>
    <w:rsid w:val="00A6063C"/>
    <w:rsid w:val="00A60D1C"/>
    <w:rsid w:val="00A60F0A"/>
    <w:rsid w:val="00A610A5"/>
    <w:rsid w:val="00A616C4"/>
    <w:rsid w:val="00A619E8"/>
    <w:rsid w:val="00A61A12"/>
    <w:rsid w:val="00A61D7E"/>
    <w:rsid w:val="00A61FFC"/>
    <w:rsid w:val="00A62541"/>
    <w:rsid w:val="00A62971"/>
    <w:rsid w:val="00A62EC6"/>
    <w:rsid w:val="00A62F74"/>
    <w:rsid w:val="00A633AF"/>
    <w:rsid w:val="00A633FE"/>
    <w:rsid w:val="00A63567"/>
    <w:rsid w:val="00A63678"/>
    <w:rsid w:val="00A6389D"/>
    <w:rsid w:val="00A63B00"/>
    <w:rsid w:val="00A63F65"/>
    <w:rsid w:val="00A64201"/>
    <w:rsid w:val="00A6495F"/>
    <w:rsid w:val="00A64A50"/>
    <w:rsid w:val="00A65321"/>
    <w:rsid w:val="00A65587"/>
    <w:rsid w:val="00A656C8"/>
    <w:rsid w:val="00A6570B"/>
    <w:rsid w:val="00A65AF7"/>
    <w:rsid w:val="00A65B1C"/>
    <w:rsid w:val="00A65D86"/>
    <w:rsid w:val="00A65E9C"/>
    <w:rsid w:val="00A65ECD"/>
    <w:rsid w:val="00A65F06"/>
    <w:rsid w:val="00A6606D"/>
    <w:rsid w:val="00A664DB"/>
    <w:rsid w:val="00A665E2"/>
    <w:rsid w:val="00A66D05"/>
    <w:rsid w:val="00A66F52"/>
    <w:rsid w:val="00A671D7"/>
    <w:rsid w:val="00A67806"/>
    <w:rsid w:val="00A67933"/>
    <w:rsid w:val="00A67B29"/>
    <w:rsid w:val="00A7008E"/>
    <w:rsid w:val="00A7018E"/>
    <w:rsid w:val="00A70757"/>
    <w:rsid w:val="00A7091D"/>
    <w:rsid w:val="00A70ADA"/>
    <w:rsid w:val="00A70B0B"/>
    <w:rsid w:val="00A70CFD"/>
    <w:rsid w:val="00A7161B"/>
    <w:rsid w:val="00A71674"/>
    <w:rsid w:val="00A716D7"/>
    <w:rsid w:val="00A719B8"/>
    <w:rsid w:val="00A71A8A"/>
    <w:rsid w:val="00A71C71"/>
    <w:rsid w:val="00A71D82"/>
    <w:rsid w:val="00A71ED7"/>
    <w:rsid w:val="00A7224A"/>
    <w:rsid w:val="00A7232F"/>
    <w:rsid w:val="00A72A1B"/>
    <w:rsid w:val="00A72F64"/>
    <w:rsid w:val="00A732A3"/>
    <w:rsid w:val="00A73C16"/>
    <w:rsid w:val="00A73DD2"/>
    <w:rsid w:val="00A74A78"/>
    <w:rsid w:val="00A74AF3"/>
    <w:rsid w:val="00A74B15"/>
    <w:rsid w:val="00A74F29"/>
    <w:rsid w:val="00A74F6A"/>
    <w:rsid w:val="00A75255"/>
    <w:rsid w:val="00A75417"/>
    <w:rsid w:val="00A75F8B"/>
    <w:rsid w:val="00A760A6"/>
    <w:rsid w:val="00A76822"/>
    <w:rsid w:val="00A7690B"/>
    <w:rsid w:val="00A76A06"/>
    <w:rsid w:val="00A76EE7"/>
    <w:rsid w:val="00A7703E"/>
    <w:rsid w:val="00A7720B"/>
    <w:rsid w:val="00A77574"/>
    <w:rsid w:val="00A778B0"/>
    <w:rsid w:val="00A77AF7"/>
    <w:rsid w:val="00A77BD7"/>
    <w:rsid w:val="00A802BB"/>
    <w:rsid w:val="00A802F0"/>
    <w:rsid w:val="00A80390"/>
    <w:rsid w:val="00A8042F"/>
    <w:rsid w:val="00A805D4"/>
    <w:rsid w:val="00A80B9C"/>
    <w:rsid w:val="00A80BA8"/>
    <w:rsid w:val="00A80F79"/>
    <w:rsid w:val="00A81079"/>
    <w:rsid w:val="00A814D2"/>
    <w:rsid w:val="00A816A1"/>
    <w:rsid w:val="00A817B0"/>
    <w:rsid w:val="00A819AC"/>
    <w:rsid w:val="00A81A15"/>
    <w:rsid w:val="00A81ECE"/>
    <w:rsid w:val="00A820A8"/>
    <w:rsid w:val="00A8240E"/>
    <w:rsid w:val="00A8256F"/>
    <w:rsid w:val="00A8291C"/>
    <w:rsid w:val="00A82986"/>
    <w:rsid w:val="00A82B43"/>
    <w:rsid w:val="00A82FFD"/>
    <w:rsid w:val="00A8309B"/>
    <w:rsid w:val="00A831D9"/>
    <w:rsid w:val="00A83595"/>
    <w:rsid w:val="00A8361A"/>
    <w:rsid w:val="00A8382D"/>
    <w:rsid w:val="00A83C00"/>
    <w:rsid w:val="00A83C44"/>
    <w:rsid w:val="00A83DA0"/>
    <w:rsid w:val="00A83F25"/>
    <w:rsid w:val="00A84342"/>
    <w:rsid w:val="00A844C4"/>
    <w:rsid w:val="00A8452F"/>
    <w:rsid w:val="00A845E6"/>
    <w:rsid w:val="00A847AB"/>
    <w:rsid w:val="00A849B6"/>
    <w:rsid w:val="00A84D3E"/>
    <w:rsid w:val="00A84F79"/>
    <w:rsid w:val="00A84F7A"/>
    <w:rsid w:val="00A851DC"/>
    <w:rsid w:val="00A856DC"/>
    <w:rsid w:val="00A857CD"/>
    <w:rsid w:val="00A85DC1"/>
    <w:rsid w:val="00A86035"/>
    <w:rsid w:val="00A86480"/>
    <w:rsid w:val="00A86596"/>
    <w:rsid w:val="00A86FAA"/>
    <w:rsid w:val="00A87539"/>
    <w:rsid w:val="00A8778E"/>
    <w:rsid w:val="00A87CD1"/>
    <w:rsid w:val="00A9004B"/>
    <w:rsid w:val="00A901A2"/>
    <w:rsid w:val="00A906B2"/>
    <w:rsid w:val="00A906EB"/>
    <w:rsid w:val="00A90849"/>
    <w:rsid w:val="00A90854"/>
    <w:rsid w:val="00A90B1D"/>
    <w:rsid w:val="00A90B60"/>
    <w:rsid w:val="00A90C8B"/>
    <w:rsid w:val="00A91381"/>
    <w:rsid w:val="00A9139D"/>
    <w:rsid w:val="00A9181C"/>
    <w:rsid w:val="00A918AA"/>
    <w:rsid w:val="00A920A0"/>
    <w:rsid w:val="00A921C4"/>
    <w:rsid w:val="00A92231"/>
    <w:rsid w:val="00A92373"/>
    <w:rsid w:val="00A923C6"/>
    <w:rsid w:val="00A92C79"/>
    <w:rsid w:val="00A92F9D"/>
    <w:rsid w:val="00A9300A"/>
    <w:rsid w:val="00A9315C"/>
    <w:rsid w:val="00A937F2"/>
    <w:rsid w:val="00A93810"/>
    <w:rsid w:val="00A9393D"/>
    <w:rsid w:val="00A93B52"/>
    <w:rsid w:val="00A9403D"/>
    <w:rsid w:val="00A94149"/>
    <w:rsid w:val="00A94284"/>
    <w:rsid w:val="00A94355"/>
    <w:rsid w:val="00A944BA"/>
    <w:rsid w:val="00A9468A"/>
    <w:rsid w:val="00A9497B"/>
    <w:rsid w:val="00A94DE1"/>
    <w:rsid w:val="00A94EC4"/>
    <w:rsid w:val="00A9537D"/>
    <w:rsid w:val="00A957EF"/>
    <w:rsid w:val="00A96132"/>
    <w:rsid w:val="00A96706"/>
    <w:rsid w:val="00A967CF"/>
    <w:rsid w:val="00A96883"/>
    <w:rsid w:val="00A968DF"/>
    <w:rsid w:val="00A96989"/>
    <w:rsid w:val="00A96BBB"/>
    <w:rsid w:val="00A9723E"/>
    <w:rsid w:val="00A97242"/>
    <w:rsid w:val="00A974A5"/>
    <w:rsid w:val="00A97675"/>
    <w:rsid w:val="00A977FB"/>
    <w:rsid w:val="00A97A03"/>
    <w:rsid w:val="00A97CCC"/>
    <w:rsid w:val="00A97CF1"/>
    <w:rsid w:val="00AA051A"/>
    <w:rsid w:val="00AA0A33"/>
    <w:rsid w:val="00AA0D6B"/>
    <w:rsid w:val="00AA0F19"/>
    <w:rsid w:val="00AA134C"/>
    <w:rsid w:val="00AA14D1"/>
    <w:rsid w:val="00AA15EC"/>
    <w:rsid w:val="00AA1B7F"/>
    <w:rsid w:val="00AA1BA4"/>
    <w:rsid w:val="00AA1DF4"/>
    <w:rsid w:val="00AA1F11"/>
    <w:rsid w:val="00AA25B1"/>
    <w:rsid w:val="00AA2867"/>
    <w:rsid w:val="00AA290C"/>
    <w:rsid w:val="00AA2A0F"/>
    <w:rsid w:val="00AA2D67"/>
    <w:rsid w:val="00AA2E51"/>
    <w:rsid w:val="00AA2EAF"/>
    <w:rsid w:val="00AA3370"/>
    <w:rsid w:val="00AA36D2"/>
    <w:rsid w:val="00AA3BB3"/>
    <w:rsid w:val="00AA3F98"/>
    <w:rsid w:val="00AA47A2"/>
    <w:rsid w:val="00AA5B16"/>
    <w:rsid w:val="00AA5B52"/>
    <w:rsid w:val="00AA5C0F"/>
    <w:rsid w:val="00AA5C8C"/>
    <w:rsid w:val="00AA5D77"/>
    <w:rsid w:val="00AA6639"/>
    <w:rsid w:val="00AA6787"/>
    <w:rsid w:val="00AA686A"/>
    <w:rsid w:val="00AA69FF"/>
    <w:rsid w:val="00AA6F7E"/>
    <w:rsid w:val="00AA71EF"/>
    <w:rsid w:val="00AA73FD"/>
    <w:rsid w:val="00AA754E"/>
    <w:rsid w:val="00AA7795"/>
    <w:rsid w:val="00AA7B8D"/>
    <w:rsid w:val="00AA7CA0"/>
    <w:rsid w:val="00AA7DAB"/>
    <w:rsid w:val="00AB0ABC"/>
    <w:rsid w:val="00AB0C6D"/>
    <w:rsid w:val="00AB1116"/>
    <w:rsid w:val="00AB1765"/>
    <w:rsid w:val="00AB1884"/>
    <w:rsid w:val="00AB1985"/>
    <w:rsid w:val="00AB1C16"/>
    <w:rsid w:val="00AB1CB9"/>
    <w:rsid w:val="00AB1D14"/>
    <w:rsid w:val="00AB20E7"/>
    <w:rsid w:val="00AB2118"/>
    <w:rsid w:val="00AB2169"/>
    <w:rsid w:val="00AB2402"/>
    <w:rsid w:val="00AB246A"/>
    <w:rsid w:val="00AB2507"/>
    <w:rsid w:val="00AB25ED"/>
    <w:rsid w:val="00AB29AF"/>
    <w:rsid w:val="00AB2AD1"/>
    <w:rsid w:val="00AB2F64"/>
    <w:rsid w:val="00AB2FB7"/>
    <w:rsid w:val="00AB3207"/>
    <w:rsid w:val="00AB3804"/>
    <w:rsid w:val="00AB3D61"/>
    <w:rsid w:val="00AB3DC8"/>
    <w:rsid w:val="00AB42F6"/>
    <w:rsid w:val="00AB4464"/>
    <w:rsid w:val="00AB4595"/>
    <w:rsid w:val="00AB4639"/>
    <w:rsid w:val="00AB49BD"/>
    <w:rsid w:val="00AB4A9A"/>
    <w:rsid w:val="00AB4E12"/>
    <w:rsid w:val="00AB5055"/>
    <w:rsid w:val="00AB5380"/>
    <w:rsid w:val="00AB5641"/>
    <w:rsid w:val="00AB582E"/>
    <w:rsid w:val="00AB589F"/>
    <w:rsid w:val="00AB6114"/>
    <w:rsid w:val="00AB62FE"/>
    <w:rsid w:val="00AB63B9"/>
    <w:rsid w:val="00AB656A"/>
    <w:rsid w:val="00AB6655"/>
    <w:rsid w:val="00AB67AE"/>
    <w:rsid w:val="00AB6DBD"/>
    <w:rsid w:val="00AB6E3F"/>
    <w:rsid w:val="00AB704C"/>
    <w:rsid w:val="00AB7430"/>
    <w:rsid w:val="00AB7792"/>
    <w:rsid w:val="00AB78F5"/>
    <w:rsid w:val="00AB7A6E"/>
    <w:rsid w:val="00AB7B00"/>
    <w:rsid w:val="00AB7C16"/>
    <w:rsid w:val="00AC04B5"/>
    <w:rsid w:val="00AC0620"/>
    <w:rsid w:val="00AC07B9"/>
    <w:rsid w:val="00AC08F5"/>
    <w:rsid w:val="00AC0B15"/>
    <w:rsid w:val="00AC0B6A"/>
    <w:rsid w:val="00AC0DC3"/>
    <w:rsid w:val="00AC0DFE"/>
    <w:rsid w:val="00AC0E6D"/>
    <w:rsid w:val="00AC1441"/>
    <w:rsid w:val="00AC1442"/>
    <w:rsid w:val="00AC1675"/>
    <w:rsid w:val="00AC16D4"/>
    <w:rsid w:val="00AC181B"/>
    <w:rsid w:val="00AC1A67"/>
    <w:rsid w:val="00AC1BB9"/>
    <w:rsid w:val="00AC1DF8"/>
    <w:rsid w:val="00AC2270"/>
    <w:rsid w:val="00AC2461"/>
    <w:rsid w:val="00AC25FD"/>
    <w:rsid w:val="00AC26DC"/>
    <w:rsid w:val="00AC27EC"/>
    <w:rsid w:val="00AC2C26"/>
    <w:rsid w:val="00AC2E7F"/>
    <w:rsid w:val="00AC3648"/>
    <w:rsid w:val="00AC3672"/>
    <w:rsid w:val="00AC39D3"/>
    <w:rsid w:val="00AC3EFF"/>
    <w:rsid w:val="00AC4911"/>
    <w:rsid w:val="00AC4B1B"/>
    <w:rsid w:val="00AC4CCA"/>
    <w:rsid w:val="00AC4DEE"/>
    <w:rsid w:val="00AC5509"/>
    <w:rsid w:val="00AC5849"/>
    <w:rsid w:val="00AC58A8"/>
    <w:rsid w:val="00AC58BA"/>
    <w:rsid w:val="00AC5D3C"/>
    <w:rsid w:val="00AC62A5"/>
    <w:rsid w:val="00AC64B0"/>
    <w:rsid w:val="00AC6AED"/>
    <w:rsid w:val="00AC6CD5"/>
    <w:rsid w:val="00AC70F4"/>
    <w:rsid w:val="00AC74C9"/>
    <w:rsid w:val="00AC7CBB"/>
    <w:rsid w:val="00AD033E"/>
    <w:rsid w:val="00AD08C8"/>
    <w:rsid w:val="00AD0C46"/>
    <w:rsid w:val="00AD13FF"/>
    <w:rsid w:val="00AD165C"/>
    <w:rsid w:val="00AD1994"/>
    <w:rsid w:val="00AD19B8"/>
    <w:rsid w:val="00AD1B11"/>
    <w:rsid w:val="00AD1C19"/>
    <w:rsid w:val="00AD1F74"/>
    <w:rsid w:val="00AD209C"/>
    <w:rsid w:val="00AD211F"/>
    <w:rsid w:val="00AD217A"/>
    <w:rsid w:val="00AD2262"/>
    <w:rsid w:val="00AD226B"/>
    <w:rsid w:val="00AD2872"/>
    <w:rsid w:val="00AD2ACF"/>
    <w:rsid w:val="00AD2B93"/>
    <w:rsid w:val="00AD2C1E"/>
    <w:rsid w:val="00AD3360"/>
    <w:rsid w:val="00AD349F"/>
    <w:rsid w:val="00AD35A4"/>
    <w:rsid w:val="00AD36F3"/>
    <w:rsid w:val="00AD38C9"/>
    <w:rsid w:val="00AD3F15"/>
    <w:rsid w:val="00AD5074"/>
    <w:rsid w:val="00AD508F"/>
    <w:rsid w:val="00AD51E0"/>
    <w:rsid w:val="00AD560C"/>
    <w:rsid w:val="00AD5915"/>
    <w:rsid w:val="00AD5971"/>
    <w:rsid w:val="00AD5FBA"/>
    <w:rsid w:val="00AD5FD5"/>
    <w:rsid w:val="00AD6302"/>
    <w:rsid w:val="00AD6497"/>
    <w:rsid w:val="00AD686F"/>
    <w:rsid w:val="00AD6BEB"/>
    <w:rsid w:val="00AD6CA3"/>
    <w:rsid w:val="00AD72AA"/>
    <w:rsid w:val="00AD7438"/>
    <w:rsid w:val="00AD74F4"/>
    <w:rsid w:val="00AD7503"/>
    <w:rsid w:val="00AD751C"/>
    <w:rsid w:val="00AD7537"/>
    <w:rsid w:val="00AD76A5"/>
    <w:rsid w:val="00AD7706"/>
    <w:rsid w:val="00AD789C"/>
    <w:rsid w:val="00AD795F"/>
    <w:rsid w:val="00AD7A44"/>
    <w:rsid w:val="00AD7BDF"/>
    <w:rsid w:val="00AD7C8B"/>
    <w:rsid w:val="00AD7DA4"/>
    <w:rsid w:val="00AD7DDB"/>
    <w:rsid w:val="00AD7F56"/>
    <w:rsid w:val="00AD7F9F"/>
    <w:rsid w:val="00AE014A"/>
    <w:rsid w:val="00AE046F"/>
    <w:rsid w:val="00AE0738"/>
    <w:rsid w:val="00AE07F7"/>
    <w:rsid w:val="00AE0D5D"/>
    <w:rsid w:val="00AE0E28"/>
    <w:rsid w:val="00AE0E85"/>
    <w:rsid w:val="00AE0F8E"/>
    <w:rsid w:val="00AE12A1"/>
    <w:rsid w:val="00AE1507"/>
    <w:rsid w:val="00AE1A24"/>
    <w:rsid w:val="00AE1A6C"/>
    <w:rsid w:val="00AE1D32"/>
    <w:rsid w:val="00AE1F04"/>
    <w:rsid w:val="00AE20B4"/>
    <w:rsid w:val="00AE20D2"/>
    <w:rsid w:val="00AE2107"/>
    <w:rsid w:val="00AE24D4"/>
    <w:rsid w:val="00AE257D"/>
    <w:rsid w:val="00AE2597"/>
    <w:rsid w:val="00AE27E0"/>
    <w:rsid w:val="00AE2833"/>
    <w:rsid w:val="00AE297B"/>
    <w:rsid w:val="00AE2CB7"/>
    <w:rsid w:val="00AE33CF"/>
    <w:rsid w:val="00AE342A"/>
    <w:rsid w:val="00AE37B8"/>
    <w:rsid w:val="00AE3A30"/>
    <w:rsid w:val="00AE3A95"/>
    <w:rsid w:val="00AE3C87"/>
    <w:rsid w:val="00AE3D05"/>
    <w:rsid w:val="00AE3D54"/>
    <w:rsid w:val="00AE3DB4"/>
    <w:rsid w:val="00AE3E7E"/>
    <w:rsid w:val="00AE40CC"/>
    <w:rsid w:val="00AE42E1"/>
    <w:rsid w:val="00AE4587"/>
    <w:rsid w:val="00AE46FE"/>
    <w:rsid w:val="00AE4779"/>
    <w:rsid w:val="00AE4822"/>
    <w:rsid w:val="00AE4AB1"/>
    <w:rsid w:val="00AE4C02"/>
    <w:rsid w:val="00AE4D68"/>
    <w:rsid w:val="00AE4EA4"/>
    <w:rsid w:val="00AE50F4"/>
    <w:rsid w:val="00AE5103"/>
    <w:rsid w:val="00AE5226"/>
    <w:rsid w:val="00AE5562"/>
    <w:rsid w:val="00AE56C0"/>
    <w:rsid w:val="00AE575B"/>
    <w:rsid w:val="00AE5C12"/>
    <w:rsid w:val="00AE6125"/>
    <w:rsid w:val="00AE6224"/>
    <w:rsid w:val="00AE6755"/>
    <w:rsid w:val="00AE6BA9"/>
    <w:rsid w:val="00AE6CB8"/>
    <w:rsid w:val="00AE6E47"/>
    <w:rsid w:val="00AE6E49"/>
    <w:rsid w:val="00AE6F42"/>
    <w:rsid w:val="00AE7733"/>
    <w:rsid w:val="00AE7B5F"/>
    <w:rsid w:val="00AE7BAD"/>
    <w:rsid w:val="00AE7BD8"/>
    <w:rsid w:val="00AE7ED2"/>
    <w:rsid w:val="00AE7F88"/>
    <w:rsid w:val="00AF0017"/>
    <w:rsid w:val="00AF0397"/>
    <w:rsid w:val="00AF03BC"/>
    <w:rsid w:val="00AF057D"/>
    <w:rsid w:val="00AF06C7"/>
    <w:rsid w:val="00AF0955"/>
    <w:rsid w:val="00AF09C7"/>
    <w:rsid w:val="00AF0D7F"/>
    <w:rsid w:val="00AF11AD"/>
    <w:rsid w:val="00AF1426"/>
    <w:rsid w:val="00AF1592"/>
    <w:rsid w:val="00AF169B"/>
    <w:rsid w:val="00AF16BC"/>
    <w:rsid w:val="00AF16DF"/>
    <w:rsid w:val="00AF1D68"/>
    <w:rsid w:val="00AF1E51"/>
    <w:rsid w:val="00AF2629"/>
    <w:rsid w:val="00AF2845"/>
    <w:rsid w:val="00AF2949"/>
    <w:rsid w:val="00AF2A4E"/>
    <w:rsid w:val="00AF2C01"/>
    <w:rsid w:val="00AF2D21"/>
    <w:rsid w:val="00AF2EBE"/>
    <w:rsid w:val="00AF2FDF"/>
    <w:rsid w:val="00AF35E0"/>
    <w:rsid w:val="00AF3C6C"/>
    <w:rsid w:val="00AF43D5"/>
    <w:rsid w:val="00AF45E4"/>
    <w:rsid w:val="00AF49ED"/>
    <w:rsid w:val="00AF4A2B"/>
    <w:rsid w:val="00AF4B23"/>
    <w:rsid w:val="00AF4FE1"/>
    <w:rsid w:val="00AF4FE5"/>
    <w:rsid w:val="00AF50CC"/>
    <w:rsid w:val="00AF5197"/>
    <w:rsid w:val="00AF547D"/>
    <w:rsid w:val="00AF5578"/>
    <w:rsid w:val="00AF55AD"/>
    <w:rsid w:val="00AF5659"/>
    <w:rsid w:val="00AF567A"/>
    <w:rsid w:val="00AF56E7"/>
    <w:rsid w:val="00AF5838"/>
    <w:rsid w:val="00AF5AF6"/>
    <w:rsid w:val="00AF5D75"/>
    <w:rsid w:val="00AF5DD2"/>
    <w:rsid w:val="00AF6209"/>
    <w:rsid w:val="00AF63B2"/>
    <w:rsid w:val="00AF6530"/>
    <w:rsid w:val="00AF6782"/>
    <w:rsid w:val="00AF6A75"/>
    <w:rsid w:val="00AF6F1B"/>
    <w:rsid w:val="00AF7413"/>
    <w:rsid w:val="00AF7478"/>
    <w:rsid w:val="00AF77A7"/>
    <w:rsid w:val="00AF79C1"/>
    <w:rsid w:val="00AF7A75"/>
    <w:rsid w:val="00AF7B82"/>
    <w:rsid w:val="00AF7BA6"/>
    <w:rsid w:val="00AF7C8A"/>
    <w:rsid w:val="00AF7E4A"/>
    <w:rsid w:val="00B001E0"/>
    <w:rsid w:val="00B00505"/>
    <w:rsid w:val="00B005FB"/>
    <w:rsid w:val="00B00876"/>
    <w:rsid w:val="00B00926"/>
    <w:rsid w:val="00B009B6"/>
    <w:rsid w:val="00B00A14"/>
    <w:rsid w:val="00B00AC8"/>
    <w:rsid w:val="00B01926"/>
    <w:rsid w:val="00B01CA5"/>
    <w:rsid w:val="00B021DE"/>
    <w:rsid w:val="00B0280B"/>
    <w:rsid w:val="00B02DB7"/>
    <w:rsid w:val="00B02F38"/>
    <w:rsid w:val="00B03177"/>
    <w:rsid w:val="00B03281"/>
    <w:rsid w:val="00B034D4"/>
    <w:rsid w:val="00B038EC"/>
    <w:rsid w:val="00B039CE"/>
    <w:rsid w:val="00B03A5B"/>
    <w:rsid w:val="00B03C16"/>
    <w:rsid w:val="00B03CF2"/>
    <w:rsid w:val="00B03CFE"/>
    <w:rsid w:val="00B03DEC"/>
    <w:rsid w:val="00B03F7A"/>
    <w:rsid w:val="00B04069"/>
    <w:rsid w:val="00B0419D"/>
    <w:rsid w:val="00B043B4"/>
    <w:rsid w:val="00B044FB"/>
    <w:rsid w:val="00B049AE"/>
    <w:rsid w:val="00B04A3F"/>
    <w:rsid w:val="00B04B94"/>
    <w:rsid w:val="00B04BD5"/>
    <w:rsid w:val="00B04CC0"/>
    <w:rsid w:val="00B04E20"/>
    <w:rsid w:val="00B05918"/>
    <w:rsid w:val="00B05968"/>
    <w:rsid w:val="00B05D26"/>
    <w:rsid w:val="00B05D84"/>
    <w:rsid w:val="00B05E2B"/>
    <w:rsid w:val="00B0656D"/>
    <w:rsid w:val="00B066D3"/>
    <w:rsid w:val="00B069CC"/>
    <w:rsid w:val="00B06AA7"/>
    <w:rsid w:val="00B06DAE"/>
    <w:rsid w:val="00B0704A"/>
    <w:rsid w:val="00B070D8"/>
    <w:rsid w:val="00B070DA"/>
    <w:rsid w:val="00B073BA"/>
    <w:rsid w:val="00B07AE5"/>
    <w:rsid w:val="00B07B3D"/>
    <w:rsid w:val="00B102F7"/>
    <w:rsid w:val="00B10346"/>
    <w:rsid w:val="00B10472"/>
    <w:rsid w:val="00B104CC"/>
    <w:rsid w:val="00B105B3"/>
    <w:rsid w:val="00B1066F"/>
    <w:rsid w:val="00B10838"/>
    <w:rsid w:val="00B10865"/>
    <w:rsid w:val="00B10A14"/>
    <w:rsid w:val="00B10B34"/>
    <w:rsid w:val="00B10CFB"/>
    <w:rsid w:val="00B10E09"/>
    <w:rsid w:val="00B10F56"/>
    <w:rsid w:val="00B1118B"/>
    <w:rsid w:val="00B111FE"/>
    <w:rsid w:val="00B11AD5"/>
    <w:rsid w:val="00B11C2D"/>
    <w:rsid w:val="00B11C87"/>
    <w:rsid w:val="00B1220A"/>
    <w:rsid w:val="00B122A7"/>
    <w:rsid w:val="00B12516"/>
    <w:rsid w:val="00B127BF"/>
    <w:rsid w:val="00B12977"/>
    <w:rsid w:val="00B12AA6"/>
    <w:rsid w:val="00B12D3D"/>
    <w:rsid w:val="00B130AD"/>
    <w:rsid w:val="00B1314A"/>
    <w:rsid w:val="00B131EF"/>
    <w:rsid w:val="00B13330"/>
    <w:rsid w:val="00B1343C"/>
    <w:rsid w:val="00B13BBD"/>
    <w:rsid w:val="00B13D4D"/>
    <w:rsid w:val="00B13F4D"/>
    <w:rsid w:val="00B1442D"/>
    <w:rsid w:val="00B14544"/>
    <w:rsid w:val="00B14AAE"/>
    <w:rsid w:val="00B14F8A"/>
    <w:rsid w:val="00B15616"/>
    <w:rsid w:val="00B15AA3"/>
    <w:rsid w:val="00B15CE7"/>
    <w:rsid w:val="00B15E1A"/>
    <w:rsid w:val="00B15F1B"/>
    <w:rsid w:val="00B15F5D"/>
    <w:rsid w:val="00B1615B"/>
    <w:rsid w:val="00B16204"/>
    <w:rsid w:val="00B162D6"/>
    <w:rsid w:val="00B16C94"/>
    <w:rsid w:val="00B16D9E"/>
    <w:rsid w:val="00B17100"/>
    <w:rsid w:val="00B173FD"/>
    <w:rsid w:val="00B175B1"/>
    <w:rsid w:val="00B1767E"/>
    <w:rsid w:val="00B17957"/>
    <w:rsid w:val="00B17A70"/>
    <w:rsid w:val="00B17C67"/>
    <w:rsid w:val="00B17DFA"/>
    <w:rsid w:val="00B20018"/>
    <w:rsid w:val="00B2002E"/>
    <w:rsid w:val="00B20584"/>
    <w:rsid w:val="00B206EA"/>
    <w:rsid w:val="00B207B3"/>
    <w:rsid w:val="00B20901"/>
    <w:rsid w:val="00B20B0B"/>
    <w:rsid w:val="00B211AA"/>
    <w:rsid w:val="00B216D4"/>
    <w:rsid w:val="00B21940"/>
    <w:rsid w:val="00B21DFE"/>
    <w:rsid w:val="00B21FDA"/>
    <w:rsid w:val="00B22286"/>
    <w:rsid w:val="00B222F0"/>
    <w:rsid w:val="00B225CB"/>
    <w:rsid w:val="00B226CD"/>
    <w:rsid w:val="00B22A2D"/>
    <w:rsid w:val="00B22D93"/>
    <w:rsid w:val="00B22F14"/>
    <w:rsid w:val="00B23021"/>
    <w:rsid w:val="00B23360"/>
    <w:rsid w:val="00B236E6"/>
    <w:rsid w:val="00B23950"/>
    <w:rsid w:val="00B23C1B"/>
    <w:rsid w:val="00B23EA6"/>
    <w:rsid w:val="00B23FBE"/>
    <w:rsid w:val="00B23FC2"/>
    <w:rsid w:val="00B248B0"/>
    <w:rsid w:val="00B24E40"/>
    <w:rsid w:val="00B24FA4"/>
    <w:rsid w:val="00B25329"/>
    <w:rsid w:val="00B25387"/>
    <w:rsid w:val="00B25399"/>
    <w:rsid w:val="00B2550B"/>
    <w:rsid w:val="00B25526"/>
    <w:rsid w:val="00B25646"/>
    <w:rsid w:val="00B2567D"/>
    <w:rsid w:val="00B2585C"/>
    <w:rsid w:val="00B2595D"/>
    <w:rsid w:val="00B25985"/>
    <w:rsid w:val="00B259A0"/>
    <w:rsid w:val="00B26170"/>
    <w:rsid w:val="00B2669E"/>
    <w:rsid w:val="00B267F8"/>
    <w:rsid w:val="00B26C72"/>
    <w:rsid w:val="00B26C89"/>
    <w:rsid w:val="00B26E31"/>
    <w:rsid w:val="00B26EBF"/>
    <w:rsid w:val="00B26EEB"/>
    <w:rsid w:val="00B27398"/>
    <w:rsid w:val="00B2771C"/>
    <w:rsid w:val="00B277DF"/>
    <w:rsid w:val="00B27828"/>
    <w:rsid w:val="00B27E21"/>
    <w:rsid w:val="00B27FFD"/>
    <w:rsid w:val="00B30302"/>
    <w:rsid w:val="00B30313"/>
    <w:rsid w:val="00B30507"/>
    <w:rsid w:val="00B30532"/>
    <w:rsid w:val="00B305EF"/>
    <w:rsid w:val="00B306CB"/>
    <w:rsid w:val="00B306E1"/>
    <w:rsid w:val="00B30790"/>
    <w:rsid w:val="00B31075"/>
    <w:rsid w:val="00B31090"/>
    <w:rsid w:val="00B3118E"/>
    <w:rsid w:val="00B3149E"/>
    <w:rsid w:val="00B315E3"/>
    <w:rsid w:val="00B316F9"/>
    <w:rsid w:val="00B31865"/>
    <w:rsid w:val="00B31FD6"/>
    <w:rsid w:val="00B32284"/>
    <w:rsid w:val="00B32329"/>
    <w:rsid w:val="00B3282D"/>
    <w:rsid w:val="00B329AC"/>
    <w:rsid w:val="00B32C12"/>
    <w:rsid w:val="00B32ECB"/>
    <w:rsid w:val="00B332A6"/>
    <w:rsid w:val="00B33391"/>
    <w:rsid w:val="00B338F8"/>
    <w:rsid w:val="00B339C3"/>
    <w:rsid w:val="00B33A9F"/>
    <w:rsid w:val="00B33B39"/>
    <w:rsid w:val="00B33C06"/>
    <w:rsid w:val="00B33C52"/>
    <w:rsid w:val="00B33FFD"/>
    <w:rsid w:val="00B3406E"/>
    <w:rsid w:val="00B340D5"/>
    <w:rsid w:val="00B3466A"/>
    <w:rsid w:val="00B3466B"/>
    <w:rsid w:val="00B34793"/>
    <w:rsid w:val="00B34DC9"/>
    <w:rsid w:val="00B35173"/>
    <w:rsid w:val="00B35254"/>
    <w:rsid w:val="00B3602E"/>
    <w:rsid w:val="00B36325"/>
    <w:rsid w:val="00B36526"/>
    <w:rsid w:val="00B36627"/>
    <w:rsid w:val="00B36697"/>
    <w:rsid w:val="00B36A4C"/>
    <w:rsid w:val="00B36E2E"/>
    <w:rsid w:val="00B36FB4"/>
    <w:rsid w:val="00B370C2"/>
    <w:rsid w:val="00B376FE"/>
    <w:rsid w:val="00B3785A"/>
    <w:rsid w:val="00B37877"/>
    <w:rsid w:val="00B3793E"/>
    <w:rsid w:val="00B37AC6"/>
    <w:rsid w:val="00B37BA9"/>
    <w:rsid w:val="00B37E13"/>
    <w:rsid w:val="00B37E5B"/>
    <w:rsid w:val="00B4037D"/>
    <w:rsid w:val="00B406F7"/>
    <w:rsid w:val="00B40757"/>
    <w:rsid w:val="00B4085B"/>
    <w:rsid w:val="00B4088D"/>
    <w:rsid w:val="00B40898"/>
    <w:rsid w:val="00B40BA2"/>
    <w:rsid w:val="00B40CA9"/>
    <w:rsid w:val="00B41035"/>
    <w:rsid w:val="00B412A7"/>
    <w:rsid w:val="00B4139F"/>
    <w:rsid w:val="00B417F4"/>
    <w:rsid w:val="00B41800"/>
    <w:rsid w:val="00B418DD"/>
    <w:rsid w:val="00B41BCF"/>
    <w:rsid w:val="00B41D55"/>
    <w:rsid w:val="00B42301"/>
    <w:rsid w:val="00B423AC"/>
    <w:rsid w:val="00B424A6"/>
    <w:rsid w:val="00B42610"/>
    <w:rsid w:val="00B426E1"/>
    <w:rsid w:val="00B42A99"/>
    <w:rsid w:val="00B42B2F"/>
    <w:rsid w:val="00B42C7A"/>
    <w:rsid w:val="00B43046"/>
    <w:rsid w:val="00B4321E"/>
    <w:rsid w:val="00B433DD"/>
    <w:rsid w:val="00B435ED"/>
    <w:rsid w:val="00B43797"/>
    <w:rsid w:val="00B43A22"/>
    <w:rsid w:val="00B43D74"/>
    <w:rsid w:val="00B43E37"/>
    <w:rsid w:val="00B4402C"/>
    <w:rsid w:val="00B44031"/>
    <w:rsid w:val="00B4448A"/>
    <w:rsid w:val="00B444D6"/>
    <w:rsid w:val="00B445B0"/>
    <w:rsid w:val="00B447AA"/>
    <w:rsid w:val="00B44B66"/>
    <w:rsid w:val="00B44B82"/>
    <w:rsid w:val="00B44E76"/>
    <w:rsid w:val="00B453EB"/>
    <w:rsid w:val="00B453F7"/>
    <w:rsid w:val="00B4554E"/>
    <w:rsid w:val="00B45579"/>
    <w:rsid w:val="00B456CD"/>
    <w:rsid w:val="00B457BF"/>
    <w:rsid w:val="00B458B5"/>
    <w:rsid w:val="00B45C7B"/>
    <w:rsid w:val="00B45D70"/>
    <w:rsid w:val="00B460FB"/>
    <w:rsid w:val="00B46748"/>
    <w:rsid w:val="00B46976"/>
    <w:rsid w:val="00B46BAA"/>
    <w:rsid w:val="00B46BCF"/>
    <w:rsid w:val="00B46C58"/>
    <w:rsid w:val="00B46D56"/>
    <w:rsid w:val="00B4751A"/>
    <w:rsid w:val="00B475E5"/>
    <w:rsid w:val="00B478E6"/>
    <w:rsid w:val="00B47E18"/>
    <w:rsid w:val="00B50108"/>
    <w:rsid w:val="00B50179"/>
    <w:rsid w:val="00B510A9"/>
    <w:rsid w:val="00B511C2"/>
    <w:rsid w:val="00B5122D"/>
    <w:rsid w:val="00B51368"/>
    <w:rsid w:val="00B518E0"/>
    <w:rsid w:val="00B519C1"/>
    <w:rsid w:val="00B51BA1"/>
    <w:rsid w:val="00B51D73"/>
    <w:rsid w:val="00B52774"/>
    <w:rsid w:val="00B528F5"/>
    <w:rsid w:val="00B52F34"/>
    <w:rsid w:val="00B53120"/>
    <w:rsid w:val="00B5333C"/>
    <w:rsid w:val="00B538B7"/>
    <w:rsid w:val="00B541A5"/>
    <w:rsid w:val="00B54300"/>
    <w:rsid w:val="00B54607"/>
    <w:rsid w:val="00B54F04"/>
    <w:rsid w:val="00B5523E"/>
    <w:rsid w:val="00B552A5"/>
    <w:rsid w:val="00B55542"/>
    <w:rsid w:val="00B55C0B"/>
    <w:rsid w:val="00B55EC5"/>
    <w:rsid w:val="00B561B4"/>
    <w:rsid w:val="00B56484"/>
    <w:rsid w:val="00B56556"/>
    <w:rsid w:val="00B566F9"/>
    <w:rsid w:val="00B56805"/>
    <w:rsid w:val="00B5697D"/>
    <w:rsid w:val="00B56B59"/>
    <w:rsid w:val="00B57162"/>
    <w:rsid w:val="00B57188"/>
    <w:rsid w:val="00B57992"/>
    <w:rsid w:val="00B57BF8"/>
    <w:rsid w:val="00B60066"/>
    <w:rsid w:val="00B6027F"/>
    <w:rsid w:val="00B602A6"/>
    <w:rsid w:val="00B603A4"/>
    <w:rsid w:val="00B605F2"/>
    <w:rsid w:val="00B60775"/>
    <w:rsid w:val="00B607C8"/>
    <w:rsid w:val="00B6084A"/>
    <w:rsid w:val="00B610F5"/>
    <w:rsid w:val="00B6110B"/>
    <w:rsid w:val="00B615EC"/>
    <w:rsid w:val="00B61679"/>
    <w:rsid w:val="00B616D3"/>
    <w:rsid w:val="00B617C2"/>
    <w:rsid w:val="00B618CF"/>
    <w:rsid w:val="00B61C95"/>
    <w:rsid w:val="00B62005"/>
    <w:rsid w:val="00B62168"/>
    <w:rsid w:val="00B622A7"/>
    <w:rsid w:val="00B626FB"/>
    <w:rsid w:val="00B62703"/>
    <w:rsid w:val="00B629B4"/>
    <w:rsid w:val="00B62C40"/>
    <w:rsid w:val="00B63016"/>
    <w:rsid w:val="00B6308E"/>
    <w:rsid w:val="00B630E2"/>
    <w:rsid w:val="00B632E4"/>
    <w:rsid w:val="00B63641"/>
    <w:rsid w:val="00B63740"/>
    <w:rsid w:val="00B6392A"/>
    <w:rsid w:val="00B639F1"/>
    <w:rsid w:val="00B63C5E"/>
    <w:rsid w:val="00B63D88"/>
    <w:rsid w:val="00B6420B"/>
    <w:rsid w:val="00B649DF"/>
    <w:rsid w:val="00B64E71"/>
    <w:rsid w:val="00B64EEB"/>
    <w:rsid w:val="00B652D8"/>
    <w:rsid w:val="00B653DE"/>
    <w:rsid w:val="00B65406"/>
    <w:rsid w:val="00B65545"/>
    <w:rsid w:val="00B65ABB"/>
    <w:rsid w:val="00B65BF3"/>
    <w:rsid w:val="00B65FB3"/>
    <w:rsid w:val="00B65FC3"/>
    <w:rsid w:val="00B6649F"/>
    <w:rsid w:val="00B6677F"/>
    <w:rsid w:val="00B6691D"/>
    <w:rsid w:val="00B66961"/>
    <w:rsid w:val="00B66A0D"/>
    <w:rsid w:val="00B66CE6"/>
    <w:rsid w:val="00B671B9"/>
    <w:rsid w:val="00B67218"/>
    <w:rsid w:val="00B67402"/>
    <w:rsid w:val="00B67564"/>
    <w:rsid w:val="00B67831"/>
    <w:rsid w:val="00B67AAB"/>
    <w:rsid w:val="00B70216"/>
    <w:rsid w:val="00B70380"/>
    <w:rsid w:val="00B704AE"/>
    <w:rsid w:val="00B708B0"/>
    <w:rsid w:val="00B70AA0"/>
    <w:rsid w:val="00B71190"/>
    <w:rsid w:val="00B71275"/>
    <w:rsid w:val="00B715B1"/>
    <w:rsid w:val="00B715B3"/>
    <w:rsid w:val="00B715E5"/>
    <w:rsid w:val="00B7195B"/>
    <w:rsid w:val="00B7199C"/>
    <w:rsid w:val="00B71CD4"/>
    <w:rsid w:val="00B727B0"/>
    <w:rsid w:val="00B729F5"/>
    <w:rsid w:val="00B72DC1"/>
    <w:rsid w:val="00B72DCE"/>
    <w:rsid w:val="00B72F6C"/>
    <w:rsid w:val="00B74400"/>
    <w:rsid w:val="00B7445D"/>
    <w:rsid w:val="00B74715"/>
    <w:rsid w:val="00B7479B"/>
    <w:rsid w:val="00B74ED1"/>
    <w:rsid w:val="00B74F6E"/>
    <w:rsid w:val="00B750EC"/>
    <w:rsid w:val="00B75315"/>
    <w:rsid w:val="00B75518"/>
    <w:rsid w:val="00B75568"/>
    <w:rsid w:val="00B75A9A"/>
    <w:rsid w:val="00B75D65"/>
    <w:rsid w:val="00B75F68"/>
    <w:rsid w:val="00B761EF"/>
    <w:rsid w:val="00B76840"/>
    <w:rsid w:val="00B76E00"/>
    <w:rsid w:val="00B76F4E"/>
    <w:rsid w:val="00B77380"/>
    <w:rsid w:val="00B77419"/>
    <w:rsid w:val="00B77428"/>
    <w:rsid w:val="00B77492"/>
    <w:rsid w:val="00B775B2"/>
    <w:rsid w:val="00B775DD"/>
    <w:rsid w:val="00B7781F"/>
    <w:rsid w:val="00B778B2"/>
    <w:rsid w:val="00B77BD5"/>
    <w:rsid w:val="00B80042"/>
    <w:rsid w:val="00B80390"/>
    <w:rsid w:val="00B80A10"/>
    <w:rsid w:val="00B80A24"/>
    <w:rsid w:val="00B80BF0"/>
    <w:rsid w:val="00B80CF9"/>
    <w:rsid w:val="00B8111F"/>
    <w:rsid w:val="00B81577"/>
    <w:rsid w:val="00B817EB"/>
    <w:rsid w:val="00B818E5"/>
    <w:rsid w:val="00B81A01"/>
    <w:rsid w:val="00B81BFA"/>
    <w:rsid w:val="00B81EC5"/>
    <w:rsid w:val="00B81F25"/>
    <w:rsid w:val="00B820EC"/>
    <w:rsid w:val="00B8283E"/>
    <w:rsid w:val="00B8285E"/>
    <w:rsid w:val="00B82FC7"/>
    <w:rsid w:val="00B82FFC"/>
    <w:rsid w:val="00B83074"/>
    <w:rsid w:val="00B830C0"/>
    <w:rsid w:val="00B834A3"/>
    <w:rsid w:val="00B837E3"/>
    <w:rsid w:val="00B83AE4"/>
    <w:rsid w:val="00B83D3C"/>
    <w:rsid w:val="00B83EB6"/>
    <w:rsid w:val="00B84415"/>
    <w:rsid w:val="00B844BC"/>
    <w:rsid w:val="00B84634"/>
    <w:rsid w:val="00B84AAA"/>
    <w:rsid w:val="00B84B0F"/>
    <w:rsid w:val="00B84B5A"/>
    <w:rsid w:val="00B84B66"/>
    <w:rsid w:val="00B84C73"/>
    <w:rsid w:val="00B84CBD"/>
    <w:rsid w:val="00B84D04"/>
    <w:rsid w:val="00B84D1C"/>
    <w:rsid w:val="00B85030"/>
    <w:rsid w:val="00B85187"/>
    <w:rsid w:val="00B8532A"/>
    <w:rsid w:val="00B8562F"/>
    <w:rsid w:val="00B8567A"/>
    <w:rsid w:val="00B856DD"/>
    <w:rsid w:val="00B85D87"/>
    <w:rsid w:val="00B866A9"/>
    <w:rsid w:val="00B86CAC"/>
    <w:rsid w:val="00B87052"/>
    <w:rsid w:val="00B87329"/>
    <w:rsid w:val="00B87557"/>
    <w:rsid w:val="00B87719"/>
    <w:rsid w:val="00B87875"/>
    <w:rsid w:val="00B87887"/>
    <w:rsid w:val="00B87A2D"/>
    <w:rsid w:val="00B87B6D"/>
    <w:rsid w:val="00B87E94"/>
    <w:rsid w:val="00B90247"/>
    <w:rsid w:val="00B9026F"/>
    <w:rsid w:val="00B902EA"/>
    <w:rsid w:val="00B905D3"/>
    <w:rsid w:val="00B908E0"/>
    <w:rsid w:val="00B909C5"/>
    <w:rsid w:val="00B90A63"/>
    <w:rsid w:val="00B90D00"/>
    <w:rsid w:val="00B90D8A"/>
    <w:rsid w:val="00B90F65"/>
    <w:rsid w:val="00B9123A"/>
    <w:rsid w:val="00B9160A"/>
    <w:rsid w:val="00B91983"/>
    <w:rsid w:val="00B91B39"/>
    <w:rsid w:val="00B91C06"/>
    <w:rsid w:val="00B92065"/>
    <w:rsid w:val="00B920DB"/>
    <w:rsid w:val="00B92194"/>
    <w:rsid w:val="00B9219B"/>
    <w:rsid w:val="00B925AF"/>
    <w:rsid w:val="00B926C8"/>
    <w:rsid w:val="00B92755"/>
    <w:rsid w:val="00B9276D"/>
    <w:rsid w:val="00B929ED"/>
    <w:rsid w:val="00B92B02"/>
    <w:rsid w:val="00B92D23"/>
    <w:rsid w:val="00B92DC2"/>
    <w:rsid w:val="00B9300B"/>
    <w:rsid w:val="00B932A2"/>
    <w:rsid w:val="00B934E5"/>
    <w:rsid w:val="00B9374E"/>
    <w:rsid w:val="00B93A89"/>
    <w:rsid w:val="00B93CB8"/>
    <w:rsid w:val="00B93D35"/>
    <w:rsid w:val="00B94265"/>
    <w:rsid w:val="00B9432C"/>
    <w:rsid w:val="00B9450A"/>
    <w:rsid w:val="00B947BB"/>
    <w:rsid w:val="00B94ACC"/>
    <w:rsid w:val="00B94B7B"/>
    <w:rsid w:val="00B95181"/>
    <w:rsid w:val="00B951F9"/>
    <w:rsid w:val="00B953BA"/>
    <w:rsid w:val="00B95986"/>
    <w:rsid w:val="00B95AB6"/>
    <w:rsid w:val="00B95B62"/>
    <w:rsid w:val="00B95D5D"/>
    <w:rsid w:val="00B960B5"/>
    <w:rsid w:val="00B962C9"/>
    <w:rsid w:val="00B964C6"/>
    <w:rsid w:val="00B96524"/>
    <w:rsid w:val="00B96586"/>
    <w:rsid w:val="00B96A04"/>
    <w:rsid w:val="00B96AF2"/>
    <w:rsid w:val="00B96F07"/>
    <w:rsid w:val="00B97351"/>
    <w:rsid w:val="00B9752F"/>
    <w:rsid w:val="00B97736"/>
    <w:rsid w:val="00B97870"/>
    <w:rsid w:val="00B97A58"/>
    <w:rsid w:val="00B97C5B"/>
    <w:rsid w:val="00B97D5F"/>
    <w:rsid w:val="00B97DF2"/>
    <w:rsid w:val="00B97EB7"/>
    <w:rsid w:val="00B97F26"/>
    <w:rsid w:val="00BA0270"/>
    <w:rsid w:val="00BA0504"/>
    <w:rsid w:val="00BA05FC"/>
    <w:rsid w:val="00BA06DA"/>
    <w:rsid w:val="00BA0717"/>
    <w:rsid w:val="00BA071F"/>
    <w:rsid w:val="00BA0824"/>
    <w:rsid w:val="00BA0DF6"/>
    <w:rsid w:val="00BA1239"/>
    <w:rsid w:val="00BA12F1"/>
    <w:rsid w:val="00BA16BC"/>
    <w:rsid w:val="00BA1724"/>
    <w:rsid w:val="00BA1AE5"/>
    <w:rsid w:val="00BA1B42"/>
    <w:rsid w:val="00BA1BC8"/>
    <w:rsid w:val="00BA1EEF"/>
    <w:rsid w:val="00BA212B"/>
    <w:rsid w:val="00BA23A3"/>
    <w:rsid w:val="00BA248F"/>
    <w:rsid w:val="00BA2868"/>
    <w:rsid w:val="00BA2B49"/>
    <w:rsid w:val="00BA2D75"/>
    <w:rsid w:val="00BA351A"/>
    <w:rsid w:val="00BA3593"/>
    <w:rsid w:val="00BA38AF"/>
    <w:rsid w:val="00BA3980"/>
    <w:rsid w:val="00BA3EDC"/>
    <w:rsid w:val="00BA40C4"/>
    <w:rsid w:val="00BA4111"/>
    <w:rsid w:val="00BA44DB"/>
    <w:rsid w:val="00BA48BB"/>
    <w:rsid w:val="00BA4C37"/>
    <w:rsid w:val="00BA4D16"/>
    <w:rsid w:val="00BA4F1D"/>
    <w:rsid w:val="00BA5070"/>
    <w:rsid w:val="00BA5618"/>
    <w:rsid w:val="00BA5A1C"/>
    <w:rsid w:val="00BA5A25"/>
    <w:rsid w:val="00BA6294"/>
    <w:rsid w:val="00BA64E8"/>
    <w:rsid w:val="00BA659E"/>
    <w:rsid w:val="00BA6910"/>
    <w:rsid w:val="00BA6D2A"/>
    <w:rsid w:val="00BA6DE0"/>
    <w:rsid w:val="00BA6EC5"/>
    <w:rsid w:val="00BA71D0"/>
    <w:rsid w:val="00BA7382"/>
    <w:rsid w:val="00BA7814"/>
    <w:rsid w:val="00BA7C4E"/>
    <w:rsid w:val="00BA7E09"/>
    <w:rsid w:val="00BB0298"/>
    <w:rsid w:val="00BB0651"/>
    <w:rsid w:val="00BB0AEF"/>
    <w:rsid w:val="00BB0C13"/>
    <w:rsid w:val="00BB0D77"/>
    <w:rsid w:val="00BB0DAD"/>
    <w:rsid w:val="00BB0F32"/>
    <w:rsid w:val="00BB1521"/>
    <w:rsid w:val="00BB1891"/>
    <w:rsid w:val="00BB1B6E"/>
    <w:rsid w:val="00BB1BCE"/>
    <w:rsid w:val="00BB1BD4"/>
    <w:rsid w:val="00BB1D03"/>
    <w:rsid w:val="00BB1F4F"/>
    <w:rsid w:val="00BB20E4"/>
    <w:rsid w:val="00BB215B"/>
    <w:rsid w:val="00BB2355"/>
    <w:rsid w:val="00BB27CC"/>
    <w:rsid w:val="00BB2A86"/>
    <w:rsid w:val="00BB2FF9"/>
    <w:rsid w:val="00BB31F2"/>
    <w:rsid w:val="00BB32ED"/>
    <w:rsid w:val="00BB3AD2"/>
    <w:rsid w:val="00BB3C1F"/>
    <w:rsid w:val="00BB3F6A"/>
    <w:rsid w:val="00BB4210"/>
    <w:rsid w:val="00BB4364"/>
    <w:rsid w:val="00BB440D"/>
    <w:rsid w:val="00BB442D"/>
    <w:rsid w:val="00BB4557"/>
    <w:rsid w:val="00BB4996"/>
    <w:rsid w:val="00BB4B4E"/>
    <w:rsid w:val="00BB4C38"/>
    <w:rsid w:val="00BB4D87"/>
    <w:rsid w:val="00BB510B"/>
    <w:rsid w:val="00BB5253"/>
    <w:rsid w:val="00BB5484"/>
    <w:rsid w:val="00BB554D"/>
    <w:rsid w:val="00BB5633"/>
    <w:rsid w:val="00BB56E4"/>
    <w:rsid w:val="00BB5A74"/>
    <w:rsid w:val="00BB5EDC"/>
    <w:rsid w:val="00BB641C"/>
    <w:rsid w:val="00BB6519"/>
    <w:rsid w:val="00BB6712"/>
    <w:rsid w:val="00BB6AA8"/>
    <w:rsid w:val="00BB6FBF"/>
    <w:rsid w:val="00BB70BB"/>
    <w:rsid w:val="00BB734D"/>
    <w:rsid w:val="00BB74AE"/>
    <w:rsid w:val="00BB77DA"/>
    <w:rsid w:val="00BB7A6D"/>
    <w:rsid w:val="00BB7B4C"/>
    <w:rsid w:val="00BB7CE8"/>
    <w:rsid w:val="00BB7E0B"/>
    <w:rsid w:val="00BB7E5C"/>
    <w:rsid w:val="00BB7E75"/>
    <w:rsid w:val="00BC0161"/>
    <w:rsid w:val="00BC0B5C"/>
    <w:rsid w:val="00BC0D16"/>
    <w:rsid w:val="00BC1AD6"/>
    <w:rsid w:val="00BC1C63"/>
    <w:rsid w:val="00BC1F47"/>
    <w:rsid w:val="00BC20AD"/>
    <w:rsid w:val="00BC24BC"/>
    <w:rsid w:val="00BC256C"/>
    <w:rsid w:val="00BC2668"/>
    <w:rsid w:val="00BC26A8"/>
    <w:rsid w:val="00BC27D1"/>
    <w:rsid w:val="00BC2D78"/>
    <w:rsid w:val="00BC2DAB"/>
    <w:rsid w:val="00BC2F96"/>
    <w:rsid w:val="00BC3109"/>
    <w:rsid w:val="00BC3283"/>
    <w:rsid w:val="00BC3822"/>
    <w:rsid w:val="00BC3C34"/>
    <w:rsid w:val="00BC46CF"/>
    <w:rsid w:val="00BC4C2A"/>
    <w:rsid w:val="00BC4EE1"/>
    <w:rsid w:val="00BC4F4A"/>
    <w:rsid w:val="00BC5222"/>
    <w:rsid w:val="00BC52B3"/>
    <w:rsid w:val="00BC55DC"/>
    <w:rsid w:val="00BC5915"/>
    <w:rsid w:val="00BC5D27"/>
    <w:rsid w:val="00BC5D2C"/>
    <w:rsid w:val="00BC632B"/>
    <w:rsid w:val="00BC6B1F"/>
    <w:rsid w:val="00BC6B5E"/>
    <w:rsid w:val="00BC6E8C"/>
    <w:rsid w:val="00BC6EB7"/>
    <w:rsid w:val="00BC6F32"/>
    <w:rsid w:val="00BC72E5"/>
    <w:rsid w:val="00BC7639"/>
    <w:rsid w:val="00BC78D8"/>
    <w:rsid w:val="00BC7A59"/>
    <w:rsid w:val="00BC7AC5"/>
    <w:rsid w:val="00BC7B33"/>
    <w:rsid w:val="00BD025F"/>
    <w:rsid w:val="00BD0728"/>
    <w:rsid w:val="00BD0F26"/>
    <w:rsid w:val="00BD13BD"/>
    <w:rsid w:val="00BD1421"/>
    <w:rsid w:val="00BD1453"/>
    <w:rsid w:val="00BD15F9"/>
    <w:rsid w:val="00BD1B47"/>
    <w:rsid w:val="00BD1CC4"/>
    <w:rsid w:val="00BD1E09"/>
    <w:rsid w:val="00BD1F63"/>
    <w:rsid w:val="00BD266A"/>
    <w:rsid w:val="00BD281A"/>
    <w:rsid w:val="00BD2923"/>
    <w:rsid w:val="00BD2966"/>
    <w:rsid w:val="00BD2BFB"/>
    <w:rsid w:val="00BD2FD3"/>
    <w:rsid w:val="00BD3497"/>
    <w:rsid w:val="00BD3950"/>
    <w:rsid w:val="00BD39CE"/>
    <w:rsid w:val="00BD3B76"/>
    <w:rsid w:val="00BD3D4B"/>
    <w:rsid w:val="00BD3E63"/>
    <w:rsid w:val="00BD42CA"/>
    <w:rsid w:val="00BD430F"/>
    <w:rsid w:val="00BD44C7"/>
    <w:rsid w:val="00BD45A8"/>
    <w:rsid w:val="00BD4EEC"/>
    <w:rsid w:val="00BD55C8"/>
    <w:rsid w:val="00BD5E3B"/>
    <w:rsid w:val="00BD5EE7"/>
    <w:rsid w:val="00BD5F76"/>
    <w:rsid w:val="00BD629C"/>
    <w:rsid w:val="00BD6473"/>
    <w:rsid w:val="00BD660C"/>
    <w:rsid w:val="00BD661B"/>
    <w:rsid w:val="00BD6802"/>
    <w:rsid w:val="00BD6D6A"/>
    <w:rsid w:val="00BD6D6F"/>
    <w:rsid w:val="00BD6F38"/>
    <w:rsid w:val="00BD7E72"/>
    <w:rsid w:val="00BE01EC"/>
    <w:rsid w:val="00BE0F96"/>
    <w:rsid w:val="00BE1143"/>
    <w:rsid w:val="00BE12A1"/>
    <w:rsid w:val="00BE156F"/>
    <w:rsid w:val="00BE1807"/>
    <w:rsid w:val="00BE198D"/>
    <w:rsid w:val="00BE1C86"/>
    <w:rsid w:val="00BE2461"/>
    <w:rsid w:val="00BE2878"/>
    <w:rsid w:val="00BE28B4"/>
    <w:rsid w:val="00BE2A5F"/>
    <w:rsid w:val="00BE2BE2"/>
    <w:rsid w:val="00BE3558"/>
    <w:rsid w:val="00BE357A"/>
    <w:rsid w:val="00BE36AD"/>
    <w:rsid w:val="00BE39D6"/>
    <w:rsid w:val="00BE3A90"/>
    <w:rsid w:val="00BE3C0B"/>
    <w:rsid w:val="00BE3C66"/>
    <w:rsid w:val="00BE3D08"/>
    <w:rsid w:val="00BE415B"/>
    <w:rsid w:val="00BE43C9"/>
    <w:rsid w:val="00BE44AA"/>
    <w:rsid w:val="00BE4669"/>
    <w:rsid w:val="00BE46DA"/>
    <w:rsid w:val="00BE4929"/>
    <w:rsid w:val="00BE4D15"/>
    <w:rsid w:val="00BE4D33"/>
    <w:rsid w:val="00BE4E32"/>
    <w:rsid w:val="00BE4F15"/>
    <w:rsid w:val="00BE5054"/>
    <w:rsid w:val="00BE5278"/>
    <w:rsid w:val="00BE5391"/>
    <w:rsid w:val="00BE58AC"/>
    <w:rsid w:val="00BE5B15"/>
    <w:rsid w:val="00BE5FCC"/>
    <w:rsid w:val="00BE6209"/>
    <w:rsid w:val="00BE67D7"/>
    <w:rsid w:val="00BE68E9"/>
    <w:rsid w:val="00BE6910"/>
    <w:rsid w:val="00BE6956"/>
    <w:rsid w:val="00BE69CD"/>
    <w:rsid w:val="00BE6A3B"/>
    <w:rsid w:val="00BE6B8D"/>
    <w:rsid w:val="00BE6BC3"/>
    <w:rsid w:val="00BE6C96"/>
    <w:rsid w:val="00BE6D19"/>
    <w:rsid w:val="00BE6E7D"/>
    <w:rsid w:val="00BE6E87"/>
    <w:rsid w:val="00BE6EF5"/>
    <w:rsid w:val="00BE7523"/>
    <w:rsid w:val="00BE7CFB"/>
    <w:rsid w:val="00BE7E24"/>
    <w:rsid w:val="00BF025D"/>
    <w:rsid w:val="00BF0400"/>
    <w:rsid w:val="00BF0495"/>
    <w:rsid w:val="00BF06FA"/>
    <w:rsid w:val="00BF0945"/>
    <w:rsid w:val="00BF0D19"/>
    <w:rsid w:val="00BF0D41"/>
    <w:rsid w:val="00BF11E6"/>
    <w:rsid w:val="00BF14FA"/>
    <w:rsid w:val="00BF1BEF"/>
    <w:rsid w:val="00BF1E27"/>
    <w:rsid w:val="00BF2D12"/>
    <w:rsid w:val="00BF3798"/>
    <w:rsid w:val="00BF38D2"/>
    <w:rsid w:val="00BF3A8D"/>
    <w:rsid w:val="00BF49A1"/>
    <w:rsid w:val="00BF4FD2"/>
    <w:rsid w:val="00BF4FFD"/>
    <w:rsid w:val="00BF54B4"/>
    <w:rsid w:val="00BF594B"/>
    <w:rsid w:val="00BF5DB0"/>
    <w:rsid w:val="00BF6270"/>
    <w:rsid w:val="00BF637A"/>
    <w:rsid w:val="00BF64C7"/>
    <w:rsid w:val="00BF68CC"/>
    <w:rsid w:val="00BF68DE"/>
    <w:rsid w:val="00BF6B3F"/>
    <w:rsid w:val="00BF6D75"/>
    <w:rsid w:val="00BF6DD7"/>
    <w:rsid w:val="00BF6F21"/>
    <w:rsid w:val="00BF73C1"/>
    <w:rsid w:val="00BF7610"/>
    <w:rsid w:val="00BF79BF"/>
    <w:rsid w:val="00BF79D2"/>
    <w:rsid w:val="00BF79F6"/>
    <w:rsid w:val="00BF7B45"/>
    <w:rsid w:val="00BF7CF9"/>
    <w:rsid w:val="00BF7E3B"/>
    <w:rsid w:val="00BF7F6D"/>
    <w:rsid w:val="00BF7FE6"/>
    <w:rsid w:val="00C000C0"/>
    <w:rsid w:val="00C001F9"/>
    <w:rsid w:val="00C002BB"/>
    <w:rsid w:val="00C002E3"/>
    <w:rsid w:val="00C00ABB"/>
    <w:rsid w:val="00C00C38"/>
    <w:rsid w:val="00C010D4"/>
    <w:rsid w:val="00C010E1"/>
    <w:rsid w:val="00C01130"/>
    <w:rsid w:val="00C0119E"/>
    <w:rsid w:val="00C011F3"/>
    <w:rsid w:val="00C01269"/>
    <w:rsid w:val="00C01419"/>
    <w:rsid w:val="00C01730"/>
    <w:rsid w:val="00C0195B"/>
    <w:rsid w:val="00C01B04"/>
    <w:rsid w:val="00C01E48"/>
    <w:rsid w:val="00C0209E"/>
    <w:rsid w:val="00C02168"/>
    <w:rsid w:val="00C02791"/>
    <w:rsid w:val="00C02816"/>
    <w:rsid w:val="00C028C4"/>
    <w:rsid w:val="00C02C30"/>
    <w:rsid w:val="00C02C41"/>
    <w:rsid w:val="00C03110"/>
    <w:rsid w:val="00C0341B"/>
    <w:rsid w:val="00C035CA"/>
    <w:rsid w:val="00C03C11"/>
    <w:rsid w:val="00C03ED2"/>
    <w:rsid w:val="00C03EE3"/>
    <w:rsid w:val="00C04394"/>
    <w:rsid w:val="00C04536"/>
    <w:rsid w:val="00C04638"/>
    <w:rsid w:val="00C048FA"/>
    <w:rsid w:val="00C0496B"/>
    <w:rsid w:val="00C04BBD"/>
    <w:rsid w:val="00C04E73"/>
    <w:rsid w:val="00C04FB2"/>
    <w:rsid w:val="00C051B9"/>
    <w:rsid w:val="00C05464"/>
    <w:rsid w:val="00C05896"/>
    <w:rsid w:val="00C0601B"/>
    <w:rsid w:val="00C065E9"/>
    <w:rsid w:val="00C066C8"/>
    <w:rsid w:val="00C067F6"/>
    <w:rsid w:val="00C06A99"/>
    <w:rsid w:val="00C06FF2"/>
    <w:rsid w:val="00C07214"/>
    <w:rsid w:val="00C07332"/>
    <w:rsid w:val="00C075E6"/>
    <w:rsid w:val="00C07634"/>
    <w:rsid w:val="00C07E97"/>
    <w:rsid w:val="00C07FAD"/>
    <w:rsid w:val="00C10039"/>
    <w:rsid w:val="00C10A44"/>
    <w:rsid w:val="00C10DAE"/>
    <w:rsid w:val="00C10EE6"/>
    <w:rsid w:val="00C10F68"/>
    <w:rsid w:val="00C10F9E"/>
    <w:rsid w:val="00C111CE"/>
    <w:rsid w:val="00C115CE"/>
    <w:rsid w:val="00C115FF"/>
    <w:rsid w:val="00C11951"/>
    <w:rsid w:val="00C1199F"/>
    <w:rsid w:val="00C120A6"/>
    <w:rsid w:val="00C12326"/>
    <w:rsid w:val="00C12419"/>
    <w:rsid w:val="00C1241A"/>
    <w:rsid w:val="00C12470"/>
    <w:rsid w:val="00C1275F"/>
    <w:rsid w:val="00C128DE"/>
    <w:rsid w:val="00C12D74"/>
    <w:rsid w:val="00C12F40"/>
    <w:rsid w:val="00C13BD6"/>
    <w:rsid w:val="00C13CA7"/>
    <w:rsid w:val="00C13E8E"/>
    <w:rsid w:val="00C1403E"/>
    <w:rsid w:val="00C14223"/>
    <w:rsid w:val="00C142A1"/>
    <w:rsid w:val="00C14352"/>
    <w:rsid w:val="00C14537"/>
    <w:rsid w:val="00C149EA"/>
    <w:rsid w:val="00C14A49"/>
    <w:rsid w:val="00C14C5E"/>
    <w:rsid w:val="00C14EC8"/>
    <w:rsid w:val="00C1556F"/>
    <w:rsid w:val="00C15582"/>
    <w:rsid w:val="00C15897"/>
    <w:rsid w:val="00C158CF"/>
    <w:rsid w:val="00C159C4"/>
    <w:rsid w:val="00C161BF"/>
    <w:rsid w:val="00C1632D"/>
    <w:rsid w:val="00C1693E"/>
    <w:rsid w:val="00C1694F"/>
    <w:rsid w:val="00C16C3D"/>
    <w:rsid w:val="00C16E15"/>
    <w:rsid w:val="00C16FD7"/>
    <w:rsid w:val="00C1754B"/>
    <w:rsid w:val="00C175DA"/>
    <w:rsid w:val="00C178FB"/>
    <w:rsid w:val="00C17BAB"/>
    <w:rsid w:val="00C17BC3"/>
    <w:rsid w:val="00C17C5B"/>
    <w:rsid w:val="00C20028"/>
    <w:rsid w:val="00C20268"/>
    <w:rsid w:val="00C205B8"/>
    <w:rsid w:val="00C2060D"/>
    <w:rsid w:val="00C207A5"/>
    <w:rsid w:val="00C209D3"/>
    <w:rsid w:val="00C20AFA"/>
    <w:rsid w:val="00C20C63"/>
    <w:rsid w:val="00C20FCA"/>
    <w:rsid w:val="00C2111E"/>
    <w:rsid w:val="00C213A5"/>
    <w:rsid w:val="00C217C6"/>
    <w:rsid w:val="00C21911"/>
    <w:rsid w:val="00C21CB0"/>
    <w:rsid w:val="00C21D95"/>
    <w:rsid w:val="00C21E46"/>
    <w:rsid w:val="00C21F7F"/>
    <w:rsid w:val="00C22079"/>
    <w:rsid w:val="00C220EF"/>
    <w:rsid w:val="00C22274"/>
    <w:rsid w:val="00C223A0"/>
    <w:rsid w:val="00C223D7"/>
    <w:rsid w:val="00C224CA"/>
    <w:rsid w:val="00C2272B"/>
    <w:rsid w:val="00C22AAF"/>
    <w:rsid w:val="00C22D53"/>
    <w:rsid w:val="00C22E56"/>
    <w:rsid w:val="00C2307B"/>
    <w:rsid w:val="00C23099"/>
    <w:rsid w:val="00C2309E"/>
    <w:rsid w:val="00C230F9"/>
    <w:rsid w:val="00C2363C"/>
    <w:rsid w:val="00C238C2"/>
    <w:rsid w:val="00C238CD"/>
    <w:rsid w:val="00C23AE4"/>
    <w:rsid w:val="00C23BE9"/>
    <w:rsid w:val="00C23C06"/>
    <w:rsid w:val="00C24398"/>
    <w:rsid w:val="00C24EEC"/>
    <w:rsid w:val="00C24F22"/>
    <w:rsid w:val="00C24F48"/>
    <w:rsid w:val="00C2502C"/>
    <w:rsid w:val="00C253ED"/>
    <w:rsid w:val="00C25960"/>
    <w:rsid w:val="00C25BD7"/>
    <w:rsid w:val="00C25E1C"/>
    <w:rsid w:val="00C26052"/>
    <w:rsid w:val="00C2607D"/>
    <w:rsid w:val="00C26197"/>
    <w:rsid w:val="00C26936"/>
    <w:rsid w:val="00C269D9"/>
    <w:rsid w:val="00C26B09"/>
    <w:rsid w:val="00C26CEE"/>
    <w:rsid w:val="00C26E55"/>
    <w:rsid w:val="00C27131"/>
    <w:rsid w:val="00C27439"/>
    <w:rsid w:val="00C2758A"/>
    <w:rsid w:val="00C2759F"/>
    <w:rsid w:val="00C275F1"/>
    <w:rsid w:val="00C27848"/>
    <w:rsid w:val="00C27858"/>
    <w:rsid w:val="00C2787C"/>
    <w:rsid w:val="00C27C1C"/>
    <w:rsid w:val="00C27D75"/>
    <w:rsid w:val="00C27E15"/>
    <w:rsid w:val="00C3063F"/>
    <w:rsid w:val="00C3090F"/>
    <w:rsid w:val="00C30BA7"/>
    <w:rsid w:val="00C30D2E"/>
    <w:rsid w:val="00C31198"/>
    <w:rsid w:val="00C31B16"/>
    <w:rsid w:val="00C31B32"/>
    <w:rsid w:val="00C31FC9"/>
    <w:rsid w:val="00C320D6"/>
    <w:rsid w:val="00C32749"/>
    <w:rsid w:val="00C32932"/>
    <w:rsid w:val="00C32E38"/>
    <w:rsid w:val="00C32E60"/>
    <w:rsid w:val="00C32E75"/>
    <w:rsid w:val="00C33023"/>
    <w:rsid w:val="00C33175"/>
    <w:rsid w:val="00C33357"/>
    <w:rsid w:val="00C33597"/>
    <w:rsid w:val="00C33640"/>
    <w:rsid w:val="00C3368D"/>
    <w:rsid w:val="00C337A3"/>
    <w:rsid w:val="00C339DA"/>
    <w:rsid w:val="00C33A82"/>
    <w:rsid w:val="00C33EE9"/>
    <w:rsid w:val="00C34181"/>
    <w:rsid w:val="00C3421D"/>
    <w:rsid w:val="00C343D1"/>
    <w:rsid w:val="00C3449E"/>
    <w:rsid w:val="00C34541"/>
    <w:rsid w:val="00C3473C"/>
    <w:rsid w:val="00C349F3"/>
    <w:rsid w:val="00C34CC5"/>
    <w:rsid w:val="00C35526"/>
    <w:rsid w:val="00C35970"/>
    <w:rsid w:val="00C35BF4"/>
    <w:rsid w:val="00C35DAE"/>
    <w:rsid w:val="00C36052"/>
    <w:rsid w:val="00C3662E"/>
    <w:rsid w:val="00C36822"/>
    <w:rsid w:val="00C36BF4"/>
    <w:rsid w:val="00C36DDF"/>
    <w:rsid w:val="00C36E82"/>
    <w:rsid w:val="00C36F3A"/>
    <w:rsid w:val="00C3763E"/>
    <w:rsid w:val="00C37696"/>
    <w:rsid w:val="00C37A0F"/>
    <w:rsid w:val="00C37A22"/>
    <w:rsid w:val="00C37AB9"/>
    <w:rsid w:val="00C37BE5"/>
    <w:rsid w:val="00C37BEF"/>
    <w:rsid w:val="00C4020C"/>
    <w:rsid w:val="00C40276"/>
    <w:rsid w:val="00C40346"/>
    <w:rsid w:val="00C40370"/>
    <w:rsid w:val="00C403DC"/>
    <w:rsid w:val="00C40656"/>
    <w:rsid w:val="00C40704"/>
    <w:rsid w:val="00C40747"/>
    <w:rsid w:val="00C40785"/>
    <w:rsid w:val="00C407B5"/>
    <w:rsid w:val="00C40A28"/>
    <w:rsid w:val="00C40A3F"/>
    <w:rsid w:val="00C40E2F"/>
    <w:rsid w:val="00C40F5A"/>
    <w:rsid w:val="00C41739"/>
    <w:rsid w:val="00C418F1"/>
    <w:rsid w:val="00C41A9F"/>
    <w:rsid w:val="00C41B12"/>
    <w:rsid w:val="00C41CDE"/>
    <w:rsid w:val="00C41D64"/>
    <w:rsid w:val="00C41E08"/>
    <w:rsid w:val="00C41ED8"/>
    <w:rsid w:val="00C41F90"/>
    <w:rsid w:val="00C42115"/>
    <w:rsid w:val="00C4216E"/>
    <w:rsid w:val="00C4218F"/>
    <w:rsid w:val="00C4239D"/>
    <w:rsid w:val="00C42404"/>
    <w:rsid w:val="00C426D9"/>
    <w:rsid w:val="00C4280F"/>
    <w:rsid w:val="00C429A1"/>
    <w:rsid w:val="00C42D43"/>
    <w:rsid w:val="00C42FE4"/>
    <w:rsid w:val="00C4304A"/>
    <w:rsid w:val="00C43204"/>
    <w:rsid w:val="00C43248"/>
    <w:rsid w:val="00C432DD"/>
    <w:rsid w:val="00C43556"/>
    <w:rsid w:val="00C439A1"/>
    <w:rsid w:val="00C439F9"/>
    <w:rsid w:val="00C43B02"/>
    <w:rsid w:val="00C43FA8"/>
    <w:rsid w:val="00C43FFC"/>
    <w:rsid w:val="00C44242"/>
    <w:rsid w:val="00C4459B"/>
    <w:rsid w:val="00C4494E"/>
    <w:rsid w:val="00C44983"/>
    <w:rsid w:val="00C44E69"/>
    <w:rsid w:val="00C44FC3"/>
    <w:rsid w:val="00C45427"/>
    <w:rsid w:val="00C45556"/>
    <w:rsid w:val="00C455E0"/>
    <w:rsid w:val="00C45876"/>
    <w:rsid w:val="00C45B8A"/>
    <w:rsid w:val="00C45BB6"/>
    <w:rsid w:val="00C45E01"/>
    <w:rsid w:val="00C46240"/>
    <w:rsid w:val="00C46841"/>
    <w:rsid w:val="00C46898"/>
    <w:rsid w:val="00C46CB3"/>
    <w:rsid w:val="00C46CE6"/>
    <w:rsid w:val="00C46E78"/>
    <w:rsid w:val="00C47B14"/>
    <w:rsid w:val="00C47C46"/>
    <w:rsid w:val="00C47CB7"/>
    <w:rsid w:val="00C47EF5"/>
    <w:rsid w:val="00C5058F"/>
    <w:rsid w:val="00C50C47"/>
    <w:rsid w:val="00C50D36"/>
    <w:rsid w:val="00C5127E"/>
    <w:rsid w:val="00C51629"/>
    <w:rsid w:val="00C51883"/>
    <w:rsid w:val="00C51A04"/>
    <w:rsid w:val="00C51C1B"/>
    <w:rsid w:val="00C51E22"/>
    <w:rsid w:val="00C5225E"/>
    <w:rsid w:val="00C524FB"/>
    <w:rsid w:val="00C526E6"/>
    <w:rsid w:val="00C52888"/>
    <w:rsid w:val="00C52C8C"/>
    <w:rsid w:val="00C52D2D"/>
    <w:rsid w:val="00C52F60"/>
    <w:rsid w:val="00C52FF6"/>
    <w:rsid w:val="00C531EB"/>
    <w:rsid w:val="00C531FA"/>
    <w:rsid w:val="00C53403"/>
    <w:rsid w:val="00C53960"/>
    <w:rsid w:val="00C53B5D"/>
    <w:rsid w:val="00C53E7D"/>
    <w:rsid w:val="00C5410C"/>
    <w:rsid w:val="00C541BF"/>
    <w:rsid w:val="00C5424B"/>
    <w:rsid w:val="00C546A5"/>
    <w:rsid w:val="00C54AF1"/>
    <w:rsid w:val="00C54C4D"/>
    <w:rsid w:val="00C55010"/>
    <w:rsid w:val="00C55423"/>
    <w:rsid w:val="00C55927"/>
    <w:rsid w:val="00C55BD2"/>
    <w:rsid w:val="00C55E3E"/>
    <w:rsid w:val="00C55F48"/>
    <w:rsid w:val="00C560EC"/>
    <w:rsid w:val="00C5622A"/>
    <w:rsid w:val="00C5623C"/>
    <w:rsid w:val="00C566FA"/>
    <w:rsid w:val="00C56A2A"/>
    <w:rsid w:val="00C5730E"/>
    <w:rsid w:val="00C575C7"/>
    <w:rsid w:val="00C57763"/>
    <w:rsid w:val="00C577C9"/>
    <w:rsid w:val="00C578DE"/>
    <w:rsid w:val="00C57B2E"/>
    <w:rsid w:val="00C57F00"/>
    <w:rsid w:val="00C601FE"/>
    <w:rsid w:val="00C60219"/>
    <w:rsid w:val="00C60245"/>
    <w:rsid w:val="00C607DD"/>
    <w:rsid w:val="00C60C77"/>
    <w:rsid w:val="00C60D58"/>
    <w:rsid w:val="00C60DBD"/>
    <w:rsid w:val="00C6159F"/>
    <w:rsid w:val="00C6197C"/>
    <w:rsid w:val="00C61A32"/>
    <w:rsid w:val="00C61BDC"/>
    <w:rsid w:val="00C61EC5"/>
    <w:rsid w:val="00C620BF"/>
    <w:rsid w:val="00C62922"/>
    <w:rsid w:val="00C62B22"/>
    <w:rsid w:val="00C63020"/>
    <w:rsid w:val="00C6302D"/>
    <w:rsid w:val="00C633E2"/>
    <w:rsid w:val="00C63604"/>
    <w:rsid w:val="00C63B57"/>
    <w:rsid w:val="00C63DA7"/>
    <w:rsid w:val="00C6404D"/>
    <w:rsid w:val="00C64050"/>
    <w:rsid w:val="00C640EA"/>
    <w:rsid w:val="00C644BD"/>
    <w:rsid w:val="00C6461C"/>
    <w:rsid w:val="00C64A2E"/>
    <w:rsid w:val="00C64C46"/>
    <w:rsid w:val="00C64D2B"/>
    <w:rsid w:val="00C64D77"/>
    <w:rsid w:val="00C6576E"/>
    <w:rsid w:val="00C65859"/>
    <w:rsid w:val="00C659EF"/>
    <w:rsid w:val="00C65A37"/>
    <w:rsid w:val="00C65B3B"/>
    <w:rsid w:val="00C65FB6"/>
    <w:rsid w:val="00C65FEC"/>
    <w:rsid w:val="00C66170"/>
    <w:rsid w:val="00C6647E"/>
    <w:rsid w:val="00C66946"/>
    <w:rsid w:val="00C66A05"/>
    <w:rsid w:val="00C66A29"/>
    <w:rsid w:val="00C66BE7"/>
    <w:rsid w:val="00C66CA7"/>
    <w:rsid w:val="00C66D19"/>
    <w:rsid w:val="00C670ED"/>
    <w:rsid w:val="00C671EC"/>
    <w:rsid w:val="00C6778A"/>
    <w:rsid w:val="00C67AA4"/>
    <w:rsid w:val="00C67CE3"/>
    <w:rsid w:val="00C67D97"/>
    <w:rsid w:val="00C67E0F"/>
    <w:rsid w:val="00C70751"/>
    <w:rsid w:val="00C7098C"/>
    <w:rsid w:val="00C70E99"/>
    <w:rsid w:val="00C715B5"/>
    <w:rsid w:val="00C71621"/>
    <w:rsid w:val="00C71643"/>
    <w:rsid w:val="00C71805"/>
    <w:rsid w:val="00C71C4F"/>
    <w:rsid w:val="00C72028"/>
    <w:rsid w:val="00C7220E"/>
    <w:rsid w:val="00C72242"/>
    <w:rsid w:val="00C7262C"/>
    <w:rsid w:val="00C72BE5"/>
    <w:rsid w:val="00C72C7C"/>
    <w:rsid w:val="00C72DF7"/>
    <w:rsid w:val="00C72F23"/>
    <w:rsid w:val="00C72F3D"/>
    <w:rsid w:val="00C72FC6"/>
    <w:rsid w:val="00C73081"/>
    <w:rsid w:val="00C737F7"/>
    <w:rsid w:val="00C7382C"/>
    <w:rsid w:val="00C73F1B"/>
    <w:rsid w:val="00C74494"/>
    <w:rsid w:val="00C744D8"/>
    <w:rsid w:val="00C74766"/>
    <w:rsid w:val="00C747B0"/>
    <w:rsid w:val="00C74858"/>
    <w:rsid w:val="00C74A40"/>
    <w:rsid w:val="00C74A59"/>
    <w:rsid w:val="00C74AD8"/>
    <w:rsid w:val="00C74C7C"/>
    <w:rsid w:val="00C74DA6"/>
    <w:rsid w:val="00C74DF5"/>
    <w:rsid w:val="00C75067"/>
    <w:rsid w:val="00C751ED"/>
    <w:rsid w:val="00C75206"/>
    <w:rsid w:val="00C752E9"/>
    <w:rsid w:val="00C75404"/>
    <w:rsid w:val="00C7544E"/>
    <w:rsid w:val="00C756E8"/>
    <w:rsid w:val="00C75ED2"/>
    <w:rsid w:val="00C76049"/>
    <w:rsid w:val="00C7617C"/>
    <w:rsid w:val="00C767AF"/>
    <w:rsid w:val="00C767F0"/>
    <w:rsid w:val="00C7680D"/>
    <w:rsid w:val="00C76F20"/>
    <w:rsid w:val="00C770A5"/>
    <w:rsid w:val="00C77283"/>
    <w:rsid w:val="00C7759F"/>
    <w:rsid w:val="00C77846"/>
    <w:rsid w:val="00C77921"/>
    <w:rsid w:val="00C77C12"/>
    <w:rsid w:val="00C77CF9"/>
    <w:rsid w:val="00C80519"/>
    <w:rsid w:val="00C809FA"/>
    <w:rsid w:val="00C80A45"/>
    <w:rsid w:val="00C80B47"/>
    <w:rsid w:val="00C80BFB"/>
    <w:rsid w:val="00C80CD3"/>
    <w:rsid w:val="00C80F8C"/>
    <w:rsid w:val="00C8136D"/>
    <w:rsid w:val="00C8142A"/>
    <w:rsid w:val="00C8182F"/>
    <w:rsid w:val="00C8193B"/>
    <w:rsid w:val="00C81C7B"/>
    <w:rsid w:val="00C81D02"/>
    <w:rsid w:val="00C81E32"/>
    <w:rsid w:val="00C8205D"/>
    <w:rsid w:val="00C82B74"/>
    <w:rsid w:val="00C82C55"/>
    <w:rsid w:val="00C82D9A"/>
    <w:rsid w:val="00C82FCB"/>
    <w:rsid w:val="00C83563"/>
    <w:rsid w:val="00C835BB"/>
    <w:rsid w:val="00C835DD"/>
    <w:rsid w:val="00C83778"/>
    <w:rsid w:val="00C837CC"/>
    <w:rsid w:val="00C838C5"/>
    <w:rsid w:val="00C83BD6"/>
    <w:rsid w:val="00C8413F"/>
    <w:rsid w:val="00C8421E"/>
    <w:rsid w:val="00C84235"/>
    <w:rsid w:val="00C848B8"/>
    <w:rsid w:val="00C84A35"/>
    <w:rsid w:val="00C84B0C"/>
    <w:rsid w:val="00C84F96"/>
    <w:rsid w:val="00C85077"/>
    <w:rsid w:val="00C8507B"/>
    <w:rsid w:val="00C85149"/>
    <w:rsid w:val="00C8527E"/>
    <w:rsid w:val="00C852D6"/>
    <w:rsid w:val="00C85369"/>
    <w:rsid w:val="00C854A8"/>
    <w:rsid w:val="00C85593"/>
    <w:rsid w:val="00C859C2"/>
    <w:rsid w:val="00C85AC6"/>
    <w:rsid w:val="00C85AF1"/>
    <w:rsid w:val="00C8605A"/>
    <w:rsid w:val="00C8624E"/>
    <w:rsid w:val="00C8638D"/>
    <w:rsid w:val="00C866AE"/>
    <w:rsid w:val="00C86E29"/>
    <w:rsid w:val="00C87035"/>
    <w:rsid w:val="00C8731A"/>
    <w:rsid w:val="00C8752D"/>
    <w:rsid w:val="00C87B6F"/>
    <w:rsid w:val="00C87BDE"/>
    <w:rsid w:val="00C87D97"/>
    <w:rsid w:val="00C9023B"/>
    <w:rsid w:val="00C90482"/>
    <w:rsid w:val="00C904D1"/>
    <w:rsid w:val="00C90825"/>
    <w:rsid w:val="00C90BDB"/>
    <w:rsid w:val="00C90C3E"/>
    <w:rsid w:val="00C90D7B"/>
    <w:rsid w:val="00C90DDA"/>
    <w:rsid w:val="00C91135"/>
    <w:rsid w:val="00C913D2"/>
    <w:rsid w:val="00C9185A"/>
    <w:rsid w:val="00C91A4D"/>
    <w:rsid w:val="00C91AE3"/>
    <w:rsid w:val="00C91AFC"/>
    <w:rsid w:val="00C91B36"/>
    <w:rsid w:val="00C91D04"/>
    <w:rsid w:val="00C91E0F"/>
    <w:rsid w:val="00C91F98"/>
    <w:rsid w:val="00C92073"/>
    <w:rsid w:val="00C923A7"/>
    <w:rsid w:val="00C92A28"/>
    <w:rsid w:val="00C92DFC"/>
    <w:rsid w:val="00C93190"/>
    <w:rsid w:val="00C93346"/>
    <w:rsid w:val="00C93355"/>
    <w:rsid w:val="00C933D7"/>
    <w:rsid w:val="00C934E7"/>
    <w:rsid w:val="00C9353D"/>
    <w:rsid w:val="00C938F5"/>
    <w:rsid w:val="00C93904"/>
    <w:rsid w:val="00C939BD"/>
    <w:rsid w:val="00C93A5B"/>
    <w:rsid w:val="00C93BC6"/>
    <w:rsid w:val="00C93CFB"/>
    <w:rsid w:val="00C93E03"/>
    <w:rsid w:val="00C93EC8"/>
    <w:rsid w:val="00C93FEE"/>
    <w:rsid w:val="00C940A6"/>
    <w:rsid w:val="00C94CFC"/>
    <w:rsid w:val="00C94D1F"/>
    <w:rsid w:val="00C9517C"/>
    <w:rsid w:val="00C95749"/>
    <w:rsid w:val="00C95754"/>
    <w:rsid w:val="00C95F4E"/>
    <w:rsid w:val="00C95F53"/>
    <w:rsid w:val="00C95F9C"/>
    <w:rsid w:val="00C9652F"/>
    <w:rsid w:val="00C9655E"/>
    <w:rsid w:val="00C96563"/>
    <w:rsid w:val="00C96672"/>
    <w:rsid w:val="00C967AD"/>
    <w:rsid w:val="00C96839"/>
    <w:rsid w:val="00C968DE"/>
    <w:rsid w:val="00C96C05"/>
    <w:rsid w:val="00C96F16"/>
    <w:rsid w:val="00C97061"/>
    <w:rsid w:val="00C9743A"/>
    <w:rsid w:val="00C9749A"/>
    <w:rsid w:val="00C974E9"/>
    <w:rsid w:val="00C97708"/>
    <w:rsid w:val="00C97AFB"/>
    <w:rsid w:val="00C97C71"/>
    <w:rsid w:val="00C97FBC"/>
    <w:rsid w:val="00CA07DA"/>
    <w:rsid w:val="00CA08C3"/>
    <w:rsid w:val="00CA090B"/>
    <w:rsid w:val="00CA0A3C"/>
    <w:rsid w:val="00CA0D0C"/>
    <w:rsid w:val="00CA0DF8"/>
    <w:rsid w:val="00CA148C"/>
    <w:rsid w:val="00CA178E"/>
    <w:rsid w:val="00CA1CD3"/>
    <w:rsid w:val="00CA2129"/>
    <w:rsid w:val="00CA21D3"/>
    <w:rsid w:val="00CA2638"/>
    <w:rsid w:val="00CA2855"/>
    <w:rsid w:val="00CA2BCA"/>
    <w:rsid w:val="00CA2D2D"/>
    <w:rsid w:val="00CA31D4"/>
    <w:rsid w:val="00CA32AF"/>
    <w:rsid w:val="00CA32DF"/>
    <w:rsid w:val="00CA3A74"/>
    <w:rsid w:val="00CA40C3"/>
    <w:rsid w:val="00CA419F"/>
    <w:rsid w:val="00CA431B"/>
    <w:rsid w:val="00CA4415"/>
    <w:rsid w:val="00CA46B2"/>
    <w:rsid w:val="00CA477A"/>
    <w:rsid w:val="00CA4A40"/>
    <w:rsid w:val="00CA4B59"/>
    <w:rsid w:val="00CA4C42"/>
    <w:rsid w:val="00CA4C8C"/>
    <w:rsid w:val="00CA516F"/>
    <w:rsid w:val="00CA517C"/>
    <w:rsid w:val="00CA5304"/>
    <w:rsid w:val="00CA541F"/>
    <w:rsid w:val="00CA5463"/>
    <w:rsid w:val="00CA5F6C"/>
    <w:rsid w:val="00CA6321"/>
    <w:rsid w:val="00CA65F4"/>
    <w:rsid w:val="00CA6835"/>
    <w:rsid w:val="00CA690F"/>
    <w:rsid w:val="00CA6F8B"/>
    <w:rsid w:val="00CA71F5"/>
    <w:rsid w:val="00CA721E"/>
    <w:rsid w:val="00CA72A4"/>
    <w:rsid w:val="00CA75A1"/>
    <w:rsid w:val="00CA76EF"/>
    <w:rsid w:val="00CA7B2A"/>
    <w:rsid w:val="00CB00BE"/>
    <w:rsid w:val="00CB01AD"/>
    <w:rsid w:val="00CB0398"/>
    <w:rsid w:val="00CB03E0"/>
    <w:rsid w:val="00CB0560"/>
    <w:rsid w:val="00CB0690"/>
    <w:rsid w:val="00CB0882"/>
    <w:rsid w:val="00CB0B1B"/>
    <w:rsid w:val="00CB0ED8"/>
    <w:rsid w:val="00CB0EF5"/>
    <w:rsid w:val="00CB0F89"/>
    <w:rsid w:val="00CB12BA"/>
    <w:rsid w:val="00CB19D7"/>
    <w:rsid w:val="00CB1BA5"/>
    <w:rsid w:val="00CB1E24"/>
    <w:rsid w:val="00CB1F03"/>
    <w:rsid w:val="00CB1F8E"/>
    <w:rsid w:val="00CB23B3"/>
    <w:rsid w:val="00CB2B28"/>
    <w:rsid w:val="00CB2BF9"/>
    <w:rsid w:val="00CB2C86"/>
    <w:rsid w:val="00CB2D34"/>
    <w:rsid w:val="00CB2E32"/>
    <w:rsid w:val="00CB38A7"/>
    <w:rsid w:val="00CB3905"/>
    <w:rsid w:val="00CB3AB4"/>
    <w:rsid w:val="00CB3C32"/>
    <w:rsid w:val="00CB41A2"/>
    <w:rsid w:val="00CB44C1"/>
    <w:rsid w:val="00CB4869"/>
    <w:rsid w:val="00CB497D"/>
    <w:rsid w:val="00CB4C1C"/>
    <w:rsid w:val="00CB4FD4"/>
    <w:rsid w:val="00CB50D8"/>
    <w:rsid w:val="00CB512C"/>
    <w:rsid w:val="00CB5231"/>
    <w:rsid w:val="00CB5747"/>
    <w:rsid w:val="00CB5BE5"/>
    <w:rsid w:val="00CB5C06"/>
    <w:rsid w:val="00CB5F43"/>
    <w:rsid w:val="00CB6319"/>
    <w:rsid w:val="00CB63D5"/>
    <w:rsid w:val="00CB646B"/>
    <w:rsid w:val="00CB65A1"/>
    <w:rsid w:val="00CB6CC8"/>
    <w:rsid w:val="00CB6D6B"/>
    <w:rsid w:val="00CB74EB"/>
    <w:rsid w:val="00CB75AF"/>
    <w:rsid w:val="00CB773F"/>
    <w:rsid w:val="00CB7759"/>
    <w:rsid w:val="00CB7D7F"/>
    <w:rsid w:val="00CC0958"/>
    <w:rsid w:val="00CC0ED5"/>
    <w:rsid w:val="00CC110C"/>
    <w:rsid w:val="00CC1216"/>
    <w:rsid w:val="00CC16FF"/>
    <w:rsid w:val="00CC19E3"/>
    <w:rsid w:val="00CC1B0C"/>
    <w:rsid w:val="00CC1B1D"/>
    <w:rsid w:val="00CC1EA6"/>
    <w:rsid w:val="00CC2171"/>
    <w:rsid w:val="00CC23AE"/>
    <w:rsid w:val="00CC2EF2"/>
    <w:rsid w:val="00CC3031"/>
    <w:rsid w:val="00CC3826"/>
    <w:rsid w:val="00CC38CC"/>
    <w:rsid w:val="00CC390D"/>
    <w:rsid w:val="00CC3BE8"/>
    <w:rsid w:val="00CC44D2"/>
    <w:rsid w:val="00CC470D"/>
    <w:rsid w:val="00CC487B"/>
    <w:rsid w:val="00CC4F03"/>
    <w:rsid w:val="00CC517D"/>
    <w:rsid w:val="00CC51CB"/>
    <w:rsid w:val="00CC5375"/>
    <w:rsid w:val="00CC5391"/>
    <w:rsid w:val="00CC5701"/>
    <w:rsid w:val="00CC570C"/>
    <w:rsid w:val="00CC5D2C"/>
    <w:rsid w:val="00CC5DC0"/>
    <w:rsid w:val="00CC5FE0"/>
    <w:rsid w:val="00CC5FE5"/>
    <w:rsid w:val="00CC61A5"/>
    <w:rsid w:val="00CC6339"/>
    <w:rsid w:val="00CC6B6D"/>
    <w:rsid w:val="00CC6D7A"/>
    <w:rsid w:val="00CC7098"/>
    <w:rsid w:val="00CC73D8"/>
    <w:rsid w:val="00CC757B"/>
    <w:rsid w:val="00CC759C"/>
    <w:rsid w:val="00CC75F1"/>
    <w:rsid w:val="00CC7651"/>
    <w:rsid w:val="00CC7940"/>
    <w:rsid w:val="00CC7CD9"/>
    <w:rsid w:val="00CD023F"/>
    <w:rsid w:val="00CD04D6"/>
    <w:rsid w:val="00CD078D"/>
    <w:rsid w:val="00CD1245"/>
    <w:rsid w:val="00CD125B"/>
    <w:rsid w:val="00CD12EB"/>
    <w:rsid w:val="00CD139C"/>
    <w:rsid w:val="00CD1412"/>
    <w:rsid w:val="00CD1617"/>
    <w:rsid w:val="00CD1AA6"/>
    <w:rsid w:val="00CD1E95"/>
    <w:rsid w:val="00CD2746"/>
    <w:rsid w:val="00CD2B51"/>
    <w:rsid w:val="00CD2D78"/>
    <w:rsid w:val="00CD3148"/>
    <w:rsid w:val="00CD32B9"/>
    <w:rsid w:val="00CD32D3"/>
    <w:rsid w:val="00CD33FA"/>
    <w:rsid w:val="00CD3443"/>
    <w:rsid w:val="00CD352C"/>
    <w:rsid w:val="00CD36E9"/>
    <w:rsid w:val="00CD3DAF"/>
    <w:rsid w:val="00CD3FF0"/>
    <w:rsid w:val="00CD4383"/>
    <w:rsid w:val="00CD5075"/>
    <w:rsid w:val="00CD54D4"/>
    <w:rsid w:val="00CD5574"/>
    <w:rsid w:val="00CD5594"/>
    <w:rsid w:val="00CD5E86"/>
    <w:rsid w:val="00CD5EBD"/>
    <w:rsid w:val="00CD632F"/>
    <w:rsid w:val="00CD6C49"/>
    <w:rsid w:val="00CD6E85"/>
    <w:rsid w:val="00CD6FE3"/>
    <w:rsid w:val="00CD7085"/>
    <w:rsid w:val="00CD7137"/>
    <w:rsid w:val="00CD71A5"/>
    <w:rsid w:val="00CD724E"/>
    <w:rsid w:val="00CD734B"/>
    <w:rsid w:val="00CD7374"/>
    <w:rsid w:val="00CD757F"/>
    <w:rsid w:val="00CD7623"/>
    <w:rsid w:val="00CD7814"/>
    <w:rsid w:val="00CD7BAB"/>
    <w:rsid w:val="00CE02F4"/>
    <w:rsid w:val="00CE085C"/>
    <w:rsid w:val="00CE0CD1"/>
    <w:rsid w:val="00CE0CE0"/>
    <w:rsid w:val="00CE0DD8"/>
    <w:rsid w:val="00CE0E94"/>
    <w:rsid w:val="00CE0F4C"/>
    <w:rsid w:val="00CE13C5"/>
    <w:rsid w:val="00CE148F"/>
    <w:rsid w:val="00CE18BE"/>
    <w:rsid w:val="00CE1ADA"/>
    <w:rsid w:val="00CE1B39"/>
    <w:rsid w:val="00CE1DA9"/>
    <w:rsid w:val="00CE1F3A"/>
    <w:rsid w:val="00CE2275"/>
    <w:rsid w:val="00CE2309"/>
    <w:rsid w:val="00CE24A5"/>
    <w:rsid w:val="00CE2DB3"/>
    <w:rsid w:val="00CE3030"/>
    <w:rsid w:val="00CE3125"/>
    <w:rsid w:val="00CE334C"/>
    <w:rsid w:val="00CE3451"/>
    <w:rsid w:val="00CE38E3"/>
    <w:rsid w:val="00CE39AF"/>
    <w:rsid w:val="00CE3E71"/>
    <w:rsid w:val="00CE4026"/>
    <w:rsid w:val="00CE4173"/>
    <w:rsid w:val="00CE4893"/>
    <w:rsid w:val="00CE4C30"/>
    <w:rsid w:val="00CE5559"/>
    <w:rsid w:val="00CE5660"/>
    <w:rsid w:val="00CE57F3"/>
    <w:rsid w:val="00CE5A4D"/>
    <w:rsid w:val="00CE5D86"/>
    <w:rsid w:val="00CE6553"/>
    <w:rsid w:val="00CE67AD"/>
    <w:rsid w:val="00CE6996"/>
    <w:rsid w:val="00CE6C76"/>
    <w:rsid w:val="00CE6EA8"/>
    <w:rsid w:val="00CE716F"/>
    <w:rsid w:val="00CE75CE"/>
    <w:rsid w:val="00CE7A1E"/>
    <w:rsid w:val="00CE7D0B"/>
    <w:rsid w:val="00CE7D95"/>
    <w:rsid w:val="00CE7DFF"/>
    <w:rsid w:val="00CE7E0B"/>
    <w:rsid w:val="00CE7EEE"/>
    <w:rsid w:val="00CE7F06"/>
    <w:rsid w:val="00CF0045"/>
    <w:rsid w:val="00CF016C"/>
    <w:rsid w:val="00CF01E0"/>
    <w:rsid w:val="00CF05A7"/>
    <w:rsid w:val="00CF0B25"/>
    <w:rsid w:val="00CF0B43"/>
    <w:rsid w:val="00CF0D0D"/>
    <w:rsid w:val="00CF0D72"/>
    <w:rsid w:val="00CF0FAF"/>
    <w:rsid w:val="00CF11E7"/>
    <w:rsid w:val="00CF127E"/>
    <w:rsid w:val="00CF13C2"/>
    <w:rsid w:val="00CF13EE"/>
    <w:rsid w:val="00CF158E"/>
    <w:rsid w:val="00CF1AD5"/>
    <w:rsid w:val="00CF1F12"/>
    <w:rsid w:val="00CF20A6"/>
    <w:rsid w:val="00CF2350"/>
    <w:rsid w:val="00CF23EC"/>
    <w:rsid w:val="00CF2848"/>
    <w:rsid w:val="00CF2BF1"/>
    <w:rsid w:val="00CF2C20"/>
    <w:rsid w:val="00CF3129"/>
    <w:rsid w:val="00CF3282"/>
    <w:rsid w:val="00CF34D6"/>
    <w:rsid w:val="00CF3516"/>
    <w:rsid w:val="00CF3646"/>
    <w:rsid w:val="00CF377A"/>
    <w:rsid w:val="00CF38B9"/>
    <w:rsid w:val="00CF4E71"/>
    <w:rsid w:val="00CF4EF0"/>
    <w:rsid w:val="00CF4FD6"/>
    <w:rsid w:val="00CF566E"/>
    <w:rsid w:val="00CF5A1D"/>
    <w:rsid w:val="00CF5B40"/>
    <w:rsid w:val="00CF5B42"/>
    <w:rsid w:val="00CF6456"/>
    <w:rsid w:val="00CF6697"/>
    <w:rsid w:val="00CF66C8"/>
    <w:rsid w:val="00CF6840"/>
    <w:rsid w:val="00CF6F0D"/>
    <w:rsid w:val="00CF7341"/>
    <w:rsid w:val="00CF73C5"/>
    <w:rsid w:val="00CF740A"/>
    <w:rsid w:val="00CF7546"/>
    <w:rsid w:val="00CF7662"/>
    <w:rsid w:val="00CF7742"/>
    <w:rsid w:val="00CF7A24"/>
    <w:rsid w:val="00CF7D21"/>
    <w:rsid w:val="00CF7FDE"/>
    <w:rsid w:val="00D000AA"/>
    <w:rsid w:val="00D00559"/>
    <w:rsid w:val="00D00938"/>
    <w:rsid w:val="00D0098B"/>
    <w:rsid w:val="00D00AE0"/>
    <w:rsid w:val="00D00D71"/>
    <w:rsid w:val="00D00F08"/>
    <w:rsid w:val="00D00FEC"/>
    <w:rsid w:val="00D01044"/>
    <w:rsid w:val="00D01210"/>
    <w:rsid w:val="00D0196F"/>
    <w:rsid w:val="00D019BA"/>
    <w:rsid w:val="00D01F72"/>
    <w:rsid w:val="00D020AD"/>
    <w:rsid w:val="00D021E3"/>
    <w:rsid w:val="00D02609"/>
    <w:rsid w:val="00D026A1"/>
    <w:rsid w:val="00D0274B"/>
    <w:rsid w:val="00D02775"/>
    <w:rsid w:val="00D02AEF"/>
    <w:rsid w:val="00D02B2B"/>
    <w:rsid w:val="00D02D8C"/>
    <w:rsid w:val="00D02FFA"/>
    <w:rsid w:val="00D0311D"/>
    <w:rsid w:val="00D03405"/>
    <w:rsid w:val="00D03536"/>
    <w:rsid w:val="00D03671"/>
    <w:rsid w:val="00D03A50"/>
    <w:rsid w:val="00D03ADE"/>
    <w:rsid w:val="00D03F5B"/>
    <w:rsid w:val="00D040BC"/>
    <w:rsid w:val="00D043CC"/>
    <w:rsid w:val="00D047BE"/>
    <w:rsid w:val="00D04C66"/>
    <w:rsid w:val="00D04D2B"/>
    <w:rsid w:val="00D050C0"/>
    <w:rsid w:val="00D05506"/>
    <w:rsid w:val="00D057E7"/>
    <w:rsid w:val="00D05919"/>
    <w:rsid w:val="00D05B2E"/>
    <w:rsid w:val="00D05B79"/>
    <w:rsid w:val="00D06311"/>
    <w:rsid w:val="00D06765"/>
    <w:rsid w:val="00D06B68"/>
    <w:rsid w:val="00D06B7F"/>
    <w:rsid w:val="00D06C40"/>
    <w:rsid w:val="00D06DC0"/>
    <w:rsid w:val="00D071DC"/>
    <w:rsid w:val="00D07464"/>
    <w:rsid w:val="00D07D69"/>
    <w:rsid w:val="00D07DAB"/>
    <w:rsid w:val="00D07E6E"/>
    <w:rsid w:val="00D07FF2"/>
    <w:rsid w:val="00D10316"/>
    <w:rsid w:val="00D107EB"/>
    <w:rsid w:val="00D10A81"/>
    <w:rsid w:val="00D10D29"/>
    <w:rsid w:val="00D10D47"/>
    <w:rsid w:val="00D10F97"/>
    <w:rsid w:val="00D11015"/>
    <w:rsid w:val="00D118C1"/>
    <w:rsid w:val="00D11D12"/>
    <w:rsid w:val="00D12002"/>
    <w:rsid w:val="00D12302"/>
    <w:rsid w:val="00D12F42"/>
    <w:rsid w:val="00D13115"/>
    <w:rsid w:val="00D13149"/>
    <w:rsid w:val="00D131B3"/>
    <w:rsid w:val="00D132A4"/>
    <w:rsid w:val="00D132D3"/>
    <w:rsid w:val="00D13579"/>
    <w:rsid w:val="00D13B46"/>
    <w:rsid w:val="00D13D0F"/>
    <w:rsid w:val="00D14C27"/>
    <w:rsid w:val="00D14DD6"/>
    <w:rsid w:val="00D150A3"/>
    <w:rsid w:val="00D151D0"/>
    <w:rsid w:val="00D15269"/>
    <w:rsid w:val="00D15770"/>
    <w:rsid w:val="00D15A5C"/>
    <w:rsid w:val="00D15E75"/>
    <w:rsid w:val="00D166BF"/>
    <w:rsid w:val="00D16857"/>
    <w:rsid w:val="00D16AC9"/>
    <w:rsid w:val="00D17043"/>
    <w:rsid w:val="00D17B8A"/>
    <w:rsid w:val="00D2095F"/>
    <w:rsid w:val="00D20A8C"/>
    <w:rsid w:val="00D20AC9"/>
    <w:rsid w:val="00D2113C"/>
    <w:rsid w:val="00D2142A"/>
    <w:rsid w:val="00D215FB"/>
    <w:rsid w:val="00D219CD"/>
    <w:rsid w:val="00D21A29"/>
    <w:rsid w:val="00D21E89"/>
    <w:rsid w:val="00D21F08"/>
    <w:rsid w:val="00D22062"/>
    <w:rsid w:val="00D22064"/>
    <w:rsid w:val="00D22180"/>
    <w:rsid w:val="00D222D8"/>
    <w:rsid w:val="00D22749"/>
    <w:rsid w:val="00D22CDE"/>
    <w:rsid w:val="00D22CE2"/>
    <w:rsid w:val="00D23366"/>
    <w:rsid w:val="00D23454"/>
    <w:rsid w:val="00D2379A"/>
    <w:rsid w:val="00D23C8D"/>
    <w:rsid w:val="00D23CB3"/>
    <w:rsid w:val="00D24241"/>
    <w:rsid w:val="00D242D5"/>
    <w:rsid w:val="00D24407"/>
    <w:rsid w:val="00D24439"/>
    <w:rsid w:val="00D24453"/>
    <w:rsid w:val="00D244A0"/>
    <w:rsid w:val="00D24503"/>
    <w:rsid w:val="00D24A08"/>
    <w:rsid w:val="00D24B5E"/>
    <w:rsid w:val="00D24B89"/>
    <w:rsid w:val="00D251B1"/>
    <w:rsid w:val="00D25775"/>
    <w:rsid w:val="00D257D6"/>
    <w:rsid w:val="00D25B9F"/>
    <w:rsid w:val="00D25C4D"/>
    <w:rsid w:val="00D25CA5"/>
    <w:rsid w:val="00D25F9E"/>
    <w:rsid w:val="00D26094"/>
    <w:rsid w:val="00D261E1"/>
    <w:rsid w:val="00D2658A"/>
    <w:rsid w:val="00D2695B"/>
    <w:rsid w:val="00D26E17"/>
    <w:rsid w:val="00D26ED2"/>
    <w:rsid w:val="00D271D6"/>
    <w:rsid w:val="00D27303"/>
    <w:rsid w:val="00D2757A"/>
    <w:rsid w:val="00D2767F"/>
    <w:rsid w:val="00D277B3"/>
    <w:rsid w:val="00D30033"/>
    <w:rsid w:val="00D30202"/>
    <w:rsid w:val="00D30572"/>
    <w:rsid w:val="00D30642"/>
    <w:rsid w:val="00D30806"/>
    <w:rsid w:val="00D30B3F"/>
    <w:rsid w:val="00D30EBD"/>
    <w:rsid w:val="00D3117A"/>
    <w:rsid w:val="00D31335"/>
    <w:rsid w:val="00D313F6"/>
    <w:rsid w:val="00D3157B"/>
    <w:rsid w:val="00D318CE"/>
    <w:rsid w:val="00D31DC7"/>
    <w:rsid w:val="00D31F7E"/>
    <w:rsid w:val="00D31FE4"/>
    <w:rsid w:val="00D32157"/>
    <w:rsid w:val="00D323D1"/>
    <w:rsid w:val="00D32559"/>
    <w:rsid w:val="00D3284E"/>
    <w:rsid w:val="00D329BF"/>
    <w:rsid w:val="00D32ABE"/>
    <w:rsid w:val="00D334FB"/>
    <w:rsid w:val="00D33564"/>
    <w:rsid w:val="00D33710"/>
    <w:rsid w:val="00D33AD7"/>
    <w:rsid w:val="00D33D65"/>
    <w:rsid w:val="00D341DF"/>
    <w:rsid w:val="00D3422A"/>
    <w:rsid w:val="00D34442"/>
    <w:rsid w:val="00D345D6"/>
    <w:rsid w:val="00D34A0C"/>
    <w:rsid w:val="00D34DB1"/>
    <w:rsid w:val="00D34E8A"/>
    <w:rsid w:val="00D3514A"/>
    <w:rsid w:val="00D3519A"/>
    <w:rsid w:val="00D3576C"/>
    <w:rsid w:val="00D35770"/>
    <w:rsid w:val="00D359B0"/>
    <w:rsid w:val="00D35B5B"/>
    <w:rsid w:val="00D35E00"/>
    <w:rsid w:val="00D35F3D"/>
    <w:rsid w:val="00D35F8A"/>
    <w:rsid w:val="00D36433"/>
    <w:rsid w:val="00D36672"/>
    <w:rsid w:val="00D36A18"/>
    <w:rsid w:val="00D36D7E"/>
    <w:rsid w:val="00D37060"/>
    <w:rsid w:val="00D370F3"/>
    <w:rsid w:val="00D37AEE"/>
    <w:rsid w:val="00D40059"/>
    <w:rsid w:val="00D402F8"/>
    <w:rsid w:val="00D40443"/>
    <w:rsid w:val="00D406D2"/>
    <w:rsid w:val="00D407F5"/>
    <w:rsid w:val="00D40A7B"/>
    <w:rsid w:val="00D40BA5"/>
    <w:rsid w:val="00D40E9F"/>
    <w:rsid w:val="00D41252"/>
    <w:rsid w:val="00D414B2"/>
    <w:rsid w:val="00D4171E"/>
    <w:rsid w:val="00D41AF6"/>
    <w:rsid w:val="00D41BE2"/>
    <w:rsid w:val="00D4205D"/>
    <w:rsid w:val="00D420A0"/>
    <w:rsid w:val="00D42125"/>
    <w:rsid w:val="00D4231C"/>
    <w:rsid w:val="00D423B5"/>
    <w:rsid w:val="00D426E3"/>
    <w:rsid w:val="00D42B8B"/>
    <w:rsid w:val="00D42E20"/>
    <w:rsid w:val="00D42FCB"/>
    <w:rsid w:val="00D433F1"/>
    <w:rsid w:val="00D43440"/>
    <w:rsid w:val="00D43458"/>
    <w:rsid w:val="00D4351F"/>
    <w:rsid w:val="00D4359F"/>
    <w:rsid w:val="00D43E8D"/>
    <w:rsid w:val="00D43F4B"/>
    <w:rsid w:val="00D442E8"/>
    <w:rsid w:val="00D44703"/>
    <w:rsid w:val="00D449CA"/>
    <w:rsid w:val="00D44BA5"/>
    <w:rsid w:val="00D44F23"/>
    <w:rsid w:val="00D44F9A"/>
    <w:rsid w:val="00D4530B"/>
    <w:rsid w:val="00D458E6"/>
    <w:rsid w:val="00D45A79"/>
    <w:rsid w:val="00D45C1E"/>
    <w:rsid w:val="00D45E52"/>
    <w:rsid w:val="00D45EAC"/>
    <w:rsid w:val="00D46368"/>
    <w:rsid w:val="00D4636D"/>
    <w:rsid w:val="00D46642"/>
    <w:rsid w:val="00D46646"/>
    <w:rsid w:val="00D4667A"/>
    <w:rsid w:val="00D466A5"/>
    <w:rsid w:val="00D46AE2"/>
    <w:rsid w:val="00D46E2B"/>
    <w:rsid w:val="00D46EF4"/>
    <w:rsid w:val="00D46FB8"/>
    <w:rsid w:val="00D47019"/>
    <w:rsid w:val="00D471DF"/>
    <w:rsid w:val="00D478CC"/>
    <w:rsid w:val="00D47BA2"/>
    <w:rsid w:val="00D47DA9"/>
    <w:rsid w:val="00D501D9"/>
    <w:rsid w:val="00D503D5"/>
    <w:rsid w:val="00D506B2"/>
    <w:rsid w:val="00D5072C"/>
    <w:rsid w:val="00D50817"/>
    <w:rsid w:val="00D50AF4"/>
    <w:rsid w:val="00D50C1C"/>
    <w:rsid w:val="00D50E23"/>
    <w:rsid w:val="00D50FF1"/>
    <w:rsid w:val="00D512FD"/>
    <w:rsid w:val="00D515EB"/>
    <w:rsid w:val="00D5170A"/>
    <w:rsid w:val="00D517EE"/>
    <w:rsid w:val="00D51B61"/>
    <w:rsid w:val="00D51F07"/>
    <w:rsid w:val="00D5214E"/>
    <w:rsid w:val="00D521FC"/>
    <w:rsid w:val="00D52388"/>
    <w:rsid w:val="00D524DF"/>
    <w:rsid w:val="00D52591"/>
    <w:rsid w:val="00D52798"/>
    <w:rsid w:val="00D528F6"/>
    <w:rsid w:val="00D53590"/>
    <w:rsid w:val="00D5367F"/>
    <w:rsid w:val="00D53A06"/>
    <w:rsid w:val="00D53A8F"/>
    <w:rsid w:val="00D53B3C"/>
    <w:rsid w:val="00D53DA7"/>
    <w:rsid w:val="00D53F7C"/>
    <w:rsid w:val="00D54000"/>
    <w:rsid w:val="00D54139"/>
    <w:rsid w:val="00D543BF"/>
    <w:rsid w:val="00D547B2"/>
    <w:rsid w:val="00D547E0"/>
    <w:rsid w:val="00D548F7"/>
    <w:rsid w:val="00D54AFF"/>
    <w:rsid w:val="00D54C8C"/>
    <w:rsid w:val="00D54F06"/>
    <w:rsid w:val="00D5514E"/>
    <w:rsid w:val="00D554D3"/>
    <w:rsid w:val="00D55BC3"/>
    <w:rsid w:val="00D55EA8"/>
    <w:rsid w:val="00D5648E"/>
    <w:rsid w:val="00D56801"/>
    <w:rsid w:val="00D569C0"/>
    <w:rsid w:val="00D56CAA"/>
    <w:rsid w:val="00D56E0E"/>
    <w:rsid w:val="00D56E32"/>
    <w:rsid w:val="00D56E9B"/>
    <w:rsid w:val="00D56EAC"/>
    <w:rsid w:val="00D56FE1"/>
    <w:rsid w:val="00D5703D"/>
    <w:rsid w:val="00D576FF"/>
    <w:rsid w:val="00D57897"/>
    <w:rsid w:val="00D57C15"/>
    <w:rsid w:val="00D57DC9"/>
    <w:rsid w:val="00D57E74"/>
    <w:rsid w:val="00D60147"/>
    <w:rsid w:val="00D601FA"/>
    <w:rsid w:val="00D6036F"/>
    <w:rsid w:val="00D60507"/>
    <w:rsid w:val="00D6060B"/>
    <w:rsid w:val="00D607CB"/>
    <w:rsid w:val="00D607E0"/>
    <w:rsid w:val="00D60B90"/>
    <w:rsid w:val="00D60C40"/>
    <w:rsid w:val="00D60D00"/>
    <w:rsid w:val="00D60F0C"/>
    <w:rsid w:val="00D61286"/>
    <w:rsid w:val="00D612E6"/>
    <w:rsid w:val="00D61344"/>
    <w:rsid w:val="00D61542"/>
    <w:rsid w:val="00D61857"/>
    <w:rsid w:val="00D61A64"/>
    <w:rsid w:val="00D61B7E"/>
    <w:rsid w:val="00D61DD1"/>
    <w:rsid w:val="00D61FB0"/>
    <w:rsid w:val="00D620D8"/>
    <w:rsid w:val="00D621B7"/>
    <w:rsid w:val="00D62233"/>
    <w:rsid w:val="00D62429"/>
    <w:rsid w:val="00D6259C"/>
    <w:rsid w:val="00D62633"/>
    <w:rsid w:val="00D6295D"/>
    <w:rsid w:val="00D62C95"/>
    <w:rsid w:val="00D62D08"/>
    <w:rsid w:val="00D62D51"/>
    <w:rsid w:val="00D62E1B"/>
    <w:rsid w:val="00D62E50"/>
    <w:rsid w:val="00D63044"/>
    <w:rsid w:val="00D63090"/>
    <w:rsid w:val="00D6363B"/>
    <w:rsid w:val="00D637C6"/>
    <w:rsid w:val="00D63971"/>
    <w:rsid w:val="00D63AA3"/>
    <w:rsid w:val="00D63C8C"/>
    <w:rsid w:val="00D63CE2"/>
    <w:rsid w:val="00D63F6E"/>
    <w:rsid w:val="00D6403A"/>
    <w:rsid w:val="00D64096"/>
    <w:rsid w:val="00D64131"/>
    <w:rsid w:val="00D6418D"/>
    <w:rsid w:val="00D645A2"/>
    <w:rsid w:val="00D6467A"/>
    <w:rsid w:val="00D646C3"/>
    <w:rsid w:val="00D64822"/>
    <w:rsid w:val="00D64855"/>
    <w:rsid w:val="00D64B8B"/>
    <w:rsid w:val="00D64C26"/>
    <w:rsid w:val="00D64CB2"/>
    <w:rsid w:val="00D64FF2"/>
    <w:rsid w:val="00D64FFF"/>
    <w:rsid w:val="00D6541B"/>
    <w:rsid w:val="00D6556C"/>
    <w:rsid w:val="00D6599B"/>
    <w:rsid w:val="00D65A16"/>
    <w:rsid w:val="00D65D0D"/>
    <w:rsid w:val="00D65D18"/>
    <w:rsid w:val="00D65DA6"/>
    <w:rsid w:val="00D65DDE"/>
    <w:rsid w:val="00D6633F"/>
    <w:rsid w:val="00D6659D"/>
    <w:rsid w:val="00D66945"/>
    <w:rsid w:val="00D671EE"/>
    <w:rsid w:val="00D67786"/>
    <w:rsid w:val="00D7078C"/>
    <w:rsid w:val="00D70B0A"/>
    <w:rsid w:val="00D70B91"/>
    <w:rsid w:val="00D70BC1"/>
    <w:rsid w:val="00D70C5B"/>
    <w:rsid w:val="00D70CD2"/>
    <w:rsid w:val="00D70EC1"/>
    <w:rsid w:val="00D71029"/>
    <w:rsid w:val="00D71588"/>
    <w:rsid w:val="00D721C5"/>
    <w:rsid w:val="00D72497"/>
    <w:rsid w:val="00D726B3"/>
    <w:rsid w:val="00D726C0"/>
    <w:rsid w:val="00D7271C"/>
    <w:rsid w:val="00D72D08"/>
    <w:rsid w:val="00D72E12"/>
    <w:rsid w:val="00D7343D"/>
    <w:rsid w:val="00D737B3"/>
    <w:rsid w:val="00D73CB2"/>
    <w:rsid w:val="00D73E29"/>
    <w:rsid w:val="00D73FB8"/>
    <w:rsid w:val="00D7447E"/>
    <w:rsid w:val="00D74A9B"/>
    <w:rsid w:val="00D74D4E"/>
    <w:rsid w:val="00D75212"/>
    <w:rsid w:val="00D75699"/>
    <w:rsid w:val="00D75C83"/>
    <w:rsid w:val="00D76053"/>
    <w:rsid w:val="00D761C9"/>
    <w:rsid w:val="00D76383"/>
    <w:rsid w:val="00D76648"/>
    <w:rsid w:val="00D766F3"/>
    <w:rsid w:val="00D7676D"/>
    <w:rsid w:val="00D76A66"/>
    <w:rsid w:val="00D76C38"/>
    <w:rsid w:val="00D76C62"/>
    <w:rsid w:val="00D76D7D"/>
    <w:rsid w:val="00D76E33"/>
    <w:rsid w:val="00D772A0"/>
    <w:rsid w:val="00D77720"/>
    <w:rsid w:val="00D7796C"/>
    <w:rsid w:val="00D77DB9"/>
    <w:rsid w:val="00D77DED"/>
    <w:rsid w:val="00D80349"/>
    <w:rsid w:val="00D803D1"/>
    <w:rsid w:val="00D80412"/>
    <w:rsid w:val="00D806A3"/>
    <w:rsid w:val="00D80B34"/>
    <w:rsid w:val="00D80C8A"/>
    <w:rsid w:val="00D80EA2"/>
    <w:rsid w:val="00D8162E"/>
    <w:rsid w:val="00D81835"/>
    <w:rsid w:val="00D81892"/>
    <w:rsid w:val="00D821AC"/>
    <w:rsid w:val="00D8228D"/>
    <w:rsid w:val="00D825B4"/>
    <w:rsid w:val="00D82B2D"/>
    <w:rsid w:val="00D82F21"/>
    <w:rsid w:val="00D833DE"/>
    <w:rsid w:val="00D83A5E"/>
    <w:rsid w:val="00D83B36"/>
    <w:rsid w:val="00D83E8A"/>
    <w:rsid w:val="00D83EE1"/>
    <w:rsid w:val="00D84332"/>
    <w:rsid w:val="00D84342"/>
    <w:rsid w:val="00D845C3"/>
    <w:rsid w:val="00D84635"/>
    <w:rsid w:val="00D847CD"/>
    <w:rsid w:val="00D84CAE"/>
    <w:rsid w:val="00D85106"/>
    <w:rsid w:val="00D8529D"/>
    <w:rsid w:val="00D85666"/>
    <w:rsid w:val="00D85946"/>
    <w:rsid w:val="00D85F8F"/>
    <w:rsid w:val="00D86226"/>
    <w:rsid w:val="00D86F5B"/>
    <w:rsid w:val="00D8737F"/>
    <w:rsid w:val="00D873B3"/>
    <w:rsid w:val="00D874A9"/>
    <w:rsid w:val="00D87653"/>
    <w:rsid w:val="00D8783D"/>
    <w:rsid w:val="00D87A42"/>
    <w:rsid w:val="00D87FCF"/>
    <w:rsid w:val="00D9001B"/>
    <w:rsid w:val="00D900D2"/>
    <w:rsid w:val="00D9018A"/>
    <w:rsid w:val="00D90380"/>
    <w:rsid w:val="00D9048C"/>
    <w:rsid w:val="00D90854"/>
    <w:rsid w:val="00D909DC"/>
    <w:rsid w:val="00D90BDC"/>
    <w:rsid w:val="00D90D68"/>
    <w:rsid w:val="00D90E20"/>
    <w:rsid w:val="00D90E48"/>
    <w:rsid w:val="00D91268"/>
    <w:rsid w:val="00D91820"/>
    <w:rsid w:val="00D91E33"/>
    <w:rsid w:val="00D92093"/>
    <w:rsid w:val="00D92215"/>
    <w:rsid w:val="00D92383"/>
    <w:rsid w:val="00D92631"/>
    <w:rsid w:val="00D9266F"/>
    <w:rsid w:val="00D92743"/>
    <w:rsid w:val="00D92B54"/>
    <w:rsid w:val="00D92C15"/>
    <w:rsid w:val="00D92C56"/>
    <w:rsid w:val="00D92E8C"/>
    <w:rsid w:val="00D93105"/>
    <w:rsid w:val="00D933A0"/>
    <w:rsid w:val="00D933D1"/>
    <w:rsid w:val="00D93862"/>
    <w:rsid w:val="00D938AB"/>
    <w:rsid w:val="00D93BB6"/>
    <w:rsid w:val="00D93DAC"/>
    <w:rsid w:val="00D93DF2"/>
    <w:rsid w:val="00D93E38"/>
    <w:rsid w:val="00D940B1"/>
    <w:rsid w:val="00D940D8"/>
    <w:rsid w:val="00D94158"/>
    <w:rsid w:val="00D945BD"/>
    <w:rsid w:val="00D94830"/>
    <w:rsid w:val="00D948D3"/>
    <w:rsid w:val="00D94BF0"/>
    <w:rsid w:val="00D951AE"/>
    <w:rsid w:val="00D954FD"/>
    <w:rsid w:val="00D95642"/>
    <w:rsid w:val="00D957C4"/>
    <w:rsid w:val="00D95A91"/>
    <w:rsid w:val="00D96810"/>
    <w:rsid w:val="00D96BF1"/>
    <w:rsid w:val="00D96DC5"/>
    <w:rsid w:val="00D97160"/>
    <w:rsid w:val="00D97167"/>
    <w:rsid w:val="00D972D5"/>
    <w:rsid w:val="00D97410"/>
    <w:rsid w:val="00D97852"/>
    <w:rsid w:val="00D978EB"/>
    <w:rsid w:val="00D97A05"/>
    <w:rsid w:val="00D97DD5"/>
    <w:rsid w:val="00D97F49"/>
    <w:rsid w:val="00DA0175"/>
    <w:rsid w:val="00DA025F"/>
    <w:rsid w:val="00DA035C"/>
    <w:rsid w:val="00DA0529"/>
    <w:rsid w:val="00DA071B"/>
    <w:rsid w:val="00DA0956"/>
    <w:rsid w:val="00DA0A7A"/>
    <w:rsid w:val="00DA0B92"/>
    <w:rsid w:val="00DA0BD6"/>
    <w:rsid w:val="00DA1136"/>
    <w:rsid w:val="00DA1140"/>
    <w:rsid w:val="00DA137A"/>
    <w:rsid w:val="00DA1B1A"/>
    <w:rsid w:val="00DA1BCE"/>
    <w:rsid w:val="00DA2261"/>
    <w:rsid w:val="00DA2366"/>
    <w:rsid w:val="00DA2613"/>
    <w:rsid w:val="00DA28DC"/>
    <w:rsid w:val="00DA2912"/>
    <w:rsid w:val="00DA2A20"/>
    <w:rsid w:val="00DA2B66"/>
    <w:rsid w:val="00DA300D"/>
    <w:rsid w:val="00DA318A"/>
    <w:rsid w:val="00DA3427"/>
    <w:rsid w:val="00DA396B"/>
    <w:rsid w:val="00DA3972"/>
    <w:rsid w:val="00DA3A63"/>
    <w:rsid w:val="00DA3E04"/>
    <w:rsid w:val="00DA3F97"/>
    <w:rsid w:val="00DA40B2"/>
    <w:rsid w:val="00DA4235"/>
    <w:rsid w:val="00DA43B0"/>
    <w:rsid w:val="00DA4607"/>
    <w:rsid w:val="00DA46FB"/>
    <w:rsid w:val="00DA4855"/>
    <w:rsid w:val="00DA4B11"/>
    <w:rsid w:val="00DA4F1E"/>
    <w:rsid w:val="00DA5031"/>
    <w:rsid w:val="00DA54EC"/>
    <w:rsid w:val="00DA555B"/>
    <w:rsid w:val="00DA5E14"/>
    <w:rsid w:val="00DA61B3"/>
    <w:rsid w:val="00DA67D6"/>
    <w:rsid w:val="00DA6DB0"/>
    <w:rsid w:val="00DA6E4D"/>
    <w:rsid w:val="00DA6F95"/>
    <w:rsid w:val="00DA71BE"/>
    <w:rsid w:val="00DA72D6"/>
    <w:rsid w:val="00DA7350"/>
    <w:rsid w:val="00DA7567"/>
    <w:rsid w:val="00DA7962"/>
    <w:rsid w:val="00DA7ABE"/>
    <w:rsid w:val="00DA7B2D"/>
    <w:rsid w:val="00DA7C8D"/>
    <w:rsid w:val="00DB017F"/>
    <w:rsid w:val="00DB01B1"/>
    <w:rsid w:val="00DB02ED"/>
    <w:rsid w:val="00DB04D2"/>
    <w:rsid w:val="00DB0560"/>
    <w:rsid w:val="00DB093D"/>
    <w:rsid w:val="00DB0956"/>
    <w:rsid w:val="00DB0C2C"/>
    <w:rsid w:val="00DB1224"/>
    <w:rsid w:val="00DB178F"/>
    <w:rsid w:val="00DB1CDB"/>
    <w:rsid w:val="00DB1D97"/>
    <w:rsid w:val="00DB1DEE"/>
    <w:rsid w:val="00DB28F5"/>
    <w:rsid w:val="00DB2B56"/>
    <w:rsid w:val="00DB2E5D"/>
    <w:rsid w:val="00DB2E80"/>
    <w:rsid w:val="00DB2F33"/>
    <w:rsid w:val="00DB30B6"/>
    <w:rsid w:val="00DB329B"/>
    <w:rsid w:val="00DB33A7"/>
    <w:rsid w:val="00DB33D6"/>
    <w:rsid w:val="00DB389F"/>
    <w:rsid w:val="00DB39CB"/>
    <w:rsid w:val="00DB3B69"/>
    <w:rsid w:val="00DB3C8E"/>
    <w:rsid w:val="00DB3D7A"/>
    <w:rsid w:val="00DB4063"/>
    <w:rsid w:val="00DB42FC"/>
    <w:rsid w:val="00DB53FC"/>
    <w:rsid w:val="00DB54D2"/>
    <w:rsid w:val="00DB55E3"/>
    <w:rsid w:val="00DB5756"/>
    <w:rsid w:val="00DB5893"/>
    <w:rsid w:val="00DB5C03"/>
    <w:rsid w:val="00DB5C6A"/>
    <w:rsid w:val="00DB5C80"/>
    <w:rsid w:val="00DB603F"/>
    <w:rsid w:val="00DB6206"/>
    <w:rsid w:val="00DB6484"/>
    <w:rsid w:val="00DB6556"/>
    <w:rsid w:val="00DB6B96"/>
    <w:rsid w:val="00DB7029"/>
    <w:rsid w:val="00DB708C"/>
    <w:rsid w:val="00DB7588"/>
    <w:rsid w:val="00DB76B6"/>
    <w:rsid w:val="00DB76C5"/>
    <w:rsid w:val="00DB7883"/>
    <w:rsid w:val="00DB7C27"/>
    <w:rsid w:val="00DB7E7C"/>
    <w:rsid w:val="00DC0483"/>
    <w:rsid w:val="00DC0588"/>
    <w:rsid w:val="00DC05BD"/>
    <w:rsid w:val="00DC078F"/>
    <w:rsid w:val="00DC093F"/>
    <w:rsid w:val="00DC0D26"/>
    <w:rsid w:val="00DC0D55"/>
    <w:rsid w:val="00DC0EFE"/>
    <w:rsid w:val="00DC10BD"/>
    <w:rsid w:val="00DC148A"/>
    <w:rsid w:val="00DC14A0"/>
    <w:rsid w:val="00DC186B"/>
    <w:rsid w:val="00DC1BA9"/>
    <w:rsid w:val="00DC1DBF"/>
    <w:rsid w:val="00DC21A3"/>
    <w:rsid w:val="00DC222D"/>
    <w:rsid w:val="00DC2354"/>
    <w:rsid w:val="00DC23E3"/>
    <w:rsid w:val="00DC2489"/>
    <w:rsid w:val="00DC2743"/>
    <w:rsid w:val="00DC2A1E"/>
    <w:rsid w:val="00DC2A1F"/>
    <w:rsid w:val="00DC2A4A"/>
    <w:rsid w:val="00DC2A78"/>
    <w:rsid w:val="00DC2B57"/>
    <w:rsid w:val="00DC2EDD"/>
    <w:rsid w:val="00DC312E"/>
    <w:rsid w:val="00DC3488"/>
    <w:rsid w:val="00DC37A7"/>
    <w:rsid w:val="00DC3896"/>
    <w:rsid w:val="00DC398A"/>
    <w:rsid w:val="00DC3A58"/>
    <w:rsid w:val="00DC3B81"/>
    <w:rsid w:val="00DC3C56"/>
    <w:rsid w:val="00DC3F11"/>
    <w:rsid w:val="00DC3FB8"/>
    <w:rsid w:val="00DC3FDA"/>
    <w:rsid w:val="00DC40B2"/>
    <w:rsid w:val="00DC4694"/>
    <w:rsid w:val="00DC47F0"/>
    <w:rsid w:val="00DC4810"/>
    <w:rsid w:val="00DC4A37"/>
    <w:rsid w:val="00DC4B55"/>
    <w:rsid w:val="00DC50A3"/>
    <w:rsid w:val="00DC516C"/>
    <w:rsid w:val="00DC52AE"/>
    <w:rsid w:val="00DC54BD"/>
    <w:rsid w:val="00DC5776"/>
    <w:rsid w:val="00DC59F7"/>
    <w:rsid w:val="00DC5A6C"/>
    <w:rsid w:val="00DC5C21"/>
    <w:rsid w:val="00DC5C44"/>
    <w:rsid w:val="00DC5F8F"/>
    <w:rsid w:val="00DC61C1"/>
    <w:rsid w:val="00DC63D9"/>
    <w:rsid w:val="00DC66D6"/>
    <w:rsid w:val="00DC69D4"/>
    <w:rsid w:val="00DC6A5E"/>
    <w:rsid w:val="00DC70AA"/>
    <w:rsid w:val="00DC71BA"/>
    <w:rsid w:val="00DC7354"/>
    <w:rsid w:val="00DC73FF"/>
    <w:rsid w:val="00DC76AD"/>
    <w:rsid w:val="00DC770C"/>
    <w:rsid w:val="00DC776E"/>
    <w:rsid w:val="00DC7AC5"/>
    <w:rsid w:val="00DC7DBC"/>
    <w:rsid w:val="00DD075B"/>
    <w:rsid w:val="00DD0904"/>
    <w:rsid w:val="00DD0C40"/>
    <w:rsid w:val="00DD0CBF"/>
    <w:rsid w:val="00DD1037"/>
    <w:rsid w:val="00DD10D8"/>
    <w:rsid w:val="00DD1222"/>
    <w:rsid w:val="00DD1722"/>
    <w:rsid w:val="00DD1BDB"/>
    <w:rsid w:val="00DD1BF8"/>
    <w:rsid w:val="00DD1C02"/>
    <w:rsid w:val="00DD237D"/>
    <w:rsid w:val="00DD29AF"/>
    <w:rsid w:val="00DD2B2F"/>
    <w:rsid w:val="00DD2BC2"/>
    <w:rsid w:val="00DD2FBD"/>
    <w:rsid w:val="00DD3066"/>
    <w:rsid w:val="00DD3135"/>
    <w:rsid w:val="00DD3151"/>
    <w:rsid w:val="00DD32AF"/>
    <w:rsid w:val="00DD36CC"/>
    <w:rsid w:val="00DD394B"/>
    <w:rsid w:val="00DD3F83"/>
    <w:rsid w:val="00DD45A5"/>
    <w:rsid w:val="00DD4870"/>
    <w:rsid w:val="00DD49C9"/>
    <w:rsid w:val="00DD4A4E"/>
    <w:rsid w:val="00DD4D4C"/>
    <w:rsid w:val="00DD578C"/>
    <w:rsid w:val="00DD57A9"/>
    <w:rsid w:val="00DD5914"/>
    <w:rsid w:val="00DD5AEA"/>
    <w:rsid w:val="00DD5D1F"/>
    <w:rsid w:val="00DD5D29"/>
    <w:rsid w:val="00DD676A"/>
    <w:rsid w:val="00DD68B4"/>
    <w:rsid w:val="00DD6F2C"/>
    <w:rsid w:val="00DD7192"/>
    <w:rsid w:val="00DD71D3"/>
    <w:rsid w:val="00DD7859"/>
    <w:rsid w:val="00DD7E2B"/>
    <w:rsid w:val="00DE0783"/>
    <w:rsid w:val="00DE0789"/>
    <w:rsid w:val="00DE0C47"/>
    <w:rsid w:val="00DE0E31"/>
    <w:rsid w:val="00DE11A8"/>
    <w:rsid w:val="00DE1724"/>
    <w:rsid w:val="00DE17A9"/>
    <w:rsid w:val="00DE1992"/>
    <w:rsid w:val="00DE19C5"/>
    <w:rsid w:val="00DE1A8A"/>
    <w:rsid w:val="00DE204C"/>
    <w:rsid w:val="00DE2335"/>
    <w:rsid w:val="00DE256C"/>
    <w:rsid w:val="00DE2663"/>
    <w:rsid w:val="00DE28FE"/>
    <w:rsid w:val="00DE2B68"/>
    <w:rsid w:val="00DE2BAB"/>
    <w:rsid w:val="00DE2E14"/>
    <w:rsid w:val="00DE2E93"/>
    <w:rsid w:val="00DE309F"/>
    <w:rsid w:val="00DE310C"/>
    <w:rsid w:val="00DE3603"/>
    <w:rsid w:val="00DE3BA9"/>
    <w:rsid w:val="00DE3C3E"/>
    <w:rsid w:val="00DE3DE2"/>
    <w:rsid w:val="00DE3ED8"/>
    <w:rsid w:val="00DE4258"/>
    <w:rsid w:val="00DE42EC"/>
    <w:rsid w:val="00DE44C7"/>
    <w:rsid w:val="00DE464A"/>
    <w:rsid w:val="00DE46D4"/>
    <w:rsid w:val="00DE47A5"/>
    <w:rsid w:val="00DE4B74"/>
    <w:rsid w:val="00DE4B93"/>
    <w:rsid w:val="00DE4C58"/>
    <w:rsid w:val="00DE4C73"/>
    <w:rsid w:val="00DE4E23"/>
    <w:rsid w:val="00DE4F73"/>
    <w:rsid w:val="00DE51B9"/>
    <w:rsid w:val="00DE541D"/>
    <w:rsid w:val="00DE5CA3"/>
    <w:rsid w:val="00DE6154"/>
    <w:rsid w:val="00DE6BDB"/>
    <w:rsid w:val="00DE7350"/>
    <w:rsid w:val="00DE7B8F"/>
    <w:rsid w:val="00DF050D"/>
    <w:rsid w:val="00DF0569"/>
    <w:rsid w:val="00DF05A2"/>
    <w:rsid w:val="00DF05DC"/>
    <w:rsid w:val="00DF0F56"/>
    <w:rsid w:val="00DF0F72"/>
    <w:rsid w:val="00DF1083"/>
    <w:rsid w:val="00DF1753"/>
    <w:rsid w:val="00DF1804"/>
    <w:rsid w:val="00DF1894"/>
    <w:rsid w:val="00DF2527"/>
    <w:rsid w:val="00DF2683"/>
    <w:rsid w:val="00DF281D"/>
    <w:rsid w:val="00DF29AF"/>
    <w:rsid w:val="00DF2AF9"/>
    <w:rsid w:val="00DF3291"/>
    <w:rsid w:val="00DF3486"/>
    <w:rsid w:val="00DF387C"/>
    <w:rsid w:val="00DF396B"/>
    <w:rsid w:val="00DF3B0F"/>
    <w:rsid w:val="00DF3EE0"/>
    <w:rsid w:val="00DF4389"/>
    <w:rsid w:val="00DF4634"/>
    <w:rsid w:val="00DF4D85"/>
    <w:rsid w:val="00DF4DE6"/>
    <w:rsid w:val="00DF4E0A"/>
    <w:rsid w:val="00DF5270"/>
    <w:rsid w:val="00DF5629"/>
    <w:rsid w:val="00DF567D"/>
    <w:rsid w:val="00DF5A5C"/>
    <w:rsid w:val="00DF5B23"/>
    <w:rsid w:val="00DF5E88"/>
    <w:rsid w:val="00DF6051"/>
    <w:rsid w:val="00DF61CD"/>
    <w:rsid w:val="00DF63F9"/>
    <w:rsid w:val="00DF6607"/>
    <w:rsid w:val="00DF679E"/>
    <w:rsid w:val="00DF682C"/>
    <w:rsid w:val="00DF688F"/>
    <w:rsid w:val="00DF6A81"/>
    <w:rsid w:val="00DF6E72"/>
    <w:rsid w:val="00DF6F2B"/>
    <w:rsid w:val="00DF75EF"/>
    <w:rsid w:val="00DF76A6"/>
    <w:rsid w:val="00DF79EC"/>
    <w:rsid w:val="00DF7D17"/>
    <w:rsid w:val="00DF7DC5"/>
    <w:rsid w:val="00DF7F8E"/>
    <w:rsid w:val="00E00133"/>
    <w:rsid w:val="00E001E9"/>
    <w:rsid w:val="00E0044F"/>
    <w:rsid w:val="00E0061B"/>
    <w:rsid w:val="00E00CD9"/>
    <w:rsid w:val="00E00D17"/>
    <w:rsid w:val="00E0126A"/>
    <w:rsid w:val="00E0162E"/>
    <w:rsid w:val="00E01CB0"/>
    <w:rsid w:val="00E01F3C"/>
    <w:rsid w:val="00E020FF"/>
    <w:rsid w:val="00E02200"/>
    <w:rsid w:val="00E0247A"/>
    <w:rsid w:val="00E02B81"/>
    <w:rsid w:val="00E02C60"/>
    <w:rsid w:val="00E02DAA"/>
    <w:rsid w:val="00E02F74"/>
    <w:rsid w:val="00E02FB7"/>
    <w:rsid w:val="00E038DC"/>
    <w:rsid w:val="00E04527"/>
    <w:rsid w:val="00E04640"/>
    <w:rsid w:val="00E0494C"/>
    <w:rsid w:val="00E04ADC"/>
    <w:rsid w:val="00E04BA8"/>
    <w:rsid w:val="00E04D6B"/>
    <w:rsid w:val="00E04D7E"/>
    <w:rsid w:val="00E04F75"/>
    <w:rsid w:val="00E050DB"/>
    <w:rsid w:val="00E0568A"/>
    <w:rsid w:val="00E05809"/>
    <w:rsid w:val="00E05A1E"/>
    <w:rsid w:val="00E05A95"/>
    <w:rsid w:val="00E05F26"/>
    <w:rsid w:val="00E060AF"/>
    <w:rsid w:val="00E063CB"/>
    <w:rsid w:val="00E066B4"/>
    <w:rsid w:val="00E066F8"/>
    <w:rsid w:val="00E07060"/>
    <w:rsid w:val="00E0718D"/>
    <w:rsid w:val="00E071C8"/>
    <w:rsid w:val="00E07262"/>
    <w:rsid w:val="00E0733A"/>
    <w:rsid w:val="00E0744C"/>
    <w:rsid w:val="00E07532"/>
    <w:rsid w:val="00E07943"/>
    <w:rsid w:val="00E07D82"/>
    <w:rsid w:val="00E07E11"/>
    <w:rsid w:val="00E07EA2"/>
    <w:rsid w:val="00E1025B"/>
    <w:rsid w:val="00E105F2"/>
    <w:rsid w:val="00E109C1"/>
    <w:rsid w:val="00E10F87"/>
    <w:rsid w:val="00E11309"/>
    <w:rsid w:val="00E1131F"/>
    <w:rsid w:val="00E11340"/>
    <w:rsid w:val="00E113C1"/>
    <w:rsid w:val="00E11525"/>
    <w:rsid w:val="00E11617"/>
    <w:rsid w:val="00E1163D"/>
    <w:rsid w:val="00E116B9"/>
    <w:rsid w:val="00E1192B"/>
    <w:rsid w:val="00E11BC3"/>
    <w:rsid w:val="00E11BCD"/>
    <w:rsid w:val="00E11C9F"/>
    <w:rsid w:val="00E11E2A"/>
    <w:rsid w:val="00E12271"/>
    <w:rsid w:val="00E1229E"/>
    <w:rsid w:val="00E122EC"/>
    <w:rsid w:val="00E1235E"/>
    <w:rsid w:val="00E12575"/>
    <w:rsid w:val="00E1290A"/>
    <w:rsid w:val="00E12A5D"/>
    <w:rsid w:val="00E12AA2"/>
    <w:rsid w:val="00E12B32"/>
    <w:rsid w:val="00E13089"/>
    <w:rsid w:val="00E13419"/>
    <w:rsid w:val="00E135F5"/>
    <w:rsid w:val="00E138A0"/>
    <w:rsid w:val="00E13979"/>
    <w:rsid w:val="00E13D28"/>
    <w:rsid w:val="00E13D2E"/>
    <w:rsid w:val="00E13E08"/>
    <w:rsid w:val="00E14035"/>
    <w:rsid w:val="00E14176"/>
    <w:rsid w:val="00E1421F"/>
    <w:rsid w:val="00E14346"/>
    <w:rsid w:val="00E14644"/>
    <w:rsid w:val="00E1472E"/>
    <w:rsid w:val="00E14B11"/>
    <w:rsid w:val="00E14C2E"/>
    <w:rsid w:val="00E14FEF"/>
    <w:rsid w:val="00E15287"/>
    <w:rsid w:val="00E15371"/>
    <w:rsid w:val="00E154BA"/>
    <w:rsid w:val="00E15570"/>
    <w:rsid w:val="00E156AB"/>
    <w:rsid w:val="00E158ED"/>
    <w:rsid w:val="00E15A05"/>
    <w:rsid w:val="00E15BC4"/>
    <w:rsid w:val="00E15BF0"/>
    <w:rsid w:val="00E16015"/>
    <w:rsid w:val="00E16270"/>
    <w:rsid w:val="00E162C2"/>
    <w:rsid w:val="00E1630D"/>
    <w:rsid w:val="00E16563"/>
    <w:rsid w:val="00E165F9"/>
    <w:rsid w:val="00E16CCF"/>
    <w:rsid w:val="00E16D63"/>
    <w:rsid w:val="00E16E77"/>
    <w:rsid w:val="00E17229"/>
    <w:rsid w:val="00E17348"/>
    <w:rsid w:val="00E174C7"/>
    <w:rsid w:val="00E17581"/>
    <w:rsid w:val="00E1789C"/>
    <w:rsid w:val="00E1794C"/>
    <w:rsid w:val="00E17A78"/>
    <w:rsid w:val="00E17C26"/>
    <w:rsid w:val="00E17DF1"/>
    <w:rsid w:val="00E17E6C"/>
    <w:rsid w:val="00E20139"/>
    <w:rsid w:val="00E20416"/>
    <w:rsid w:val="00E205EC"/>
    <w:rsid w:val="00E20658"/>
    <w:rsid w:val="00E206D3"/>
    <w:rsid w:val="00E209CC"/>
    <w:rsid w:val="00E20BD0"/>
    <w:rsid w:val="00E212A9"/>
    <w:rsid w:val="00E21340"/>
    <w:rsid w:val="00E214B9"/>
    <w:rsid w:val="00E2153F"/>
    <w:rsid w:val="00E2159B"/>
    <w:rsid w:val="00E216C1"/>
    <w:rsid w:val="00E2190D"/>
    <w:rsid w:val="00E21AB5"/>
    <w:rsid w:val="00E21CE0"/>
    <w:rsid w:val="00E21D10"/>
    <w:rsid w:val="00E21D95"/>
    <w:rsid w:val="00E225DD"/>
    <w:rsid w:val="00E229AC"/>
    <w:rsid w:val="00E229C9"/>
    <w:rsid w:val="00E22BE5"/>
    <w:rsid w:val="00E22DDC"/>
    <w:rsid w:val="00E22E16"/>
    <w:rsid w:val="00E22EA9"/>
    <w:rsid w:val="00E233B1"/>
    <w:rsid w:val="00E23642"/>
    <w:rsid w:val="00E2382C"/>
    <w:rsid w:val="00E23FBB"/>
    <w:rsid w:val="00E23FEA"/>
    <w:rsid w:val="00E24B9E"/>
    <w:rsid w:val="00E24C03"/>
    <w:rsid w:val="00E254DE"/>
    <w:rsid w:val="00E257DF"/>
    <w:rsid w:val="00E25A46"/>
    <w:rsid w:val="00E25A69"/>
    <w:rsid w:val="00E25F57"/>
    <w:rsid w:val="00E26045"/>
    <w:rsid w:val="00E26141"/>
    <w:rsid w:val="00E262E7"/>
    <w:rsid w:val="00E26390"/>
    <w:rsid w:val="00E264C6"/>
    <w:rsid w:val="00E266C4"/>
    <w:rsid w:val="00E26823"/>
    <w:rsid w:val="00E2686B"/>
    <w:rsid w:val="00E2691D"/>
    <w:rsid w:val="00E26B7D"/>
    <w:rsid w:val="00E27047"/>
    <w:rsid w:val="00E27247"/>
    <w:rsid w:val="00E272AC"/>
    <w:rsid w:val="00E27419"/>
    <w:rsid w:val="00E27B50"/>
    <w:rsid w:val="00E27C2A"/>
    <w:rsid w:val="00E27D01"/>
    <w:rsid w:val="00E30007"/>
    <w:rsid w:val="00E30673"/>
    <w:rsid w:val="00E307ED"/>
    <w:rsid w:val="00E30A36"/>
    <w:rsid w:val="00E31107"/>
    <w:rsid w:val="00E315D1"/>
    <w:rsid w:val="00E31A9D"/>
    <w:rsid w:val="00E31C01"/>
    <w:rsid w:val="00E31F0C"/>
    <w:rsid w:val="00E32704"/>
    <w:rsid w:val="00E32C97"/>
    <w:rsid w:val="00E32E50"/>
    <w:rsid w:val="00E32ECC"/>
    <w:rsid w:val="00E32F94"/>
    <w:rsid w:val="00E3354B"/>
    <w:rsid w:val="00E335BF"/>
    <w:rsid w:val="00E33F63"/>
    <w:rsid w:val="00E34141"/>
    <w:rsid w:val="00E342CA"/>
    <w:rsid w:val="00E34313"/>
    <w:rsid w:val="00E34327"/>
    <w:rsid w:val="00E34392"/>
    <w:rsid w:val="00E34493"/>
    <w:rsid w:val="00E345AB"/>
    <w:rsid w:val="00E34A43"/>
    <w:rsid w:val="00E34C21"/>
    <w:rsid w:val="00E34CE7"/>
    <w:rsid w:val="00E34CF7"/>
    <w:rsid w:val="00E34FC8"/>
    <w:rsid w:val="00E3534B"/>
    <w:rsid w:val="00E35496"/>
    <w:rsid w:val="00E3586E"/>
    <w:rsid w:val="00E359EF"/>
    <w:rsid w:val="00E35A7C"/>
    <w:rsid w:val="00E35F3B"/>
    <w:rsid w:val="00E3634E"/>
    <w:rsid w:val="00E3635A"/>
    <w:rsid w:val="00E36449"/>
    <w:rsid w:val="00E3667B"/>
    <w:rsid w:val="00E36907"/>
    <w:rsid w:val="00E3699D"/>
    <w:rsid w:val="00E369A7"/>
    <w:rsid w:val="00E36BDA"/>
    <w:rsid w:val="00E36C3D"/>
    <w:rsid w:val="00E36D5B"/>
    <w:rsid w:val="00E36E0D"/>
    <w:rsid w:val="00E36EE2"/>
    <w:rsid w:val="00E36F49"/>
    <w:rsid w:val="00E36F65"/>
    <w:rsid w:val="00E3722D"/>
    <w:rsid w:val="00E373B7"/>
    <w:rsid w:val="00E37770"/>
    <w:rsid w:val="00E378A8"/>
    <w:rsid w:val="00E37A27"/>
    <w:rsid w:val="00E37A7E"/>
    <w:rsid w:val="00E37BD8"/>
    <w:rsid w:val="00E37BE2"/>
    <w:rsid w:val="00E400E8"/>
    <w:rsid w:val="00E4022A"/>
    <w:rsid w:val="00E407C9"/>
    <w:rsid w:val="00E408AB"/>
    <w:rsid w:val="00E40E50"/>
    <w:rsid w:val="00E40FCC"/>
    <w:rsid w:val="00E411B0"/>
    <w:rsid w:val="00E412F6"/>
    <w:rsid w:val="00E414A1"/>
    <w:rsid w:val="00E41522"/>
    <w:rsid w:val="00E4155D"/>
    <w:rsid w:val="00E415BF"/>
    <w:rsid w:val="00E41774"/>
    <w:rsid w:val="00E41A60"/>
    <w:rsid w:val="00E41AA6"/>
    <w:rsid w:val="00E41ECE"/>
    <w:rsid w:val="00E42137"/>
    <w:rsid w:val="00E42885"/>
    <w:rsid w:val="00E429DF"/>
    <w:rsid w:val="00E42A79"/>
    <w:rsid w:val="00E42CEF"/>
    <w:rsid w:val="00E42FAC"/>
    <w:rsid w:val="00E43229"/>
    <w:rsid w:val="00E433E8"/>
    <w:rsid w:val="00E434A3"/>
    <w:rsid w:val="00E434BA"/>
    <w:rsid w:val="00E435A2"/>
    <w:rsid w:val="00E441DA"/>
    <w:rsid w:val="00E442C5"/>
    <w:rsid w:val="00E44928"/>
    <w:rsid w:val="00E44DDF"/>
    <w:rsid w:val="00E44EEA"/>
    <w:rsid w:val="00E45020"/>
    <w:rsid w:val="00E4506A"/>
    <w:rsid w:val="00E450F9"/>
    <w:rsid w:val="00E45310"/>
    <w:rsid w:val="00E45327"/>
    <w:rsid w:val="00E4543B"/>
    <w:rsid w:val="00E4579F"/>
    <w:rsid w:val="00E45919"/>
    <w:rsid w:val="00E45A79"/>
    <w:rsid w:val="00E45A9F"/>
    <w:rsid w:val="00E45B42"/>
    <w:rsid w:val="00E45D9C"/>
    <w:rsid w:val="00E45F42"/>
    <w:rsid w:val="00E45F82"/>
    <w:rsid w:val="00E4649C"/>
    <w:rsid w:val="00E46759"/>
    <w:rsid w:val="00E46F50"/>
    <w:rsid w:val="00E47067"/>
    <w:rsid w:val="00E471B2"/>
    <w:rsid w:val="00E4720F"/>
    <w:rsid w:val="00E47225"/>
    <w:rsid w:val="00E4776F"/>
    <w:rsid w:val="00E477AC"/>
    <w:rsid w:val="00E47923"/>
    <w:rsid w:val="00E47956"/>
    <w:rsid w:val="00E4798A"/>
    <w:rsid w:val="00E4798D"/>
    <w:rsid w:val="00E47CA4"/>
    <w:rsid w:val="00E47FC8"/>
    <w:rsid w:val="00E50002"/>
    <w:rsid w:val="00E500F3"/>
    <w:rsid w:val="00E50341"/>
    <w:rsid w:val="00E503DD"/>
    <w:rsid w:val="00E5070C"/>
    <w:rsid w:val="00E5074B"/>
    <w:rsid w:val="00E50806"/>
    <w:rsid w:val="00E50BA8"/>
    <w:rsid w:val="00E50C34"/>
    <w:rsid w:val="00E511FC"/>
    <w:rsid w:val="00E51295"/>
    <w:rsid w:val="00E516D1"/>
    <w:rsid w:val="00E51BF0"/>
    <w:rsid w:val="00E51C0E"/>
    <w:rsid w:val="00E51E9C"/>
    <w:rsid w:val="00E52149"/>
    <w:rsid w:val="00E5238C"/>
    <w:rsid w:val="00E5290B"/>
    <w:rsid w:val="00E529BC"/>
    <w:rsid w:val="00E52A8B"/>
    <w:rsid w:val="00E52D67"/>
    <w:rsid w:val="00E5393A"/>
    <w:rsid w:val="00E539C1"/>
    <w:rsid w:val="00E53AFC"/>
    <w:rsid w:val="00E53D7F"/>
    <w:rsid w:val="00E540E8"/>
    <w:rsid w:val="00E5410E"/>
    <w:rsid w:val="00E545A8"/>
    <w:rsid w:val="00E548F7"/>
    <w:rsid w:val="00E54A65"/>
    <w:rsid w:val="00E54CF0"/>
    <w:rsid w:val="00E54D3D"/>
    <w:rsid w:val="00E54D43"/>
    <w:rsid w:val="00E54F32"/>
    <w:rsid w:val="00E5502F"/>
    <w:rsid w:val="00E550E3"/>
    <w:rsid w:val="00E55147"/>
    <w:rsid w:val="00E5534E"/>
    <w:rsid w:val="00E5546F"/>
    <w:rsid w:val="00E55591"/>
    <w:rsid w:val="00E55ABA"/>
    <w:rsid w:val="00E5672B"/>
    <w:rsid w:val="00E56A87"/>
    <w:rsid w:val="00E56C8A"/>
    <w:rsid w:val="00E56EC7"/>
    <w:rsid w:val="00E56F06"/>
    <w:rsid w:val="00E56FC8"/>
    <w:rsid w:val="00E574BA"/>
    <w:rsid w:val="00E574D0"/>
    <w:rsid w:val="00E5758A"/>
    <w:rsid w:val="00E579A2"/>
    <w:rsid w:val="00E57C99"/>
    <w:rsid w:val="00E57E60"/>
    <w:rsid w:val="00E57FBF"/>
    <w:rsid w:val="00E60579"/>
    <w:rsid w:val="00E605E0"/>
    <w:rsid w:val="00E60B5C"/>
    <w:rsid w:val="00E60D88"/>
    <w:rsid w:val="00E61256"/>
    <w:rsid w:val="00E613D4"/>
    <w:rsid w:val="00E6144B"/>
    <w:rsid w:val="00E615BC"/>
    <w:rsid w:val="00E617D1"/>
    <w:rsid w:val="00E61AAA"/>
    <w:rsid w:val="00E620EB"/>
    <w:rsid w:val="00E6227F"/>
    <w:rsid w:val="00E62701"/>
    <w:rsid w:val="00E62996"/>
    <w:rsid w:val="00E62D41"/>
    <w:rsid w:val="00E63036"/>
    <w:rsid w:val="00E6315B"/>
    <w:rsid w:val="00E63835"/>
    <w:rsid w:val="00E6391D"/>
    <w:rsid w:val="00E639C0"/>
    <w:rsid w:val="00E63CBC"/>
    <w:rsid w:val="00E63D7E"/>
    <w:rsid w:val="00E642F9"/>
    <w:rsid w:val="00E642FA"/>
    <w:rsid w:val="00E6467F"/>
    <w:rsid w:val="00E6469B"/>
    <w:rsid w:val="00E64707"/>
    <w:rsid w:val="00E64E7E"/>
    <w:rsid w:val="00E64EFE"/>
    <w:rsid w:val="00E65294"/>
    <w:rsid w:val="00E653C7"/>
    <w:rsid w:val="00E65413"/>
    <w:rsid w:val="00E6558A"/>
    <w:rsid w:val="00E65706"/>
    <w:rsid w:val="00E65C5E"/>
    <w:rsid w:val="00E65CB8"/>
    <w:rsid w:val="00E65E69"/>
    <w:rsid w:val="00E66244"/>
    <w:rsid w:val="00E66308"/>
    <w:rsid w:val="00E66438"/>
    <w:rsid w:val="00E6666B"/>
    <w:rsid w:val="00E668D1"/>
    <w:rsid w:val="00E669CC"/>
    <w:rsid w:val="00E66BF1"/>
    <w:rsid w:val="00E67245"/>
    <w:rsid w:val="00E673A9"/>
    <w:rsid w:val="00E673D3"/>
    <w:rsid w:val="00E674E0"/>
    <w:rsid w:val="00E67789"/>
    <w:rsid w:val="00E67807"/>
    <w:rsid w:val="00E6790B"/>
    <w:rsid w:val="00E679BB"/>
    <w:rsid w:val="00E67A0F"/>
    <w:rsid w:val="00E67A7D"/>
    <w:rsid w:val="00E67C77"/>
    <w:rsid w:val="00E67DA7"/>
    <w:rsid w:val="00E67F39"/>
    <w:rsid w:val="00E67FC7"/>
    <w:rsid w:val="00E70643"/>
    <w:rsid w:val="00E706AE"/>
    <w:rsid w:val="00E708B7"/>
    <w:rsid w:val="00E70D30"/>
    <w:rsid w:val="00E70F62"/>
    <w:rsid w:val="00E710CC"/>
    <w:rsid w:val="00E71A15"/>
    <w:rsid w:val="00E71AD3"/>
    <w:rsid w:val="00E71BB5"/>
    <w:rsid w:val="00E71C4D"/>
    <w:rsid w:val="00E71EA5"/>
    <w:rsid w:val="00E71EC1"/>
    <w:rsid w:val="00E71F61"/>
    <w:rsid w:val="00E71FAA"/>
    <w:rsid w:val="00E7218E"/>
    <w:rsid w:val="00E7261F"/>
    <w:rsid w:val="00E72635"/>
    <w:rsid w:val="00E72671"/>
    <w:rsid w:val="00E72AB8"/>
    <w:rsid w:val="00E72B31"/>
    <w:rsid w:val="00E72D44"/>
    <w:rsid w:val="00E72E64"/>
    <w:rsid w:val="00E73042"/>
    <w:rsid w:val="00E734A1"/>
    <w:rsid w:val="00E73910"/>
    <w:rsid w:val="00E73C9B"/>
    <w:rsid w:val="00E74067"/>
    <w:rsid w:val="00E7439A"/>
    <w:rsid w:val="00E74661"/>
    <w:rsid w:val="00E747A4"/>
    <w:rsid w:val="00E74AA8"/>
    <w:rsid w:val="00E74B64"/>
    <w:rsid w:val="00E74C00"/>
    <w:rsid w:val="00E74C34"/>
    <w:rsid w:val="00E74DDF"/>
    <w:rsid w:val="00E75271"/>
    <w:rsid w:val="00E752D5"/>
    <w:rsid w:val="00E75689"/>
    <w:rsid w:val="00E7577E"/>
    <w:rsid w:val="00E759B1"/>
    <w:rsid w:val="00E7623C"/>
    <w:rsid w:val="00E76458"/>
    <w:rsid w:val="00E76654"/>
    <w:rsid w:val="00E767EC"/>
    <w:rsid w:val="00E76B7B"/>
    <w:rsid w:val="00E76CC8"/>
    <w:rsid w:val="00E76CF4"/>
    <w:rsid w:val="00E77198"/>
    <w:rsid w:val="00E775B7"/>
    <w:rsid w:val="00E775C4"/>
    <w:rsid w:val="00E77713"/>
    <w:rsid w:val="00E77908"/>
    <w:rsid w:val="00E8077C"/>
    <w:rsid w:val="00E80AF5"/>
    <w:rsid w:val="00E80F0D"/>
    <w:rsid w:val="00E814C5"/>
    <w:rsid w:val="00E8153F"/>
    <w:rsid w:val="00E81B0C"/>
    <w:rsid w:val="00E81B8A"/>
    <w:rsid w:val="00E81C53"/>
    <w:rsid w:val="00E81EAE"/>
    <w:rsid w:val="00E82243"/>
    <w:rsid w:val="00E8233A"/>
    <w:rsid w:val="00E82402"/>
    <w:rsid w:val="00E82439"/>
    <w:rsid w:val="00E8272D"/>
    <w:rsid w:val="00E83131"/>
    <w:rsid w:val="00E8357C"/>
    <w:rsid w:val="00E838B7"/>
    <w:rsid w:val="00E84216"/>
    <w:rsid w:val="00E8466D"/>
    <w:rsid w:val="00E84684"/>
    <w:rsid w:val="00E849BB"/>
    <w:rsid w:val="00E84A07"/>
    <w:rsid w:val="00E84BCB"/>
    <w:rsid w:val="00E84E90"/>
    <w:rsid w:val="00E84FE0"/>
    <w:rsid w:val="00E85069"/>
    <w:rsid w:val="00E85228"/>
    <w:rsid w:val="00E8572F"/>
    <w:rsid w:val="00E8586E"/>
    <w:rsid w:val="00E858BC"/>
    <w:rsid w:val="00E859B3"/>
    <w:rsid w:val="00E85AE6"/>
    <w:rsid w:val="00E85C58"/>
    <w:rsid w:val="00E85DD5"/>
    <w:rsid w:val="00E86305"/>
    <w:rsid w:val="00E86674"/>
    <w:rsid w:val="00E868C4"/>
    <w:rsid w:val="00E86C48"/>
    <w:rsid w:val="00E86E9A"/>
    <w:rsid w:val="00E86EEE"/>
    <w:rsid w:val="00E86F88"/>
    <w:rsid w:val="00E86F9A"/>
    <w:rsid w:val="00E87198"/>
    <w:rsid w:val="00E8797B"/>
    <w:rsid w:val="00E90289"/>
    <w:rsid w:val="00E90459"/>
    <w:rsid w:val="00E90520"/>
    <w:rsid w:val="00E90559"/>
    <w:rsid w:val="00E91396"/>
    <w:rsid w:val="00E91405"/>
    <w:rsid w:val="00E91583"/>
    <w:rsid w:val="00E91687"/>
    <w:rsid w:val="00E916A0"/>
    <w:rsid w:val="00E918C6"/>
    <w:rsid w:val="00E91A3F"/>
    <w:rsid w:val="00E91A44"/>
    <w:rsid w:val="00E91B19"/>
    <w:rsid w:val="00E91B58"/>
    <w:rsid w:val="00E91D65"/>
    <w:rsid w:val="00E91F54"/>
    <w:rsid w:val="00E920FE"/>
    <w:rsid w:val="00E922A8"/>
    <w:rsid w:val="00E923D9"/>
    <w:rsid w:val="00E92B7A"/>
    <w:rsid w:val="00E92F88"/>
    <w:rsid w:val="00E93041"/>
    <w:rsid w:val="00E93128"/>
    <w:rsid w:val="00E934D7"/>
    <w:rsid w:val="00E937FA"/>
    <w:rsid w:val="00E93A9F"/>
    <w:rsid w:val="00E93B78"/>
    <w:rsid w:val="00E93CAA"/>
    <w:rsid w:val="00E93EEC"/>
    <w:rsid w:val="00E941AB"/>
    <w:rsid w:val="00E94310"/>
    <w:rsid w:val="00E9447A"/>
    <w:rsid w:val="00E94500"/>
    <w:rsid w:val="00E94701"/>
    <w:rsid w:val="00E94831"/>
    <w:rsid w:val="00E949EE"/>
    <w:rsid w:val="00E94AE0"/>
    <w:rsid w:val="00E94E77"/>
    <w:rsid w:val="00E950F3"/>
    <w:rsid w:val="00E95165"/>
    <w:rsid w:val="00E951C0"/>
    <w:rsid w:val="00E951D0"/>
    <w:rsid w:val="00E951F0"/>
    <w:rsid w:val="00E953F6"/>
    <w:rsid w:val="00E95798"/>
    <w:rsid w:val="00E95BB7"/>
    <w:rsid w:val="00E95EED"/>
    <w:rsid w:val="00E96029"/>
    <w:rsid w:val="00E96045"/>
    <w:rsid w:val="00E96099"/>
    <w:rsid w:val="00E9651C"/>
    <w:rsid w:val="00E965BF"/>
    <w:rsid w:val="00E9663D"/>
    <w:rsid w:val="00E96756"/>
    <w:rsid w:val="00E96858"/>
    <w:rsid w:val="00E96BD8"/>
    <w:rsid w:val="00E970D9"/>
    <w:rsid w:val="00E974A8"/>
    <w:rsid w:val="00E97848"/>
    <w:rsid w:val="00E97B16"/>
    <w:rsid w:val="00E97CD1"/>
    <w:rsid w:val="00E97D1A"/>
    <w:rsid w:val="00E97E6F"/>
    <w:rsid w:val="00E97F58"/>
    <w:rsid w:val="00EA03D4"/>
    <w:rsid w:val="00EA043B"/>
    <w:rsid w:val="00EA066F"/>
    <w:rsid w:val="00EA0BA1"/>
    <w:rsid w:val="00EA0C6E"/>
    <w:rsid w:val="00EA0E1A"/>
    <w:rsid w:val="00EA1192"/>
    <w:rsid w:val="00EA11F2"/>
    <w:rsid w:val="00EA13DE"/>
    <w:rsid w:val="00EA17AD"/>
    <w:rsid w:val="00EA195E"/>
    <w:rsid w:val="00EA1DD4"/>
    <w:rsid w:val="00EA1E2B"/>
    <w:rsid w:val="00EA2025"/>
    <w:rsid w:val="00EA20A4"/>
    <w:rsid w:val="00EA2358"/>
    <w:rsid w:val="00EA23A3"/>
    <w:rsid w:val="00EA252B"/>
    <w:rsid w:val="00EA285A"/>
    <w:rsid w:val="00EA2B8B"/>
    <w:rsid w:val="00EA2DC0"/>
    <w:rsid w:val="00EA2FA7"/>
    <w:rsid w:val="00EA2FE7"/>
    <w:rsid w:val="00EA3165"/>
    <w:rsid w:val="00EA357D"/>
    <w:rsid w:val="00EA3719"/>
    <w:rsid w:val="00EA38EF"/>
    <w:rsid w:val="00EA393E"/>
    <w:rsid w:val="00EA396E"/>
    <w:rsid w:val="00EA39A2"/>
    <w:rsid w:val="00EA3A20"/>
    <w:rsid w:val="00EA3AA0"/>
    <w:rsid w:val="00EA3E5B"/>
    <w:rsid w:val="00EA4250"/>
    <w:rsid w:val="00EA43D3"/>
    <w:rsid w:val="00EA43FD"/>
    <w:rsid w:val="00EA441C"/>
    <w:rsid w:val="00EA48C1"/>
    <w:rsid w:val="00EA4A09"/>
    <w:rsid w:val="00EA4FA9"/>
    <w:rsid w:val="00EA5268"/>
    <w:rsid w:val="00EA5633"/>
    <w:rsid w:val="00EA5869"/>
    <w:rsid w:val="00EA5887"/>
    <w:rsid w:val="00EA58E7"/>
    <w:rsid w:val="00EA5974"/>
    <w:rsid w:val="00EA5FD5"/>
    <w:rsid w:val="00EA6007"/>
    <w:rsid w:val="00EA65AA"/>
    <w:rsid w:val="00EA65F2"/>
    <w:rsid w:val="00EA69AB"/>
    <w:rsid w:val="00EA6A88"/>
    <w:rsid w:val="00EA6F7C"/>
    <w:rsid w:val="00EA7607"/>
    <w:rsid w:val="00EA7A2F"/>
    <w:rsid w:val="00EA7C16"/>
    <w:rsid w:val="00EA7EB5"/>
    <w:rsid w:val="00EA7EBE"/>
    <w:rsid w:val="00EA7F77"/>
    <w:rsid w:val="00EA7FEB"/>
    <w:rsid w:val="00EB0132"/>
    <w:rsid w:val="00EB0208"/>
    <w:rsid w:val="00EB02F0"/>
    <w:rsid w:val="00EB051B"/>
    <w:rsid w:val="00EB058D"/>
    <w:rsid w:val="00EB08F4"/>
    <w:rsid w:val="00EB0BE7"/>
    <w:rsid w:val="00EB0D0E"/>
    <w:rsid w:val="00EB0D40"/>
    <w:rsid w:val="00EB10D1"/>
    <w:rsid w:val="00EB198D"/>
    <w:rsid w:val="00EB19EE"/>
    <w:rsid w:val="00EB1BC4"/>
    <w:rsid w:val="00EB1C2E"/>
    <w:rsid w:val="00EB1E9B"/>
    <w:rsid w:val="00EB1F43"/>
    <w:rsid w:val="00EB20A0"/>
    <w:rsid w:val="00EB2514"/>
    <w:rsid w:val="00EB2C18"/>
    <w:rsid w:val="00EB2C69"/>
    <w:rsid w:val="00EB2EC8"/>
    <w:rsid w:val="00EB31C0"/>
    <w:rsid w:val="00EB3637"/>
    <w:rsid w:val="00EB3787"/>
    <w:rsid w:val="00EB381E"/>
    <w:rsid w:val="00EB396F"/>
    <w:rsid w:val="00EB3C00"/>
    <w:rsid w:val="00EB4208"/>
    <w:rsid w:val="00EB421C"/>
    <w:rsid w:val="00EB4478"/>
    <w:rsid w:val="00EB4615"/>
    <w:rsid w:val="00EB4C32"/>
    <w:rsid w:val="00EB4D2A"/>
    <w:rsid w:val="00EB4E09"/>
    <w:rsid w:val="00EB5016"/>
    <w:rsid w:val="00EB50EF"/>
    <w:rsid w:val="00EB5244"/>
    <w:rsid w:val="00EB52CA"/>
    <w:rsid w:val="00EB53B0"/>
    <w:rsid w:val="00EB5C41"/>
    <w:rsid w:val="00EB5E4B"/>
    <w:rsid w:val="00EB5E4C"/>
    <w:rsid w:val="00EB6036"/>
    <w:rsid w:val="00EB661F"/>
    <w:rsid w:val="00EB66A8"/>
    <w:rsid w:val="00EB6CA5"/>
    <w:rsid w:val="00EB6E4E"/>
    <w:rsid w:val="00EB6F8B"/>
    <w:rsid w:val="00EB6FC6"/>
    <w:rsid w:val="00EB705E"/>
    <w:rsid w:val="00EB71AA"/>
    <w:rsid w:val="00EB7B19"/>
    <w:rsid w:val="00EB7B35"/>
    <w:rsid w:val="00EB7CD1"/>
    <w:rsid w:val="00EC0178"/>
    <w:rsid w:val="00EC0267"/>
    <w:rsid w:val="00EC040C"/>
    <w:rsid w:val="00EC04C8"/>
    <w:rsid w:val="00EC0636"/>
    <w:rsid w:val="00EC0C26"/>
    <w:rsid w:val="00EC0C57"/>
    <w:rsid w:val="00EC0CF8"/>
    <w:rsid w:val="00EC0DDF"/>
    <w:rsid w:val="00EC0E04"/>
    <w:rsid w:val="00EC0ED0"/>
    <w:rsid w:val="00EC0F9E"/>
    <w:rsid w:val="00EC0FC0"/>
    <w:rsid w:val="00EC10FA"/>
    <w:rsid w:val="00EC1450"/>
    <w:rsid w:val="00EC1504"/>
    <w:rsid w:val="00EC1857"/>
    <w:rsid w:val="00EC1E11"/>
    <w:rsid w:val="00EC1E41"/>
    <w:rsid w:val="00EC1E57"/>
    <w:rsid w:val="00EC23BE"/>
    <w:rsid w:val="00EC28FF"/>
    <w:rsid w:val="00EC29A2"/>
    <w:rsid w:val="00EC2C69"/>
    <w:rsid w:val="00EC2D37"/>
    <w:rsid w:val="00EC2EAC"/>
    <w:rsid w:val="00EC2EEE"/>
    <w:rsid w:val="00EC3319"/>
    <w:rsid w:val="00EC3779"/>
    <w:rsid w:val="00EC38CD"/>
    <w:rsid w:val="00EC3A7D"/>
    <w:rsid w:val="00EC3BFE"/>
    <w:rsid w:val="00EC3C23"/>
    <w:rsid w:val="00EC3CC8"/>
    <w:rsid w:val="00EC433F"/>
    <w:rsid w:val="00EC4456"/>
    <w:rsid w:val="00EC45D2"/>
    <w:rsid w:val="00EC4982"/>
    <w:rsid w:val="00EC4D4C"/>
    <w:rsid w:val="00EC50E6"/>
    <w:rsid w:val="00EC5310"/>
    <w:rsid w:val="00EC565A"/>
    <w:rsid w:val="00EC577F"/>
    <w:rsid w:val="00EC59C5"/>
    <w:rsid w:val="00EC5A0B"/>
    <w:rsid w:val="00EC5CCA"/>
    <w:rsid w:val="00EC60B0"/>
    <w:rsid w:val="00EC62F7"/>
    <w:rsid w:val="00EC6304"/>
    <w:rsid w:val="00EC6442"/>
    <w:rsid w:val="00EC650C"/>
    <w:rsid w:val="00EC685E"/>
    <w:rsid w:val="00EC68EC"/>
    <w:rsid w:val="00EC6C3D"/>
    <w:rsid w:val="00EC6FB9"/>
    <w:rsid w:val="00EC7169"/>
    <w:rsid w:val="00EC71EB"/>
    <w:rsid w:val="00EC7346"/>
    <w:rsid w:val="00EC74CF"/>
    <w:rsid w:val="00EC7535"/>
    <w:rsid w:val="00EC7543"/>
    <w:rsid w:val="00EC7802"/>
    <w:rsid w:val="00EC780E"/>
    <w:rsid w:val="00EC7839"/>
    <w:rsid w:val="00EC78A7"/>
    <w:rsid w:val="00EC7AF1"/>
    <w:rsid w:val="00EC7C3E"/>
    <w:rsid w:val="00EC7D79"/>
    <w:rsid w:val="00EC7DE2"/>
    <w:rsid w:val="00EC7F58"/>
    <w:rsid w:val="00ED0072"/>
    <w:rsid w:val="00ED0165"/>
    <w:rsid w:val="00ED0343"/>
    <w:rsid w:val="00ED0573"/>
    <w:rsid w:val="00ED0B29"/>
    <w:rsid w:val="00ED0CE3"/>
    <w:rsid w:val="00ED10B0"/>
    <w:rsid w:val="00ED1358"/>
    <w:rsid w:val="00ED14BA"/>
    <w:rsid w:val="00ED1CEB"/>
    <w:rsid w:val="00ED1E99"/>
    <w:rsid w:val="00ED2912"/>
    <w:rsid w:val="00ED3275"/>
    <w:rsid w:val="00ED35AA"/>
    <w:rsid w:val="00ED3CE7"/>
    <w:rsid w:val="00ED3D27"/>
    <w:rsid w:val="00ED3E07"/>
    <w:rsid w:val="00ED3F0D"/>
    <w:rsid w:val="00ED4181"/>
    <w:rsid w:val="00ED42C1"/>
    <w:rsid w:val="00ED4550"/>
    <w:rsid w:val="00ED4637"/>
    <w:rsid w:val="00ED46AD"/>
    <w:rsid w:val="00ED4D03"/>
    <w:rsid w:val="00ED4EE1"/>
    <w:rsid w:val="00ED5036"/>
    <w:rsid w:val="00ED50AC"/>
    <w:rsid w:val="00ED541A"/>
    <w:rsid w:val="00ED564D"/>
    <w:rsid w:val="00ED59B5"/>
    <w:rsid w:val="00ED5DDB"/>
    <w:rsid w:val="00ED660F"/>
    <w:rsid w:val="00ED6739"/>
    <w:rsid w:val="00ED6A46"/>
    <w:rsid w:val="00ED6AEF"/>
    <w:rsid w:val="00ED6D76"/>
    <w:rsid w:val="00ED6E1A"/>
    <w:rsid w:val="00ED6ECD"/>
    <w:rsid w:val="00ED71A3"/>
    <w:rsid w:val="00ED71BB"/>
    <w:rsid w:val="00ED72D5"/>
    <w:rsid w:val="00ED73B8"/>
    <w:rsid w:val="00ED7902"/>
    <w:rsid w:val="00ED7A19"/>
    <w:rsid w:val="00EE0444"/>
    <w:rsid w:val="00EE0989"/>
    <w:rsid w:val="00EE0A35"/>
    <w:rsid w:val="00EE0D21"/>
    <w:rsid w:val="00EE1148"/>
    <w:rsid w:val="00EE12F4"/>
    <w:rsid w:val="00EE152E"/>
    <w:rsid w:val="00EE1649"/>
    <w:rsid w:val="00EE17AC"/>
    <w:rsid w:val="00EE191C"/>
    <w:rsid w:val="00EE1C4E"/>
    <w:rsid w:val="00EE1E32"/>
    <w:rsid w:val="00EE1E3F"/>
    <w:rsid w:val="00EE1F73"/>
    <w:rsid w:val="00EE246B"/>
    <w:rsid w:val="00EE25D0"/>
    <w:rsid w:val="00EE2CE8"/>
    <w:rsid w:val="00EE3250"/>
    <w:rsid w:val="00EE36CF"/>
    <w:rsid w:val="00EE3912"/>
    <w:rsid w:val="00EE3B51"/>
    <w:rsid w:val="00EE3EE5"/>
    <w:rsid w:val="00EE4112"/>
    <w:rsid w:val="00EE45A8"/>
    <w:rsid w:val="00EE467F"/>
    <w:rsid w:val="00EE4793"/>
    <w:rsid w:val="00EE4A77"/>
    <w:rsid w:val="00EE4FF3"/>
    <w:rsid w:val="00EE509A"/>
    <w:rsid w:val="00EE520B"/>
    <w:rsid w:val="00EE53AD"/>
    <w:rsid w:val="00EE54B1"/>
    <w:rsid w:val="00EE58EC"/>
    <w:rsid w:val="00EE5B1D"/>
    <w:rsid w:val="00EE5DE2"/>
    <w:rsid w:val="00EE5FFB"/>
    <w:rsid w:val="00EE613F"/>
    <w:rsid w:val="00EE620B"/>
    <w:rsid w:val="00EE70AB"/>
    <w:rsid w:val="00EE7122"/>
    <w:rsid w:val="00EE71F0"/>
    <w:rsid w:val="00EE7504"/>
    <w:rsid w:val="00EE753C"/>
    <w:rsid w:val="00EE768D"/>
    <w:rsid w:val="00EE7754"/>
    <w:rsid w:val="00EE79D2"/>
    <w:rsid w:val="00EE7BAB"/>
    <w:rsid w:val="00EF048C"/>
    <w:rsid w:val="00EF0501"/>
    <w:rsid w:val="00EF0A59"/>
    <w:rsid w:val="00EF0EA4"/>
    <w:rsid w:val="00EF10EC"/>
    <w:rsid w:val="00EF131F"/>
    <w:rsid w:val="00EF161C"/>
    <w:rsid w:val="00EF17BA"/>
    <w:rsid w:val="00EF1B8F"/>
    <w:rsid w:val="00EF1F47"/>
    <w:rsid w:val="00EF2161"/>
    <w:rsid w:val="00EF22C5"/>
    <w:rsid w:val="00EF261C"/>
    <w:rsid w:val="00EF2664"/>
    <w:rsid w:val="00EF275C"/>
    <w:rsid w:val="00EF2952"/>
    <w:rsid w:val="00EF2B1F"/>
    <w:rsid w:val="00EF2F7B"/>
    <w:rsid w:val="00EF3625"/>
    <w:rsid w:val="00EF36CB"/>
    <w:rsid w:val="00EF3726"/>
    <w:rsid w:val="00EF3C55"/>
    <w:rsid w:val="00EF3F16"/>
    <w:rsid w:val="00EF4063"/>
    <w:rsid w:val="00EF42A9"/>
    <w:rsid w:val="00EF4381"/>
    <w:rsid w:val="00EF45FA"/>
    <w:rsid w:val="00EF465B"/>
    <w:rsid w:val="00EF4724"/>
    <w:rsid w:val="00EF4AEB"/>
    <w:rsid w:val="00EF4DD8"/>
    <w:rsid w:val="00EF591D"/>
    <w:rsid w:val="00EF60E4"/>
    <w:rsid w:val="00EF61EF"/>
    <w:rsid w:val="00EF65BF"/>
    <w:rsid w:val="00EF6694"/>
    <w:rsid w:val="00EF6715"/>
    <w:rsid w:val="00EF673B"/>
    <w:rsid w:val="00EF6A07"/>
    <w:rsid w:val="00EF6C30"/>
    <w:rsid w:val="00EF6EC8"/>
    <w:rsid w:val="00EF6EE8"/>
    <w:rsid w:val="00EF717B"/>
    <w:rsid w:val="00EF719B"/>
    <w:rsid w:val="00EF7733"/>
    <w:rsid w:val="00EF7BE6"/>
    <w:rsid w:val="00EF7C33"/>
    <w:rsid w:val="00EF7CF3"/>
    <w:rsid w:val="00EF7D0D"/>
    <w:rsid w:val="00EF7FE1"/>
    <w:rsid w:val="00F0014C"/>
    <w:rsid w:val="00F001B0"/>
    <w:rsid w:val="00F00380"/>
    <w:rsid w:val="00F006A3"/>
    <w:rsid w:val="00F0087B"/>
    <w:rsid w:val="00F00982"/>
    <w:rsid w:val="00F01571"/>
    <w:rsid w:val="00F0161E"/>
    <w:rsid w:val="00F01750"/>
    <w:rsid w:val="00F01B0D"/>
    <w:rsid w:val="00F01B3D"/>
    <w:rsid w:val="00F01E41"/>
    <w:rsid w:val="00F01F5D"/>
    <w:rsid w:val="00F0208F"/>
    <w:rsid w:val="00F023FE"/>
    <w:rsid w:val="00F0256C"/>
    <w:rsid w:val="00F025EB"/>
    <w:rsid w:val="00F02603"/>
    <w:rsid w:val="00F02A19"/>
    <w:rsid w:val="00F02A3C"/>
    <w:rsid w:val="00F02B2B"/>
    <w:rsid w:val="00F03083"/>
    <w:rsid w:val="00F03124"/>
    <w:rsid w:val="00F0318F"/>
    <w:rsid w:val="00F03300"/>
    <w:rsid w:val="00F035BB"/>
    <w:rsid w:val="00F0364C"/>
    <w:rsid w:val="00F0374A"/>
    <w:rsid w:val="00F03898"/>
    <w:rsid w:val="00F044F3"/>
    <w:rsid w:val="00F04718"/>
    <w:rsid w:val="00F04A87"/>
    <w:rsid w:val="00F0537A"/>
    <w:rsid w:val="00F0541F"/>
    <w:rsid w:val="00F056AB"/>
    <w:rsid w:val="00F05848"/>
    <w:rsid w:val="00F05AA1"/>
    <w:rsid w:val="00F05BFB"/>
    <w:rsid w:val="00F05C28"/>
    <w:rsid w:val="00F05DEC"/>
    <w:rsid w:val="00F0634F"/>
    <w:rsid w:val="00F063FE"/>
    <w:rsid w:val="00F06808"/>
    <w:rsid w:val="00F06E0C"/>
    <w:rsid w:val="00F06E56"/>
    <w:rsid w:val="00F06EBB"/>
    <w:rsid w:val="00F0726A"/>
    <w:rsid w:val="00F074FC"/>
    <w:rsid w:val="00F07713"/>
    <w:rsid w:val="00F07781"/>
    <w:rsid w:val="00F078B1"/>
    <w:rsid w:val="00F07B31"/>
    <w:rsid w:val="00F07C11"/>
    <w:rsid w:val="00F07C34"/>
    <w:rsid w:val="00F07C57"/>
    <w:rsid w:val="00F07F5A"/>
    <w:rsid w:val="00F07FD0"/>
    <w:rsid w:val="00F10297"/>
    <w:rsid w:val="00F1043E"/>
    <w:rsid w:val="00F1067C"/>
    <w:rsid w:val="00F1094D"/>
    <w:rsid w:val="00F10ABC"/>
    <w:rsid w:val="00F10E5E"/>
    <w:rsid w:val="00F11135"/>
    <w:rsid w:val="00F1161C"/>
    <w:rsid w:val="00F11DA4"/>
    <w:rsid w:val="00F12F66"/>
    <w:rsid w:val="00F13858"/>
    <w:rsid w:val="00F13A2D"/>
    <w:rsid w:val="00F13BEE"/>
    <w:rsid w:val="00F13D66"/>
    <w:rsid w:val="00F13FA3"/>
    <w:rsid w:val="00F14258"/>
    <w:rsid w:val="00F1438C"/>
    <w:rsid w:val="00F145BE"/>
    <w:rsid w:val="00F1478A"/>
    <w:rsid w:val="00F14881"/>
    <w:rsid w:val="00F14A75"/>
    <w:rsid w:val="00F14FD7"/>
    <w:rsid w:val="00F157C4"/>
    <w:rsid w:val="00F15980"/>
    <w:rsid w:val="00F15B3B"/>
    <w:rsid w:val="00F15F3C"/>
    <w:rsid w:val="00F15F9F"/>
    <w:rsid w:val="00F16093"/>
    <w:rsid w:val="00F16215"/>
    <w:rsid w:val="00F169D3"/>
    <w:rsid w:val="00F16B61"/>
    <w:rsid w:val="00F16CA2"/>
    <w:rsid w:val="00F16DB3"/>
    <w:rsid w:val="00F1714F"/>
    <w:rsid w:val="00F1718D"/>
    <w:rsid w:val="00F17191"/>
    <w:rsid w:val="00F173C1"/>
    <w:rsid w:val="00F178EB"/>
    <w:rsid w:val="00F20153"/>
    <w:rsid w:val="00F20160"/>
    <w:rsid w:val="00F2032E"/>
    <w:rsid w:val="00F203FF"/>
    <w:rsid w:val="00F20406"/>
    <w:rsid w:val="00F204C8"/>
    <w:rsid w:val="00F205D1"/>
    <w:rsid w:val="00F205F6"/>
    <w:rsid w:val="00F207AD"/>
    <w:rsid w:val="00F20F39"/>
    <w:rsid w:val="00F210BD"/>
    <w:rsid w:val="00F215BC"/>
    <w:rsid w:val="00F215EA"/>
    <w:rsid w:val="00F21EA2"/>
    <w:rsid w:val="00F2201E"/>
    <w:rsid w:val="00F220D7"/>
    <w:rsid w:val="00F2212B"/>
    <w:rsid w:val="00F222D8"/>
    <w:rsid w:val="00F222EC"/>
    <w:rsid w:val="00F22385"/>
    <w:rsid w:val="00F226F2"/>
    <w:rsid w:val="00F22A75"/>
    <w:rsid w:val="00F22A7C"/>
    <w:rsid w:val="00F22AD5"/>
    <w:rsid w:val="00F22FC6"/>
    <w:rsid w:val="00F233FB"/>
    <w:rsid w:val="00F2370E"/>
    <w:rsid w:val="00F2394C"/>
    <w:rsid w:val="00F23BC8"/>
    <w:rsid w:val="00F23F90"/>
    <w:rsid w:val="00F2402F"/>
    <w:rsid w:val="00F2419C"/>
    <w:rsid w:val="00F24278"/>
    <w:rsid w:val="00F248C9"/>
    <w:rsid w:val="00F24A9E"/>
    <w:rsid w:val="00F24B00"/>
    <w:rsid w:val="00F24D8E"/>
    <w:rsid w:val="00F24E9F"/>
    <w:rsid w:val="00F25054"/>
    <w:rsid w:val="00F25487"/>
    <w:rsid w:val="00F25772"/>
    <w:rsid w:val="00F257F1"/>
    <w:rsid w:val="00F2595F"/>
    <w:rsid w:val="00F25A5E"/>
    <w:rsid w:val="00F25B2E"/>
    <w:rsid w:val="00F25C54"/>
    <w:rsid w:val="00F25CED"/>
    <w:rsid w:val="00F25D9D"/>
    <w:rsid w:val="00F25DA5"/>
    <w:rsid w:val="00F26099"/>
    <w:rsid w:val="00F26353"/>
    <w:rsid w:val="00F26742"/>
    <w:rsid w:val="00F26BF5"/>
    <w:rsid w:val="00F27106"/>
    <w:rsid w:val="00F2744F"/>
    <w:rsid w:val="00F275FB"/>
    <w:rsid w:val="00F27AB8"/>
    <w:rsid w:val="00F27DD5"/>
    <w:rsid w:val="00F27E78"/>
    <w:rsid w:val="00F30860"/>
    <w:rsid w:val="00F30883"/>
    <w:rsid w:val="00F308B7"/>
    <w:rsid w:val="00F30C27"/>
    <w:rsid w:val="00F30C7C"/>
    <w:rsid w:val="00F30D2D"/>
    <w:rsid w:val="00F30D61"/>
    <w:rsid w:val="00F30E35"/>
    <w:rsid w:val="00F30F2F"/>
    <w:rsid w:val="00F30F7E"/>
    <w:rsid w:val="00F30F90"/>
    <w:rsid w:val="00F312D3"/>
    <w:rsid w:val="00F315B0"/>
    <w:rsid w:val="00F31794"/>
    <w:rsid w:val="00F318B9"/>
    <w:rsid w:val="00F31943"/>
    <w:rsid w:val="00F31B81"/>
    <w:rsid w:val="00F31D62"/>
    <w:rsid w:val="00F31E5A"/>
    <w:rsid w:val="00F323FC"/>
    <w:rsid w:val="00F3286B"/>
    <w:rsid w:val="00F32D1C"/>
    <w:rsid w:val="00F332AF"/>
    <w:rsid w:val="00F33329"/>
    <w:rsid w:val="00F334BA"/>
    <w:rsid w:val="00F335D7"/>
    <w:rsid w:val="00F3363A"/>
    <w:rsid w:val="00F3363F"/>
    <w:rsid w:val="00F33658"/>
    <w:rsid w:val="00F33C52"/>
    <w:rsid w:val="00F33CE9"/>
    <w:rsid w:val="00F345A8"/>
    <w:rsid w:val="00F346AA"/>
    <w:rsid w:val="00F34734"/>
    <w:rsid w:val="00F348EB"/>
    <w:rsid w:val="00F34989"/>
    <w:rsid w:val="00F34B82"/>
    <w:rsid w:val="00F34B95"/>
    <w:rsid w:val="00F34F45"/>
    <w:rsid w:val="00F34F5E"/>
    <w:rsid w:val="00F34F84"/>
    <w:rsid w:val="00F350C1"/>
    <w:rsid w:val="00F350DE"/>
    <w:rsid w:val="00F35148"/>
    <w:rsid w:val="00F3541C"/>
    <w:rsid w:val="00F3575A"/>
    <w:rsid w:val="00F359C4"/>
    <w:rsid w:val="00F35A9F"/>
    <w:rsid w:val="00F36138"/>
    <w:rsid w:val="00F36168"/>
    <w:rsid w:val="00F36544"/>
    <w:rsid w:val="00F3660C"/>
    <w:rsid w:val="00F36948"/>
    <w:rsid w:val="00F36987"/>
    <w:rsid w:val="00F369E5"/>
    <w:rsid w:val="00F36CC6"/>
    <w:rsid w:val="00F370A6"/>
    <w:rsid w:val="00F37443"/>
    <w:rsid w:val="00F376A9"/>
    <w:rsid w:val="00F37B24"/>
    <w:rsid w:val="00F40101"/>
    <w:rsid w:val="00F401C7"/>
    <w:rsid w:val="00F40299"/>
    <w:rsid w:val="00F402CB"/>
    <w:rsid w:val="00F403D7"/>
    <w:rsid w:val="00F40528"/>
    <w:rsid w:val="00F407B7"/>
    <w:rsid w:val="00F408A4"/>
    <w:rsid w:val="00F40A05"/>
    <w:rsid w:val="00F40B85"/>
    <w:rsid w:val="00F40CAD"/>
    <w:rsid w:val="00F40E4F"/>
    <w:rsid w:val="00F40FC1"/>
    <w:rsid w:val="00F4127E"/>
    <w:rsid w:val="00F41280"/>
    <w:rsid w:val="00F413E9"/>
    <w:rsid w:val="00F414C9"/>
    <w:rsid w:val="00F415C1"/>
    <w:rsid w:val="00F416A6"/>
    <w:rsid w:val="00F41BD5"/>
    <w:rsid w:val="00F425F3"/>
    <w:rsid w:val="00F429E5"/>
    <w:rsid w:val="00F42E03"/>
    <w:rsid w:val="00F431B4"/>
    <w:rsid w:val="00F43403"/>
    <w:rsid w:val="00F43540"/>
    <w:rsid w:val="00F43610"/>
    <w:rsid w:val="00F43A0C"/>
    <w:rsid w:val="00F43AC4"/>
    <w:rsid w:val="00F43BFB"/>
    <w:rsid w:val="00F43F25"/>
    <w:rsid w:val="00F44369"/>
    <w:rsid w:val="00F44484"/>
    <w:rsid w:val="00F44757"/>
    <w:rsid w:val="00F44891"/>
    <w:rsid w:val="00F44D00"/>
    <w:rsid w:val="00F44FBC"/>
    <w:rsid w:val="00F452A9"/>
    <w:rsid w:val="00F454C4"/>
    <w:rsid w:val="00F45620"/>
    <w:rsid w:val="00F45666"/>
    <w:rsid w:val="00F45672"/>
    <w:rsid w:val="00F457DA"/>
    <w:rsid w:val="00F45A54"/>
    <w:rsid w:val="00F45B1F"/>
    <w:rsid w:val="00F45CF9"/>
    <w:rsid w:val="00F46405"/>
    <w:rsid w:val="00F46462"/>
    <w:rsid w:val="00F465A2"/>
    <w:rsid w:val="00F465B5"/>
    <w:rsid w:val="00F46B4E"/>
    <w:rsid w:val="00F46E17"/>
    <w:rsid w:val="00F47119"/>
    <w:rsid w:val="00F47348"/>
    <w:rsid w:val="00F474EE"/>
    <w:rsid w:val="00F47538"/>
    <w:rsid w:val="00F47571"/>
    <w:rsid w:val="00F47A21"/>
    <w:rsid w:val="00F505E7"/>
    <w:rsid w:val="00F5093F"/>
    <w:rsid w:val="00F50AB0"/>
    <w:rsid w:val="00F50DDE"/>
    <w:rsid w:val="00F5150E"/>
    <w:rsid w:val="00F51526"/>
    <w:rsid w:val="00F515FE"/>
    <w:rsid w:val="00F51957"/>
    <w:rsid w:val="00F519B6"/>
    <w:rsid w:val="00F51A43"/>
    <w:rsid w:val="00F525FB"/>
    <w:rsid w:val="00F526F5"/>
    <w:rsid w:val="00F529A8"/>
    <w:rsid w:val="00F52A5B"/>
    <w:rsid w:val="00F52AB5"/>
    <w:rsid w:val="00F52B5B"/>
    <w:rsid w:val="00F52C1F"/>
    <w:rsid w:val="00F52D6C"/>
    <w:rsid w:val="00F532F3"/>
    <w:rsid w:val="00F5360A"/>
    <w:rsid w:val="00F53C01"/>
    <w:rsid w:val="00F53CEB"/>
    <w:rsid w:val="00F54B3A"/>
    <w:rsid w:val="00F54B90"/>
    <w:rsid w:val="00F54C85"/>
    <w:rsid w:val="00F54D75"/>
    <w:rsid w:val="00F54D87"/>
    <w:rsid w:val="00F556D2"/>
    <w:rsid w:val="00F55867"/>
    <w:rsid w:val="00F559D2"/>
    <w:rsid w:val="00F55CD4"/>
    <w:rsid w:val="00F55F23"/>
    <w:rsid w:val="00F55F62"/>
    <w:rsid w:val="00F56116"/>
    <w:rsid w:val="00F561FF"/>
    <w:rsid w:val="00F56379"/>
    <w:rsid w:val="00F564C7"/>
    <w:rsid w:val="00F5667B"/>
    <w:rsid w:val="00F56737"/>
    <w:rsid w:val="00F5678E"/>
    <w:rsid w:val="00F56A83"/>
    <w:rsid w:val="00F56EC5"/>
    <w:rsid w:val="00F57024"/>
    <w:rsid w:val="00F570BB"/>
    <w:rsid w:val="00F570E1"/>
    <w:rsid w:val="00F570E9"/>
    <w:rsid w:val="00F572FD"/>
    <w:rsid w:val="00F573B6"/>
    <w:rsid w:val="00F574E4"/>
    <w:rsid w:val="00F576B4"/>
    <w:rsid w:val="00F57D1B"/>
    <w:rsid w:val="00F57D4A"/>
    <w:rsid w:val="00F57DF1"/>
    <w:rsid w:val="00F60088"/>
    <w:rsid w:val="00F600E3"/>
    <w:rsid w:val="00F60140"/>
    <w:rsid w:val="00F617B2"/>
    <w:rsid w:val="00F61FF6"/>
    <w:rsid w:val="00F62239"/>
    <w:rsid w:val="00F623D3"/>
    <w:rsid w:val="00F62BD2"/>
    <w:rsid w:val="00F62BD6"/>
    <w:rsid w:val="00F62D01"/>
    <w:rsid w:val="00F62D92"/>
    <w:rsid w:val="00F62FEA"/>
    <w:rsid w:val="00F63024"/>
    <w:rsid w:val="00F632A4"/>
    <w:rsid w:val="00F634C3"/>
    <w:rsid w:val="00F63E1A"/>
    <w:rsid w:val="00F64297"/>
    <w:rsid w:val="00F64772"/>
    <w:rsid w:val="00F6489D"/>
    <w:rsid w:val="00F650AE"/>
    <w:rsid w:val="00F652C5"/>
    <w:rsid w:val="00F653F7"/>
    <w:rsid w:val="00F6546F"/>
    <w:rsid w:val="00F656BE"/>
    <w:rsid w:val="00F6591D"/>
    <w:rsid w:val="00F65EB6"/>
    <w:rsid w:val="00F65EEB"/>
    <w:rsid w:val="00F660AF"/>
    <w:rsid w:val="00F660CB"/>
    <w:rsid w:val="00F665EB"/>
    <w:rsid w:val="00F6672C"/>
    <w:rsid w:val="00F66B9C"/>
    <w:rsid w:val="00F66BDB"/>
    <w:rsid w:val="00F66F4C"/>
    <w:rsid w:val="00F6710F"/>
    <w:rsid w:val="00F6720F"/>
    <w:rsid w:val="00F6753A"/>
    <w:rsid w:val="00F679BF"/>
    <w:rsid w:val="00F67A09"/>
    <w:rsid w:val="00F67B45"/>
    <w:rsid w:val="00F67C9F"/>
    <w:rsid w:val="00F7017C"/>
    <w:rsid w:val="00F7024E"/>
    <w:rsid w:val="00F70335"/>
    <w:rsid w:val="00F70695"/>
    <w:rsid w:val="00F7075C"/>
    <w:rsid w:val="00F709DE"/>
    <w:rsid w:val="00F70BAE"/>
    <w:rsid w:val="00F714DC"/>
    <w:rsid w:val="00F71572"/>
    <w:rsid w:val="00F7160E"/>
    <w:rsid w:val="00F71685"/>
    <w:rsid w:val="00F716F5"/>
    <w:rsid w:val="00F717EA"/>
    <w:rsid w:val="00F719A0"/>
    <w:rsid w:val="00F719B5"/>
    <w:rsid w:val="00F719C9"/>
    <w:rsid w:val="00F71BFC"/>
    <w:rsid w:val="00F71C4D"/>
    <w:rsid w:val="00F72690"/>
    <w:rsid w:val="00F726F1"/>
    <w:rsid w:val="00F7280F"/>
    <w:rsid w:val="00F72DD8"/>
    <w:rsid w:val="00F72F39"/>
    <w:rsid w:val="00F7316F"/>
    <w:rsid w:val="00F73397"/>
    <w:rsid w:val="00F73FEC"/>
    <w:rsid w:val="00F744EE"/>
    <w:rsid w:val="00F74579"/>
    <w:rsid w:val="00F7476F"/>
    <w:rsid w:val="00F74C88"/>
    <w:rsid w:val="00F74E57"/>
    <w:rsid w:val="00F7527D"/>
    <w:rsid w:val="00F75413"/>
    <w:rsid w:val="00F7546E"/>
    <w:rsid w:val="00F754DC"/>
    <w:rsid w:val="00F7564C"/>
    <w:rsid w:val="00F758EB"/>
    <w:rsid w:val="00F759D6"/>
    <w:rsid w:val="00F75B48"/>
    <w:rsid w:val="00F75B51"/>
    <w:rsid w:val="00F75BF8"/>
    <w:rsid w:val="00F76826"/>
    <w:rsid w:val="00F76923"/>
    <w:rsid w:val="00F76B14"/>
    <w:rsid w:val="00F76E3F"/>
    <w:rsid w:val="00F76E88"/>
    <w:rsid w:val="00F76F56"/>
    <w:rsid w:val="00F7707C"/>
    <w:rsid w:val="00F77080"/>
    <w:rsid w:val="00F770F7"/>
    <w:rsid w:val="00F77288"/>
    <w:rsid w:val="00F7741E"/>
    <w:rsid w:val="00F77561"/>
    <w:rsid w:val="00F7766A"/>
    <w:rsid w:val="00F77C86"/>
    <w:rsid w:val="00F77E3A"/>
    <w:rsid w:val="00F77FE1"/>
    <w:rsid w:val="00F8012E"/>
    <w:rsid w:val="00F80A9C"/>
    <w:rsid w:val="00F8107F"/>
    <w:rsid w:val="00F81149"/>
    <w:rsid w:val="00F81369"/>
    <w:rsid w:val="00F81820"/>
    <w:rsid w:val="00F81899"/>
    <w:rsid w:val="00F81918"/>
    <w:rsid w:val="00F81C51"/>
    <w:rsid w:val="00F81D19"/>
    <w:rsid w:val="00F81EE3"/>
    <w:rsid w:val="00F82069"/>
    <w:rsid w:val="00F82101"/>
    <w:rsid w:val="00F82430"/>
    <w:rsid w:val="00F825CD"/>
    <w:rsid w:val="00F8262C"/>
    <w:rsid w:val="00F827B4"/>
    <w:rsid w:val="00F82837"/>
    <w:rsid w:val="00F8285A"/>
    <w:rsid w:val="00F829C1"/>
    <w:rsid w:val="00F82B4A"/>
    <w:rsid w:val="00F82E8E"/>
    <w:rsid w:val="00F830A1"/>
    <w:rsid w:val="00F8315F"/>
    <w:rsid w:val="00F831EC"/>
    <w:rsid w:val="00F83604"/>
    <w:rsid w:val="00F8360D"/>
    <w:rsid w:val="00F83C0C"/>
    <w:rsid w:val="00F83CB4"/>
    <w:rsid w:val="00F83E23"/>
    <w:rsid w:val="00F84CA8"/>
    <w:rsid w:val="00F84E9C"/>
    <w:rsid w:val="00F84ECA"/>
    <w:rsid w:val="00F8502E"/>
    <w:rsid w:val="00F85247"/>
    <w:rsid w:val="00F85421"/>
    <w:rsid w:val="00F85579"/>
    <w:rsid w:val="00F859F4"/>
    <w:rsid w:val="00F85AD7"/>
    <w:rsid w:val="00F85D78"/>
    <w:rsid w:val="00F85F05"/>
    <w:rsid w:val="00F85FA8"/>
    <w:rsid w:val="00F85FC5"/>
    <w:rsid w:val="00F86008"/>
    <w:rsid w:val="00F86055"/>
    <w:rsid w:val="00F86E01"/>
    <w:rsid w:val="00F86F59"/>
    <w:rsid w:val="00F8716D"/>
    <w:rsid w:val="00F87585"/>
    <w:rsid w:val="00F877FB"/>
    <w:rsid w:val="00F87A3E"/>
    <w:rsid w:val="00F87E7E"/>
    <w:rsid w:val="00F90565"/>
    <w:rsid w:val="00F9057D"/>
    <w:rsid w:val="00F90638"/>
    <w:rsid w:val="00F90726"/>
    <w:rsid w:val="00F90932"/>
    <w:rsid w:val="00F9099B"/>
    <w:rsid w:val="00F90B21"/>
    <w:rsid w:val="00F90D84"/>
    <w:rsid w:val="00F90E45"/>
    <w:rsid w:val="00F90E76"/>
    <w:rsid w:val="00F90F27"/>
    <w:rsid w:val="00F90F3F"/>
    <w:rsid w:val="00F90F71"/>
    <w:rsid w:val="00F91398"/>
    <w:rsid w:val="00F91656"/>
    <w:rsid w:val="00F9192A"/>
    <w:rsid w:val="00F91AAE"/>
    <w:rsid w:val="00F91BAB"/>
    <w:rsid w:val="00F91C1E"/>
    <w:rsid w:val="00F91DB6"/>
    <w:rsid w:val="00F91DF6"/>
    <w:rsid w:val="00F92037"/>
    <w:rsid w:val="00F923EC"/>
    <w:rsid w:val="00F92543"/>
    <w:rsid w:val="00F9271B"/>
    <w:rsid w:val="00F92985"/>
    <w:rsid w:val="00F9298D"/>
    <w:rsid w:val="00F92FDA"/>
    <w:rsid w:val="00F9312E"/>
    <w:rsid w:val="00F933F5"/>
    <w:rsid w:val="00F93F63"/>
    <w:rsid w:val="00F94038"/>
    <w:rsid w:val="00F94E40"/>
    <w:rsid w:val="00F94F16"/>
    <w:rsid w:val="00F951DF"/>
    <w:rsid w:val="00F95C28"/>
    <w:rsid w:val="00F95FDC"/>
    <w:rsid w:val="00F96011"/>
    <w:rsid w:val="00F9663A"/>
    <w:rsid w:val="00F9667E"/>
    <w:rsid w:val="00F966DD"/>
    <w:rsid w:val="00F96AE9"/>
    <w:rsid w:val="00F96C66"/>
    <w:rsid w:val="00F97599"/>
    <w:rsid w:val="00F975AD"/>
    <w:rsid w:val="00F97944"/>
    <w:rsid w:val="00FA0161"/>
    <w:rsid w:val="00FA023B"/>
    <w:rsid w:val="00FA0822"/>
    <w:rsid w:val="00FA0912"/>
    <w:rsid w:val="00FA092A"/>
    <w:rsid w:val="00FA0DA2"/>
    <w:rsid w:val="00FA0EFD"/>
    <w:rsid w:val="00FA0F49"/>
    <w:rsid w:val="00FA170E"/>
    <w:rsid w:val="00FA1949"/>
    <w:rsid w:val="00FA1A5D"/>
    <w:rsid w:val="00FA1A9C"/>
    <w:rsid w:val="00FA1D94"/>
    <w:rsid w:val="00FA1EF1"/>
    <w:rsid w:val="00FA1F6C"/>
    <w:rsid w:val="00FA2558"/>
    <w:rsid w:val="00FA2AF6"/>
    <w:rsid w:val="00FA2B92"/>
    <w:rsid w:val="00FA2CA6"/>
    <w:rsid w:val="00FA2D86"/>
    <w:rsid w:val="00FA31AB"/>
    <w:rsid w:val="00FA341B"/>
    <w:rsid w:val="00FA393D"/>
    <w:rsid w:val="00FA397B"/>
    <w:rsid w:val="00FA39F1"/>
    <w:rsid w:val="00FA3A4B"/>
    <w:rsid w:val="00FA3B0B"/>
    <w:rsid w:val="00FA3DD3"/>
    <w:rsid w:val="00FA3E26"/>
    <w:rsid w:val="00FA3EA1"/>
    <w:rsid w:val="00FA4222"/>
    <w:rsid w:val="00FA432E"/>
    <w:rsid w:val="00FA4467"/>
    <w:rsid w:val="00FA455A"/>
    <w:rsid w:val="00FA47EF"/>
    <w:rsid w:val="00FA4AB7"/>
    <w:rsid w:val="00FA4CB9"/>
    <w:rsid w:val="00FA5803"/>
    <w:rsid w:val="00FA5837"/>
    <w:rsid w:val="00FA59A2"/>
    <w:rsid w:val="00FA5BC8"/>
    <w:rsid w:val="00FA6140"/>
    <w:rsid w:val="00FA6152"/>
    <w:rsid w:val="00FA67C6"/>
    <w:rsid w:val="00FA6998"/>
    <w:rsid w:val="00FA69B5"/>
    <w:rsid w:val="00FA6BE9"/>
    <w:rsid w:val="00FA7281"/>
    <w:rsid w:val="00FA74E4"/>
    <w:rsid w:val="00FA752A"/>
    <w:rsid w:val="00FA7549"/>
    <w:rsid w:val="00FA7B21"/>
    <w:rsid w:val="00FA7D55"/>
    <w:rsid w:val="00FA7D86"/>
    <w:rsid w:val="00FB00FC"/>
    <w:rsid w:val="00FB01C0"/>
    <w:rsid w:val="00FB02ED"/>
    <w:rsid w:val="00FB0475"/>
    <w:rsid w:val="00FB07F6"/>
    <w:rsid w:val="00FB0F7E"/>
    <w:rsid w:val="00FB0FE1"/>
    <w:rsid w:val="00FB1115"/>
    <w:rsid w:val="00FB1452"/>
    <w:rsid w:val="00FB1477"/>
    <w:rsid w:val="00FB152D"/>
    <w:rsid w:val="00FB169B"/>
    <w:rsid w:val="00FB185D"/>
    <w:rsid w:val="00FB1896"/>
    <w:rsid w:val="00FB1E2D"/>
    <w:rsid w:val="00FB1EB6"/>
    <w:rsid w:val="00FB1FD0"/>
    <w:rsid w:val="00FB222C"/>
    <w:rsid w:val="00FB302A"/>
    <w:rsid w:val="00FB321A"/>
    <w:rsid w:val="00FB3723"/>
    <w:rsid w:val="00FB3816"/>
    <w:rsid w:val="00FB3888"/>
    <w:rsid w:val="00FB3971"/>
    <w:rsid w:val="00FB3AA2"/>
    <w:rsid w:val="00FB4007"/>
    <w:rsid w:val="00FB473C"/>
    <w:rsid w:val="00FB4F87"/>
    <w:rsid w:val="00FB5224"/>
    <w:rsid w:val="00FB5604"/>
    <w:rsid w:val="00FB5915"/>
    <w:rsid w:val="00FB5DE4"/>
    <w:rsid w:val="00FB5E0B"/>
    <w:rsid w:val="00FB6433"/>
    <w:rsid w:val="00FB6A46"/>
    <w:rsid w:val="00FB6FB7"/>
    <w:rsid w:val="00FB7151"/>
    <w:rsid w:val="00FB7436"/>
    <w:rsid w:val="00FB7569"/>
    <w:rsid w:val="00FB7616"/>
    <w:rsid w:val="00FB76CF"/>
    <w:rsid w:val="00FB7EBD"/>
    <w:rsid w:val="00FC00C1"/>
    <w:rsid w:val="00FC0306"/>
    <w:rsid w:val="00FC06FD"/>
    <w:rsid w:val="00FC093C"/>
    <w:rsid w:val="00FC0AC9"/>
    <w:rsid w:val="00FC127E"/>
    <w:rsid w:val="00FC1343"/>
    <w:rsid w:val="00FC13EA"/>
    <w:rsid w:val="00FC17FA"/>
    <w:rsid w:val="00FC183C"/>
    <w:rsid w:val="00FC1841"/>
    <w:rsid w:val="00FC1A89"/>
    <w:rsid w:val="00FC1B6C"/>
    <w:rsid w:val="00FC1E40"/>
    <w:rsid w:val="00FC21AB"/>
    <w:rsid w:val="00FC25A2"/>
    <w:rsid w:val="00FC25EB"/>
    <w:rsid w:val="00FC2612"/>
    <w:rsid w:val="00FC2693"/>
    <w:rsid w:val="00FC27DA"/>
    <w:rsid w:val="00FC2961"/>
    <w:rsid w:val="00FC3023"/>
    <w:rsid w:val="00FC30FF"/>
    <w:rsid w:val="00FC3207"/>
    <w:rsid w:val="00FC35C2"/>
    <w:rsid w:val="00FC3652"/>
    <w:rsid w:val="00FC36C7"/>
    <w:rsid w:val="00FC3885"/>
    <w:rsid w:val="00FC3A02"/>
    <w:rsid w:val="00FC3C81"/>
    <w:rsid w:val="00FC3F26"/>
    <w:rsid w:val="00FC40D4"/>
    <w:rsid w:val="00FC4124"/>
    <w:rsid w:val="00FC4359"/>
    <w:rsid w:val="00FC47EA"/>
    <w:rsid w:val="00FC4DB3"/>
    <w:rsid w:val="00FC4F47"/>
    <w:rsid w:val="00FC4F9A"/>
    <w:rsid w:val="00FC5256"/>
    <w:rsid w:val="00FC5B62"/>
    <w:rsid w:val="00FC5E56"/>
    <w:rsid w:val="00FC5EE9"/>
    <w:rsid w:val="00FC5FA6"/>
    <w:rsid w:val="00FC6121"/>
    <w:rsid w:val="00FC6133"/>
    <w:rsid w:val="00FC6166"/>
    <w:rsid w:val="00FC6286"/>
    <w:rsid w:val="00FC62CF"/>
    <w:rsid w:val="00FC62D7"/>
    <w:rsid w:val="00FC63B6"/>
    <w:rsid w:val="00FC63D7"/>
    <w:rsid w:val="00FC65AE"/>
    <w:rsid w:val="00FC668A"/>
    <w:rsid w:val="00FC6A67"/>
    <w:rsid w:val="00FC6C9A"/>
    <w:rsid w:val="00FC6D0C"/>
    <w:rsid w:val="00FC6DB3"/>
    <w:rsid w:val="00FC6F8A"/>
    <w:rsid w:val="00FC727A"/>
    <w:rsid w:val="00FC7626"/>
    <w:rsid w:val="00FC77B5"/>
    <w:rsid w:val="00FC77D5"/>
    <w:rsid w:val="00FC7E94"/>
    <w:rsid w:val="00FC7F0B"/>
    <w:rsid w:val="00FC7F6E"/>
    <w:rsid w:val="00FC7F8E"/>
    <w:rsid w:val="00FD03A1"/>
    <w:rsid w:val="00FD03DE"/>
    <w:rsid w:val="00FD0F63"/>
    <w:rsid w:val="00FD1017"/>
    <w:rsid w:val="00FD17DD"/>
    <w:rsid w:val="00FD1D0F"/>
    <w:rsid w:val="00FD1F1C"/>
    <w:rsid w:val="00FD1FB5"/>
    <w:rsid w:val="00FD2595"/>
    <w:rsid w:val="00FD29BE"/>
    <w:rsid w:val="00FD2D16"/>
    <w:rsid w:val="00FD2F15"/>
    <w:rsid w:val="00FD2F22"/>
    <w:rsid w:val="00FD3095"/>
    <w:rsid w:val="00FD3118"/>
    <w:rsid w:val="00FD37DC"/>
    <w:rsid w:val="00FD3851"/>
    <w:rsid w:val="00FD38FE"/>
    <w:rsid w:val="00FD3AA9"/>
    <w:rsid w:val="00FD3DF8"/>
    <w:rsid w:val="00FD3E31"/>
    <w:rsid w:val="00FD3F92"/>
    <w:rsid w:val="00FD448D"/>
    <w:rsid w:val="00FD46FC"/>
    <w:rsid w:val="00FD4767"/>
    <w:rsid w:val="00FD482F"/>
    <w:rsid w:val="00FD4A36"/>
    <w:rsid w:val="00FD4A37"/>
    <w:rsid w:val="00FD4D74"/>
    <w:rsid w:val="00FD4EDD"/>
    <w:rsid w:val="00FD4F17"/>
    <w:rsid w:val="00FD4FCE"/>
    <w:rsid w:val="00FD5366"/>
    <w:rsid w:val="00FD5552"/>
    <w:rsid w:val="00FD5C65"/>
    <w:rsid w:val="00FD5C71"/>
    <w:rsid w:val="00FD5D32"/>
    <w:rsid w:val="00FD5DC2"/>
    <w:rsid w:val="00FD6294"/>
    <w:rsid w:val="00FD62D0"/>
    <w:rsid w:val="00FD63EC"/>
    <w:rsid w:val="00FD69DA"/>
    <w:rsid w:val="00FD6C61"/>
    <w:rsid w:val="00FD6F71"/>
    <w:rsid w:val="00FD71E2"/>
    <w:rsid w:val="00FD7311"/>
    <w:rsid w:val="00FD7462"/>
    <w:rsid w:val="00FD76A7"/>
    <w:rsid w:val="00FD78CE"/>
    <w:rsid w:val="00FD7ADF"/>
    <w:rsid w:val="00FD7C0D"/>
    <w:rsid w:val="00FE01DC"/>
    <w:rsid w:val="00FE0460"/>
    <w:rsid w:val="00FE056A"/>
    <w:rsid w:val="00FE06C4"/>
    <w:rsid w:val="00FE0818"/>
    <w:rsid w:val="00FE0D4D"/>
    <w:rsid w:val="00FE1330"/>
    <w:rsid w:val="00FE1425"/>
    <w:rsid w:val="00FE1506"/>
    <w:rsid w:val="00FE1523"/>
    <w:rsid w:val="00FE175A"/>
    <w:rsid w:val="00FE2053"/>
    <w:rsid w:val="00FE20E5"/>
    <w:rsid w:val="00FE21E0"/>
    <w:rsid w:val="00FE2261"/>
    <w:rsid w:val="00FE266A"/>
    <w:rsid w:val="00FE27FD"/>
    <w:rsid w:val="00FE28BD"/>
    <w:rsid w:val="00FE2DFF"/>
    <w:rsid w:val="00FE304B"/>
    <w:rsid w:val="00FE325B"/>
    <w:rsid w:val="00FE3304"/>
    <w:rsid w:val="00FE3578"/>
    <w:rsid w:val="00FE3690"/>
    <w:rsid w:val="00FE3D5A"/>
    <w:rsid w:val="00FE3EB6"/>
    <w:rsid w:val="00FE3FBA"/>
    <w:rsid w:val="00FE4059"/>
    <w:rsid w:val="00FE43DF"/>
    <w:rsid w:val="00FE4B69"/>
    <w:rsid w:val="00FE4DF8"/>
    <w:rsid w:val="00FE4E53"/>
    <w:rsid w:val="00FE4E9A"/>
    <w:rsid w:val="00FE4FAE"/>
    <w:rsid w:val="00FE4FE2"/>
    <w:rsid w:val="00FE5192"/>
    <w:rsid w:val="00FE529D"/>
    <w:rsid w:val="00FE52B3"/>
    <w:rsid w:val="00FE542E"/>
    <w:rsid w:val="00FE5444"/>
    <w:rsid w:val="00FE5604"/>
    <w:rsid w:val="00FE59DA"/>
    <w:rsid w:val="00FE5A9C"/>
    <w:rsid w:val="00FE5E44"/>
    <w:rsid w:val="00FE5EA7"/>
    <w:rsid w:val="00FE66FA"/>
    <w:rsid w:val="00FE6848"/>
    <w:rsid w:val="00FE68F1"/>
    <w:rsid w:val="00FE6AAA"/>
    <w:rsid w:val="00FE6F1F"/>
    <w:rsid w:val="00FE718E"/>
    <w:rsid w:val="00FE71D9"/>
    <w:rsid w:val="00FE71EB"/>
    <w:rsid w:val="00FE74F2"/>
    <w:rsid w:val="00FE7F89"/>
    <w:rsid w:val="00FE7F8C"/>
    <w:rsid w:val="00FE7FDC"/>
    <w:rsid w:val="00FF0517"/>
    <w:rsid w:val="00FF090F"/>
    <w:rsid w:val="00FF0C70"/>
    <w:rsid w:val="00FF0E01"/>
    <w:rsid w:val="00FF0EC6"/>
    <w:rsid w:val="00FF131F"/>
    <w:rsid w:val="00FF1327"/>
    <w:rsid w:val="00FF1565"/>
    <w:rsid w:val="00FF17FD"/>
    <w:rsid w:val="00FF183C"/>
    <w:rsid w:val="00FF1B7D"/>
    <w:rsid w:val="00FF1C40"/>
    <w:rsid w:val="00FF1E76"/>
    <w:rsid w:val="00FF20A6"/>
    <w:rsid w:val="00FF2130"/>
    <w:rsid w:val="00FF2731"/>
    <w:rsid w:val="00FF2A47"/>
    <w:rsid w:val="00FF2EBA"/>
    <w:rsid w:val="00FF321D"/>
    <w:rsid w:val="00FF328B"/>
    <w:rsid w:val="00FF3A6A"/>
    <w:rsid w:val="00FF3B0D"/>
    <w:rsid w:val="00FF40EB"/>
    <w:rsid w:val="00FF425B"/>
    <w:rsid w:val="00FF4393"/>
    <w:rsid w:val="00FF445F"/>
    <w:rsid w:val="00FF44D7"/>
    <w:rsid w:val="00FF461C"/>
    <w:rsid w:val="00FF4881"/>
    <w:rsid w:val="00FF4C1F"/>
    <w:rsid w:val="00FF5071"/>
    <w:rsid w:val="00FF51B2"/>
    <w:rsid w:val="00FF56FD"/>
    <w:rsid w:val="00FF59F4"/>
    <w:rsid w:val="00FF5AC4"/>
    <w:rsid w:val="00FF5B2F"/>
    <w:rsid w:val="00FF5E01"/>
    <w:rsid w:val="00FF5ED9"/>
    <w:rsid w:val="00FF5FD4"/>
    <w:rsid w:val="00FF60B2"/>
    <w:rsid w:val="00FF60F4"/>
    <w:rsid w:val="00FF6129"/>
    <w:rsid w:val="00FF6471"/>
    <w:rsid w:val="00FF653E"/>
    <w:rsid w:val="00FF68A4"/>
    <w:rsid w:val="00FF6D76"/>
    <w:rsid w:val="00FF70F3"/>
    <w:rsid w:val="00FF74D1"/>
    <w:rsid w:val="00FF7794"/>
    <w:rsid w:val="00FF793B"/>
    <w:rsid w:val="00FF7CB2"/>
    <w:rsid w:val="00FF7D76"/>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662]">
      <v:fill color="none [662]" color2="none [1942]"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o:shapedefaults>
    <o:shapelayout v:ext="edit">
      <o:idmap v:ext="edit" data="1"/>
    </o:shapelayout>
  </w:shapeDefaults>
  <w:decimalSymbol w:val="."/>
  <w:listSeparator w:val=","/>
  <w14:docId w14:val="28288531"/>
  <w15:docId w15:val="{69B6EE83-43FF-4BCD-87CD-DE569F9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2A7"/>
  </w:style>
  <w:style w:type="paragraph" w:styleId="Heading1">
    <w:name w:val="heading 1"/>
    <w:basedOn w:val="Normal"/>
    <w:next w:val="Normal"/>
    <w:link w:val="Heading1Char"/>
    <w:qFormat/>
    <w:rsid w:val="00B622A7"/>
    <w:pPr>
      <w:keepNext/>
      <w:outlineLvl w:val="0"/>
    </w:pPr>
    <w:rPr>
      <w:rFonts w:ascii="Tekton" w:hAnsi="Tekton"/>
      <w:sz w:val="24"/>
    </w:rPr>
  </w:style>
  <w:style w:type="paragraph" w:styleId="Heading2">
    <w:name w:val="heading 2"/>
    <w:basedOn w:val="Normal"/>
    <w:next w:val="Normal"/>
    <w:link w:val="Heading2Char"/>
    <w:qFormat/>
    <w:rsid w:val="00B622A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840AB"/>
    <w:pPr>
      <w:keepNext/>
      <w:jc w:val="center"/>
      <w:outlineLvl w:val="2"/>
    </w:pPr>
    <w:rPr>
      <w:rFonts w:ascii="Book Antiqua" w:hAnsi="Book Antiqua"/>
      <w:sz w:val="36"/>
      <w:szCs w:val="24"/>
    </w:rPr>
  </w:style>
  <w:style w:type="paragraph" w:styleId="Heading4">
    <w:name w:val="heading 4"/>
    <w:basedOn w:val="Normal"/>
    <w:next w:val="Normal"/>
    <w:qFormat/>
    <w:rsid w:val="00B622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22A7"/>
    <w:rPr>
      <w:b/>
      <w:bCs/>
    </w:rPr>
  </w:style>
  <w:style w:type="character" w:styleId="Hyperlink">
    <w:name w:val="Hyperlink"/>
    <w:rsid w:val="00815F60"/>
    <w:rPr>
      <w:color w:val="0000FF"/>
      <w:u w:val="single"/>
    </w:rPr>
  </w:style>
  <w:style w:type="paragraph" w:styleId="NormalWeb">
    <w:name w:val="Normal (Web)"/>
    <w:basedOn w:val="Normal"/>
    <w:uiPriority w:val="99"/>
    <w:rsid w:val="005500AE"/>
    <w:rPr>
      <w:sz w:val="24"/>
      <w:szCs w:val="24"/>
    </w:rPr>
  </w:style>
  <w:style w:type="character" w:styleId="Emphasis">
    <w:name w:val="Emphasis"/>
    <w:uiPriority w:val="20"/>
    <w:qFormat/>
    <w:rsid w:val="00B622A7"/>
    <w:rPr>
      <w:i/>
      <w:iCs/>
    </w:rPr>
  </w:style>
  <w:style w:type="paragraph" w:styleId="Title">
    <w:name w:val="Title"/>
    <w:basedOn w:val="Normal"/>
    <w:link w:val="TitleChar"/>
    <w:qFormat/>
    <w:rsid w:val="00B622A7"/>
    <w:pPr>
      <w:jc w:val="center"/>
    </w:pPr>
    <w:rPr>
      <w:rFonts w:ascii="Papyrus" w:hAnsi="Papyrus"/>
      <w:b/>
      <w:bCs/>
      <w:color w:val="000000"/>
      <w:kern w:val="28"/>
      <w:sz w:val="110"/>
      <w:szCs w:val="110"/>
    </w:rPr>
  </w:style>
  <w:style w:type="paragraph" w:styleId="BodyText">
    <w:name w:val="Body Text"/>
    <w:basedOn w:val="Normal"/>
    <w:link w:val="BodyTextChar"/>
    <w:rsid w:val="00883154"/>
    <w:pPr>
      <w:jc w:val="center"/>
    </w:pPr>
    <w:rPr>
      <w:rFonts w:ascii="Papyrus" w:hAnsi="Papyrus"/>
      <w:b/>
      <w:bCs/>
      <w:color w:val="000000"/>
      <w:kern w:val="28"/>
      <w:sz w:val="96"/>
      <w:szCs w:val="96"/>
    </w:rPr>
  </w:style>
  <w:style w:type="paragraph" w:styleId="BodyText2">
    <w:name w:val="Body Text 2"/>
    <w:basedOn w:val="Normal"/>
    <w:rsid w:val="00AE4C02"/>
    <w:pPr>
      <w:spacing w:after="120" w:line="480" w:lineRule="auto"/>
    </w:pPr>
  </w:style>
  <w:style w:type="paragraph" w:styleId="Header">
    <w:name w:val="header"/>
    <w:basedOn w:val="Normal"/>
    <w:link w:val="HeaderChar"/>
    <w:uiPriority w:val="99"/>
    <w:rsid w:val="00FB6A46"/>
    <w:pPr>
      <w:tabs>
        <w:tab w:val="center" w:pos="4320"/>
        <w:tab w:val="right" w:pos="8640"/>
      </w:tabs>
    </w:pPr>
  </w:style>
  <w:style w:type="paragraph" w:styleId="Footer">
    <w:name w:val="footer"/>
    <w:basedOn w:val="Normal"/>
    <w:rsid w:val="00FB6A46"/>
    <w:pPr>
      <w:tabs>
        <w:tab w:val="center" w:pos="4320"/>
        <w:tab w:val="right" w:pos="8640"/>
      </w:tabs>
    </w:pPr>
  </w:style>
  <w:style w:type="paragraph" w:styleId="BodyText3">
    <w:name w:val="Body Text 3"/>
    <w:basedOn w:val="Normal"/>
    <w:rsid w:val="006634BD"/>
    <w:pPr>
      <w:spacing w:after="120"/>
    </w:pPr>
    <w:rPr>
      <w:sz w:val="16"/>
      <w:szCs w:val="16"/>
    </w:rPr>
  </w:style>
  <w:style w:type="paragraph" w:customStyle="1" w:styleId="Default">
    <w:name w:val="Default"/>
    <w:rsid w:val="00967459"/>
    <w:pPr>
      <w:autoSpaceDE w:val="0"/>
      <w:autoSpaceDN w:val="0"/>
      <w:adjustRightInd w:val="0"/>
    </w:pPr>
    <w:rPr>
      <w:rFonts w:ascii="Arial" w:hAnsi="Arial"/>
      <w:color w:val="000000"/>
      <w:sz w:val="24"/>
      <w:szCs w:val="24"/>
    </w:rPr>
  </w:style>
  <w:style w:type="paragraph" w:styleId="BalloonText">
    <w:name w:val="Balloon Text"/>
    <w:basedOn w:val="Normal"/>
    <w:semiHidden/>
    <w:rsid w:val="00B456CD"/>
    <w:rPr>
      <w:rFonts w:ascii="Tahoma" w:hAnsi="Tahoma"/>
      <w:sz w:val="16"/>
      <w:szCs w:val="16"/>
    </w:rPr>
  </w:style>
  <w:style w:type="paragraph" w:styleId="ListParagraph">
    <w:name w:val="List Paragraph"/>
    <w:basedOn w:val="Normal"/>
    <w:uiPriority w:val="34"/>
    <w:qFormat/>
    <w:rsid w:val="00B622A7"/>
    <w:pPr>
      <w:ind w:left="720"/>
    </w:pPr>
  </w:style>
  <w:style w:type="character" w:customStyle="1" w:styleId="apple-style-span">
    <w:name w:val="apple-style-span"/>
    <w:rsid w:val="00D21E89"/>
  </w:style>
  <w:style w:type="paragraph" w:styleId="NoSpacing">
    <w:name w:val="No Spacing"/>
    <w:link w:val="NoSpacingChar"/>
    <w:uiPriority w:val="1"/>
    <w:qFormat/>
    <w:rsid w:val="00B622A7"/>
    <w:rPr>
      <w:rFonts w:ascii="Calibri" w:hAnsi="Calibri"/>
      <w:sz w:val="22"/>
      <w:szCs w:val="22"/>
      <w:lang w:eastAsia="ja-JP"/>
    </w:rPr>
  </w:style>
  <w:style w:type="character" w:customStyle="1" w:styleId="NoSpacingChar">
    <w:name w:val="No Spacing Char"/>
    <w:link w:val="NoSpacing"/>
    <w:uiPriority w:val="1"/>
    <w:rsid w:val="00B622A7"/>
    <w:rPr>
      <w:rFonts w:ascii="Calibri" w:hAnsi="Calibri"/>
      <w:sz w:val="22"/>
      <w:szCs w:val="22"/>
      <w:lang w:eastAsia="ja-JP"/>
    </w:rPr>
  </w:style>
  <w:style w:type="character" w:customStyle="1" w:styleId="TitleChar">
    <w:name w:val="Title Char"/>
    <w:link w:val="Title"/>
    <w:uiPriority w:val="10"/>
    <w:rsid w:val="00B622A7"/>
    <w:rPr>
      <w:rFonts w:ascii="Papyrus" w:hAnsi="Papyrus"/>
      <w:b/>
      <w:bCs/>
      <w:color w:val="000000"/>
      <w:kern w:val="28"/>
      <w:sz w:val="110"/>
      <w:szCs w:val="110"/>
    </w:rPr>
  </w:style>
  <w:style w:type="paragraph" w:styleId="HTMLPreformatted">
    <w:name w:val="HTML Preformatted"/>
    <w:basedOn w:val="Normal"/>
    <w:link w:val="HTMLPreformattedChar"/>
    <w:uiPriority w:val="99"/>
    <w:unhideWhenUsed/>
    <w:rsid w:val="001C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rPr>
  </w:style>
  <w:style w:type="character" w:customStyle="1" w:styleId="HTMLPreformattedChar">
    <w:name w:val="HTML Preformatted Char"/>
    <w:link w:val="HTMLPreformatted"/>
    <w:uiPriority w:val="99"/>
    <w:rsid w:val="001C288D"/>
    <w:rPr>
      <w:rFonts w:ascii="Courier New" w:hAnsi="Courier New" w:cs="Courier New"/>
      <w:color w:val="0000FF"/>
    </w:rPr>
  </w:style>
  <w:style w:type="character" w:styleId="PlaceholderText">
    <w:name w:val="Placeholder Text"/>
    <w:uiPriority w:val="99"/>
    <w:semiHidden/>
    <w:rsid w:val="00C85149"/>
    <w:rPr>
      <w:color w:val="808080"/>
    </w:rPr>
  </w:style>
  <w:style w:type="character" w:customStyle="1" w:styleId="Heading1Char">
    <w:name w:val="Heading 1 Char"/>
    <w:link w:val="Heading1"/>
    <w:rsid w:val="00B622A7"/>
    <w:rPr>
      <w:rFonts w:ascii="Tekton" w:hAnsi="Tekton"/>
      <w:sz w:val="24"/>
    </w:rPr>
  </w:style>
  <w:style w:type="paragraph" w:styleId="Quote">
    <w:name w:val="Quote"/>
    <w:basedOn w:val="Normal"/>
    <w:next w:val="Normal"/>
    <w:link w:val="QuoteChar"/>
    <w:uiPriority w:val="29"/>
    <w:qFormat/>
    <w:rsid w:val="00B622A7"/>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B622A7"/>
    <w:rPr>
      <w:rFonts w:ascii="Calibri" w:hAnsi="Calibri"/>
      <w:i/>
      <w:iCs/>
      <w:color w:val="000000"/>
      <w:sz w:val="22"/>
      <w:szCs w:val="22"/>
      <w:lang w:eastAsia="ja-JP"/>
    </w:rPr>
  </w:style>
  <w:style w:type="paragraph" w:styleId="PlainText">
    <w:name w:val="Plain Text"/>
    <w:basedOn w:val="Normal"/>
    <w:link w:val="PlainTextChar"/>
    <w:uiPriority w:val="99"/>
    <w:unhideWhenUsed/>
    <w:rsid w:val="00345C30"/>
    <w:rPr>
      <w:rFonts w:ascii="Calibri" w:eastAsia="Calibri" w:hAnsi="Calibri"/>
      <w:sz w:val="22"/>
      <w:szCs w:val="21"/>
    </w:rPr>
  </w:style>
  <w:style w:type="character" w:customStyle="1" w:styleId="PlainTextChar">
    <w:name w:val="Plain Text Char"/>
    <w:link w:val="PlainText"/>
    <w:uiPriority w:val="99"/>
    <w:rsid w:val="00345C30"/>
    <w:rPr>
      <w:rFonts w:ascii="Calibri" w:eastAsia="Calibri" w:hAnsi="Calibri" w:cs="Times New Roman"/>
      <w:sz w:val="22"/>
      <w:szCs w:val="21"/>
    </w:rPr>
  </w:style>
  <w:style w:type="character" w:customStyle="1" w:styleId="Heading3Char">
    <w:name w:val="Heading 3 Char"/>
    <w:link w:val="Heading3"/>
    <w:rsid w:val="004840AB"/>
    <w:rPr>
      <w:rFonts w:ascii="Book Antiqua" w:hAnsi="Book Antiqua"/>
      <w:sz w:val="36"/>
      <w:szCs w:val="24"/>
    </w:rPr>
  </w:style>
  <w:style w:type="character" w:customStyle="1" w:styleId="Heading2Char">
    <w:name w:val="Heading 2 Char"/>
    <w:link w:val="Heading2"/>
    <w:rsid w:val="004840AB"/>
    <w:rPr>
      <w:rFonts w:ascii="Arial" w:hAnsi="Arial"/>
      <w:b/>
      <w:bCs/>
      <w:i/>
      <w:iCs/>
      <w:sz w:val="28"/>
      <w:szCs w:val="28"/>
    </w:rPr>
  </w:style>
  <w:style w:type="character" w:customStyle="1" w:styleId="BodyTextChar">
    <w:name w:val="Body Text Char"/>
    <w:link w:val="BodyText"/>
    <w:rsid w:val="004840AB"/>
    <w:rPr>
      <w:rFonts w:ascii="Papyrus" w:hAnsi="Papyrus"/>
      <w:b/>
      <w:bCs/>
      <w:color w:val="000000"/>
      <w:kern w:val="28"/>
      <w:sz w:val="96"/>
      <w:szCs w:val="96"/>
    </w:rPr>
  </w:style>
  <w:style w:type="character" w:styleId="FollowedHyperlink">
    <w:name w:val="FollowedHyperlink"/>
    <w:rsid w:val="00264BDE"/>
    <w:rPr>
      <w:color w:val="800080"/>
      <w:u w:val="single"/>
    </w:rPr>
  </w:style>
  <w:style w:type="character" w:customStyle="1" w:styleId="HeaderChar">
    <w:name w:val="Header Char"/>
    <w:basedOn w:val="DefaultParagraphFont"/>
    <w:link w:val="Header"/>
    <w:uiPriority w:val="99"/>
    <w:rsid w:val="00DC69D4"/>
  </w:style>
  <w:style w:type="character" w:customStyle="1" w:styleId="UnresolvedMention1">
    <w:name w:val="Unresolved Mention1"/>
    <w:basedOn w:val="DefaultParagraphFont"/>
    <w:uiPriority w:val="99"/>
    <w:semiHidden/>
    <w:unhideWhenUsed/>
    <w:rsid w:val="00DF1753"/>
    <w:rPr>
      <w:color w:val="808080"/>
      <w:shd w:val="clear" w:color="auto" w:fill="E6E6E6"/>
    </w:rPr>
  </w:style>
  <w:style w:type="character" w:customStyle="1" w:styleId="UnresolvedMention2">
    <w:name w:val="Unresolved Mention2"/>
    <w:basedOn w:val="DefaultParagraphFont"/>
    <w:uiPriority w:val="99"/>
    <w:semiHidden/>
    <w:unhideWhenUsed/>
    <w:rsid w:val="00AA3F98"/>
    <w:rPr>
      <w:color w:val="808080"/>
      <w:shd w:val="clear" w:color="auto" w:fill="E6E6E6"/>
    </w:rPr>
  </w:style>
  <w:style w:type="character" w:customStyle="1" w:styleId="UnresolvedMention3">
    <w:name w:val="Unresolved Mention3"/>
    <w:basedOn w:val="DefaultParagraphFont"/>
    <w:uiPriority w:val="99"/>
    <w:semiHidden/>
    <w:unhideWhenUsed/>
    <w:rsid w:val="00A171F1"/>
    <w:rPr>
      <w:color w:val="808080"/>
      <w:shd w:val="clear" w:color="auto" w:fill="E6E6E6"/>
    </w:rPr>
  </w:style>
  <w:style w:type="character" w:customStyle="1" w:styleId="UnresolvedMention4">
    <w:name w:val="Unresolved Mention4"/>
    <w:basedOn w:val="DefaultParagraphFont"/>
    <w:uiPriority w:val="99"/>
    <w:semiHidden/>
    <w:unhideWhenUsed/>
    <w:rsid w:val="007D633C"/>
    <w:rPr>
      <w:color w:val="808080"/>
      <w:shd w:val="clear" w:color="auto" w:fill="E6E6E6"/>
    </w:rPr>
  </w:style>
  <w:style w:type="character" w:customStyle="1" w:styleId="UnresolvedMention5">
    <w:name w:val="Unresolved Mention5"/>
    <w:basedOn w:val="DefaultParagraphFont"/>
    <w:uiPriority w:val="99"/>
    <w:semiHidden/>
    <w:unhideWhenUsed/>
    <w:rsid w:val="000C6A57"/>
    <w:rPr>
      <w:color w:val="808080"/>
      <w:shd w:val="clear" w:color="auto" w:fill="E6E6E6"/>
    </w:rPr>
  </w:style>
  <w:style w:type="character" w:customStyle="1" w:styleId="UnresolvedMention6">
    <w:name w:val="Unresolved Mention6"/>
    <w:basedOn w:val="DefaultParagraphFont"/>
    <w:uiPriority w:val="99"/>
    <w:semiHidden/>
    <w:unhideWhenUsed/>
    <w:rsid w:val="00C87B6F"/>
    <w:rPr>
      <w:color w:val="808080"/>
      <w:shd w:val="clear" w:color="auto" w:fill="E6E6E6"/>
    </w:rPr>
  </w:style>
  <w:style w:type="character" w:customStyle="1" w:styleId="UnresolvedMention7">
    <w:name w:val="Unresolved Mention7"/>
    <w:basedOn w:val="DefaultParagraphFont"/>
    <w:uiPriority w:val="99"/>
    <w:semiHidden/>
    <w:unhideWhenUsed/>
    <w:rsid w:val="00BB7CE8"/>
    <w:rPr>
      <w:color w:val="808080"/>
      <w:shd w:val="clear" w:color="auto" w:fill="E6E6E6"/>
    </w:rPr>
  </w:style>
  <w:style w:type="character" w:customStyle="1" w:styleId="aqj">
    <w:name w:val="aqj"/>
    <w:basedOn w:val="DefaultParagraphFont"/>
    <w:rsid w:val="00B26170"/>
  </w:style>
  <w:style w:type="character" w:customStyle="1" w:styleId="UnresolvedMention8">
    <w:name w:val="Unresolved Mention8"/>
    <w:basedOn w:val="DefaultParagraphFont"/>
    <w:uiPriority w:val="99"/>
    <w:semiHidden/>
    <w:unhideWhenUsed/>
    <w:rsid w:val="003E14A3"/>
    <w:rPr>
      <w:color w:val="808080"/>
      <w:shd w:val="clear" w:color="auto" w:fill="E6E6E6"/>
    </w:rPr>
  </w:style>
  <w:style w:type="character" w:customStyle="1" w:styleId="UnresolvedMention9">
    <w:name w:val="Unresolved Mention9"/>
    <w:basedOn w:val="DefaultParagraphFont"/>
    <w:uiPriority w:val="99"/>
    <w:semiHidden/>
    <w:unhideWhenUsed/>
    <w:rsid w:val="006550F1"/>
    <w:rPr>
      <w:color w:val="808080"/>
      <w:shd w:val="clear" w:color="auto" w:fill="E6E6E6"/>
    </w:rPr>
  </w:style>
  <w:style w:type="character" w:customStyle="1" w:styleId="UnresolvedMention10">
    <w:name w:val="Unresolved Mention10"/>
    <w:basedOn w:val="DefaultParagraphFont"/>
    <w:uiPriority w:val="99"/>
    <w:semiHidden/>
    <w:unhideWhenUsed/>
    <w:rsid w:val="00E158ED"/>
    <w:rPr>
      <w:color w:val="605E5C"/>
      <w:shd w:val="clear" w:color="auto" w:fill="E1DFDD"/>
    </w:rPr>
  </w:style>
  <w:style w:type="character" w:customStyle="1" w:styleId="UnresolvedMention11">
    <w:name w:val="Unresolved Mention11"/>
    <w:basedOn w:val="DefaultParagraphFont"/>
    <w:uiPriority w:val="99"/>
    <w:semiHidden/>
    <w:unhideWhenUsed/>
    <w:rsid w:val="00F05AA1"/>
    <w:rPr>
      <w:color w:val="605E5C"/>
      <w:shd w:val="clear" w:color="auto" w:fill="E1DFDD"/>
    </w:rPr>
  </w:style>
  <w:style w:type="character" w:customStyle="1" w:styleId="UnresolvedMention12">
    <w:name w:val="Unresolved Mention12"/>
    <w:basedOn w:val="DefaultParagraphFont"/>
    <w:uiPriority w:val="99"/>
    <w:semiHidden/>
    <w:unhideWhenUsed/>
    <w:rsid w:val="00B30302"/>
    <w:rPr>
      <w:color w:val="605E5C"/>
      <w:shd w:val="clear" w:color="auto" w:fill="E1DFDD"/>
    </w:rPr>
  </w:style>
  <w:style w:type="character" w:customStyle="1" w:styleId="UnresolvedMention13">
    <w:name w:val="Unresolved Mention13"/>
    <w:basedOn w:val="DefaultParagraphFont"/>
    <w:uiPriority w:val="99"/>
    <w:semiHidden/>
    <w:unhideWhenUsed/>
    <w:rsid w:val="006D5B3D"/>
    <w:rPr>
      <w:color w:val="605E5C"/>
      <w:shd w:val="clear" w:color="auto" w:fill="E1DFDD"/>
    </w:rPr>
  </w:style>
  <w:style w:type="character" w:customStyle="1" w:styleId="UnresolvedMention14">
    <w:name w:val="Unresolved Mention14"/>
    <w:basedOn w:val="DefaultParagraphFont"/>
    <w:uiPriority w:val="99"/>
    <w:semiHidden/>
    <w:unhideWhenUsed/>
    <w:rsid w:val="0020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846">
      <w:bodyDiv w:val="1"/>
      <w:marLeft w:val="0"/>
      <w:marRight w:val="0"/>
      <w:marTop w:val="0"/>
      <w:marBottom w:val="0"/>
      <w:divBdr>
        <w:top w:val="none" w:sz="0" w:space="0" w:color="auto"/>
        <w:left w:val="none" w:sz="0" w:space="0" w:color="auto"/>
        <w:bottom w:val="none" w:sz="0" w:space="0" w:color="auto"/>
        <w:right w:val="none" w:sz="0" w:space="0" w:color="auto"/>
      </w:divBdr>
    </w:div>
    <w:div w:id="13654996">
      <w:bodyDiv w:val="1"/>
      <w:marLeft w:val="0"/>
      <w:marRight w:val="0"/>
      <w:marTop w:val="0"/>
      <w:marBottom w:val="0"/>
      <w:divBdr>
        <w:top w:val="none" w:sz="0" w:space="0" w:color="auto"/>
        <w:left w:val="none" w:sz="0" w:space="0" w:color="auto"/>
        <w:bottom w:val="none" w:sz="0" w:space="0" w:color="auto"/>
        <w:right w:val="none" w:sz="0" w:space="0" w:color="auto"/>
      </w:divBdr>
    </w:div>
    <w:div w:id="28844811">
      <w:bodyDiv w:val="1"/>
      <w:marLeft w:val="0"/>
      <w:marRight w:val="0"/>
      <w:marTop w:val="0"/>
      <w:marBottom w:val="0"/>
      <w:divBdr>
        <w:top w:val="none" w:sz="0" w:space="0" w:color="auto"/>
        <w:left w:val="none" w:sz="0" w:space="0" w:color="auto"/>
        <w:bottom w:val="none" w:sz="0" w:space="0" w:color="auto"/>
        <w:right w:val="none" w:sz="0" w:space="0" w:color="auto"/>
      </w:divBdr>
    </w:div>
    <w:div w:id="28919777">
      <w:bodyDiv w:val="1"/>
      <w:marLeft w:val="0"/>
      <w:marRight w:val="0"/>
      <w:marTop w:val="0"/>
      <w:marBottom w:val="0"/>
      <w:divBdr>
        <w:top w:val="none" w:sz="0" w:space="0" w:color="auto"/>
        <w:left w:val="none" w:sz="0" w:space="0" w:color="auto"/>
        <w:bottom w:val="none" w:sz="0" w:space="0" w:color="auto"/>
        <w:right w:val="none" w:sz="0" w:space="0" w:color="auto"/>
      </w:divBdr>
    </w:div>
    <w:div w:id="31930716">
      <w:bodyDiv w:val="1"/>
      <w:marLeft w:val="0"/>
      <w:marRight w:val="0"/>
      <w:marTop w:val="0"/>
      <w:marBottom w:val="0"/>
      <w:divBdr>
        <w:top w:val="none" w:sz="0" w:space="0" w:color="auto"/>
        <w:left w:val="none" w:sz="0" w:space="0" w:color="auto"/>
        <w:bottom w:val="none" w:sz="0" w:space="0" w:color="auto"/>
        <w:right w:val="none" w:sz="0" w:space="0" w:color="auto"/>
      </w:divBdr>
    </w:div>
    <w:div w:id="46804765">
      <w:bodyDiv w:val="1"/>
      <w:marLeft w:val="0"/>
      <w:marRight w:val="0"/>
      <w:marTop w:val="0"/>
      <w:marBottom w:val="0"/>
      <w:divBdr>
        <w:top w:val="none" w:sz="0" w:space="0" w:color="auto"/>
        <w:left w:val="none" w:sz="0" w:space="0" w:color="auto"/>
        <w:bottom w:val="none" w:sz="0" w:space="0" w:color="auto"/>
        <w:right w:val="none" w:sz="0" w:space="0" w:color="auto"/>
      </w:divBdr>
      <w:divsChild>
        <w:div w:id="1337151574">
          <w:marLeft w:val="0"/>
          <w:marRight w:val="0"/>
          <w:marTop w:val="0"/>
          <w:marBottom w:val="0"/>
          <w:divBdr>
            <w:top w:val="none" w:sz="0" w:space="0" w:color="auto"/>
            <w:left w:val="none" w:sz="0" w:space="0" w:color="auto"/>
            <w:bottom w:val="none" w:sz="0" w:space="0" w:color="auto"/>
            <w:right w:val="none" w:sz="0" w:space="0" w:color="auto"/>
          </w:divBdr>
          <w:divsChild>
            <w:div w:id="1666712932">
              <w:marLeft w:val="0"/>
              <w:marRight w:val="0"/>
              <w:marTop w:val="0"/>
              <w:marBottom w:val="0"/>
              <w:divBdr>
                <w:top w:val="none" w:sz="0" w:space="0" w:color="auto"/>
                <w:left w:val="none" w:sz="0" w:space="0" w:color="auto"/>
                <w:bottom w:val="none" w:sz="0" w:space="0" w:color="auto"/>
                <w:right w:val="none" w:sz="0" w:space="0" w:color="auto"/>
              </w:divBdr>
              <w:divsChild>
                <w:div w:id="1452478611">
                  <w:marLeft w:val="0"/>
                  <w:marRight w:val="0"/>
                  <w:marTop w:val="195"/>
                  <w:marBottom w:val="0"/>
                  <w:divBdr>
                    <w:top w:val="none" w:sz="0" w:space="0" w:color="auto"/>
                    <w:left w:val="none" w:sz="0" w:space="0" w:color="auto"/>
                    <w:bottom w:val="none" w:sz="0" w:space="0" w:color="auto"/>
                    <w:right w:val="none" w:sz="0" w:space="0" w:color="auto"/>
                  </w:divBdr>
                  <w:divsChild>
                    <w:div w:id="1133720088">
                      <w:marLeft w:val="0"/>
                      <w:marRight w:val="0"/>
                      <w:marTop w:val="0"/>
                      <w:marBottom w:val="0"/>
                      <w:divBdr>
                        <w:top w:val="none" w:sz="0" w:space="0" w:color="auto"/>
                        <w:left w:val="none" w:sz="0" w:space="0" w:color="auto"/>
                        <w:bottom w:val="none" w:sz="0" w:space="0" w:color="auto"/>
                        <w:right w:val="none" w:sz="0" w:space="0" w:color="auto"/>
                      </w:divBdr>
                      <w:divsChild>
                        <w:div w:id="1252739185">
                          <w:marLeft w:val="0"/>
                          <w:marRight w:val="0"/>
                          <w:marTop w:val="0"/>
                          <w:marBottom w:val="0"/>
                          <w:divBdr>
                            <w:top w:val="none" w:sz="0" w:space="0" w:color="auto"/>
                            <w:left w:val="none" w:sz="0" w:space="0" w:color="auto"/>
                            <w:bottom w:val="none" w:sz="0" w:space="0" w:color="auto"/>
                            <w:right w:val="none" w:sz="0" w:space="0" w:color="auto"/>
                          </w:divBdr>
                          <w:divsChild>
                            <w:div w:id="1385179721">
                              <w:marLeft w:val="0"/>
                              <w:marRight w:val="0"/>
                              <w:marTop w:val="0"/>
                              <w:marBottom w:val="0"/>
                              <w:divBdr>
                                <w:top w:val="none" w:sz="0" w:space="0" w:color="auto"/>
                                <w:left w:val="none" w:sz="0" w:space="0" w:color="auto"/>
                                <w:bottom w:val="none" w:sz="0" w:space="0" w:color="auto"/>
                                <w:right w:val="none" w:sz="0" w:space="0" w:color="auto"/>
                              </w:divBdr>
                              <w:divsChild>
                                <w:div w:id="1672415528">
                                  <w:marLeft w:val="0"/>
                                  <w:marRight w:val="0"/>
                                  <w:marTop w:val="0"/>
                                  <w:marBottom w:val="0"/>
                                  <w:divBdr>
                                    <w:top w:val="none" w:sz="0" w:space="0" w:color="auto"/>
                                    <w:left w:val="none" w:sz="0" w:space="0" w:color="auto"/>
                                    <w:bottom w:val="none" w:sz="0" w:space="0" w:color="auto"/>
                                    <w:right w:val="none" w:sz="0" w:space="0" w:color="auto"/>
                                  </w:divBdr>
                                  <w:divsChild>
                                    <w:div w:id="1952740186">
                                      <w:marLeft w:val="0"/>
                                      <w:marRight w:val="0"/>
                                      <w:marTop w:val="0"/>
                                      <w:marBottom w:val="0"/>
                                      <w:divBdr>
                                        <w:top w:val="none" w:sz="0" w:space="0" w:color="auto"/>
                                        <w:left w:val="none" w:sz="0" w:space="0" w:color="auto"/>
                                        <w:bottom w:val="none" w:sz="0" w:space="0" w:color="auto"/>
                                        <w:right w:val="none" w:sz="0" w:space="0" w:color="auto"/>
                                      </w:divBdr>
                                      <w:divsChild>
                                        <w:div w:id="546182956">
                                          <w:marLeft w:val="0"/>
                                          <w:marRight w:val="0"/>
                                          <w:marTop w:val="0"/>
                                          <w:marBottom w:val="0"/>
                                          <w:divBdr>
                                            <w:top w:val="none" w:sz="0" w:space="0" w:color="auto"/>
                                            <w:left w:val="none" w:sz="0" w:space="0" w:color="auto"/>
                                            <w:bottom w:val="none" w:sz="0" w:space="0" w:color="auto"/>
                                            <w:right w:val="none" w:sz="0" w:space="0" w:color="auto"/>
                                          </w:divBdr>
                                          <w:divsChild>
                                            <w:div w:id="114636885">
                                              <w:marLeft w:val="0"/>
                                              <w:marRight w:val="0"/>
                                              <w:marTop w:val="0"/>
                                              <w:marBottom w:val="180"/>
                                              <w:divBdr>
                                                <w:top w:val="none" w:sz="0" w:space="0" w:color="auto"/>
                                                <w:left w:val="none" w:sz="0" w:space="0" w:color="auto"/>
                                                <w:bottom w:val="none" w:sz="0" w:space="0" w:color="auto"/>
                                                <w:right w:val="none" w:sz="0" w:space="0" w:color="auto"/>
                                              </w:divBdr>
                                              <w:divsChild>
                                                <w:div w:id="1210725199">
                                                  <w:marLeft w:val="0"/>
                                                  <w:marRight w:val="0"/>
                                                  <w:marTop w:val="0"/>
                                                  <w:marBottom w:val="0"/>
                                                  <w:divBdr>
                                                    <w:top w:val="none" w:sz="0" w:space="0" w:color="auto"/>
                                                    <w:left w:val="none" w:sz="0" w:space="0" w:color="auto"/>
                                                    <w:bottom w:val="none" w:sz="0" w:space="0" w:color="auto"/>
                                                    <w:right w:val="none" w:sz="0" w:space="0" w:color="auto"/>
                                                  </w:divBdr>
                                                  <w:divsChild>
                                                    <w:div w:id="1636636846">
                                                      <w:marLeft w:val="0"/>
                                                      <w:marRight w:val="0"/>
                                                      <w:marTop w:val="0"/>
                                                      <w:marBottom w:val="0"/>
                                                      <w:divBdr>
                                                        <w:top w:val="none" w:sz="0" w:space="0" w:color="auto"/>
                                                        <w:left w:val="none" w:sz="0" w:space="0" w:color="auto"/>
                                                        <w:bottom w:val="none" w:sz="0" w:space="0" w:color="auto"/>
                                                        <w:right w:val="none" w:sz="0" w:space="0" w:color="auto"/>
                                                      </w:divBdr>
                                                      <w:divsChild>
                                                        <w:div w:id="694160921">
                                                          <w:marLeft w:val="0"/>
                                                          <w:marRight w:val="0"/>
                                                          <w:marTop w:val="0"/>
                                                          <w:marBottom w:val="0"/>
                                                          <w:divBdr>
                                                            <w:top w:val="none" w:sz="0" w:space="0" w:color="auto"/>
                                                            <w:left w:val="none" w:sz="0" w:space="0" w:color="auto"/>
                                                            <w:bottom w:val="none" w:sz="0" w:space="0" w:color="auto"/>
                                                            <w:right w:val="none" w:sz="0" w:space="0" w:color="auto"/>
                                                          </w:divBdr>
                                                          <w:divsChild>
                                                            <w:div w:id="199976705">
                                                              <w:marLeft w:val="0"/>
                                                              <w:marRight w:val="0"/>
                                                              <w:marTop w:val="0"/>
                                                              <w:marBottom w:val="0"/>
                                                              <w:divBdr>
                                                                <w:top w:val="none" w:sz="0" w:space="0" w:color="auto"/>
                                                                <w:left w:val="none" w:sz="0" w:space="0" w:color="auto"/>
                                                                <w:bottom w:val="none" w:sz="0" w:space="0" w:color="auto"/>
                                                                <w:right w:val="none" w:sz="0" w:space="0" w:color="auto"/>
                                                              </w:divBdr>
                                                              <w:divsChild>
                                                                <w:div w:id="1269965386">
                                                                  <w:marLeft w:val="0"/>
                                                                  <w:marRight w:val="0"/>
                                                                  <w:marTop w:val="0"/>
                                                                  <w:marBottom w:val="0"/>
                                                                  <w:divBdr>
                                                                    <w:top w:val="none" w:sz="0" w:space="0" w:color="auto"/>
                                                                    <w:left w:val="none" w:sz="0" w:space="0" w:color="auto"/>
                                                                    <w:bottom w:val="none" w:sz="0" w:space="0" w:color="auto"/>
                                                                    <w:right w:val="none" w:sz="0" w:space="0" w:color="auto"/>
                                                                  </w:divBdr>
                                                                  <w:divsChild>
                                                                    <w:div w:id="1350526498">
                                                                      <w:marLeft w:val="0"/>
                                                                      <w:marRight w:val="0"/>
                                                                      <w:marTop w:val="0"/>
                                                                      <w:marBottom w:val="0"/>
                                                                      <w:divBdr>
                                                                        <w:top w:val="none" w:sz="0" w:space="0" w:color="auto"/>
                                                                        <w:left w:val="none" w:sz="0" w:space="0" w:color="auto"/>
                                                                        <w:bottom w:val="none" w:sz="0" w:space="0" w:color="auto"/>
                                                                        <w:right w:val="none" w:sz="0" w:space="0" w:color="auto"/>
                                                                      </w:divBdr>
                                                                      <w:divsChild>
                                                                        <w:div w:id="685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6284">
      <w:bodyDiv w:val="1"/>
      <w:marLeft w:val="0"/>
      <w:marRight w:val="0"/>
      <w:marTop w:val="0"/>
      <w:marBottom w:val="0"/>
      <w:divBdr>
        <w:top w:val="none" w:sz="0" w:space="0" w:color="auto"/>
        <w:left w:val="none" w:sz="0" w:space="0" w:color="auto"/>
        <w:bottom w:val="none" w:sz="0" w:space="0" w:color="auto"/>
        <w:right w:val="none" w:sz="0" w:space="0" w:color="auto"/>
      </w:divBdr>
      <w:divsChild>
        <w:div w:id="1679115008">
          <w:marLeft w:val="0"/>
          <w:marRight w:val="0"/>
          <w:marTop w:val="0"/>
          <w:marBottom w:val="0"/>
          <w:divBdr>
            <w:top w:val="none" w:sz="0" w:space="0" w:color="auto"/>
            <w:left w:val="none" w:sz="0" w:space="0" w:color="auto"/>
            <w:bottom w:val="none" w:sz="0" w:space="0" w:color="auto"/>
            <w:right w:val="none" w:sz="0" w:space="0" w:color="auto"/>
          </w:divBdr>
        </w:div>
      </w:divsChild>
    </w:div>
    <w:div w:id="50545431">
      <w:bodyDiv w:val="1"/>
      <w:marLeft w:val="0"/>
      <w:marRight w:val="0"/>
      <w:marTop w:val="0"/>
      <w:marBottom w:val="0"/>
      <w:divBdr>
        <w:top w:val="none" w:sz="0" w:space="0" w:color="auto"/>
        <w:left w:val="none" w:sz="0" w:space="0" w:color="auto"/>
        <w:bottom w:val="none" w:sz="0" w:space="0" w:color="auto"/>
        <w:right w:val="none" w:sz="0" w:space="0" w:color="auto"/>
      </w:divBdr>
    </w:div>
    <w:div w:id="55082977">
      <w:bodyDiv w:val="1"/>
      <w:marLeft w:val="0"/>
      <w:marRight w:val="0"/>
      <w:marTop w:val="0"/>
      <w:marBottom w:val="0"/>
      <w:divBdr>
        <w:top w:val="none" w:sz="0" w:space="0" w:color="auto"/>
        <w:left w:val="none" w:sz="0" w:space="0" w:color="auto"/>
        <w:bottom w:val="none" w:sz="0" w:space="0" w:color="auto"/>
        <w:right w:val="none" w:sz="0" w:space="0" w:color="auto"/>
      </w:divBdr>
    </w:div>
    <w:div w:id="64963489">
      <w:bodyDiv w:val="1"/>
      <w:marLeft w:val="0"/>
      <w:marRight w:val="0"/>
      <w:marTop w:val="0"/>
      <w:marBottom w:val="0"/>
      <w:divBdr>
        <w:top w:val="none" w:sz="0" w:space="0" w:color="auto"/>
        <w:left w:val="none" w:sz="0" w:space="0" w:color="auto"/>
        <w:bottom w:val="none" w:sz="0" w:space="0" w:color="auto"/>
        <w:right w:val="none" w:sz="0" w:space="0" w:color="auto"/>
      </w:divBdr>
    </w:div>
    <w:div w:id="66196058">
      <w:bodyDiv w:val="1"/>
      <w:marLeft w:val="0"/>
      <w:marRight w:val="0"/>
      <w:marTop w:val="0"/>
      <w:marBottom w:val="0"/>
      <w:divBdr>
        <w:top w:val="none" w:sz="0" w:space="0" w:color="auto"/>
        <w:left w:val="none" w:sz="0" w:space="0" w:color="auto"/>
        <w:bottom w:val="none" w:sz="0" w:space="0" w:color="auto"/>
        <w:right w:val="none" w:sz="0" w:space="0" w:color="auto"/>
      </w:divBdr>
    </w:div>
    <w:div w:id="74133637">
      <w:bodyDiv w:val="1"/>
      <w:marLeft w:val="0"/>
      <w:marRight w:val="0"/>
      <w:marTop w:val="0"/>
      <w:marBottom w:val="0"/>
      <w:divBdr>
        <w:top w:val="none" w:sz="0" w:space="0" w:color="auto"/>
        <w:left w:val="none" w:sz="0" w:space="0" w:color="auto"/>
        <w:bottom w:val="none" w:sz="0" w:space="0" w:color="auto"/>
        <w:right w:val="none" w:sz="0" w:space="0" w:color="auto"/>
      </w:divBdr>
      <w:divsChild>
        <w:div w:id="125896122">
          <w:marLeft w:val="0"/>
          <w:marRight w:val="0"/>
          <w:marTop w:val="0"/>
          <w:marBottom w:val="0"/>
          <w:divBdr>
            <w:top w:val="none" w:sz="0" w:space="0" w:color="auto"/>
            <w:left w:val="none" w:sz="0" w:space="0" w:color="auto"/>
            <w:bottom w:val="none" w:sz="0" w:space="0" w:color="auto"/>
            <w:right w:val="none" w:sz="0" w:space="0" w:color="auto"/>
          </w:divBdr>
        </w:div>
        <w:div w:id="303394706">
          <w:marLeft w:val="0"/>
          <w:marRight w:val="0"/>
          <w:marTop w:val="0"/>
          <w:marBottom w:val="0"/>
          <w:divBdr>
            <w:top w:val="none" w:sz="0" w:space="0" w:color="auto"/>
            <w:left w:val="none" w:sz="0" w:space="0" w:color="auto"/>
            <w:bottom w:val="none" w:sz="0" w:space="0" w:color="auto"/>
            <w:right w:val="none" w:sz="0" w:space="0" w:color="auto"/>
          </w:divBdr>
        </w:div>
        <w:div w:id="1078558238">
          <w:marLeft w:val="0"/>
          <w:marRight w:val="0"/>
          <w:marTop w:val="0"/>
          <w:marBottom w:val="0"/>
          <w:divBdr>
            <w:top w:val="none" w:sz="0" w:space="0" w:color="auto"/>
            <w:left w:val="none" w:sz="0" w:space="0" w:color="auto"/>
            <w:bottom w:val="none" w:sz="0" w:space="0" w:color="auto"/>
            <w:right w:val="none" w:sz="0" w:space="0" w:color="auto"/>
          </w:divBdr>
        </w:div>
        <w:div w:id="1133980404">
          <w:marLeft w:val="0"/>
          <w:marRight w:val="0"/>
          <w:marTop w:val="0"/>
          <w:marBottom w:val="0"/>
          <w:divBdr>
            <w:top w:val="none" w:sz="0" w:space="0" w:color="auto"/>
            <w:left w:val="none" w:sz="0" w:space="0" w:color="auto"/>
            <w:bottom w:val="none" w:sz="0" w:space="0" w:color="auto"/>
            <w:right w:val="none" w:sz="0" w:space="0" w:color="auto"/>
          </w:divBdr>
        </w:div>
        <w:div w:id="1493258249">
          <w:marLeft w:val="0"/>
          <w:marRight w:val="0"/>
          <w:marTop w:val="0"/>
          <w:marBottom w:val="0"/>
          <w:divBdr>
            <w:top w:val="none" w:sz="0" w:space="0" w:color="auto"/>
            <w:left w:val="none" w:sz="0" w:space="0" w:color="auto"/>
            <w:bottom w:val="none" w:sz="0" w:space="0" w:color="auto"/>
            <w:right w:val="none" w:sz="0" w:space="0" w:color="auto"/>
          </w:divBdr>
        </w:div>
        <w:div w:id="1530021051">
          <w:marLeft w:val="0"/>
          <w:marRight w:val="0"/>
          <w:marTop w:val="0"/>
          <w:marBottom w:val="0"/>
          <w:divBdr>
            <w:top w:val="none" w:sz="0" w:space="0" w:color="auto"/>
            <w:left w:val="none" w:sz="0" w:space="0" w:color="auto"/>
            <w:bottom w:val="none" w:sz="0" w:space="0" w:color="auto"/>
            <w:right w:val="none" w:sz="0" w:space="0" w:color="auto"/>
          </w:divBdr>
        </w:div>
        <w:div w:id="1566447876">
          <w:marLeft w:val="0"/>
          <w:marRight w:val="0"/>
          <w:marTop w:val="0"/>
          <w:marBottom w:val="0"/>
          <w:divBdr>
            <w:top w:val="none" w:sz="0" w:space="0" w:color="auto"/>
            <w:left w:val="none" w:sz="0" w:space="0" w:color="auto"/>
            <w:bottom w:val="none" w:sz="0" w:space="0" w:color="auto"/>
            <w:right w:val="none" w:sz="0" w:space="0" w:color="auto"/>
          </w:divBdr>
        </w:div>
        <w:div w:id="1662540845">
          <w:marLeft w:val="0"/>
          <w:marRight w:val="0"/>
          <w:marTop w:val="0"/>
          <w:marBottom w:val="0"/>
          <w:divBdr>
            <w:top w:val="none" w:sz="0" w:space="0" w:color="auto"/>
            <w:left w:val="none" w:sz="0" w:space="0" w:color="auto"/>
            <w:bottom w:val="none" w:sz="0" w:space="0" w:color="auto"/>
            <w:right w:val="none" w:sz="0" w:space="0" w:color="auto"/>
          </w:divBdr>
        </w:div>
        <w:div w:id="1683821756">
          <w:marLeft w:val="0"/>
          <w:marRight w:val="0"/>
          <w:marTop w:val="0"/>
          <w:marBottom w:val="0"/>
          <w:divBdr>
            <w:top w:val="none" w:sz="0" w:space="0" w:color="auto"/>
            <w:left w:val="none" w:sz="0" w:space="0" w:color="auto"/>
            <w:bottom w:val="none" w:sz="0" w:space="0" w:color="auto"/>
            <w:right w:val="none" w:sz="0" w:space="0" w:color="auto"/>
          </w:divBdr>
        </w:div>
        <w:div w:id="1800298205">
          <w:marLeft w:val="0"/>
          <w:marRight w:val="0"/>
          <w:marTop w:val="0"/>
          <w:marBottom w:val="0"/>
          <w:divBdr>
            <w:top w:val="none" w:sz="0" w:space="0" w:color="auto"/>
            <w:left w:val="none" w:sz="0" w:space="0" w:color="auto"/>
            <w:bottom w:val="none" w:sz="0" w:space="0" w:color="auto"/>
            <w:right w:val="none" w:sz="0" w:space="0" w:color="auto"/>
          </w:divBdr>
        </w:div>
        <w:div w:id="1964967328">
          <w:marLeft w:val="0"/>
          <w:marRight w:val="0"/>
          <w:marTop w:val="0"/>
          <w:marBottom w:val="0"/>
          <w:divBdr>
            <w:top w:val="none" w:sz="0" w:space="0" w:color="auto"/>
            <w:left w:val="none" w:sz="0" w:space="0" w:color="auto"/>
            <w:bottom w:val="none" w:sz="0" w:space="0" w:color="auto"/>
            <w:right w:val="none" w:sz="0" w:space="0" w:color="auto"/>
          </w:divBdr>
        </w:div>
      </w:divsChild>
    </w:div>
    <w:div w:id="80875015">
      <w:bodyDiv w:val="1"/>
      <w:marLeft w:val="0"/>
      <w:marRight w:val="0"/>
      <w:marTop w:val="0"/>
      <w:marBottom w:val="0"/>
      <w:divBdr>
        <w:top w:val="none" w:sz="0" w:space="0" w:color="auto"/>
        <w:left w:val="none" w:sz="0" w:space="0" w:color="auto"/>
        <w:bottom w:val="none" w:sz="0" w:space="0" w:color="auto"/>
        <w:right w:val="none" w:sz="0" w:space="0" w:color="auto"/>
      </w:divBdr>
    </w:div>
    <w:div w:id="85732479">
      <w:bodyDiv w:val="1"/>
      <w:marLeft w:val="0"/>
      <w:marRight w:val="0"/>
      <w:marTop w:val="0"/>
      <w:marBottom w:val="0"/>
      <w:divBdr>
        <w:top w:val="none" w:sz="0" w:space="0" w:color="auto"/>
        <w:left w:val="none" w:sz="0" w:space="0" w:color="auto"/>
        <w:bottom w:val="none" w:sz="0" w:space="0" w:color="auto"/>
        <w:right w:val="none" w:sz="0" w:space="0" w:color="auto"/>
      </w:divBdr>
    </w:div>
    <w:div w:id="87237075">
      <w:bodyDiv w:val="1"/>
      <w:marLeft w:val="0"/>
      <w:marRight w:val="0"/>
      <w:marTop w:val="0"/>
      <w:marBottom w:val="0"/>
      <w:divBdr>
        <w:top w:val="none" w:sz="0" w:space="0" w:color="auto"/>
        <w:left w:val="none" w:sz="0" w:space="0" w:color="auto"/>
        <w:bottom w:val="none" w:sz="0" w:space="0" w:color="auto"/>
        <w:right w:val="none" w:sz="0" w:space="0" w:color="auto"/>
      </w:divBdr>
      <w:divsChild>
        <w:div w:id="174270109">
          <w:marLeft w:val="0"/>
          <w:marRight w:val="0"/>
          <w:marTop w:val="0"/>
          <w:marBottom w:val="0"/>
          <w:divBdr>
            <w:top w:val="none" w:sz="0" w:space="0" w:color="auto"/>
            <w:left w:val="none" w:sz="0" w:space="0" w:color="auto"/>
            <w:bottom w:val="none" w:sz="0" w:space="0" w:color="auto"/>
            <w:right w:val="none" w:sz="0" w:space="0" w:color="auto"/>
          </w:divBdr>
        </w:div>
        <w:div w:id="230501758">
          <w:marLeft w:val="0"/>
          <w:marRight w:val="0"/>
          <w:marTop w:val="0"/>
          <w:marBottom w:val="0"/>
          <w:divBdr>
            <w:top w:val="none" w:sz="0" w:space="0" w:color="auto"/>
            <w:left w:val="none" w:sz="0" w:space="0" w:color="auto"/>
            <w:bottom w:val="none" w:sz="0" w:space="0" w:color="auto"/>
            <w:right w:val="none" w:sz="0" w:space="0" w:color="auto"/>
          </w:divBdr>
        </w:div>
        <w:div w:id="278144567">
          <w:marLeft w:val="0"/>
          <w:marRight w:val="0"/>
          <w:marTop w:val="0"/>
          <w:marBottom w:val="0"/>
          <w:divBdr>
            <w:top w:val="none" w:sz="0" w:space="0" w:color="auto"/>
            <w:left w:val="none" w:sz="0" w:space="0" w:color="auto"/>
            <w:bottom w:val="none" w:sz="0" w:space="0" w:color="auto"/>
            <w:right w:val="none" w:sz="0" w:space="0" w:color="auto"/>
          </w:divBdr>
        </w:div>
        <w:div w:id="672728228">
          <w:marLeft w:val="0"/>
          <w:marRight w:val="0"/>
          <w:marTop w:val="0"/>
          <w:marBottom w:val="0"/>
          <w:divBdr>
            <w:top w:val="none" w:sz="0" w:space="0" w:color="auto"/>
            <w:left w:val="none" w:sz="0" w:space="0" w:color="auto"/>
            <w:bottom w:val="none" w:sz="0" w:space="0" w:color="auto"/>
            <w:right w:val="none" w:sz="0" w:space="0" w:color="auto"/>
          </w:divBdr>
        </w:div>
        <w:div w:id="1065878248">
          <w:marLeft w:val="0"/>
          <w:marRight w:val="0"/>
          <w:marTop w:val="0"/>
          <w:marBottom w:val="0"/>
          <w:divBdr>
            <w:top w:val="none" w:sz="0" w:space="0" w:color="auto"/>
            <w:left w:val="none" w:sz="0" w:space="0" w:color="auto"/>
            <w:bottom w:val="none" w:sz="0" w:space="0" w:color="auto"/>
            <w:right w:val="none" w:sz="0" w:space="0" w:color="auto"/>
          </w:divBdr>
        </w:div>
        <w:div w:id="1192304490">
          <w:marLeft w:val="0"/>
          <w:marRight w:val="0"/>
          <w:marTop w:val="0"/>
          <w:marBottom w:val="0"/>
          <w:divBdr>
            <w:top w:val="none" w:sz="0" w:space="0" w:color="auto"/>
            <w:left w:val="none" w:sz="0" w:space="0" w:color="auto"/>
            <w:bottom w:val="none" w:sz="0" w:space="0" w:color="auto"/>
            <w:right w:val="none" w:sz="0" w:space="0" w:color="auto"/>
          </w:divBdr>
        </w:div>
        <w:div w:id="1361006271">
          <w:marLeft w:val="0"/>
          <w:marRight w:val="0"/>
          <w:marTop w:val="0"/>
          <w:marBottom w:val="0"/>
          <w:divBdr>
            <w:top w:val="none" w:sz="0" w:space="0" w:color="auto"/>
            <w:left w:val="none" w:sz="0" w:space="0" w:color="auto"/>
            <w:bottom w:val="none" w:sz="0" w:space="0" w:color="auto"/>
            <w:right w:val="none" w:sz="0" w:space="0" w:color="auto"/>
          </w:divBdr>
        </w:div>
        <w:div w:id="1966110293">
          <w:marLeft w:val="0"/>
          <w:marRight w:val="0"/>
          <w:marTop w:val="0"/>
          <w:marBottom w:val="0"/>
          <w:divBdr>
            <w:top w:val="none" w:sz="0" w:space="0" w:color="auto"/>
            <w:left w:val="none" w:sz="0" w:space="0" w:color="auto"/>
            <w:bottom w:val="none" w:sz="0" w:space="0" w:color="auto"/>
            <w:right w:val="none" w:sz="0" w:space="0" w:color="auto"/>
          </w:divBdr>
        </w:div>
      </w:divsChild>
    </w:div>
    <w:div w:id="87503034">
      <w:bodyDiv w:val="1"/>
      <w:marLeft w:val="0"/>
      <w:marRight w:val="0"/>
      <w:marTop w:val="0"/>
      <w:marBottom w:val="0"/>
      <w:divBdr>
        <w:top w:val="none" w:sz="0" w:space="0" w:color="auto"/>
        <w:left w:val="none" w:sz="0" w:space="0" w:color="auto"/>
        <w:bottom w:val="none" w:sz="0" w:space="0" w:color="auto"/>
        <w:right w:val="none" w:sz="0" w:space="0" w:color="auto"/>
      </w:divBdr>
    </w:div>
    <w:div w:id="88089954">
      <w:bodyDiv w:val="1"/>
      <w:marLeft w:val="0"/>
      <w:marRight w:val="0"/>
      <w:marTop w:val="0"/>
      <w:marBottom w:val="0"/>
      <w:divBdr>
        <w:top w:val="none" w:sz="0" w:space="0" w:color="auto"/>
        <w:left w:val="none" w:sz="0" w:space="0" w:color="auto"/>
        <w:bottom w:val="none" w:sz="0" w:space="0" w:color="auto"/>
        <w:right w:val="none" w:sz="0" w:space="0" w:color="auto"/>
      </w:divBdr>
    </w:div>
    <w:div w:id="88280096">
      <w:bodyDiv w:val="1"/>
      <w:marLeft w:val="0"/>
      <w:marRight w:val="0"/>
      <w:marTop w:val="0"/>
      <w:marBottom w:val="0"/>
      <w:divBdr>
        <w:top w:val="none" w:sz="0" w:space="0" w:color="auto"/>
        <w:left w:val="none" w:sz="0" w:space="0" w:color="auto"/>
        <w:bottom w:val="none" w:sz="0" w:space="0" w:color="auto"/>
        <w:right w:val="none" w:sz="0" w:space="0" w:color="auto"/>
      </w:divBdr>
    </w:div>
    <w:div w:id="89084355">
      <w:bodyDiv w:val="1"/>
      <w:marLeft w:val="0"/>
      <w:marRight w:val="0"/>
      <w:marTop w:val="0"/>
      <w:marBottom w:val="0"/>
      <w:divBdr>
        <w:top w:val="none" w:sz="0" w:space="0" w:color="auto"/>
        <w:left w:val="none" w:sz="0" w:space="0" w:color="auto"/>
        <w:bottom w:val="none" w:sz="0" w:space="0" w:color="auto"/>
        <w:right w:val="none" w:sz="0" w:space="0" w:color="auto"/>
      </w:divBdr>
      <w:divsChild>
        <w:div w:id="325207826">
          <w:marLeft w:val="0"/>
          <w:marRight w:val="0"/>
          <w:marTop w:val="0"/>
          <w:marBottom w:val="0"/>
          <w:divBdr>
            <w:top w:val="none" w:sz="0" w:space="0" w:color="auto"/>
            <w:left w:val="none" w:sz="0" w:space="0" w:color="auto"/>
            <w:bottom w:val="none" w:sz="0" w:space="0" w:color="auto"/>
            <w:right w:val="none" w:sz="0" w:space="0" w:color="auto"/>
          </w:divBdr>
          <w:divsChild>
            <w:div w:id="554513025">
              <w:marLeft w:val="0"/>
              <w:marRight w:val="0"/>
              <w:marTop w:val="0"/>
              <w:marBottom w:val="0"/>
              <w:divBdr>
                <w:top w:val="none" w:sz="0" w:space="0" w:color="auto"/>
                <w:left w:val="none" w:sz="0" w:space="0" w:color="auto"/>
                <w:bottom w:val="none" w:sz="0" w:space="0" w:color="auto"/>
                <w:right w:val="none" w:sz="0" w:space="0" w:color="auto"/>
              </w:divBdr>
            </w:div>
            <w:div w:id="757601742">
              <w:marLeft w:val="0"/>
              <w:marRight w:val="0"/>
              <w:marTop w:val="0"/>
              <w:marBottom w:val="0"/>
              <w:divBdr>
                <w:top w:val="none" w:sz="0" w:space="0" w:color="auto"/>
                <w:left w:val="none" w:sz="0" w:space="0" w:color="auto"/>
                <w:bottom w:val="none" w:sz="0" w:space="0" w:color="auto"/>
                <w:right w:val="none" w:sz="0" w:space="0" w:color="auto"/>
              </w:divBdr>
            </w:div>
          </w:divsChild>
        </w:div>
        <w:div w:id="340742034">
          <w:marLeft w:val="0"/>
          <w:marRight w:val="0"/>
          <w:marTop w:val="0"/>
          <w:marBottom w:val="0"/>
          <w:divBdr>
            <w:top w:val="none" w:sz="0" w:space="0" w:color="auto"/>
            <w:left w:val="none" w:sz="0" w:space="0" w:color="auto"/>
            <w:bottom w:val="none" w:sz="0" w:space="0" w:color="auto"/>
            <w:right w:val="none" w:sz="0" w:space="0" w:color="auto"/>
          </w:divBdr>
        </w:div>
        <w:div w:id="421872621">
          <w:marLeft w:val="0"/>
          <w:marRight w:val="0"/>
          <w:marTop w:val="0"/>
          <w:marBottom w:val="0"/>
          <w:divBdr>
            <w:top w:val="none" w:sz="0" w:space="0" w:color="auto"/>
            <w:left w:val="none" w:sz="0" w:space="0" w:color="auto"/>
            <w:bottom w:val="none" w:sz="0" w:space="0" w:color="auto"/>
            <w:right w:val="none" w:sz="0" w:space="0" w:color="auto"/>
          </w:divBdr>
        </w:div>
        <w:div w:id="523711682">
          <w:marLeft w:val="0"/>
          <w:marRight w:val="0"/>
          <w:marTop w:val="0"/>
          <w:marBottom w:val="0"/>
          <w:divBdr>
            <w:top w:val="none" w:sz="0" w:space="0" w:color="auto"/>
            <w:left w:val="none" w:sz="0" w:space="0" w:color="auto"/>
            <w:bottom w:val="none" w:sz="0" w:space="0" w:color="auto"/>
            <w:right w:val="none" w:sz="0" w:space="0" w:color="auto"/>
          </w:divBdr>
        </w:div>
        <w:div w:id="542211959">
          <w:marLeft w:val="0"/>
          <w:marRight w:val="0"/>
          <w:marTop w:val="0"/>
          <w:marBottom w:val="0"/>
          <w:divBdr>
            <w:top w:val="none" w:sz="0" w:space="0" w:color="auto"/>
            <w:left w:val="none" w:sz="0" w:space="0" w:color="auto"/>
            <w:bottom w:val="none" w:sz="0" w:space="0" w:color="auto"/>
            <w:right w:val="none" w:sz="0" w:space="0" w:color="auto"/>
          </w:divBdr>
        </w:div>
        <w:div w:id="961880809">
          <w:marLeft w:val="0"/>
          <w:marRight w:val="0"/>
          <w:marTop w:val="0"/>
          <w:marBottom w:val="0"/>
          <w:divBdr>
            <w:top w:val="none" w:sz="0" w:space="0" w:color="auto"/>
            <w:left w:val="none" w:sz="0" w:space="0" w:color="auto"/>
            <w:bottom w:val="none" w:sz="0" w:space="0" w:color="auto"/>
            <w:right w:val="none" w:sz="0" w:space="0" w:color="auto"/>
          </w:divBdr>
        </w:div>
        <w:div w:id="1566337185">
          <w:marLeft w:val="0"/>
          <w:marRight w:val="0"/>
          <w:marTop w:val="0"/>
          <w:marBottom w:val="0"/>
          <w:divBdr>
            <w:top w:val="none" w:sz="0" w:space="0" w:color="auto"/>
            <w:left w:val="none" w:sz="0" w:space="0" w:color="auto"/>
            <w:bottom w:val="none" w:sz="0" w:space="0" w:color="auto"/>
            <w:right w:val="none" w:sz="0" w:space="0" w:color="auto"/>
          </w:divBdr>
        </w:div>
        <w:div w:id="1768229272">
          <w:marLeft w:val="0"/>
          <w:marRight w:val="0"/>
          <w:marTop w:val="0"/>
          <w:marBottom w:val="0"/>
          <w:divBdr>
            <w:top w:val="none" w:sz="0" w:space="0" w:color="auto"/>
            <w:left w:val="none" w:sz="0" w:space="0" w:color="auto"/>
            <w:bottom w:val="none" w:sz="0" w:space="0" w:color="auto"/>
            <w:right w:val="none" w:sz="0" w:space="0" w:color="auto"/>
          </w:divBdr>
        </w:div>
      </w:divsChild>
    </w:div>
    <w:div w:id="98375353">
      <w:bodyDiv w:val="1"/>
      <w:marLeft w:val="0"/>
      <w:marRight w:val="0"/>
      <w:marTop w:val="0"/>
      <w:marBottom w:val="0"/>
      <w:divBdr>
        <w:top w:val="none" w:sz="0" w:space="0" w:color="auto"/>
        <w:left w:val="none" w:sz="0" w:space="0" w:color="auto"/>
        <w:bottom w:val="none" w:sz="0" w:space="0" w:color="auto"/>
        <w:right w:val="none" w:sz="0" w:space="0" w:color="auto"/>
      </w:divBdr>
    </w:div>
    <w:div w:id="101461021">
      <w:bodyDiv w:val="1"/>
      <w:marLeft w:val="0"/>
      <w:marRight w:val="0"/>
      <w:marTop w:val="0"/>
      <w:marBottom w:val="0"/>
      <w:divBdr>
        <w:top w:val="none" w:sz="0" w:space="0" w:color="auto"/>
        <w:left w:val="none" w:sz="0" w:space="0" w:color="auto"/>
        <w:bottom w:val="none" w:sz="0" w:space="0" w:color="auto"/>
        <w:right w:val="none" w:sz="0" w:space="0" w:color="auto"/>
      </w:divBdr>
    </w:div>
    <w:div w:id="103500870">
      <w:bodyDiv w:val="1"/>
      <w:marLeft w:val="0"/>
      <w:marRight w:val="0"/>
      <w:marTop w:val="0"/>
      <w:marBottom w:val="0"/>
      <w:divBdr>
        <w:top w:val="none" w:sz="0" w:space="0" w:color="auto"/>
        <w:left w:val="none" w:sz="0" w:space="0" w:color="auto"/>
        <w:bottom w:val="none" w:sz="0" w:space="0" w:color="auto"/>
        <w:right w:val="none" w:sz="0" w:space="0" w:color="auto"/>
      </w:divBdr>
    </w:div>
    <w:div w:id="109250082">
      <w:bodyDiv w:val="1"/>
      <w:marLeft w:val="0"/>
      <w:marRight w:val="0"/>
      <w:marTop w:val="0"/>
      <w:marBottom w:val="0"/>
      <w:divBdr>
        <w:top w:val="none" w:sz="0" w:space="0" w:color="auto"/>
        <w:left w:val="none" w:sz="0" w:space="0" w:color="auto"/>
        <w:bottom w:val="none" w:sz="0" w:space="0" w:color="auto"/>
        <w:right w:val="none" w:sz="0" w:space="0" w:color="auto"/>
      </w:divBdr>
    </w:div>
    <w:div w:id="120996791">
      <w:bodyDiv w:val="1"/>
      <w:marLeft w:val="0"/>
      <w:marRight w:val="0"/>
      <w:marTop w:val="0"/>
      <w:marBottom w:val="0"/>
      <w:divBdr>
        <w:top w:val="none" w:sz="0" w:space="0" w:color="auto"/>
        <w:left w:val="none" w:sz="0" w:space="0" w:color="auto"/>
        <w:bottom w:val="none" w:sz="0" w:space="0" w:color="auto"/>
        <w:right w:val="none" w:sz="0" w:space="0" w:color="auto"/>
      </w:divBdr>
    </w:div>
    <w:div w:id="135220919">
      <w:bodyDiv w:val="1"/>
      <w:marLeft w:val="0"/>
      <w:marRight w:val="0"/>
      <w:marTop w:val="0"/>
      <w:marBottom w:val="0"/>
      <w:divBdr>
        <w:top w:val="none" w:sz="0" w:space="0" w:color="auto"/>
        <w:left w:val="none" w:sz="0" w:space="0" w:color="auto"/>
        <w:bottom w:val="none" w:sz="0" w:space="0" w:color="auto"/>
        <w:right w:val="none" w:sz="0" w:space="0" w:color="auto"/>
      </w:divBdr>
    </w:div>
    <w:div w:id="141890811">
      <w:bodyDiv w:val="1"/>
      <w:marLeft w:val="0"/>
      <w:marRight w:val="0"/>
      <w:marTop w:val="0"/>
      <w:marBottom w:val="0"/>
      <w:divBdr>
        <w:top w:val="none" w:sz="0" w:space="0" w:color="auto"/>
        <w:left w:val="none" w:sz="0" w:space="0" w:color="auto"/>
        <w:bottom w:val="none" w:sz="0" w:space="0" w:color="auto"/>
        <w:right w:val="none" w:sz="0" w:space="0" w:color="auto"/>
      </w:divBdr>
      <w:divsChild>
        <w:div w:id="307631386">
          <w:marLeft w:val="0"/>
          <w:marRight w:val="0"/>
          <w:marTop w:val="0"/>
          <w:marBottom w:val="0"/>
          <w:divBdr>
            <w:top w:val="none" w:sz="0" w:space="0" w:color="auto"/>
            <w:left w:val="none" w:sz="0" w:space="0" w:color="auto"/>
            <w:bottom w:val="none" w:sz="0" w:space="0" w:color="auto"/>
            <w:right w:val="none" w:sz="0" w:space="0" w:color="auto"/>
          </w:divBdr>
        </w:div>
        <w:div w:id="374083679">
          <w:marLeft w:val="0"/>
          <w:marRight w:val="0"/>
          <w:marTop w:val="0"/>
          <w:marBottom w:val="0"/>
          <w:divBdr>
            <w:top w:val="none" w:sz="0" w:space="0" w:color="auto"/>
            <w:left w:val="none" w:sz="0" w:space="0" w:color="auto"/>
            <w:bottom w:val="none" w:sz="0" w:space="0" w:color="auto"/>
            <w:right w:val="none" w:sz="0" w:space="0" w:color="auto"/>
          </w:divBdr>
        </w:div>
        <w:div w:id="382557087">
          <w:marLeft w:val="0"/>
          <w:marRight w:val="0"/>
          <w:marTop w:val="0"/>
          <w:marBottom w:val="0"/>
          <w:divBdr>
            <w:top w:val="none" w:sz="0" w:space="0" w:color="auto"/>
            <w:left w:val="none" w:sz="0" w:space="0" w:color="auto"/>
            <w:bottom w:val="none" w:sz="0" w:space="0" w:color="auto"/>
            <w:right w:val="none" w:sz="0" w:space="0" w:color="auto"/>
          </w:divBdr>
        </w:div>
        <w:div w:id="614990068">
          <w:marLeft w:val="0"/>
          <w:marRight w:val="0"/>
          <w:marTop w:val="0"/>
          <w:marBottom w:val="0"/>
          <w:divBdr>
            <w:top w:val="none" w:sz="0" w:space="0" w:color="auto"/>
            <w:left w:val="none" w:sz="0" w:space="0" w:color="auto"/>
            <w:bottom w:val="none" w:sz="0" w:space="0" w:color="auto"/>
            <w:right w:val="none" w:sz="0" w:space="0" w:color="auto"/>
          </w:divBdr>
        </w:div>
        <w:div w:id="653989187">
          <w:marLeft w:val="0"/>
          <w:marRight w:val="0"/>
          <w:marTop w:val="0"/>
          <w:marBottom w:val="0"/>
          <w:divBdr>
            <w:top w:val="none" w:sz="0" w:space="0" w:color="auto"/>
            <w:left w:val="none" w:sz="0" w:space="0" w:color="auto"/>
            <w:bottom w:val="none" w:sz="0" w:space="0" w:color="auto"/>
            <w:right w:val="none" w:sz="0" w:space="0" w:color="auto"/>
          </w:divBdr>
        </w:div>
        <w:div w:id="769158379">
          <w:marLeft w:val="0"/>
          <w:marRight w:val="0"/>
          <w:marTop w:val="0"/>
          <w:marBottom w:val="0"/>
          <w:divBdr>
            <w:top w:val="none" w:sz="0" w:space="0" w:color="auto"/>
            <w:left w:val="none" w:sz="0" w:space="0" w:color="auto"/>
            <w:bottom w:val="none" w:sz="0" w:space="0" w:color="auto"/>
            <w:right w:val="none" w:sz="0" w:space="0" w:color="auto"/>
          </w:divBdr>
        </w:div>
        <w:div w:id="986591853">
          <w:marLeft w:val="0"/>
          <w:marRight w:val="0"/>
          <w:marTop w:val="0"/>
          <w:marBottom w:val="0"/>
          <w:divBdr>
            <w:top w:val="none" w:sz="0" w:space="0" w:color="auto"/>
            <w:left w:val="none" w:sz="0" w:space="0" w:color="auto"/>
            <w:bottom w:val="none" w:sz="0" w:space="0" w:color="auto"/>
            <w:right w:val="none" w:sz="0" w:space="0" w:color="auto"/>
          </w:divBdr>
        </w:div>
        <w:div w:id="1425228964">
          <w:marLeft w:val="0"/>
          <w:marRight w:val="0"/>
          <w:marTop w:val="0"/>
          <w:marBottom w:val="0"/>
          <w:divBdr>
            <w:top w:val="none" w:sz="0" w:space="0" w:color="auto"/>
            <w:left w:val="none" w:sz="0" w:space="0" w:color="auto"/>
            <w:bottom w:val="none" w:sz="0" w:space="0" w:color="auto"/>
            <w:right w:val="none" w:sz="0" w:space="0" w:color="auto"/>
          </w:divBdr>
        </w:div>
        <w:div w:id="1615094009">
          <w:marLeft w:val="0"/>
          <w:marRight w:val="0"/>
          <w:marTop w:val="0"/>
          <w:marBottom w:val="0"/>
          <w:divBdr>
            <w:top w:val="none" w:sz="0" w:space="0" w:color="auto"/>
            <w:left w:val="none" w:sz="0" w:space="0" w:color="auto"/>
            <w:bottom w:val="none" w:sz="0" w:space="0" w:color="auto"/>
            <w:right w:val="none" w:sz="0" w:space="0" w:color="auto"/>
          </w:divBdr>
        </w:div>
        <w:div w:id="1714425191">
          <w:marLeft w:val="0"/>
          <w:marRight w:val="0"/>
          <w:marTop w:val="0"/>
          <w:marBottom w:val="0"/>
          <w:divBdr>
            <w:top w:val="none" w:sz="0" w:space="0" w:color="auto"/>
            <w:left w:val="none" w:sz="0" w:space="0" w:color="auto"/>
            <w:bottom w:val="none" w:sz="0" w:space="0" w:color="auto"/>
            <w:right w:val="none" w:sz="0" w:space="0" w:color="auto"/>
          </w:divBdr>
        </w:div>
        <w:div w:id="1962606641">
          <w:marLeft w:val="0"/>
          <w:marRight w:val="0"/>
          <w:marTop w:val="0"/>
          <w:marBottom w:val="0"/>
          <w:divBdr>
            <w:top w:val="none" w:sz="0" w:space="0" w:color="auto"/>
            <w:left w:val="none" w:sz="0" w:space="0" w:color="auto"/>
            <w:bottom w:val="none" w:sz="0" w:space="0" w:color="auto"/>
            <w:right w:val="none" w:sz="0" w:space="0" w:color="auto"/>
          </w:divBdr>
        </w:div>
      </w:divsChild>
    </w:div>
    <w:div w:id="147861898">
      <w:bodyDiv w:val="1"/>
      <w:marLeft w:val="0"/>
      <w:marRight w:val="0"/>
      <w:marTop w:val="0"/>
      <w:marBottom w:val="0"/>
      <w:divBdr>
        <w:top w:val="none" w:sz="0" w:space="0" w:color="auto"/>
        <w:left w:val="none" w:sz="0" w:space="0" w:color="auto"/>
        <w:bottom w:val="none" w:sz="0" w:space="0" w:color="auto"/>
        <w:right w:val="none" w:sz="0" w:space="0" w:color="auto"/>
      </w:divBdr>
      <w:divsChild>
        <w:div w:id="325714486">
          <w:marLeft w:val="0"/>
          <w:marRight w:val="0"/>
          <w:marTop w:val="0"/>
          <w:marBottom w:val="0"/>
          <w:divBdr>
            <w:top w:val="none" w:sz="0" w:space="0" w:color="auto"/>
            <w:left w:val="none" w:sz="0" w:space="0" w:color="auto"/>
            <w:bottom w:val="none" w:sz="0" w:space="0" w:color="auto"/>
            <w:right w:val="none" w:sz="0" w:space="0" w:color="auto"/>
          </w:divBdr>
        </w:div>
        <w:div w:id="438070430">
          <w:marLeft w:val="0"/>
          <w:marRight w:val="0"/>
          <w:marTop w:val="0"/>
          <w:marBottom w:val="0"/>
          <w:divBdr>
            <w:top w:val="none" w:sz="0" w:space="0" w:color="auto"/>
            <w:left w:val="none" w:sz="0" w:space="0" w:color="auto"/>
            <w:bottom w:val="none" w:sz="0" w:space="0" w:color="auto"/>
            <w:right w:val="none" w:sz="0" w:space="0" w:color="auto"/>
          </w:divBdr>
        </w:div>
        <w:div w:id="1157455030">
          <w:marLeft w:val="0"/>
          <w:marRight w:val="0"/>
          <w:marTop w:val="0"/>
          <w:marBottom w:val="0"/>
          <w:divBdr>
            <w:top w:val="none" w:sz="0" w:space="0" w:color="auto"/>
            <w:left w:val="none" w:sz="0" w:space="0" w:color="auto"/>
            <w:bottom w:val="none" w:sz="0" w:space="0" w:color="auto"/>
            <w:right w:val="none" w:sz="0" w:space="0" w:color="auto"/>
          </w:divBdr>
        </w:div>
        <w:div w:id="1413350857">
          <w:marLeft w:val="0"/>
          <w:marRight w:val="0"/>
          <w:marTop w:val="0"/>
          <w:marBottom w:val="0"/>
          <w:divBdr>
            <w:top w:val="none" w:sz="0" w:space="0" w:color="auto"/>
            <w:left w:val="none" w:sz="0" w:space="0" w:color="auto"/>
            <w:bottom w:val="none" w:sz="0" w:space="0" w:color="auto"/>
            <w:right w:val="none" w:sz="0" w:space="0" w:color="auto"/>
          </w:divBdr>
        </w:div>
        <w:div w:id="1656450064">
          <w:marLeft w:val="0"/>
          <w:marRight w:val="0"/>
          <w:marTop w:val="0"/>
          <w:marBottom w:val="0"/>
          <w:divBdr>
            <w:top w:val="none" w:sz="0" w:space="0" w:color="auto"/>
            <w:left w:val="none" w:sz="0" w:space="0" w:color="auto"/>
            <w:bottom w:val="none" w:sz="0" w:space="0" w:color="auto"/>
            <w:right w:val="none" w:sz="0" w:space="0" w:color="auto"/>
          </w:divBdr>
        </w:div>
      </w:divsChild>
    </w:div>
    <w:div w:id="167407493">
      <w:bodyDiv w:val="1"/>
      <w:marLeft w:val="0"/>
      <w:marRight w:val="0"/>
      <w:marTop w:val="0"/>
      <w:marBottom w:val="0"/>
      <w:divBdr>
        <w:top w:val="none" w:sz="0" w:space="0" w:color="auto"/>
        <w:left w:val="none" w:sz="0" w:space="0" w:color="auto"/>
        <w:bottom w:val="none" w:sz="0" w:space="0" w:color="auto"/>
        <w:right w:val="none" w:sz="0" w:space="0" w:color="auto"/>
      </w:divBdr>
    </w:div>
    <w:div w:id="177811579">
      <w:bodyDiv w:val="1"/>
      <w:marLeft w:val="0"/>
      <w:marRight w:val="0"/>
      <w:marTop w:val="0"/>
      <w:marBottom w:val="0"/>
      <w:divBdr>
        <w:top w:val="none" w:sz="0" w:space="0" w:color="auto"/>
        <w:left w:val="none" w:sz="0" w:space="0" w:color="auto"/>
        <w:bottom w:val="none" w:sz="0" w:space="0" w:color="auto"/>
        <w:right w:val="none" w:sz="0" w:space="0" w:color="auto"/>
      </w:divBdr>
    </w:div>
    <w:div w:id="198708414">
      <w:bodyDiv w:val="1"/>
      <w:marLeft w:val="0"/>
      <w:marRight w:val="0"/>
      <w:marTop w:val="0"/>
      <w:marBottom w:val="0"/>
      <w:divBdr>
        <w:top w:val="none" w:sz="0" w:space="0" w:color="auto"/>
        <w:left w:val="none" w:sz="0" w:space="0" w:color="auto"/>
        <w:bottom w:val="none" w:sz="0" w:space="0" w:color="auto"/>
        <w:right w:val="none" w:sz="0" w:space="0" w:color="auto"/>
      </w:divBdr>
      <w:divsChild>
        <w:div w:id="6292360">
          <w:marLeft w:val="0"/>
          <w:marRight w:val="0"/>
          <w:marTop w:val="0"/>
          <w:marBottom w:val="0"/>
          <w:divBdr>
            <w:top w:val="none" w:sz="0" w:space="0" w:color="auto"/>
            <w:left w:val="none" w:sz="0" w:space="0" w:color="auto"/>
            <w:bottom w:val="none" w:sz="0" w:space="0" w:color="auto"/>
            <w:right w:val="none" w:sz="0" w:space="0" w:color="auto"/>
          </w:divBdr>
        </w:div>
        <w:div w:id="50076112">
          <w:marLeft w:val="0"/>
          <w:marRight w:val="0"/>
          <w:marTop w:val="0"/>
          <w:marBottom w:val="0"/>
          <w:divBdr>
            <w:top w:val="none" w:sz="0" w:space="0" w:color="auto"/>
            <w:left w:val="none" w:sz="0" w:space="0" w:color="auto"/>
            <w:bottom w:val="none" w:sz="0" w:space="0" w:color="auto"/>
            <w:right w:val="none" w:sz="0" w:space="0" w:color="auto"/>
          </w:divBdr>
        </w:div>
        <w:div w:id="92241212">
          <w:marLeft w:val="0"/>
          <w:marRight w:val="0"/>
          <w:marTop w:val="0"/>
          <w:marBottom w:val="0"/>
          <w:divBdr>
            <w:top w:val="none" w:sz="0" w:space="0" w:color="auto"/>
            <w:left w:val="none" w:sz="0" w:space="0" w:color="auto"/>
            <w:bottom w:val="none" w:sz="0" w:space="0" w:color="auto"/>
            <w:right w:val="none" w:sz="0" w:space="0" w:color="auto"/>
          </w:divBdr>
        </w:div>
        <w:div w:id="182979928">
          <w:marLeft w:val="0"/>
          <w:marRight w:val="0"/>
          <w:marTop w:val="0"/>
          <w:marBottom w:val="0"/>
          <w:divBdr>
            <w:top w:val="none" w:sz="0" w:space="0" w:color="auto"/>
            <w:left w:val="none" w:sz="0" w:space="0" w:color="auto"/>
            <w:bottom w:val="none" w:sz="0" w:space="0" w:color="auto"/>
            <w:right w:val="none" w:sz="0" w:space="0" w:color="auto"/>
          </w:divBdr>
        </w:div>
        <w:div w:id="276371378">
          <w:marLeft w:val="0"/>
          <w:marRight w:val="0"/>
          <w:marTop w:val="0"/>
          <w:marBottom w:val="0"/>
          <w:divBdr>
            <w:top w:val="none" w:sz="0" w:space="0" w:color="auto"/>
            <w:left w:val="none" w:sz="0" w:space="0" w:color="auto"/>
            <w:bottom w:val="none" w:sz="0" w:space="0" w:color="auto"/>
            <w:right w:val="none" w:sz="0" w:space="0" w:color="auto"/>
          </w:divBdr>
        </w:div>
        <w:div w:id="435565521">
          <w:marLeft w:val="0"/>
          <w:marRight w:val="0"/>
          <w:marTop w:val="0"/>
          <w:marBottom w:val="0"/>
          <w:divBdr>
            <w:top w:val="none" w:sz="0" w:space="0" w:color="auto"/>
            <w:left w:val="none" w:sz="0" w:space="0" w:color="auto"/>
            <w:bottom w:val="none" w:sz="0" w:space="0" w:color="auto"/>
            <w:right w:val="none" w:sz="0" w:space="0" w:color="auto"/>
          </w:divBdr>
        </w:div>
        <w:div w:id="629676654">
          <w:marLeft w:val="0"/>
          <w:marRight w:val="0"/>
          <w:marTop w:val="0"/>
          <w:marBottom w:val="0"/>
          <w:divBdr>
            <w:top w:val="none" w:sz="0" w:space="0" w:color="auto"/>
            <w:left w:val="none" w:sz="0" w:space="0" w:color="auto"/>
            <w:bottom w:val="none" w:sz="0" w:space="0" w:color="auto"/>
            <w:right w:val="none" w:sz="0" w:space="0" w:color="auto"/>
          </w:divBdr>
        </w:div>
        <w:div w:id="671877452">
          <w:marLeft w:val="0"/>
          <w:marRight w:val="0"/>
          <w:marTop w:val="0"/>
          <w:marBottom w:val="0"/>
          <w:divBdr>
            <w:top w:val="none" w:sz="0" w:space="0" w:color="auto"/>
            <w:left w:val="none" w:sz="0" w:space="0" w:color="auto"/>
            <w:bottom w:val="none" w:sz="0" w:space="0" w:color="auto"/>
            <w:right w:val="none" w:sz="0" w:space="0" w:color="auto"/>
          </w:divBdr>
        </w:div>
        <w:div w:id="1082600211">
          <w:marLeft w:val="0"/>
          <w:marRight w:val="0"/>
          <w:marTop w:val="0"/>
          <w:marBottom w:val="0"/>
          <w:divBdr>
            <w:top w:val="none" w:sz="0" w:space="0" w:color="auto"/>
            <w:left w:val="none" w:sz="0" w:space="0" w:color="auto"/>
            <w:bottom w:val="none" w:sz="0" w:space="0" w:color="auto"/>
            <w:right w:val="none" w:sz="0" w:space="0" w:color="auto"/>
          </w:divBdr>
        </w:div>
        <w:div w:id="1975984501">
          <w:marLeft w:val="0"/>
          <w:marRight w:val="0"/>
          <w:marTop w:val="0"/>
          <w:marBottom w:val="0"/>
          <w:divBdr>
            <w:top w:val="none" w:sz="0" w:space="0" w:color="auto"/>
            <w:left w:val="none" w:sz="0" w:space="0" w:color="auto"/>
            <w:bottom w:val="none" w:sz="0" w:space="0" w:color="auto"/>
            <w:right w:val="none" w:sz="0" w:space="0" w:color="auto"/>
          </w:divBdr>
        </w:div>
        <w:div w:id="2099985930">
          <w:marLeft w:val="0"/>
          <w:marRight w:val="0"/>
          <w:marTop w:val="0"/>
          <w:marBottom w:val="0"/>
          <w:divBdr>
            <w:top w:val="none" w:sz="0" w:space="0" w:color="auto"/>
            <w:left w:val="none" w:sz="0" w:space="0" w:color="auto"/>
            <w:bottom w:val="none" w:sz="0" w:space="0" w:color="auto"/>
            <w:right w:val="none" w:sz="0" w:space="0" w:color="auto"/>
          </w:divBdr>
        </w:div>
      </w:divsChild>
    </w:div>
    <w:div w:id="202140528">
      <w:bodyDiv w:val="1"/>
      <w:marLeft w:val="0"/>
      <w:marRight w:val="0"/>
      <w:marTop w:val="0"/>
      <w:marBottom w:val="0"/>
      <w:divBdr>
        <w:top w:val="none" w:sz="0" w:space="0" w:color="auto"/>
        <w:left w:val="none" w:sz="0" w:space="0" w:color="auto"/>
        <w:bottom w:val="none" w:sz="0" w:space="0" w:color="auto"/>
        <w:right w:val="none" w:sz="0" w:space="0" w:color="auto"/>
      </w:divBdr>
    </w:div>
    <w:div w:id="205652604">
      <w:bodyDiv w:val="1"/>
      <w:marLeft w:val="0"/>
      <w:marRight w:val="0"/>
      <w:marTop w:val="0"/>
      <w:marBottom w:val="0"/>
      <w:divBdr>
        <w:top w:val="none" w:sz="0" w:space="0" w:color="auto"/>
        <w:left w:val="none" w:sz="0" w:space="0" w:color="auto"/>
        <w:bottom w:val="none" w:sz="0" w:space="0" w:color="auto"/>
        <w:right w:val="none" w:sz="0" w:space="0" w:color="auto"/>
      </w:divBdr>
    </w:div>
    <w:div w:id="210188522">
      <w:bodyDiv w:val="1"/>
      <w:marLeft w:val="0"/>
      <w:marRight w:val="0"/>
      <w:marTop w:val="0"/>
      <w:marBottom w:val="0"/>
      <w:divBdr>
        <w:top w:val="none" w:sz="0" w:space="0" w:color="auto"/>
        <w:left w:val="none" w:sz="0" w:space="0" w:color="auto"/>
        <w:bottom w:val="none" w:sz="0" w:space="0" w:color="auto"/>
        <w:right w:val="none" w:sz="0" w:space="0" w:color="auto"/>
      </w:divBdr>
    </w:div>
    <w:div w:id="210849788">
      <w:bodyDiv w:val="1"/>
      <w:marLeft w:val="0"/>
      <w:marRight w:val="0"/>
      <w:marTop w:val="0"/>
      <w:marBottom w:val="0"/>
      <w:divBdr>
        <w:top w:val="none" w:sz="0" w:space="0" w:color="auto"/>
        <w:left w:val="none" w:sz="0" w:space="0" w:color="auto"/>
        <w:bottom w:val="none" w:sz="0" w:space="0" w:color="auto"/>
        <w:right w:val="none" w:sz="0" w:space="0" w:color="auto"/>
      </w:divBdr>
      <w:divsChild>
        <w:div w:id="93747973">
          <w:marLeft w:val="0"/>
          <w:marRight w:val="0"/>
          <w:marTop w:val="0"/>
          <w:marBottom w:val="0"/>
          <w:divBdr>
            <w:top w:val="none" w:sz="0" w:space="0" w:color="auto"/>
            <w:left w:val="none" w:sz="0" w:space="0" w:color="auto"/>
            <w:bottom w:val="none" w:sz="0" w:space="0" w:color="auto"/>
            <w:right w:val="none" w:sz="0" w:space="0" w:color="auto"/>
          </w:divBdr>
        </w:div>
        <w:div w:id="546912446">
          <w:marLeft w:val="0"/>
          <w:marRight w:val="0"/>
          <w:marTop w:val="0"/>
          <w:marBottom w:val="0"/>
          <w:divBdr>
            <w:top w:val="none" w:sz="0" w:space="0" w:color="auto"/>
            <w:left w:val="none" w:sz="0" w:space="0" w:color="auto"/>
            <w:bottom w:val="none" w:sz="0" w:space="0" w:color="auto"/>
            <w:right w:val="none" w:sz="0" w:space="0" w:color="auto"/>
          </w:divBdr>
        </w:div>
        <w:div w:id="555514424">
          <w:marLeft w:val="0"/>
          <w:marRight w:val="0"/>
          <w:marTop w:val="0"/>
          <w:marBottom w:val="0"/>
          <w:divBdr>
            <w:top w:val="none" w:sz="0" w:space="0" w:color="auto"/>
            <w:left w:val="none" w:sz="0" w:space="0" w:color="auto"/>
            <w:bottom w:val="none" w:sz="0" w:space="0" w:color="auto"/>
            <w:right w:val="none" w:sz="0" w:space="0" w:color="auto"/>
          </w:divBdr>
        </w:div>
        <w:div w:id="730923839">
          <w:marLeft w:val="0"/>
          <w:marRight w:val="0"/>
          <w:marTop w:val="0"/>
          <w:marBottom w:val="0"/>
          <w:divBdr>
            <w:top w:val="none" w:sz="0" w:space="0" w:color="auto"/>
            <w:left w:val="none" w:sz="0" w:space="0" w:color="auto"/>
            <w:bottom w:val="none" w:sz="0" w:space="0" w:color="auto"/>
            <w:right w:val="none" w:sz="0" w:space="0" w:color="auto"/>
          </w:divBdr>
        </w:div>
        <w:div w:id="1638411101">
          <w:marLeft w:val="0"/>
          <w:marRight w:val="0"/>
          <w:marTop w:val="0"/>
          <w:marBottom w:val="0"/>
          <w:divBdr>
            <w:top w:val="none" w:sz="0" w:space="0" w:color="auto"/>
            <w:left w:val="none" w:sz="0" w:space="0" w:color="auto"/>
            <w:bottom w:val="none" w:sz="0" w:space="0" w:color="auto"/>
            <w:right w:val="none" w:sz="0" w:space="0" w:color="auto"/>
          </w:divBdr>
        </w:div>
        <w:div w:id="1638803381">
          <w:marLeft w:val="0"/>
          <w:marRight w:val="0"/>
          <w:marTop w:val="0"/>
          <w:marBottom w:val="0"/>
          <w:divBdr>
            <w:top w:val="none" w:sz="0" w:space="0" w:color="auto"/>
            <w:left w:val="none" w:sz="0" w:space="0" w:color="auto"/>
            <w:bottom w:val="none" w:sz="0" w:space="0" w:color="auto"/>
            <w:right w:val="none" w:sz="0" w:space="0" w:color="auto"/>
          </w:divBdr>
        </w:div>
        <w:div w:id="1850831324">
          <w:marLeft w:val="0"/>
          <w:marRight w:val="0"/>
          <w:marTop w:val="0"/>
          <w:marBottom w:val="0"/>
          <w:divBdr>
            <w:top w:val="none" w:sz="0" w:space="0" w:color="auto"/>
            <w:left w:val="none" w:sz="0" w:space="0" w:color="auto"/>
            <w:bottom w:val="none" w:sz="0" w:space="0" w:color="auto"/>
            <w:right w:val="none" w:sz="0" w:space="0" w:color="auto"/>
          </w:divBdr>
        </w:div>
        <w:div w:id="1947229307">
          <w:marLeft w:val="0"/>
          <w:marRight w:val="0"/>
          <w:marTop w:val="0"/>
          <w:marBottom w:val="0"/>
          <w:divBdr>
            <w:top w:val="none" w:sz="0" w:space="0" w:color="auto"/>
            <w:left w:val="none" w:sz="0" w:space="0" w:color="auto"/>
            <w:bottom w:val="none" w:sz="0" w:space="0" w:color="auto"/>
            <w:right w:val="none" w:sz="0" w:space="0" w:color="auto"/>
          </w:divBdr>
        </w:div>
        <w:div w:id="1978144419">
          <w:marLeft w:val="0"/>
          <w:marRight w:val="0"/>
          <w:marTop w:val="0"/>
          <w:marBottom w:val="0"/>
          <w:divBdr>
            <w:top w:val="none" w:sz="0" w:space="0" w:color="auto"/>
            <w:left w:val="none" w:sz="0" w:space="0" w:color="auto"/>
            <w:bottom w:val="none" w:sz="0" w:space="0" w:color="auto"/>
            <w:right w:val="none" w:sz="0" w:space="0" w:color="auto"/>
          </w:divBdr>
        </w:div>
        <w:div w:id="2037853759">
          <w:marLeft w:val="0"/>
          <w:marRight w:val="0"/>
          <w:marTop w:val="0"/>
          <w:marBottom w:val="0"/>
          <w:divBdr>
            <w:top w:val="none" w:sz="0" w:space="0" w:color="auto"/>
            <w:left w:val="none" w:sz="0" w:space="0" w:color="auto"/>
            <w:bottom w:val="none" w:sz="0" w:space="0" w:color="auto"/>
            <w:right w:val="none" w:sz="0" w:space="0" w:color="auto"/>
          </w:divBdr>
        </w:div>
      </w:divsChild>
    </w:div>
    <w:div w:id="219168667">
      <w:bodyDiv w:val="1"/>
      <w:marLeft w:val="0"/>
      <w:marRight w:val="0"/>
      <w:marTop w:val="0"/>
      <w:marBottom w:val="0"/>
      <w:divBdr>
        <w:top w:val="none" w:sz="0" w:space="0" w:color="auto"/>
        <w:left w:val="none" w:sz="0" w:space="0" w:color="auto"/>
        <w:bottom w:val="none" w:sz="0" w:space="0" w:color="auto"/>
        <w:right w:val="none" w:sz="0" w:space="0" w:color="auto"/>
      </w:divBdr>
    </w:div>
    <w:div w:id="225646731">
      <w:bodyDiv w:val="1"/>
      <w:marLeft w:val="0"/>
      <w:marRight w:val="0"/>
      <w:marTop w:val="0"/>
      <w:marBottom w:val="0"/>
      <w:divBdr>
        <w:top w:val="none" w:sz="0" w:space="0" w:color="auto"/>
        <w:left w:val="none" w:sz="0" w:space="0" w:color="auto"/>
        <w:bottom w:val="none" w:sz="0" w:space="0" w:color="auto"/>
        <w:right w:val="none" w:sz="0" w:space="0" w:color="auto"/>
      </w:divBdr>
    </w:div>
    <w:div w:id="235285353">
      <w:bodyDiv w:val="1"/>
      <w:marLeft w:val="0"/>
      <w:marRight w:val="0"/>
      <w:marTop w:val="0"/>
      <w:marBottom w:val="0"/>
      <w:divBdr>
        <w:top w:val="none" w:sz="0" w:space="0" w:color="auto"/>
        <w:left w:val="none" w:sz="0" w:space="0" w:color="auto"/>
        <w:bottom w:val="none" w:sz="0" w:space="0" w:color="auto"/>
        <w:right w:val="none" w:sz="0" w:space="0" w:color="auto"/>
      </w:divBdr>
    </w:div>
    <w:div w:id="240869902">
      <w:bodyDiv w:val="1"/>
      <w:marLeft w:val="0"/>
      <w:marRight w:val="0"/>
      <w:marTop w:val="0"/>
      <w:marBottom w:val="0"/>
      <w:divBdr>
        <w:top w:val="none" w:sz="0" w:space="0" w:color="auto"/>
        <w:left w:val="none" w:sz="0" w:space="0" w:color="auto"/>
        <w:bottom w:val="none" w:sz="0" w:space="0" w:color="auto"/>
        <w:right w:val="none" w:sz="0" w:space="0" w:color="auto"/>
      </w:divBdr>
    </w:div>
    <w:div w:id="244002060">
      <w:bodyDiv w:val="1"/>
      <w:marLeft w:val="0"/>
      <w:marRight w:val="0"/>
      <w:marTop w:val="0"/>
      <w:marBottom w:val="0"/>
      <w:divBdr>
        <w:top w:val="none" w:sz="0" w:space="0" w:color="auto"/>
        <w:left w:val="none" w:sz="0" w:space="0" w:color="auto"/>
        <w:bottom w:val="none" w:sz="0" w:space="0" w:color="auto"/>
        <w:right w:val="none" w:sz="0" w:space="0" w:color="auto"/>
      </w:divBdr>
    </w:div>
    <w:div w:id="249778573">
      <w:bodyDiv w:val="1"/>
      <w:marLeft w:val="0"/>
      <w:marRight w:val="0"/>
      <w:marTop w:val="0"/>
      <w:marBottom w:val="0"/>
      <w:divBdr>
        <w:top w:val="none" w:sz="0" w:space="0" w:color="auto"/>
        <w:left w:val="none" w:sz="0" w:space="0" w:color="auto"/>
        <w:bottom w:val="none" w:sz="0" w:space="0" w:color="auto"/>
        <w:right w:val="none" w:sz="0" w:space="0" w:color="auto"/>
      </w:divBdr>
    </w:div>
    <w:div w:id="255093633">
      <w:bodyDiv w:val="1"/>
      <w:marLeft w:val="0"/>
      <w:marRight w:val="0"/>
      <w:marTop w:val="0"/>
      <w:marBottom w:val="0"/>
      <w:divBdr>
        <w:top w:val="none" w:sz="0" w:space="0" w:color="auto"/>
        <w:left w:val="none" w:sz="0" w:space="0" w:color="auto"/>
        <w:bottom w:val="none" w:sz="0" w:space="0" w:color="auto"/>
        <w:right w:val="none" w:sz="0" w:space="0" w:color="auto"/>
      </w:divBdr>
    </w:div>
    <w:div w:id="257644331">
      <w:bodyDiv w:val="1"/>
      <w:marLeft w:val="0"/>
      <w:marRight w:val="0"/>
      <w:marTop w:val="0"/>
      <w:marBottom w:val="0"/>
      <w:divBdr>
        <w:top w:val="none" w:sz="0" w:space="0" w:color="auto"/>
        <w:left w:val="none" w:sz="0" w:space="0" w:color="auto"/>
        <w:bottom w:val="none" w:sz="0" w:space="0" w:color="auto"/>
        <w:right w:val="none" w:sz="0" w:space="0" w:color="auto"/>
      </w:divBdr>
    </w:div>
    <w:div w:id="268202848">
      <w:bodyDiv w:val="1"/>
      <w:marLeft w:val="0"/>
      <w:marRight w:val="0"/>
      <w:marTop w:val="0"/>
      <w:marBottom w:val="0"/>
      <w:divBdr>
        <w:top w:val="none" w:sz="0" w:space="0" w:color="auto"/>
        <w:left w:val="none" w:sz="0" w:space="0" w:color="auto"/>
        <w:bottom w:val="none" w:sz="0" w:space="0" w:color="auto"/>
        <w:right w:val="none" w:sz="0" w:space="0" w:color="auto"/>
      </w:divBdr>
      <w:divsChild>
        <w:div w:id="244922517">
          <w:marLeft w:val="0"/>
          <w:marRight w:val="0"/>
          <w:marTop w:val="0"/>
          <w:marBottom w:val="0"/>
          <w:divBdr>
            <w:top w:val="none" w:sz="0" w:space="0" w:color="auto"/>
            <w:left w:val="none" w:sz="0" w:space="0" w:color="auto"/>
            <w:bottom w:val="none" w:sz="0" w:space="0" w:color="auto"/>
            <w:right w:val="none" w:sz="0" w:space="0" w:color="auto"/>
          </w:divBdr>
        </w:div>
        <w:div w:id="883953715">
          <w:marLeft w:val="0"/>
          <w:marRight w:val="0"/>
          <w:marTop w:val="0"/>
          <w:marBottom w:val="0"/>
          <w:divBdr>
            <w:top w:val="none" w:sz="0" w:space="0" w:color="auto"/>
            <w:left w:val="none" w:sz="0" w:space="0" w:color="auto"/>
            <w:bottom w:val="none" w:sz="0" w:space="0" w:color="auto"/>
            <w:right w:val="none" w:sz="0" w:space="0" w:color="auto"/>
          </w:divBdr>
        </w:div>
      </w:divsChild>
    </w:div>
    <w:div w:id="269240683">
      <w:bodyDiv w:val="1"/>
      <w:marLeft w:val="0"/>
      <w:marRight w:val="0"/>
      <w:marTop w:val="0"/>
      <w:marBottom w:val="0"/>
      <w:divBdr>
        <w:top w:val="none" w:sz="0" w:space="0" w:color="auto"/>
        <w:left w:val="none" w:sz="0" w:space="0" w:color="auto"/>
        <w:bottom w:val="none" w:sz="0" w:space="0" w:color="auto"/>
        <w:right w:val="none" w:sz="0" w:space="0" w:color="auto"/>
      </w:divBdr>
      <w:divsChild>
        <w:div w:id="1362362759">
          <w:marLeft w:val="0"/>
          <w:marRight w:val="0"/>
          <w:marTop w:val="0"/>
          <w:marBottom w:val="0"/>
          <w:divBdr>
            <w:top w:val="none" w:sz="0" w:space="0" w:color="auto"/>
            <w:left w:val="none" w:sz="0" w:space="0" w:color="auto"/>
            <w:bottom w:val="none" w:sz="0" w:space="0" w:color="auto"/>
            <w:right w:val="none" w:sz="0" w:space="0" w:color="auto"/>
          </w:divBdr>
          <w:divsChild>
            <w:div w:id="9292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7067">
      <w:bodyDiv w:val="1"/>
      <w:marLeft w:val="0"/>
      <w:marRight w:val="0"/>
      <w:marTop w:val="0"/>
      <w:marBottom w:val="0"/>
      <w:divBdr>
        <w:top w:val="none" w:sz="0" w:space="0" w:color="auto"/>
        <w:left w:val="none" w:sz="0" w:space="0" w:color="auto"/>
        <w:bottom w:val="none" w:sz="0" w:space="0" w:color="auto"/>
        <w:right w:val="none" w:sz="0" w:space="0" w:color="auto"/>
      </w:divBdr>
    </w:div>
    <w:div w:id="276841646">
      <w:bodyDiv w:val="1"/>
      <w:marLeft w:val="0"/>
      <w:marRight w:val="0"/>
      <w:marTop w:val="0"/>
      <w:marBottom w:val="0"/>
      <w:divBdr>
        <w:top w:val="none" w:sz="0" w:space="0" w:color="auto"/>
        <w:left w:val="none" w:sz="0" w:space="0" w:color="auto"/>
        <w:bottom w:val="none" w:sz="0" w:space="0" w:color="auto"/>
        <w:right w:val="none" w:sz="0" w:space="0" w:color="auto"/>
      </w:divBdr>
      <w:divsChild>
        <w:div w:id="56442960">
          <w:marLeft w:val="0"/>
          <w:marRight w:val="0"/>
          <w:marTop w:val="0"/>
          <w:marBottom w:val="0"/>
          <w:divBdr>
            <w:top w:val="none" w:sz="0" w:space="0" w:color="auto"/>
            <w:left w:val="none" w:sz="0" w:space="0" w:color="auto"/>
            <w:bottom w:val="none" w:sz="0" w:space="0" w:color="auto"/>
            <w:right w:val="none" w:sz="0" w:space="0" w:color="auto"/>
          </w:divBdr>
        </w:div>
        <w:div w:id="145126970">
          <w:marLeft w:val="0"/>
          <w:marRight w:val="0"/>
          <w:marTop w:val="0"/>
          <w:marBottom w:val="0"/>
          <w:divBdr>
            <w:top w:val="none" w:sz="0" w:space="0" w:color="auto"/>
            <w:left w:val="none" w:sz="0" w:space="0" w:color="auto"/>
            <w:bottom w:val="none" w:sz="0" w:space="0" w:color="auto"/>
            <w:right w:val="none" w:sz="0" w:space="0" w:color="auto"/>
          </w:divBdr>
        </w:div>
        <w:div w:id="746416183">
          <w:marLeft w:val="0"/>
          <w:marRight w:val="0"/>
          <w:marTop w:val="0"/>
          <w:marBottom w:val="0"/>
          <w:divBdr>
            <w:top w:val="none" w:sz="0" w:space="0" w:color="auto"/>
            <w:left w:val="none" w:sz="0" w:space="0" w:color="auto"/>
            <w:bottom w:val="none" w:sz="0" w:space="0" w:color="auto"/>
            <w:right w:val="none" w:sz="0" w:space="0" w:color="auto"/>
          </w:divBdr>
        </w:div>
        <w:div w:id="896941446">
          <w:marLeft w:val="0"/>
          <w:marRight w:val="0"/>
          <w:marTop w:val="0"/>
          <w:marBottom w:val="0"/>
          <w:divBdr>
            <w:top w:val="none" w:sz="0" w:space="0" w:color="auto"/>
            <w:left w:val="none" w:sz="0" w:space="0" w:color="auto"/>
            <w:bottom w:val="none" w:sz="0" w:space="0" w:color="auto"/>
            <w:right w:val="none" w:sz="0" w:space="0" w:color="auto"/>
          </w:divBdr>
        </w:div>
        <w:div w:id="992100146">
          <w:marLeft w:val="0"/>
          <w:marRight w:val="0"/>
          <w:marTop w:val="0"/>
          <w:marBottom w:val="0"/>
          <w:divBdr>
            <w:top w:val="none" w:sz="0" w:space="0" w:color="auto"/>
            <w:left w:val="none" w:sz="0" w:space="0" w:color="auto"/>
            <w:bottom w:val="none" w:sz="0" w:space="0" w:color="auto"/>
            <w:right w:val="none" w:sz="0" w:space="0" w:color="auto"/>
          </w:divBdr>
        </w:div>
        <w:div w:id="1015888486">
          <w:marLeft w:val="0"/>
          <w:marRight w:val="0"/>
          <w:marTop w:val="0"/>
          <w:marBottom w:val="0"/>
          <w:divBdr>
            <w:top w:val="none" w:sz="0" w:space="0" w:color="auto"/>
            <w:left w:val="none" w:sz="0" w:space="0" w:color="auto"/>
            <w:bottom w:val="none" w:sz="0" w:space="0" w:color="auto"/>
            <w:right w:val="none" w:sz="0" w:space="0" w:color="auto"/>
          </w:divBdr>
        </w:div>
        <w:div w:id="1113744217">
          <w:marLeft w:val="0"/>
          <w:marRight w:val="0"/>
          <w:marTop w:val="0"/>
          <w:marBottom w:val="0"/>
          <w:divBdr>
            <w:top w:val="none" w:sz="0" w:space="0" w:color="auto"/>
            <w:left w:val="none" w:sz="0" w:space="0" w:color="auto"/>
            <w:bottom w:val="none" w:sz="0" w:space="0" w:color="auto"/>
            <w:right w:val="none" w:sz="0" w:space="0" w:color="auto"/>
          </w:divBdr>
        </w:div>
        <w:div w:id="1213536059">
          <w:marLeft w:val="0"/>
          <w:marRight w:val="0"/>
          <w:marTop w:val="0"/>
          <w:marBottom w:val="0"/>
          <w:divBdr>
            <w:top w:val="none" w:sz="0" w:space="0" w:color="auto"/>
            <w:left w:val="none" w:sz="0" w:space="0" w:color="auto"/>
            <w:bottom w:val="none" w:sz="0" w:space="0" w:color="auto"/>
            <w:right w:val="none" w:sz="0" w:space="0" w:color="auto"/>
          </w:divBdr>
        </w:div>
        <w:div w:id="1422489705">
          <w:marLeft w:val="0"/>
          <w:marRight w:val="0"/>
          <w:marTop w:val="0"/>
          <w:marBottom w:val="0"/>
          <w:divBdr>
            <w:top w:val="none" w:sz="0" w:space="0" w:color="auto"/>
            <w:left w:val="none" w:sz="0" w:space="0" w:color="auto"/>
            <w:bottom w:val="none" w:sz="0" w:space="0" w:color="auto"/>
            <w:right w:val="none" w:sz="0" w:space="0" w:color="auto"/>
          </w:divBdr>
        </w:div>
        <w:div w:id="1999335670">
          <w:marLeft w:val="0"/>
          <w:marRight w:val="0"/>
          <w:marTop w:val="0"/>
          <w:marBottom w:val="0"/>
          <w:divBdr>
            <w:top w:val="none" w:sz="0" w:space="0" w:color="auto"/>
            <w:left w:val="none" w:sz="0" w:space="0" w:color="auto"/>
            <w:bottom w:val="none" w:sz="0" w:space="0" w:color="auto"/>
            <w:right w:val="none" w:sz="0" w:space="0" w:color="auto"/>
          </w:divBdr>
        </w:div>
      </w:divsChild>
    </w:div>
    <w:div w:id="279000058">
      <w:bodyDiv w:val="1"/>
      <w:marLeft w:val="0"/>
      <w:marRight w:val="0"/>
      <w:marTop w:val="0"/>
      <w:marBottom w:val="0"/>
      <w:divBdr>
        <w:top w:val="none" w:sz="0" w:space="0" w:color="auto"/>
        <w:left w:val="none" w:sz="0" w:space="0" w:color="auto"/>
        <w:bottom w:val="none" w:sz="0" w:space="0" w:color="auto"/>
        <w:right w:val="none" w:sz="0" w:space="0" w:color="auto"/>
      </w:divBdr>
    </w:div>
    <w:div w:id="280654953">
      <w:bodyDiv w:val="1"/>
      <w:marLeft w:val="0"/>
      <w:marRight w:val="0"/>
      <w:marTop w:val="0"/>
      <w:marBottom w:val="0"/>
      <w:divBdr>
        <w:top w:val="none" w:sz="0" w:space="0" w:color="auto"/>
        <w:left w:val="none" w:sz="0" w:space="0" w:color="auto"/>
        <w:bottom w:val="none" w:sz="0" w:space="0" w:color="auto"/>
        <w:right w:val="none" w:sz="0" w:space="0" w:color="auto"/>
      </w:divBdr>
    </w:div>
    <w:div w:id="284890689">
      <w:bodyDiv w:val="1"/>
      <w:marLeft w:val="0"/>
      <w:marRight w:val="0"/>
      <w:marTop w:val="0"/>
      <w:marBottom w:val="0"/>
      <w:divBdr>
        <w:top w:val="none" w:sz="0" w:space="0" w:color="auto"/>
        <w:left w:val="none" w:sz="0" w:space="0" w:color="auto"/>
        <w:bottom w:val="none" w:sz="0" w:space="0" w:color="auto"/>
        <w:right w:val="none" w:sz="0" w:space="0" w:color="auto"/>
      </w:divBdr>
      <w:divsChild>
        <w:div w:id="662856695">
          <w:marLeft w:val="0"/>
          <w:marRight w:val="0"/>
          <w:marTop w:val="0"/>
          <w:marBottom w:val="0"/>
          <w:divBdr>
            <w:top w:val="none" w:sz="0" w:space="0" w:color="auto"/>
            <w:left w:val="none" w:sz="0" w:space="0" w:color="auto"/>
            <w:bottom w:val="none" w:sz="0" w:space="0" w:color="auto"/>
            <w:right w:val="none" w:sz="0" w:space="0" w:color="auto"/>
          </w:divBdr>
          <w:divsChild>
            <w:div w:id="1865437461">
              <w:marLeft w:val="0"/>
              <w:marRight w:val="0"/>
              <w:marTop w:val="0"/>
              <w:marBottom w:val="0"/>
              <w:divBdr>
                <w:top w:val="none" w:sz="0" w:space="0" w:color="auto"/>
                <w:left w:val="none" w:sz="0" w:space="0" w:color="auto"/>
                <w:bottom w:val="none" w:sz="0" w:space="0" w:color="auto"/>
                <w:right w:val="none" w:sz="0" w:space="0" w:color="auto"/>
              </w:divBdr>
              <w:divsChild>
                <w:div w:id="131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1209">
      <w:bodyDiv w:val="1"/>
      <w:marLeft w:val="0"/>
      <w:marRight w:val="0"/>
      <w:marTop w:val="0"/>
      <w:marBottom w:val="0"/>
      <w:divBdr>
        <w:top w:val="none" w:sz="0" w:space="0" w:color="auto"/>
        <w:left w:val="none" w:sz="0" w:space="0" w:color="auto"/>
        <w:bottom w:val="none" w:sz="0" w:space="0" w:color="auto"/>
        <w:right w:val="none" w:sz="0" w:space="0" w:color="auto"/>
      </w:divBdr>
    </w:div>
    <w:div w:id="288510924">
      <w:bodyDiv w:val="1"/>
      <w:marLeft w:val="0"/>
      <w:marRight w:val="0"/>
      <w:marTop w:val="0"/>
      <w:marBottom w:val="0"/>
      <w:divBdr>
        <w:top w:val="none" w:sz="0" w:space="0" w:color="auto"/>
        <w:left w:val="none" w:sz="0" w:space="0" w:color="auto"/>
        <w:bottom w:val="none" w:sz="0" w:space="0" w:color="auto"/>
        <w:right w:val="none" w:sz="0" w:space="0" w:color="auto"/>
      </w:divBdr>
      <w:divsChild>
        <w:div w:id="376902987">
          <w:marLeft w:val="0"/>
          <w:marRight w:val="0"/>
          <w:marTop w:val="0"/>
          <w:marBottom w:val="0"/>
          <w:divBdr>
            <w:top w:val="none" w:sz="0" w:space="0" w:color="auto"/>
            <w:left w:val="none" w:sz="0" w:space="0" w:color="auto"/>
            <w:bottom w:val="none" w:sz="0" w:space="0" w:color="auto"/>
            <w:right w:val="none" w:sz="0" w:space="0" w:color="auto"/>
          </w:divBdr>
        </w:div>
        <w:div w:id="377509190">
          <w:marLeft w:val="0"/>
          <w:marRight w:val="0"/>
          <w:marTop w:val="0"/>
          <w:marBottom w:val="0"/>
          <w:divBdr>
            <w:top w:val="none" w:sz="0" w:space="0" w:color="auto"/>
            <w:left w:val="none" w:sz="0" w:space="0" w:color="auto"/>
            <w:bottom w:val="none" w:sz="0" w:space="0" w:color="auto"/>
            <w:right w:val="none" w:sz="0" w:space="0" w:color="auto"/>
          </w:divBdr>
        </w:div>
        <w:div w:id="931086331">
          <w:marLeft w:val="0"/>
          <w:marRight w:val="0"/>
          <w:marTop w:val="0"/>
          <w:marBottom w:val="0"/>
          <w:divBdr>
            <w:top w:val="none" w:sz="0" w:space="0" w:color="auto"/>
            <w:left w:val="none" w:sz="0" w:space="0" w:color="auto"/>
            <w:bottom w:val="none" w:sz="0" w:space="0" w:color="auto"/>
            <w:right w:val="none" w:sz="0" w:space="0" w:color="auto"/>
          </w:divBdr>
        </w:div>
        <w:div w:id="1163544552">
          <w:marLeft w:val="0"/>
          <w:marRight w:val="0"/>
          <w:marTop w:val="0"/>
          <w:marBottom w:val="0"/>
          <w:divBdr>
            <w:top w:val="none" w:sz="0" w:space="0" w:color="auto"/>
            <w:left w:val="none" w:sz="0" w:space="0" w:color="auto"/>
            <w:bottom w:val="none" w:sz="0" w:space="0" w:color="auto"/>
            <w:right w:val="none" w:sz="0" w:space="0" w:color="auto"/>
          </w:divBdr>
        </w:div>
        <w:div w:id="1338194185">
          <w:marLeft w:val="0"/>
          <w:marRight w:val="0"/>
          <w:marTop w:val="0"/>
          <w:marBottom w:val="0"/>
          <w:divBdr>
            <w:top w:val="none" w:sz="0" w:space="0" w:color="auto"/>
            <w:left w:val="none" w:sz="0" w:space="0" w:color="auto"/>
            <w:bottom w:val="none" w:sz="0" w:space="0" w:color="auto"/>
            <w:right w:val="none" w:sz="0" w:space="0" w:color="auto"/>
          </w:divBdr>
        </w:div>
        <w:div w:id="1429043604">
          <w:marLeft w:val="0"/>
          <w:marRight w:val="0"/>
          <w:marTop w:val="0"/>
          <w:marBottom w:val="0"/>
          <w:divBdr>
            <w:top w:val="none" w:sz="0" w:space="0" w:color="auto"/>
            <w:left w:val="none" w:sz="0" w:space="0" w:color="auto"/>
            <w:bottom w:val="none" w:sz="0" w:space="0" w:color="auto"/>
            <w:right w:val="none" w:sz="0" w:space="0" w:color="auto"/>
          </w:divBdr>
        </w:div>
        <w:div w:id="1813213407">
          <w:marLeft w:val="0"/>
          <w:marRight w:val="0"/>
          <w:marTop w:val="0"/>
          <w:marBottom w:val="0"/>
          <w:divBdr>
            <w:top w:val="none" w:sz="0" w:space="0" w:color="auto"/>
            <w:left w:val="none" w:sz="0" w:space="0" w:color="auto"/>
            <w:bottom w:val="none" w:sz="0" w:space="0" w:color="auto"/>
            <w:right w:val="none" w:sz="0" w:space="0" w:color="auto"/>
          </w:divBdr>
        </w:div>
        <w:div w:id="2016108089">
          <w:marLeft w:val="0"/>
          <w:marRight w:val="0"/>
          <w:marTop w:val="0"/>
          <w:marBottom w:val="0"/>
          <w:divBdr>
            <w:top w:val="none" w:sz="0" w:space="0" w:color="auto"/>
            <w:left w:val="none" w:sz="0" w:space="0" w:color="auto"/>
            <w:bottom w:val="none" w:sz="0" w:space="0" w:color="auto"/>
            <w:right w:val="none" w:sz="0" w:space="0" w:color="auto"/>
          </w:divBdr>
        </w:div>
      </w:divsChild>
    </w:div>
    <w:div w:id="290598711">
      <w:bodyDiv w:val="1"/>
      <w:marLeft w:val="0"/>
      <w:marRight w:val="0"/>
      <w:marTop w:val="0"/>
      <w:marBottom w:val="0"/>
      <w:divBdr>
        <w:top w:val="none" w:sz="0" w:space="0" w:color="auto"/>
        <w:left w:val="none" w:sz="0" w:space="0" w:color="auto"/>
        <w:bottom w:val="none" w:sz="0" w:space="0" w:color="auto"/>
        <w:right w:val="none" w:sz="0" w:space="0" w:color="auto"/>
      </w:divBdr>
    </w:div>
    <w:div w:id="293683923">
      <w:bodyDiv w:val="1"/>
      <w:marLeft w:val="0"/>
      <w:marRight w:val="0"/>
      <w:marTop w:val="0"/>
      <w:marBottom w:val="0"/>
      <w:divBdr>
        <w:top w:val="none" w:sz="0" w:space="0" w:color="auto"/>
        <w:left w:val="none" w:sz="0" w:space="0" w:color="auto"/>
        <w:bottom w:val="none" w:sz="0" w:space="0" w:color="auto"/>
        <w:right w:val="none" w:sz="0" w:space="0" w:color="auto"/>
      </w:divBdr>
    </w:div>
    <w:div w:id="304168892">
      <w:bodyDiv w:val="1"/>
      <w:marLeft w:val="0"/>
      <w:marRight w:val="0"/>
      <w:marTop w:val="0"/>
      <w:marBottom w:val="0"/>
      <w:divBdr>
        <w:top w:val="none" w:sz="0" w:space="0" w:color="auto"/>
        <w:left w:val="none" w:sz="0" w:space="0" w:color="auto"/>
        <w:bottom w:val="none" w:sz="0" w:space="0" w:color="auto"/>
        <w:right w:val="none" w:sz="0" w:space="0" w:color="auto"/>
      </w:divBdr>
    </w:div>
    <w:div w:id="306595733">
      <w:bodyDiv w:val="1"/>
      <w:marLeft w:val="0"/>
      <w:marRight w:val="0"/>
      <w:marTop w:val="0"/>
      <w:marBottom w:val="0"/>
      <w:divBdr>
        <w:top w:val="none" w:sz="0" w:space="0" w:color="auto"/>
        <w:left w:val="none" w:sz="0" w:space="0" w:color="auto"/>
        <w:bottom w:val="none" w:sz="0" w:space="0" w:color="auto"/>
        <w:right w:val="none" w:sz="0" w:space="0" w:color="auto"/>
      </w:divBdr>
    </w:div>
    <w:div w:id="307983201">
      <w:bodyDiv w:val="1"/>
      <w:marLeft w:val="0"/>
      <w:marRight w:val="0"/>
      <w:marTop w:val="0"/>
      <w:marBottom w:val="0"/>
      <w:divBdr>
        <w:top w:val="none" w:sz="0" w:space="0" w:color="auto"/>
        <w:left w:val="none" w:sz="0" w:space="0" w:color="auto"/>
        <w:bottom w:val="none" w:sz="0" w:space="0" w:color="auto"/>
        <w:right w:val="none" w:sz="0" w:space="0" w:color="auto"/>
      </w:divBdr>
      <w:divsChild>
        <w:div w:id="428282872">
          <w:marLeft w:val="0"/>
          <w:marRight w:val="0"/>
          <w:marTop w:val="0"/>
          <w:marBottom w:val="0"/>
          <w:divBdr>
            <w:top w:val="none" w:sz="0" w:space="0" w:color="auto"/>
            <w:left w:val="none" w:sz="0" w:space="0" w:color="auto"/>
            <w:bottom w:val="none" w:sz="0" w:space="0" w:color="auto"/>
            <w:right w:val="none" w:sz="0" w:space="0" w:color="auto"/>
          </w:divBdr>
        </w:div>
      </w:divsChild>
    </w:div>
    <w:div w:id="309478330">
      <w:bodyDiv w:val="1"/>
      <w:marLeft w:val="0"/>
      <w:marRight w:val="0"/>
      <w:marTop w:val="0"/>
      <w:marBottom w:val="0"/>
      <w:divBdr>
        <w:top w:val="none" w:sz="0" w:space="0" w:color="auto"/>
        <w:left w:val="none" w:sz="0" w:space="0" w:color="auto"/>
        <w:bottom w:val="none" w:sz="0" w:space="0" w:color="auto"/>
        <w:right w:val="none" w:sz="0" w:space="0" w:color="auto"/>
      </w:divBdr>
    </w:div>
    <w:div w:id="317807061">
      <w:bodyDiv w:val="1"/>
      <w:marLeft w:val="0"/>
      <w:marRight w:val="0"/>
      <w:marTop w:val="0"/>
      <w:marBottom w:val="0"/>
      <w:divBdr>
        <w:top w:val="none" w:sz="0" w:space="0" w:color="auto"/>
        <w:left w:val="none" w:sz="0" w:space="0" w:color="auto"/>
        <w:bottom w:val="none" w:sz="0" w:space="0" w:color="auto"/>
        <w:right w:val="none" w:sz="0" w:space="0" w:color="auto"/>
      </w:divBdr>
    </w:div>
    <w:div w:id="321786539">
      <w:bodyDiv w:val="1"/>
      <w:marLeft w:val="0"/>
      <w:marRight w:val="0"/>
      <w:marTop w:val="0"/>
      <w:marBottom w:val="0"/>
      <w:divBdr>
        <w:top w:val="none" w:sz="0" w:space="0" w:color="auto"/>
        <w:left w:val="none" w:sz="0" w:space="0" w:color="auto"/>
        <w:bottom w:val="none" w:sz="0" w:space="0" w:color="auto"/>
        <w:right w:val="none" w:sz="0" w:space="0" w:color="auto"/>
      </w:divBdr>
    </w:div>
    <w:div w:id="345327454">
      <w:bodyDiv w:val="1"/>
      <w:marLeft w:val="0"/>
      <w:marRight w:val="0"/>
      <w:marTop w:val="0"/>
      <w:marBottom w:val="0"/>
      <w:divBdr>
        <w:top w:val="none" w:sz="0" w:space="0" w:color="auto"/>
        <w:left w:val="none" w:sz="0" w:space="0" w:color="auto"/>
        <w:bottom w:val="none" w:sz="0" w:space="0" w:color="auto"/>
        <w:right w:val="none" w:sz="0" w:space="0" w:color="auto"/>
      </w:divBdr>
    </w:div>
    <w:div w:id="347174240">
      <w:bodyDiv w:val="1"/>
      <w:marLeft w:val="0"/>
      <w:marRight w:val="0"/>
      <w:marTop w:val="0"/>
      <w:marBottom w:val="0"/>
      <w:divBdr>
        <w:top w:val="none" w:sz="0" w:space="0" w:color="auto"/>
        <w:left w:val="none" w:sz="0" w:space="0" w:color="auto"/>
        <w:bottom w:val="none" w:sz="0" w:space="0" w:color="auto"/>
        <w:right w:val="none" w:sz="0" w:space="0" w:color="auto"/>
      </w:divBdr>
    </w:div>
    <w:div w:id="359429672">
      <w:bodyDiv w:val="1"/>
      <w:marLeft w:val="0"/>
      <w:marRight w:val="0"/>
      <w:marTop w:val="0"/>
      <w:marBottom w:val="0"/>
      <w:divBdr>
        <w:top w:val="none" w:sz="0" w:space="0" w:color="auto"/>
        <w:left w:val="none" w:sz="0" w:space="0" w:color="auto"/>
        <w:bottom w:val="none" w:sz="0" w:space="0" w:color="auto"/>
        <w:right w:val="none" w:sz="0" w:space="0" w:color="auto"/>
      </w:divBdr>
    </w:div>
    <w:div w:id="364209974">
      <w:bodyDiv w:val="1"/>
      <w:marLeft w:val="0"/>
      <w:marRight w:val="0"/>
      <w:marTop w:val="0"/>
      <w:marBottom w:val="0"/>
      <w:divBdr>
        <w:top w:val="none" w:sz="0" w:space="0" w:color="auto"/>
        <w:left w:val="none" w:sz="0" w:space="0" w:color="auto"/>
        <w:bottom w:val="none" w:sz="0" w:space="0" w:color="auto"/>
        <w:right w:val="none" w:sz="0" w:space="0" w:color="auto"/>
      </w:divBdr>
      <w:divsChild>
        <w:div w:id="1307274268">
          <w:marLeft w:val="0"/>
          <w:marRight w:val="0"/>
          <w:marTop w:val="0"/>
          <w:marBottom w:val="0"/>
          <w:divBdr>
            <w:top w:val="none" w:sz="0" w:space="0" w:color="auto"/>
            <w:left w:val="none" w:sz="0" w:space="0" w:color="auto"/>
            <w:bottom w:val="none" w:sz="0" w:space="0" w:color="auto"/>
            <w:right w:val="none" w:sz="0" w:space="0" w:color="auto"/>
          </w:divBdr>
        </w:div>
      </w:divsChild>
    </w:div>
    <w:div w:id="365525060">
      <w:bodyDiv w:val="1"/>
      <w:marLeft w:val="0"/>
      <w:marRight w:val="0"/>
      <w:marTop w:val="0"/>
      <w:marBottom w:val="0"/>
      <w:divBdr>
        <w:top w:val="none" w:sz="0" w:space="0" w:color="auto"/>
        <w:left w:val="none" w:sz="0" w:space="0" w:color="auto"/>
        <w:bottom w:val="none" w:sz="0" w:space="0" w:color="auto"/>
        <w:right w:val="none" w:sz="0" w:space="0" w:color="auto"/>
      </w:divBdr>
    </w:div>
    <w:div w:id="371616248">
      <w:bodyDiv w:val="1"/>
      <w:marLeft w:val="0"/>
      <w:marRight w:val="0"/>
      <w:marTop w:val="0"/>
      <w:marBottom w:val="0"/>
      <w:divBdr>
        <w:top w:val="none" w:sz="0" w:space="0" w:color="auto"/>
        <w:left w:val="none" w:sz="0" w:space="0" w:color="auto"/>
        <w:bottom w:val="none" w:sz="0" w:space="0" w:color="auto"/>
        <w:right w:val="none" w:sz="0" w:space="0" w:color="auto"/>
      </w:divBdr>
      <w:divsChild>
        <w:div w:id="528760510">
          <w:marLeft w:val="0"/>
          <w:marRight w:val="0"/>
          <w:marTop w:val="0"/>
          <w:marBottom w:val="0"/>
          <w:divBdr>
            <w:top w:val="none" w:sz="0" w:space="0" w:color="auto"/>
            <w:left w:val="none" w:sz="0" w:space="0" w:color="auto"/>
            <w:bottom w:val="none" w:sz="0" w:space="0" w:color="auto"/>
            <w:right w:val="none" w:sz="0" w:space="0" w:color="auto"/>
          </w:divBdr>
          <w:divsChild>
            <w:div w:id="268198960">
              <w:marLeft w:val="0"/>
              <w:marRight w:val="0"/>
              <w:marTop w:val="0"/>
              <w:marBottom w:val="0"/>
              <w:divBdr>
                <w:top w:val="none" w:sz="0" w:space="0" w:color="auto"/>
                <w:left w:val="none" w:sz="0" w:space="0" w:color="auto"/>
                <w:bottom w:val="none" w:sz="0" w:space="0" w:color="auto"/>
                <w:right w:val="none" w:sz="0" w:space="0" w:color="auto"/>
              </w:divBdr>
              <w:divsChild>
                <w:div w:id="1112556743">
                  <w:marLeft w:val="0"/>
                  <w:marRight w:val="0"/>
                  <w:marTop w:val="195"/>
                  <w:marBottom w:val="0"/>
                  <w:divBdr>
                    <w:top w:val="none" w:sz="0" w:space="0" w:color="auto"/>
                    <w:left w:val="none" w:sz="0" w:space="0" w:color="auto"/>
                    <w:bottom w:val="none" w:sz="0" w:space="0" w:color="auto"/>
                    <w:right w:val="none" w:sz="0" w:space="0" w:color="auto"/>
                  </w:divBdr>
                  <w:divsChild>
                    <w:div w:id="1156608640">
                      <w:marLeft w:val="0"/>
                      <w:marRight w:val="0"/>
                      <w:marTop w:val="0"/>
                      <w:marBottom w:val="0"/>
                      <w:divBdr>
                        <w:top w:val="none" w:sz="0" w:space="0" w:color="auto"/>
                        <w:left w:val="none" w:sz="0" w:space="0" w:color="auto"/>
                        <w:bottom w:val="none" w:sz="0" w:space="0" w:color="auto"/>
                        <w:right w:val="none" w:sz="0" w:space="0" w:color="auto"/>
                      </w:divBdr>
                      <w:divsChild>
                        <w:div w:id="2131705188">
                          <w:marLeft w:val="0"/>
                          <w:marRight w:val="0"/>
                          <w:marTop w:val="0"/>
                          <w:marBottom w:val="0"/>
                          <w:divBdr>
                            <w:top w:val="none" w:sz="0" w:space="0" w:color="auto"/>
                            <w:left w:val="none" w:sz="0" w:space="0" w:color="auto"/>
                            <w:bottom w:val="none" w:sz="0" w:space="0" w:color="auto"/>
                            <w:right w:val="none" w:sz="0" w:space="0" w:color="auto"/>
                          </w:divBdr>
                          <w:divsChild>
                            <w:div w:id="133763480">
                              <w:marLeft w:val="0"/>
                              <w:marRight w:val="0"/>
                              <w:marTop w:val="0"/>
                              <w:marBottom w:val="0"/>
                              <w:divBdr>
                                <w:top w:val="none" w:sz="0" w:space="0" w:color="auto"/>
                                <w:left w:val="none" w:sz="0" w:space="0" w:color="auto"/>
                                <w:bottom w:val="none" w:sz="0" w:space="0" w:color="auto"/>
                                <w:right w:val="none" w:sz="0" w:space="0" w:color="auto"/>
                              </w:divBdr>
                              <w:divsChild>
                                <w:div w:id="1502041351">
                                  <w:marLeft w:val="0"/>
                                  <w:marRight w:val="0"/>
                                  <w:marTop w:val="0"/>
                                  <w:marBottom w:val="0"/>
                                  <w:divBdr>
                                    <w:top w:val="none" w:sz="0" w:space="0" w:color="auto"/>
                                    <w:left w:val="none" w:sz="0" w:space="0" w:color="auto"/>
                                    <w:bottom w:val="none" w:sz="0" w:space="0" w:color="auto"/>
                                    <w:right w:val="none" w:sz="0" w:space="0" w:color="auto"/>
                                  </w:divBdr>
                                  <w:divsChild>
                                    <w:div w:id="1669554458">
                                      <w:marLeft w:val="0"/>
                                      <w:marRight w:val="0"/>
                                      <w:marTop w:val="0"/>
                                      <w:marBottom w:val="0"/>
                                      <w:divBdr>
                                        <w:top w:val="none" w:sz="0" w:space="0" w:color="auto"/>
                                        <w:left w:val="none" w:sz="0" w:space="0" w:color="auto"/>
                                        <w:bottom w:val="none" w:sz="0" w:space="0" w:color="auto"/>
                                        <w:right w:val="none" w:sz="0" w:space="0" w:color="auto"/>
                                      </w:divBdr>
                                      <w:divsChild>
                                        <w:div w:id="744113686">
                                          <w:marLeft w:val="0"/>
                                          <w:marRight w:val="0"/>
                                          <w:marTop w:val="0"/>
                                          <w:marBottom w:val="0"/>
                                          <w:divBdr>
                                            <w:top w:val="none" w:sz="0" w:space="0" w:color="auto"/>
                                            <w:left w:val="none" w:sz="0" w:space="0" w:color="auto"/>
                                            <w:bottom w:val="none" w:sz="0" w:space="0" w:color="auto"/>
                                            <w:right w:val="none" w:sz="0" w:space="0" w:color="auto"/>
                                          </w:divBdr>
                                          <w:divsChild>
                                            <w:div w:id="1917858657">
                                              <w:marLeft w:val="0"/>
                                              <w:marRight w:val="0"/>
                                              <w:marTop w:val="0"/>
                                              <w:marBottom w:val="180"/>
                                              <w:divBdr>
                                                <w:top w:val="none" w:sz="0" w:space="0" w:color="auto"/>
                                                <w:left w:val="none" w:sz="0" w:space="0" w:color="auto"/>
                                                <w:bottom w:val="none" w:sz="0" w:space="0" w:color="auto"/>
                                                <w:right w:val="none" w:sz="0" w:space="0" w:color="auto"/>
                                              </w:divBdr>
                                              <w:divsChild>
                                                <w:div w:id="512650918">
                                                  <w:marLeft w:val="0"/>
                                                  <w:marRight w:val="0"/>
                                                  <w:marTop w:val="0"/>
                                                  <w:marBottom w:val="0"/>
                                                  <w:divBdr>
                                                    <w:top w:val="none" w:sz="0" w:space="0" w:color="auto"/>
                                                    <w:left w:val="none" w:sz="0" w:space="0" w:color="auto"/>
                                                    <w:bottom w:val="none" w:sz="0" w:space="0" w:color="auto"/>
                                                    <w:right w:val="none" w:sz="0" w:space="0" w:color="auto"/>
                                                  </w:divBdr>
                                                  <w:divsChild>
                                                    <w:div w:id="498811733">
                                                      <w:marLeft w:val="0"/>
                                                      <w:marRight w:val="0"/>
                                                      <w:marTop w:val="0"/>
                                                      <w:marBottom w:val="0"/>
                                                      <w:divBdr>
                                                        <w:top w:val="none" w:sz="0" w:space="0" w:color="auto"/>
                                                        <w:left w:val="none" w:sz="0" w:space="0" w:color="auto"/>
                                                        <w:bottom w:val="none" w:sz="0" w:space="0" w:color="auto"/>
                                                        <w:right w:val="none" w:sz="0" w:space="0" w:color="auto"/>
                                                      </w:divBdr>
                                                      <w:divsChild>
                                                        <w:div w:id="946546758">
                                                          <w:marLeft w:val="0"/>
                                                          <w:marRight w:val="0"/>
                                                          <w:marTop w:val="0"/>
                                                          <w:marBottom w:val="0"/>
                                                          <w:divBdr>
                                                            <w:top w:val="none" w:sz="0" w:space="0" w:color="auto"/>
                                                            <w:left w:val="none" w:sz="0" w:space="0" w:color="auto"/>
                                                            <w:bottom w:val="none" w:sz="0" w:space="0" w:color="auto"/>
                                                            <w:right w:val="none" w:sz="0" w:space="0" w:color="auto"/>
                                                          </w:divBdr>
                                                          <w:divsChild>
                                                            <w:div w:id="1802966482">
                                                              <w:marLeft w:val="0"/>
                                                              <w:marRight w:val="0"/>
                                                              <w:marTop w:val="0"/>
                                                              <w:marBottom w:val="0"/>
                                                              <w:divBdr>
                                                                <w:top w:val="none" w:sz="0" w:space="0" w:color="auto"/>
                                                                <w:left w:val="none" w:sz="0" w:space="0" w:color="auto"/>
                                                                <w:bottom w:val="none" w:sz="0" w:space="0" w:color="auto"/>
                                                                <w:right w:val="none" w:sz="0" w:space="0" w:color="auto"/>
                                                              </w:divBdr>
                                                              <w:divsChild>
                                                                <w:div w:id="2135322458">
                                                                  <w:marLeft w:val="0"/>
                                                                  <w:marRight w:val="0"/>
                                                                  <w:marTop w:val="0"/>
                                                                  <w:marBottom w:val="0"/>
                                                                  <w:divBdr>
                                                                    <w:top w:val="none" w:sz="0" w:space="0" w:color="auto"/>
                                                                    <w:left w:val="none" w:sz="0" w:space="0" w:color="auto"/>
                                                                    <w:bottom w:val="none" w:sz="0" w:space="0" w:color="auto"/>
                                                                    <w:right w:val="none" w:sz="0" w:space="0" w:color="auto"/>
                                                                  </w:divBdr>
                                                                  <w:divsChild>
                                                                    <w:div w:id="1025255900">
                                                                      <w:marLeft w:val="0"/>
                                                                      <w:marRight w:val="0"/>
                                                                      <w:marTop w:val="0"/>
                                                                      <w:marBottom w:val="0"/>
                                                                      <w:divBdr>
                                                                        <w:top w:val="none" w:sz="0" w:space="0" w:color="auto"/>
                                                                        <w:left w:val="none" w:sz="0" w:space="0" w:color="auto"/>
                                                                        <w:bottom w:val="none" w:sz="0" w:space="0" w:color="auto"/>
                                                                        <w:right w:val="none" w:sz="0" w:space="0" w:color="auto"/>
                                                                      </w:divBdr>
                                                                      <w:divsChild>
                                                                        <w:div w:id="1289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397980">
      <w:bodyDiv w:val="1"/>
      <w:marLeft w:val="0"/>
      <w:marRight w:val="0"/>
      <w:marTop w:val="0"/>
      <w:marBottom w:val="0"/>
      <w:divBdr>
        <w:top w:val="none" w:sz="0" w:space="0" w:color="auto"/>
        <w:left w:val="none" w:sz="0" w:space="0" w:color="auto"/>
        <w:bottom w:val="none" w:sz="0" w:space="0" w:color="auto"/>
        <w:right w:val="none" w:sz="0" w:space="0" w:color="auto"/>
      </w:divBdr>
    </w:div>
    <w:div w:id="384914806">
      <w:bodyDiv w:val="1"/>
      <w:marLeft w:val="0"/>
      <w:marRight w:val="0"/>
      <w:marTop w:val="0"/>
      <w:marBottom w:val="0"/>
      <w:divBdr>
        <w:top w:val="none" w:sz="0" w:space="0" w:color="auto"/>
        <w:left w:val="none" w:sz="0" w:space="0" w:color="auto"/>
        <w:bottom w:val="none" w:sz="0" w:space="0" w:color="auto"/>
        <w:right w:val="none" w:sz="0" w:space="0" w:color="auto"/>
      </w:divBdr>
    </w:div>
    <w:div w:id="386880168">
      <w:bodyDiv w:val="1"/>
      <w:marLeft w:val="0"/>
      <w:marRight w:val="0"/>
      <w:marTop w:val="0"/>
      <w:marBottom w:val="0"/>
      <w:divBdr>
        <w:top w:val="none" w:sz="0" w:space="0" w:color="auto"/>
        <w:left w:val="none" w:sz="0" w:space="0" w:color="auto"/>
        <w:bottom w:val="none" w:sz="0" w:space="0" w:color="auto"/>
        <w:right w:val="none" w:sz="0" w:space="0" w:color="auto"/>
      </w:divBdr>
    </w:div>
    <w:div w:id="389379306">
      <w:bodyDiv w:val="1"/>
      <w:marLeft w:val="0"/>
      <w:marRight w:val="0"/>
      <w:marTop w:val="0"/>
      <w:marBottom w:val="0"/>
      <w:divBdr>
        <w:top w:val="none" w:sz="0" w:space="0" w:color="auto"/>
        <w:left w:val="none" w:sz="0" w:space="0" w:color="auto"/>
        <w:bottom w:val="none" w:sz="0" w:space="0" w:color="auto"/>
        <w:right w:val="none" w:sz="0" w:space="0" w:color="auto"/>
      </w:divBdr>
      <w:divsChild>
        <w:div w:id="1562447950">
          <w:marLeft w:val="0"/>
          <w:marRight w:val="0"/>
          <w:marTop w:val="0"/>
          <w:marBottom w:val="0"/>
          <w:divBdr>
            <w:top w:val="none" w:sz="0" w:space="0" w:color="auto"/>
            <w:left w:val="none" w:sz="0" w:space="0" w:color="auto"/>
            <w:bottom w:val="none" w:sz="0" w:space="0" w:color="auto"/>
            <w:right w:val="none" w:sz="0" w:space="0" w:color="auto"/>
          </w:divBdr>
        </w:div>
      </w:divsChild>
    </w:div>
    <w:div w:id="391931693">
      <w:bodyDiv w:val="1"/>
      <w:marLeft w:val="0"/>
      <w:marRight w:val="0"/>
      <w:marTop w:val="0"/>
      <w:marBottom w:val="0"/>
      <w:divBdr>
        <w:top w:val="none" w:sz="0" w:space="0" w:color="auto"/>
        <w:left w:val="none" w:sz="0" w:space="0" w:color="auto"/>
        <w:bottom w:val="none" w:sz="0" w:space="0" w:color="auto"/>
        <w:right w:val="none" w:sz="0" w:space="0" w:color="auto"/>
      </w:divBdr>
    </w:div>
    <w:div w:id="393429238">
      <w:bodyDiv w:val="1"/>
      <w:marLeft w:val="0"/>
      <w:marRight w:val="0"/>
      <w:marTop w:val="0"/>
      <w:marBottom w:val="0"/>
      <w:divBdr>
        <w:top w:val="none" w:sz="0" w:space="0" w:color="auto"/>
        <w:left w:val="none" w:sz="0" w:space="0" w:color="auto"/>
        <w:bottom w:val="none" w:sz="0" w:space="0" w:color="auto"/>
        <w:right w:val="none" w:sz="0" w:space="0" w:color="auto"/>
      </w:divBdr>
      <w:divsChild>
        <w:div w:id="309600935">
          <w:marLeft w:val="0"/>
          <w:marRight w:val="0"/>
          <w:marTop w:val="0"/>
          <w:marBottom w:val="0"/>
          <w:divBdr>
            <w:top w:val="none" w:sz="0" w:space="0" w:color="auto"/>
            <w:left w:val="none" w:sz="0" w:space="0" w:color="auto"/>
            <w:bottom w:val="none" w:sz="0" w:space="0" w:color="auto"/>
            <w:right w:val="none" w:sz="0" w:space="0" w:color="auto"/>
          </w:divBdr>
        </w:div>
        <w:div w:id="469131175">
          <w:marLeft w:val="0"/>
          <w:marRight w:val="0"/>
          <w:marTop w:val="0"/>
          <w:marBottom w:val="0"/>
          <w:divBdr>
            <w:top w:val="none" w:sz="0" w:space="0" w:color="auto"/>
            <w:left w:val="none" w:sz="0" w:space="0" w:color="auto"/>
            <w:bottom w:val="none" w:sz="0" w:space="0" w:color="auto"/>
            <w:right w:val="none" w:sz="0" w:space="0" w:color="auto"/>
          </w:divBdr>
        </w:div>
        <w:div w:id="520437574">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814879769">
          <w:marLeft w:val="0"/>
          <w:marRight w:val="0"/>
          <w:marTop w:val="0"/>
          <w:marBottom w:val="0"/>
          <w:divBdr>
            <w:top w:val="none" w:sz="0" w:space="0" w:color="auto"/>
            <w:left w:val="none" w:sz="0" w:space="0" w:color="auto"/>
            <w:bottom w:val="none" w:sz="0" w:space="0" w:color="auto"/>
            <w:right w:val="none" w:sz="0" w:space="0" w:color="auto"/>
          </w:divBdr>
        </w:div>
        <w:div w:id="861019501">
          <w:marLeft w:val="0"/>
          <w:marRight w:val="0"/>
          <w:marTop w:val="0"/>
          <w:marBottom w:val="0"/>
          <w:divBdr>
            <w:top w:val="none" w:sz="0" w:space="0" w:color="auto"/>
            <w:left w:val="none" w:sz="0" w:space="0" w:color="auto"/>
            <w:bottom w:val="none" w:sz="0" w:space="0" w:color="auto"/>
            <w:right w:val="none" w:sz="0" w:space="0" w:color="auto"/>
          </w:divBdr>
        </w:div>
        <w:div w:id="878467606">
          <w:marLeft w:val="0"/>
          <w:marRight w:val="0"/>
          <w:marTop w:val="0"/>
          <w:marBottom w:val="0"/>
          <w:divBdr>
            <w:top w:val="none" w:sz="0" w:space="0" w:color="auto"/>
            <w:left w:val="none" w:sz="0" w:space="0" w:color="auto"/>
            <w:bottom w:val="none" w:sz="0" w:space="0" w:color="auto"/>
            <w:right w:val="none" w:sz="0" w:space="0" w:color="auto"/>
          </w:divBdr>
        </w:div>
        <w:div w:id="1674069928">
          <w:marLeft w:val="0"/>
          <w:marRight w:val="0"/>
          <w:marTop w:val="0"/>
          <w:marBottom w:val="0"/>
          <w:divBdr>
            <w:top w:val="none" w:sz="0" w:space="0" w:color="auto"/>
            <w:left w:val="none" w:sz="0" w:space="0" w:color="auto"/>
            <w:bottom w:val="none" w:sz="0" w:space="0" w:color="auto"/>
            <w:right w:val="none" w:sz="0" w:space="0" w:color="auto"/>
          </w:divBdr>
        </w:div>
        <w:div w:id="1809853478">
          <w:marLeft w:val="0"/>
          <w:marRight w:val="0"/>
          <w:marTop w:val="0"/>
          <w:marBottom w:val="0"/>
          <w:divBdr>
            <w:top w:val="none" w:sz="0" w:space="0" w:color="auto"/>
            <w:left w:val="none" w:sz="0" w:space="0" w:color="auto"/>
            <w:bottom w:val="none" w:sz="0" w:space="0" w:color="auto"/>
            <w:right w:val="none" w:sz="0" w:space="0" w:color="auto"/>
          </w:divBdr>
        </w:div>
        <w:div w:id="1965035505">
          <w:marLeft w:val="0"/>
          <w:marRight w:val="0"/>
          <w:marTop w:val="0"/>
          <w:marBottom w:val="0"/>
          <w:divBdr>
            <w:top w:val="none" w:sz="0" w:space="0" w:color="auto"/>
            <w:left w:val="none" w:sz="0" w:space="0" w:color="auto"/>
            <w:bottom w:val="none" w:sz="0" w:space="0" w:color="auto"/>
            <w:right w:val="none" w:sz="0" w:space="0" w:color="auto"/>
          </w:divBdr>
        </w:div>
        <w:div w:id="2112585466">
          <w:marLeft w:val="0"/>
          <w:marRight w:val="0"/>
          <w:marTop w:val="0"/>
          <w:marBottom w:val="0"/>
          <w:divBdr>
            <w:top w:val="none" w:sz="0" w:space="0" w:color="auto"/>
            <w:left w:val="none" w:sz="0" w:space="0" w:color="auto"/>
            <w:bottom w:val="none" w:sz="0" w:space="0" w:color="auto"/>
            <w:right w:val="none" w:sz="0" w:space="0" w:color="auto"/>
          </w:divBdr>
        </w:div>
        <w:div w:id="2129664231">
          <w:marLeft w:val="0"/>
          <w:marRight w:val="0"/>
          <w:marTop w:val="0"/>
          <w:marBottom w:val="0"/>
          <w:divBdr>
            <w:top w:val="none" w:sz="0" w:space="0" w:color="auto"/>
            <w:left w:val="none" w:sz="0" w:space="0" w:color="auto"/>
            <w:bottom w:val="none" w:sz="0" w:space="0" w:color="auto"/>
            <w:right w:val="none" w:sz="0" w:space="0" w:color="auto"/>
          </w:divBdr>
        </w:div>
      </w:divsChild>
    </w:div>
    <w:div w:id="405225746">
      <w:bodyDiv w:val="1"/>
      <w:marLeft w:val="0"/>
      <w:marRight w:val="0"/>
      <w:marTop w:val="0"/>
      <w:marBottom w:val="0"/>
      <w:divBdr>
        <w:top w:val="none" w:sz="0" w:space="0" w:color="auto"/>
        <w:left w:val="none" w:sz="0" w:space="0" w:color="auto"/>
        <w:bottom w:val="none" w:sz="0" w:space="0" w:color="auto"/>
        <w:right w:val="none" w:sz="0" w:space="0" w:color="auto"/>
      </w:divBdr>
    </w:div>
    <w:div w:id="405307074">
      <w:bodyDiv w:val="1"/>
      <w:marLeft w:val="0"/>
      <w:marRight w:val="0"/>
      <w:marTop w:val="0"/>
      <w:marBottom w:val="0"/>
      <w:divBdr>
        <w:top w:val="none" w:sz="0" w:space="0" w:color="auto"/>
        <w:left w:val="none" w:sz="0" w:space="0" w:color="auto"/>
        <w:bottom w:val="none" w:sz="0" w:space="0" w:color="auto"/>
        <w:right w:val="none" w:sz="0" w:space="0" w:color="auto"/>
      </w:divBdr>
    </w:div>
    <w:div w:id="409277475">
      <w:bodyDiv w:val="1"/>
      <w:marLeft w:val="0"/>
      <w:marRight w:val="0"/>
      <w:marTop w:val="0"/>
      <w:marBottom w:val="0"/>
      <w:divBdr>
        <w:top w:val="none" w:sz="0" w:space="0" w:color="auto"/>
        <w:left w:val="none" w:sz="0" w:space="0" w:color="auto"/>
        <w:bottom w:val="none" w:sz="0" w:space="0" w:color="auto"/>
        <w:right w:val="none" w:sz="0" w:space="0" w:color="auto"/>
      </w:divBdr>
    </w:div>
    <w:div w:id="413747204">
      <w:bodyDiv w:val="1"/>
      <w:marLeft w:val="0"/>
      <w:marRight w:val="0"/>
      <w:marTop w:val="0"/>
      <w:marBottom w:val="0"/>
      <w:divBdr>
        <w:top w:val="none" w:sz="0" w:space="0" w:color="auto"/>
        <w:left w:val="none" w:sz="0" w:space="0" w:color="auto"/>
        <w:bottom w:val="none" w:sz="0" w:space="0" w:color="auto"/>
        <w:right w:val="none" w:sz="0" w:space="0" w:color="auto"/>
      </w:divBdr>
    </w:div>
    <w:div w:id="421801707">
      <w:bodyDiv w:val="1"/>
      <w:marLeft w:val="0"/>
      <w:marRight w:val="0"/>
      <w:marTop w:val="0"/>
      <w:marBottom w:val="0"/>
      <w:divBdr>
        <w:top w:val="none" w:sz="0" w:space="0" w:color="auto"/>
        <w:left w:val="none" w:sz="0" w:space="0" w:color="auto"/>
        <w:bottom w:val="none" w:sz="0" w:space="0" w:color="auto"/>
        <w:right w:val="none" w:sz="0" w:space="0" w:color="auto"/>
      </w:divBdr>
      <w:divsChild>
        <w:div w:id="21321650">
          <w:marLeft w:val="0"/>
          <w:marRight w:val="0"/>
          <w:marTop w:val="0"/>
          <w:marBottom w:val="0"/>
          <w:divBdr>
            <w:top w:val="none" w:sz="0" w:space="0" w:color="auto"/>
            <w:left w:val="none" w:sz="0" w:space="0" w:color="auto"/>
            <w:bottom w:val="none" w:sz="0" w:space="0" w:color="auto"/>
            <w:right w:val="none" w:sz="0" w:space="0" w:color="auto"/>
          </w:divBdr>
        </w:div>
        <w:div w:id="114982260">
          <w:marLeft w:val="0"/>
          <w:marRight w:val="0"/>
          <w:marTop w:val="0"/>
          <w:marBottom w:val="0"/>
          <w:divBdr>
            <w:top w:val="none" w:sz="0" w:space="0" w:color="auto"/>
            <w:left w:val="none" w:sz="0" w:space="0" w:color="auto"/>
            <w:bottom w:val="none" w:sz="0" w:space="0" w:color="auto"/>
            <w:right w:val="none" w:sz="0" w:space="0" w:color="auto"/>
          </w:divBdr>
        </w:div>
        <w:div w:id="126553529">
          <w:marLeft w:val="0"/>
          <w:marRight w:val="0"/>
          <w:marTop w:val="0"/>
          <w:marBottom w:val="0"/>
          <w:divBdr>
            <w:top w:val="none" w:sz="0" w:space="0" w:color="auto"/>
            <w:left w:val="none" w:sz="0" w:space="0" w:color="auto"/>
            <w:bottom w:val="none" w:sz="0" w:space="0" w:color="auto"/>
            <w:right w:val="none" w:sz="0" w:space="0" w:color="auto"/>
          </w:divBdr>
        </w:div>
        <w:div w:id="304817597">
          <w:marLeft w:val="0"/>
          <w:marRight w:val="0"/>
          <w:marTop w:val="0"/>
          <w:marBottom w:val="0"/>
          <w:divBdr>
            <w:top w:val="none" w:sz="0" w:space="0" w:color="auto"/>
            <w:left w:val="none" w:sz="0" w:space="0" w:color="auto"/>
            <w:bottom w:val="none" w:sz="0" w:space="0" w:color="auto"/>
            <w:right w:val="none" w:sz="0" w:space="0" w:color="auto"/>
          </w:divBdr>
        </w:div>
        <w:div w:id="524561658">
          <w:marLeft w:val="0"/>
          <w:marRight w:val="0"/>
          <w:marTop w:val="0"/>
          <w:marBottom w:val="0"/>
          <w:divBdr>
            <w:top w:val="none" w:sz="0" w:space="0" w:color="auto"/>
            <w:left w:val="none" w:sz="0" w:space="0" w:color="auto"/>
            <w:bottom w:val="none" w:sz="0" w:space="0" w:color="auto"/>
            <w:right w:val="none" w:sz="0" w:space="0" w:color="auto"/>
          </w:divBdr>
        </w:div>
        <w:div w:id="1261796415">
          <w:marLeft w:val="0"/>
          <w:marRight w:val="0"/>
          <w:marTop w:val="0"/>
          <w:marBottom w:val="0"/>
          <w:divBdr>
            <w:top w:val="none" w:sz="0" w:space="0" w:color="auto"/>
            <w:left w:val="none" w:sz="0" w:space="0" w:color="auto"/>
            <w:bottom w:val="none" w:sz="0" w:space="0" w:color="auto"/>
            <w:right w:val="none" w:sz="0" w:space="0" w:color="auto"/>
          </w:divBdr>
        </w:div>
        <w:div w:id="1409646014">
          <w:marLeft w:val="0"/>
          <w:marRight w:val="0"/>
          <w:marTop w:val="0"/>
          <w:marBottom w:val="0"/>
          <w:divBdr>
            <w:top w:val="none" w:sz="0" w:space="0" w:color="auto"/>
            <w:left w:val="none" w:sz="0" w:space="0" w:color="auto"/>
            <w:bottom w:val="none" w:sz="0" w:space="0" w:color="auto"/>
            <w:right w:val="none" w:sz="0" w:space="0" w:color="auto"/>
          </w:divBdr>
        </w:div>
        <w:div w:id="1818914535">
          <w:marLeft w:val="0"/>
          <w:marRight w:val="0"/>
          <w:marTop w:val="0"/>
          <w:marBottom w:val="0"/>
          <w:divBdr>
            <w:top w:val="none" w:sz="0" w:space="0" w:color="auto"/>
            <w:left w:val="none" w:sz="0" w:space="0" w:color="auto"/>
            <w:bottom w:val="none" w:sz="0" w:space="0" w:color="auto"/>
            <w:right w:val="none" w:sz="0" w:space="0" w:color="auto"/>
          </w:divBdr>
        </w:div>
        <w:div w:id="2001424584">
          <w:marLeft w:val="0"/>
          <w:marRight w:val="0"/>
          <w:marTop w:val="0"/>
          <w:marBottom w:val="0"/>
          <w:divBdr>
            <w:top w:val="none" w:sz="0" w:space="0" w:color="auto"/>
            <w:left w:val="none" w:sz="0" w:space="0" w:color="auto"/>
            <w:bottom w:val="none" w:sz="0" w:space="0" w:color="auto"/>
            <w:right w:val="none" w:sz="0" w:space="0" w:color="auto"/>
          </w:divBdr>
        </w:div>
      </w:divsChild>
    </w:div>
    <w:div w:id="431319020">
      <w:bodyDiv w:val="1"/>
      <w:marLeft w:val="0"/>
      <w:marRight w:val="0"/>
      <w:marTop w:val="0"/>
      <w:marBottom w:val="0"/>
      <w:divBdr>
        <w:top w:val="none" w:sz="0" w:space="0" w:color="auto"/>
        <w:left w:val="none" w:sz="0" w:space="0" w:color="auto"/>
        <w:bottom w:val="none" w:sz="0" w:space="0" w:color="auto"/>
        <w:right w:val="none" w:sz="0" w:space="0" w:color="auto"/>
      </w:divBdr>
    </w:div>
    <w:div w:id="432432687">
      <w:bodyDiv w:val="1"/>
      <w:marLeft w:val="0"/>
      <w:marRight w:val="0"/>
      <w:marTop w:val="0"/>
      <w:marBottom w:val="0"/>
      <w:divBdr>
        <w:top w:val="none" w:sz="0" w:space="0" w:color="auto"/>
        <w:left w:val="none" w:sz="0" w:space="0" w:color="auto"/>
        <w:bottom w:val="none" w:sz="0" w:space="0" w:color="auto"/>
        <w:right w:val="none" w:sz="0" w:space="0" w:color="auto"/>
      </w:divBdr>
      <w:divsChild>
        <w:div w:id="829712031">
          <w:marLeft w:val="0"/>
          <w:marRight w:val="0"/>
          <w:marTop w:val="0"/>
          <w:marBottom w:val="0"/>
          <w:divBdr>
            <w:top w:val="none" w:sz="0" w:space="0" w:color="auto"/>
            <w:left w:val="none" w:sz="0" w:space="0" w:color="auto"/>
            <w:bottom w:val="none" w:sz="0" w:space="0" w:color="auto"/>
            <w:right w:val="none" w:sz="0" w:space="0" w:color="auto"/>
          </w:divBdr>
          <w:divsChild>
            <w:div w:id="121604580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202058787">
                  <w:marLeft w:val="0"/>
                  <w:marRight w:val="0"/>
                  <w:marTop w:val="0"/>
                  <w:marBottom w:val="0"/>
                  <w:divBdr>
                    <w:top w:val="none" w:sz="0" w:space="0" w:color="auto"/>
                    <w:left w:val="none" w:sz="0" w:space="0" w:color="auto"/>
                    <w:bottom w:val="none" w:sz="0" w:space="0" w:color="auto"/>
                    <w:right w:val="none" w:sz="0" w:space="0" w:color="auto"/>
                  </w:divBdr>
                </w:div>
                <w:div w:id="1421834742">
                  <w:marLeft w:val="0"/>
                  <w:marRight w:val="0"/>
                  <w:marTop w:val="0"/>
                  <w:marBottom w:val="0"/>
                  <w:divBdr>
                    <w:top w:val="none" w:sz="0" w:space="0" w:color="auto"/>
                    <w:left w:val="none" w:sz="0" w:space="0" w:color="auto"/>
                    <w:bottom w:val="none" w:sz="0" w:space="0" w:color="auto"/>
                    <w:right w:val="none" w:sz="0" w:space="0" w:color="auto"/>
                  </w:divBdr>
                </w:div>
                <w:div w:id="1435251114">
                  <w:marLeft w:val="0"/>
                  <w:marRight w:val="0"/>
                  <w:marTop w:val="0"/>
                  <w:marBottom w:val="0"/>
                  <w:divBdr>
                    <w:top w:val="none" w:sz="0" w:space="0" w:color="auto"/>
                    <w:left w:val="none" w:sz="0" w:space="0" w:color="auto"/>
                    <w:bottom w:val="none" w:sz="0" w:space="0" w:color="auto"/>
                    <w:right w:val="none" w:sz="0" w:space="0" w:color="auto"/>
                  </w:divBdr>
                </w:div>
                <w:div w:id="1522358448">
                  <w:marLeft w:val="0"/>
                  <w:marRight w:val="0"/>
                  <w:marTop w:val="0"/>
                  <w:marBottom w:val="0"/>
                  <w:divBdr>
                    <w:top w:val="none" w:sz="0" w:space="0" w:color="auto"/>
                    <w:left w:val="none" w:sz="0" w:space="0" w:color="auto"/>
                    <w:bottom w:val="none" w:sz="0" w:space="0" w:color="auto"/>
                    <w:right w:val="none" w:sz="0" w:space="0" w:color="auto"/>
                  </w:divBdr>
                </w:div>
                <w:div w:id="1523130499">
                  <w:marLeft w:val="0"/>
                  <w:marRight w:val="0"/>
                  <w:marTop w:val="0"/>
                  <w:marBottom w:val="0"/>
                  <w:divBdr>
                    <w:top w:val="none" w:sz="0" w:space="0" w:color="auto"/>
                    <w:left w:val="none" w:sz="0" w:space="0" w:color="auto"/>
                    <w:bottom w:val="none" w:sz="0" w:space="0" w:color="auto"/>
                    <w:right w:val="none" w:sz="0" w:space="0" w:color="auto"/>
                  </w:divBdr>
                </w:div>
                <w:div w:id="1593127838">
                  <w:marLeft w:val="0"/>
                  <w:marRight w:val="0"/>
                  <w:marTop w:val="0"/>
                  <w:marBottom w:val="0"/>
                  <w:divBdr>
                    <w:top w:val="none" w:sz="0" w:space="0" w:color="auto"/>
                    <w:left w:val="none" w:sz="0" w:space="0" w:color="auto"/>
                    <w:bottom w:val="none" w:sz="0" w:space="0" w:color="auto"/>
                    <w:right w:val="none" w:sz="0" w:space="0" w:color="auto"/>
                  </w:divBdr>
                </w:div>
                <w:div w:id="1913658425">
                  <w:marLeft w:val="0"/>
                  <w:marRight w:val="0"/>
                  <w:marTop w:val="0"/>
                  <w:marBottom w:val="0"/>
                  <w:divBdr>
                    <w:top w:val="none" w:sz="0" w:space="0" w:color="auto"/>
                    <w:left w:val="none" w:sz="0" w:space="0" w:color="auto"/>
                    <w:bottom w:val="none" w:sz="0" w:space="0" w:color="auto"/>
                    <w:right w:val="none" w:sz="0" w:space="0" w:color="auto"/>
                  </w:divBdr>
                </w:div>
                <w:div w:id="1923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7782">
      <w:bodyDiv w:val="1"/>
      <w:marLeft w:val="0"/>
      <w:marRight w:val="0"/>
      <w:marTop w:val="0"/>
      <w:marBottom w:val="0"/>
      <w:divBdr>
        <w:top w:val="none" w:sz="0" w:space="0" w:color="auto"/>
        <w:left w:val="none" w:sz="0" w:space="0" w:color="auto"/>
        <w:bottom w:val="none" w:sz="0" w:space="0" w:color="auto"/>
        <w:right w:val="none" w:sz="0" w:space="0" w:color="auto"/>
      </w:divBdr>
    </w:div>
    <w:div w:id="452679029">
      <w:bodyDiv w:val="1"/>
      <w:marLeft w:val="0"/>
      <w:marRight w:val="0"/>
      <w:marTop w:val="0"/>
      <w:marBottom w:val="0"/>
      <w:divBdr>
        <w:top w:val="none" w:sz="0" w:space="0" w:color="auto"/>
        <w:left w:val="none" w:sz="0" w:space="0" w:color="auto"/>
        <w:bottom w:val="none" w:sz="0" w:space="0" w:color="auto"/>
        <w:right w:val="none" w:sz="0" w:space="0" w:color="auto"/>
      </w:divBdr>
      <w:divsChild>
        <w:div w:id="184945692">
          <w:marLeft w:val="0"/>
          <w:marRight w:val="0"/>
          <w:marTop w:val="0"/>
          <w:marBottom w:val="0"/>
          <w:divBdr>
            <w:top w:val="none" w:sz="0" w:space="0" w:color="auto"/>
            <w:left w:val="none" w:sz="0" w:space="0" w:color="auto"/>
            <w:bottom w:val="none" w:sz="0" w:space="0" w:color="auto"/>
            <w:right w:val="none" w:sz="0" w:space="0" w:color="auto"/>
          </w:divBdr>
        </w:div>
        <w:div w:id="233198145">
          <w:marLeft w:val="0"/>
          <w:marRight w:val="0"/>
          <w:marTop w:val="0"/>
          <w:marBottom w:val="0"/>
          <w:divBdr>
            <w:top w:val="none" w:sz="0" w:space="0" w:color="auto"/>
            <w:left w:val="none" w:sz="0" w:space="0" w:color="auto"/>
            <w:bottom w:val="none" w:sz="0" w:space="0" w:color="auto"/>
            <w:right w:val="none" w:sz="0" w:space="0" w:color="auto"/>
          </w:divBdr>
        </w:div>
        <w:div w:id="717096261">
          <w:marLeft w:val="0"/>
          <w:marRight w:val="0"/>
          <w:marTop w:val="0"/>
          <w:marBottom w:val="0"/>
          <w:divBdr>
            <w:top w:val="none" w:sz="0" w:space="0" w:color="auto"/>
            <w:left w:val="none" w:sz="0" w:space="0" w:color="auto"/>
            <w:bottom w:val="none" w:sz="0" w:space="0" w:color="auto"/>
            <w:right w:val="none" w:sz="0" w:space="0" w:color="auto"/>
          </w:divBdr>
        </w:div>
        <w:div w:id="1049569926">
          <w:marLeft w:val="0"/>
          <w:marRight w:val="0"/>
          <w:marTop w:val="0"/>
          <w:marBottom w:val="0"/>
          <w:divBdr>
            <w:top w:val="none" w:sz="0" w:space="0" w:color="auto"/>
            <w:left w:val="none" w:sz="0" w:space="0" w:color="auto"/>
            <w:bottom w:val="none" w:sz="0" w:space="0" w:color="auto"/>
            <w:right w:val="none" w:sz="0" w:space="0" w:color="auto"/>
          </w:divBdr>
        </w:div>
        <w:div w:id="1979528026">
          <w:marLeft w:val="0"/>
          <w:marRight w:val="0"/>
          <w:marTop w:val="0"/>
          <w:marBottom w:val="0"/>
          <w:divBdr>
            <w:top w:val="none" w:sz="0" w:space="0" w:color="auto"/>
            <w:left w:val="none" w:sz="0" w:space="0" w:color="auto"/>
            <w:bottom w:val="none" w:sz="0" w:space="0" w:color="auto"/>
            <w:right w:val="none" w:sz="0" w:space="0" w:color="auto"/>
          </w:divBdr>
        </w:div>
      </w:divsChild>
    </w:div>
    <w:div w:id="463425782">
      <w:bodyDiv w:val="1"/>
      <w:marLeft w:val="0"/>
      <w:marRight w:val="0"/>
      <w:marTop w:val="0"/>
      <w:marBottom w:val="0"/>
      <w:divBdr>
        <w:top w:val="none" w:sz="0" w:space="0" w:color="auto"/>
        <w:left w:val="none" w:sz="0" w:space="0" w:color="auto"/>
        <w:bottom w:val="none" w:sz="0" w:space="0" w:color="auto"/>
        <w:right w:val="none" w:sz="0" w:space="0" w:color="auto"/>
      </w:divBdr>
    </w:div>
    <w:div w:id="472988962">
      <w:bodyDiv w:val="1"/>
      <w:marLeft w:val="0"/>
      <w:marRight w:val="0"/>
      <w:marTop w:val="0"/>
      <w:marBottom w:val="0"/>
      <w:divBdr>
        <w:top w:val="none" w:sz="0" w:space="0" w:color="auto"/>
        <w:left w:val="none" w:sz="0" w:space="0" w:color="auto"/>
        <w:bottom w:val="none" w:sz="0" w:space="0" w:color="auto"/>
        <w:right w:val="none" w:sz="0" w:space="0" w:color="auto"/>
      </w:divBdr>
    </w:div>
    <w:div w:id="482741885">
      <w:bodyDiv w:val="1"/>
      <w:marLeft w:val="0"/>
      <w:marRight w:val="0"/>
      <w:marTop w:val="0"/>
      <w:marBottom w:val="0"/>
      <w:divBdr>
        <w:top w:val="none" w:sz="0" w:space="0" w:color="auto"/>
        <w:left w:val="none" w:sz="0" w:space="0" w:color="auto"/>
        <w:bottom w:val="none" w:sz="0" w:space="0" w:color="auto"/>
        <w:right w:val="none" w:sz="0" w:space="0" w:color="auto"/>
      </w:divBdr>
    </w:div>
    <w:div w:id="484586929">
      <w:bodyDiv w:val="1"/>
      <w:marLeft w:val="0"/>
      <w:marRight w:val="0"/>
      <w:marTop w:val="0"/>
      <w:marBottom w:val="0"/>
      <w:divBdr>
        <w:top w:val="none" w:sz="0" w:space="0" w:color="auto"/>
        <w:left w:val="none" w:sz="0" w:space="0" w:color="auto"/>
        <w:bottom w:val="none" w:sz="0" w:space="0" w:color="auto"/>
        <w:right w:val="none" w:sz="0" w:space="0" w:color="auto"/>
      </w:divBdr>
    </w:div>
    <w:div w:id="490220906">
      <w:bodyDiv w:val="1"/>
      <w:marLeft w:val="0"/>
      <w:marRight w:val="0"/>
      <w:marTop w:val="0"/>
      <w:marBottom w:val="0"/>
      <w:divBdr>
        <w:top w:val="none" w:sz="0" w:space="0" w:color="auto"/>
        <w:left w:val="none" w:sz="0" w:space="0" w:color="auto"/>
        <w:bottom w:val="none" w:sz="0" w:space="0" w:color="auto"/>
        <w:right w:val="none" w:sz="0" w:space="0" w:color="auto"/>
      </w:divBdr>
      <w:divsChild>
        <w:div w:id="699628661">
          <w:marLeft w:val="0"/>
          <w:marRight w:val="0"/>
          <w:marTop w:val="0"/>
          <w:marBottom w:val="0"/>
          <w:divBdr>
            <w:top w:val="none" w:sz="0" w:space="0" w:color="auto"/>
            <w:left w:val="none" w:sz="0" w:space="0" w:color="auto"/>
            <w:bottom w:val="none" w:sz="0" w:space="0" w:color="auto"/>
            <w:right w:val="none" w:sz="0" w:space="0" w:color="auto"/>
          </w:divBdr>
        </w:div>
        <w:div w:id="720248002">
          <w:marLeft w:val="0"/>
          <w:marRight w:val="0"/>
          <w:marTop w:val="0"/>
          <w:marBottom w:val="0"/>
          <w:divBdr>
            <w:top w:val="none" w:sz="0" w:space="0" w:color="auto"/>
            <w:left w:val="none" w:sz="0" w:space="0" w:color="auto"/>
            <w:bottom w:val="none" w:sz="0" w:space="0" w:color="auto"/>
            <w:right w:val="none" w:sz="0" w:space="0" w:color="auto"/>
          </w:divBdr>
        </w:div>
        <w:div w:id="1091973419">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303389918">
          <w:marLeft w:val="0"/>
          <w:marRight w:val="0"/>
          <w:marTop w:val="0"/>
          <w:marBottom w:val="0"/>
          <w:divBdr>
            <w:top w:val="none" w:sz="0" w:space="0" w:color="auto"/>
            <w:left w:val="none" w:sz="0" w:space="0" w:color="auto"/>
            <w:bottom w:val="none" w:sz="0" w:space="0" w:color="auto"/>
            <w:right w:val="none" w:sz="0" w:space="0" w:color="auto"/>
          </w:divBdr>
        </w:div>
        <w:div w:id="1368483181">
          <w:marLeft w:val="0"/>
          <w:marRight w:val="0"/>
          <w:marTop w:val="0"/>
          <w:marBottom w:val="0"/>
          <w:divBdr>
            <w:top w:val="none" w:sz="0" w:space="0" w:color="auto"/>
            <w:left w:val="none" w:sz="0" w:space="0" w:color="auto"/>
            <w:bottom w:val="none" w:sz="0" w:space="0" w:color="auto"/>
            <w:right w:val="none" w:sz="0" w:space="0" w:color="auto"/>
          </w:divBdr>
        </w:div>
        <w:div w:id="1625581511">
          <w:marLeft w:val="0"/>
          <w:marRight w:val="0"/>
          <w:marTop w:val="0"/>
          <w:marBottom w:val="0"/>
          <w:divBdr>
            <w:top w:val="none" w:sz="0" w:space="0" w:color="auto"/>
            <w:left w:val="none" w:sz="0" w:space="0" w:color="auto"/>
            <w:bottom w:val="none" w:sz="0" w:space="0" w:color="auto"/>
            <w:right w:val="none" w:sz="0" w:space="0" w:color="auto"/>
          </w:divBdr>
        </w:div>
        <w:div w:id="1737509575">
          <w:marLeft w:val="0"/>
          <w:marRight w:val="0"/>
          <w:marTop w:val="0"/>
          <w:marBottom w:val="0"/>
          <w:divBdr>
            <w:top w:val="none" w:sz="0" w:space="0" w:color="auto"/>
            <w:left w:val="none" w:sz="0" w:space="0" w:color="auto"/>
            <w:bottom w:val="none" w:sz="0" w:space="0" w:color="auto"/>
            <w:right w:val="none" w:sz="0" w:space="0" w:color="auto"/>
          </w:divBdr>
        </w:div>
        <w:div w:id="2102484032">
          <w:marLeft w:val="0"/>
          <w:marRight w:val="0"/>
          <w:marTop w:val="0"/>
          <w:marBottom w:val="0"/>
          <w:divBdr>
            <w:top w:val="none" w:sz="0" w:space="0" w:color="auto"/>
            <w:left w:val="none" w:sz="0" w:space="0" w:color="auto"/>
            <w:bottom w:val="none" w:sz="0" w:space="0" w:color="auto"/>
            <w:right w:val="none" w:sz="0" w:space="0" w:color="auto"/>
          </w:divBdr>
        </w:div>
      </w:divsChild>
    </w:div>
    <w:div w:id="494226339">
      <w:bodyDiv w:val="1"/>
      <w:marLeft w:val="0"/>
      <w:marRight w:val="0"/>
      <w:marTop w:val="0"/>
      <w:marBottom w:val="0"/>
      <w:divBdr>
        <w:top w:val="none" w:sz="0" w:space="0" w:color="auto"/>
        <w:left w:val="none" w:sz="0" w:space="0" w:color="auto"/>
        <w:bottom w:val="none" w:sz="0" w:space="0" w:color="auto"/>
        <w:right w:val="none" w:sz="0" w:space="0" w:color="auto"/>
      </w:divBdr>
    </w:div>
    <w:div w:id="495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1701438">
          <w:marLeft w:val="0"/>
          <w:marRight w:val="0"/>
          <w:marTop w:val="0"/>
          <w:marBottom w:val="0"/>
          <w:divBdr>
            <w:top w:val="none" w:sz="0" w:space="0" w:color="auto"/>
            <w:left w:val="none" w:sz="0" w:space="0" w:color="auto"/>
            <w:bottom w:val="none" w:sz="0" w:space="0" w:color="auto"/>
            <w:right w:val="none" w:sz="0" w:space="0" w:color="auto"/>
          </w:divBdr>
        </w:div>
      </w:divsChild>
    </w:div>
    <w:div w:id="498928557">
      <w:bodyDiv w:val="1"/>
      <w:marLeft w:val="0"/>
      <w:marRight w:val="0"/>
      <w:marTop w:val="0"/>
      <w:marBottom w:val="0"/>
      <w:divBdr>
        <w:top w:val="none" w:sz="0" w:space="0" w:color="auto"/>
        <w:left w:val="none" w:sz="0" w:space="0" w:color="auto"/>
        <w:bottom w:val="none" w:sz="0" w:space="0" w:color="auto"/>
        <w:right w:val="none" w:sz="0" w:space="0" w:color="auto"/>
      </w:divBdr>
    </w:div>
    <w:div w:id="498933551">
      <w:bodyDiv w:val="1"/>
      <w:marLeft w:val="0"/>
      <w:marRight w:val="0"/>
      <w:marTop w:val="0"/>
      <w:marBottom w:val="0"/>
      <w:divBdr>
        <w:top w:val="none" w:sz="0" w:space="0" w:color="auto"/>
        <w:left w:val="none" w:sz="0" w:space="0" w:color="auto"/>
        <w:bottom w:val="none" w:sz="0" w:space="0" w:color="auto"/>
        <w:right w:val="none" w:sz="0" w:space="0" w:color="auto"/>
      </w:divBdr>
    </w:div>
    <w:div w:id="501966705">
      <w:bodyDiv w:val="1"/>
      <w:marLeft w:val="0"/>
      <w:marRight w:val="0"/>
      <w:marTop w:val="0"/>
      <w:marBottom w:val="0"/>
      <w:divBdr>
        <w:top w:val="none" w:sz="0" w:space="0" w:color="auto"/>
        <w:left w:val="none" w:sz="0" w:space="0" w:color="auto"/>
        <w:bottom w:val="none" w:sz="0" w:space="0" w:color="auto"/>
        <w:right w:val="none" w:sz="0" w:space="0" w:color="auto"/>
      </w:divBdr>
    </w:div>
    <w:div w:id="515121470">
      <w:bodyDiv w:val="1"/>
      <w:marLeft w:val="0"/>
      <w:marRight w:val="0"/>
      <w:marTop w:val="0"/>
      <w:marBottom w:val="0"/>
      <w:divBdr>
        <w:top w:val="none" w:sz="0" w:space="0" w:color="auto"/>
        <w:left w:val="none" w:sz="0" w:space="0" w:color="auto"/>
        <w:bottom w:val="none" w:sz="0" w:space="0" w:color="auto"/>
        <w:right w:val="none" w:sz="0" w:space="0" w:color="auto"/>
      </w:divBdr>
      <w:divsChild>
        <w:div w:id="673340204">
          <w:marLeft w:val="0"/>
          <w:marRight w:val="0"/>
          <w:marTop w:val="0"/>
          <w:marBottom w:val="0"/>
          <w:divBdr>
            <w:top w:val="none" w:sz="0" w:space="0" w:color="auto"/>
            <w:left w:val="none" w:sz="0" w:space="0" w:color="auto"/>
            <w:bottom w:val="none" w:sz="0" w:space="0" w:color="auto"/>
            <w:right w:val="none" w:sz="0" w:space="0" w:color="auto"/>
          </w:divBdr>
        </w:div>
        <w:div w:id="819807848">
          <w:marLeft w:val="0"/>
          <w:marRight w:val="0"/>
          <w:marTop w:val="0"/>
          <w:marBottom w:val="0"/>
          <w:divBdr>
            <w:top w:val="none" w:sz="0" w:space="0" w:color="auto"/>
            <w:left w:val="none" w:sz="0" w:space="0" w:color="auto"/>
            <w:bottom w:val="none" w:sz="0" w:space="0" w:color="auto"/>
            <w:right w:val="none" w:sz="0" w:space="0" w:color="auto"/>
          </w:divBdr>
        </w:div>
        <w:div w:id="950434724">
          <w:marLeft w:val="0"/>
          <w:marRight w:val="0"/>
          <w:marTop w:val="0"/>
          <w:marBottom w:val="0"/>
          <w:divBdr>
            <w:top w:val="none" w:sz="0" w:space="0" w:color="auto"/>
            <w:left w:val="none" w:sz="0" w:space="0" w:color="auto"/>
            <w:bottom w:val="none" w:sz="0" w:space="0" w:color="auto"/>
            <w:right w:val="none" w:sz="0" w:space="0" w:color="auto"/>
          </w:divBdr>
        </w:div>
        <w:div w:id="959459159">
          <w:marLeft w:val="0"/>
          <w:marRight w:val="0"/>
          <w:marTop w:val="0"/>
          <w:marBottom w:val="0"/>
          <w:divBdr>
            <w:top w:val="none" w:sz="0" w:space="0" w:color="auto"/>
            <w:left w:val="none" w:sz="0" w:space="0" w:color="auto"/>
            <w:bottom w:val="none" w:sz="0" w:space="0" w:color="auto"/>
            <w:right w:val="none" w:sz="0" w:space="0" w:color="auto"/>
          </w:divBdr>
        </w:div>
        <w:div w:id="981157938">
          <w:marLeft w:val="0"/>
          <w:marRight w:val="0"/>
          <w:marTop w:val="0"/>
          <w:marBottom w:val="0"/>
          <w:divBdr>
            <w:top w:val="none" w:sz="0" w:space="0" w:color="auto"/>
            <w:left w:val="none" w:sz="0" w:space="0" w:color="auto"/>
            <w:bottom w:val="none" w:sz="0" w:space="0" w:color="auto"/>
            <w:right w:val="none" w:sz="0" w:space="0" w:color="auto"/>
          </w:divBdr>
        </w:div>
        <w:div w:id="983004633">
          <w:marLeft w:val="0"/>
          <w:marRight w:val="0"/>
          <w:marTop w:val="0"/>
          <w:marBottom w:val="0"/>
          <w:divBdr>
            <w:top w:val="none" w:sz="0" w:space="0" w:color="auto"/>
            <w:left w:val="none" w:sz="0" w:space="0" w:color="auto"/>
            <w:bottom w:val="none" w:sz="0" w:space="0" w:color="auto"/>
            <w:right w:val="none" w:sz="0" w:space="0" w:color="auto"/>
          </w:divBdr>
        </w:div>
        <w:div w:id="1086220774">
          <w:marLeft w:val="0"/>
          <w:marRight w:val="0"/>
          <w:marTop w:val="0"/>
          <w:marBottom w:val="0"/>
          <w:divBdr>
            <w:top w:val="none" w:sz="0" w:space="0" w:color="auto"/>
            <w:left w:val="none" w:sz="0" w:space="0" w:color="auto"/>
            <w:bottom w:val="none" w:sz="0" w:space="0" w:color="auto"/>
            <w:right w:val="none" w:sz="0" w:space="0" w:color="auto"/>
          </w:divBdr>
        </w:div>
        <w:div w:id="1213344747">
          <w:marLeft w:val="0"/>
          <w:marRight w:val="0"/>
          <w:marTop w:val="0"/>
          <w:marBottom w:val="0"/>
          <w:divBdr>
            <w:top w:val="none" w:sz="0" w:space="0" w:color="auto"/>
            <w:left w:val="none" w:sz="0" w:space="0" w:color="auto"/>
            <w:bottom w:val="none" w:sz="0" w:space="0" w:color="auto"/>
            <w:right w:val="none" w:sz="0" w:space="0" w:color="auto"/>
          </w:divBdr>
        </w:div>
        <w:div w:id="1390500638">
          <w:marLeft w:val="0"/>
          <w:marRight w:val="0"/>
          <w:marTop w:val="0"/>
          <w:marBottom w:val="0"/>
          <w:divBdr>
            <w:top w:val="none" w:sz="0" w:space="0" w:color="auto"/>
            <w:left w:val="none" w:sz="0" w:space="0" w:color="auto"/>
            <w:bottom w:val="none" w:sz="0" w:space="0" w:color="auto"/>
            <w:right w:val="none" w:sz="0" w:space="0" w:color="auto"/>
          </w:divBdr>
        </w:div>
        <w:div w:id="1655138873">
          <w:marLeft w:val="0"/>
          <w:marRight w:val="0"/>
          <w:marTop w:val="0"/>
          <w:marBottom w:val="0"/>
          <w:divBdr>
            <w:top w:val="none" w:sz="0" w:space="0" w:color="auto"/>
            <w:left w:val="none" w:sz="0" w:space="0" w:color="auto"/>
            <w:bottom w:val="none" w:sz="0" w:space="0" w:color="auto"/>
            <w:right w:val="none" w:sz="0" w:space="0" w:color="auto"/>
          </w:divBdr>
        </w:div>
        <w:div w:id="1718309405">
          <w:marLeft w:val="0"/>
          <w:marRight w:val="0"/>
          <w:marTop w:val="0"/>
          <w:marBottom w:val="0"/>
          <w:divBdr>
            <w:top w:val="none" w:sz="0" w:space="0" w:color="auto"/>
            <w:left w:val="none" w:sz="0" w:space="0" w:color="auto"/>
            <w:bottom w:val="none" w:sz="0" w:space="0" w:color="auto"/>
            <w:right w:val="none" w:sz="0" w:space="0" w:color="auto"/>
          </w:divBdr>
        </w:div>
        <w:div w:id="1747914165">
          <w:marLeft w:val="0"/>
          <w:marRight w:val="0"/>
          <w:marTop w:val="0"/>
          <w:marBottom w:val="0"/>
          <w:divBdr>
            <w:top w:val="none" w:sz="0" w:space="0" w:color="auto"/>
            <w:left w:val="none" w:sz="0" w:space="0" w:color="auto"/>
            <w:bottom w:val="none" w:sz="0" w:space="0" w:color="auto"/>
            <w:right w:val="none" w:sz="0" w:space="0" w:color="auto"/>
          </w:divBdr>
        </w:div>
      </w:divsChild>
    </w:div>
    <w:div w:id="515967575">
      <w:bodyDiv w:val="1"/>
      <w:marLeft w:val="0"/>
      <w:marRight w:val="0"/>
      <w:marTop w:val="0"/>
      <w:marBottom w:val="0"/>
      <w:divBdr>
        <w:top w:val="none" w:sz="0" w:space="0" w:color="auto"/>
        <w:left w:val="none" w:sz="0" w:space="0" w:color="auto"/>
        <w:bottom w:val="none" w:sz="0" w:space="0" w:color="auto"/>
        <w:right w:val="none" w:sz="0" w:space="0" w:color="auto"/>
      </w:divBdr>
    </w:div>
    <w:div w:id="522861047">
      <w:bodyDiv w:val="1"/>
      <w:marLeft w:val="0"/>
      <w:marRight w:val="0"/>
      <w:marTop w:val="0"/>
      <w:marBottom w:val="0"/>
      <w:divBdr>
        <w:top w:val="none" w:sz="0" w:space="0" w:color="auto"/>
        <w:left w:val="none" w:sz="0" w:space="0" w:color="auto"/>
        <w:bottom w:val="none" w:sz="0" w:space="0" w:color="auto"/>
        <w:right w:val="none" w:sz="0" w:space="0" w:color="auto"/>
      </w:divBdr>
    </w:div>
    <w:div w:id="528684094">
      <w:bodyDiv w:val="1"/>
      <w:marLeft w:val="0"/>
      <w:marRight w:val="0"/>
      <w:marTop w:val="0"/>
      <w:marBottom w:val="0"/>
      <w:divBdr>
        <w:top w:val="none" w:sz="0" w:space="0" w:color="auto"/>
        <w:left w:val="none" w:sz="0" w:space="0" w:color="auto"/>
        <w:bottom w:val="none" w:sz="0" w:space="0" w:color="auto"/>
        <w:right w:val="none" w:sz="0" w:space="0" w:color="auto"/>
      </w:divBdr>
    </w:div>
    <w:div w:id="542258104">
      <w:bodyDiv w:val="1"/>
      <w:marLeft w:val="0"/>
      <w:marRight w:val="0"/>
      <w:marTop w:val="0"/>
      <w:marBottom w:val="0"/>
      <w:divBdr>
        <w:top w:val="none" w:sz="0" w:space="0" w:color="auto"/>
        <w:left w:val="none" w:sz="0" w:space="0" w:color="auto"/>
        <w:bottom w:val="none" w:sz="0" w:space="0" w:color="auto"/>
        <w:right w:val="none" w:sz="0" w:space="0" w:color="auto"/>
      </w:divBdr>
    </w:div>
    <w:div w:id="542904765">
      <w:bodyDiv w:val="1"/>
      <w:marLeft w:val="0"/>
      <w:marRight w:val="0"/>
      <w:marTop w:val="0"/>
      <w:marBottom w:val="0"/>
      <w:divBdr>
        <w:top w:val="none" w:sz="0" w:space="0" w:color="auto"/>
        <w:left w:val="none" w:sz="0" w:space="0" w:color="auto"/>
        <w:bottom w:val="none" w:sz="0" w:space="0" w:color="auto"/>
        <w:right w:val="none" w:sz="0" w:space="0" w:color="auto"/>
      </w:divBdr>
    </w:div>
    <w:div w:id="552350856">
      <w:bodyDiv w:val="1"/>
      <w:marLeft w:val="0"/>
      <w:marRight w:val="0"/>
      <w:marTop w:val="0"/>
      <w:marBottom w:val="0"/>
      <w:divBdr>
        <w:top w:val="none" w:sz="0" w:space="0" w:color="auto"/>
        <w:left w:val="none" w:sz="0" w:space="0" w:color="auto"/>
        <w:bottom w:val="none" w:sz="0" w:space="0" w:color="auto"/>
        <w:right w:val="none" w:sz="0" w:space="0" w:color="auto"/>
      </w:divBdr>
    </w:div>
    <w:div w:id="552736871">
      <w:bodyDiv w:val="1"/>
      <w:marLeft w:val="0"/>
      <w:marRight w:val="0"/>
      <w:marTop w:val="0"/>
      <w:marBottom w:val="0"/>
      <w:divBdr>
        <w:top w:val="none" w:sz="0" w:space="0" w:color="auto"/>
        <w:left w:val="none" w:sz="0" w:space="0" w:color="auto"/>
        <w:bottom w:val="none" w:sz="0" w:space="0" w:color="auto"/>
        <w:right w:val="none" w:sz="0" w:space="0" w:color="auto"/>
      </w:divBdr>
      <w:divsChild>
        <w:div w:id="1849565214">
          <w:marLeft w:val="0"/>
          <w:marRight w:val="0"/>
          <w:marTop w:val="0"/>
          <w:marBottom w:val="0"/>
          <w:divBdr>
            <w:top w:val="none" w:sz="0" w:space="0" w:color="auto"/>
            <w:left w:val="none" w:sz="0" w:space="0" w:color="auto"/>
            <w:bottom w:val="none" w:sz="0" w:space="0" w:color="auto"/>
            <w:right w:val="none" w:sz="0" w:space="0" w:color="auto"/>
          </w:divBdr>
          <w:divsChild>
            <w:div w:id="561185301">
              <w:marLeft w:val="0"/>
              <w:marRight w:val="0"/>
              <w:marTop w:val="0"/>
              <w:marBottom w:val="0"/>
              <w:divBdr>
                <w:top w:val="none" w:sz="0" w:space="0" w:color="auto"/>
                <w:left w:val="none" w:sz="0" w:space="0" w:color="auto"/>
                <w:bottom w:val="none" w:sz="0" w:space="0" w:color="auto"/>
                <w:right w:val="none" w:sz="0" w:space="0" w:color="auto"/>
              </w:divBdr>
              <w:divsChild>
                <w:div w:id="2008749492">
                  <w:marLeft w:val="0"/>
                  <w:marRight w:val="0"/>
                  <w:marTop w:val="195"/>
                  <w:marBottom w:val="0"/>
                  <w:divBdr>
                    <w:top w:val="none" w:sz="0" w:space="0" w:color="auto"/>
                    <w:left w:val="none" w:sz="0" w:space="0" w:color="auto"/>
                    <w:bottom w:val="none" w:sz="0" w:space="0" w:color="auto"/>
                    <w:right w:val="none" w:sz="0" w:space="0" w:color="auto"/>
                  </w:divBdr>
                  <w:divsChild>
                    <w:div w:id="914977062">
                      <w:marLeft w:val="0"/>
                      <w:marRight w:val="0"/>
                      <w:marTop w:val="0"/>
                      <w:marBottom w:val="0"/>
                      <w:divBdr>
                        <w:top w:val="none" w:sz="0" w:space="0" w:color="auto"/>
                        <w:left w:val="none" w:sz="0" w:space="0" w:color="auto"/>
                        <w:bottom w:val="none" w:sz="0" w:space="0" w:color="auto"/>
                        <w:right w:val="none" w:sz="0" w:space="0" w:color="auto"/>
                      </w:divBdr>
                      <w:divsChild>
                        <w:div w:id="1586959269">
                          <w:marLeft w:val="0"/>
                          <w:marRight w:val="0"/>
                          <w:marTop w:val="0"/>
                          <w:marBottom w:val="0"/>
                          <w:divBdr>
                            <w:top w:val="none" w:sz="0" w:space="0" w:color="auto"/>
                            <w:left w:val="none" w:sz="0" w:space="0" w:color="auto"/>
                            <w:bottom w:val="none" w:sz="0" w:space="0" w:color="auto"/>
                            <w:right w:val="none" w:sz="0" w:space="0" w:color="auto"/>
                          </w:divBdr>
                          <w:divsChild>
                            <w:div w:id="334496627">
                              <w:marLeft w:val="0"/>
                              <w:marRight w:val="0"/>
                              <w:marTop w:val="0"/>
                              <w:marBottom w:val="0"/>
                              <w:divBdr>
                                <w:top w:val="none" w:sz="0" w:space="0" w:color="auto"/>
                                <w:left w:val="none" w:sz="0" w:space="0" w:color="auto"/>
                                <w:bottom w:val="none" w:sz="0" w:space="0" w:color="auto"/>
                                <w:right w:val="none" w:sz="0" w:space="0" w:color="auto"/>
                              </w:divBdr>
                              <w:divsChild>
                                <w:div w:id="160630348">
                                  <w:marLeft w:val="0"/>
                                  <w:marRight w:val="0"/>
                                  <w:marTop w:val="0"/>
                                  <w:marBottom w:val="0"/>
                                  <w:divBdr>
                                    <w:top w:val="none" w:sz="0" w:space="0" w:color="auto"/>
                                    <w:left w:val="none" w:sz="0" w:space="0" w:color="auto"/>
                                    <w:bottom w:val="none" w:sz="0" w:space="0" w:color="auto"/>
                                    <w:right w:val="none" w:sz="0" w:space="0" w:color="auto"/>
                                  </w:divBdr>
                                  <w:divsChild>
                                    <w:div w:id="979112998">
                                      <w:marLeft w:val="0"/>
                                      <w:marRight w:val="0"/>
                                      <w:marTop w:val="0"/>
                                      <w:marBottom w:val="0"/>
                                      <w:divBdr>
                                        <w:top w:val="none" w:sz="0" w:space="0" w:color="auto"/>
                                        <w:left w:val="none" w:sz="0" w:space="0" w:color="auto"/>
                                        <w:bottom w:val="none" w:sz="0" w:space="0" w:color="auto"/>
                                        <w:right w:val="none" w:sz="0" w:space="0" w:color="auto"/>
                                      </w:divBdr>
                                      <w:divsChild>
                                        <w:div w:id="849609886">
                                          <w:marLeft w:val="0"/>
                                          <w:marRight w:val="0"/>
                                          <w:marTop w:val="0"/>
                                          <w:marBottom w:val="0"/>
                                          <w:divBdr>
                                            <w:top w:val="none" w:sz="0" w:space="0" w:color="auto"/>
                                            <w:left w:val="none" w:sz="0" w:space="0" w:color="auto"/>
                                            <w:bottom w:val="none" w:sz="0" w:space="0" w:color="auto"/>
                                            <w:right w:val="none" w:sz="0" w:space="0" w:color="auto"/>
                                          </w:divBdr>
                                          <w:divsChild>
                                            <w:div w:id="1394111798">
                                              <w:marLeft w:val="0"/>
                                              <w:marRight w:val="0"/>
                                              <w:marTop w:val="0"/>
                                              <w:marBottom w:val="180"/>
                                              <w:divBdr>
                                                <w:top w:val="none" w:sz="0" w:space="0" w:color="auto"/>
                                                <w:left w:val="none" w:sz="0" w:space="0" w:color="auto"/>
                                                <w:bottom w:val="none" w:sz="0" w:space="0" w:color="auto"/>
                                                <w:right w:val="none" w:sz="0" w:space="0" w:color="auto"/>
                                              </w:divBdr>
                                              <w:divsChild>
                                                <w:div w:id="1537620574">
                                                  <w:marLeft w:val="0"/>
                                                  <w:marRight w:val="0"/>
                                                  <w:marTop w:val="0"/>
                                                  <w:marBottom w:val="0"/>
                                                  <w:divBdr>
                                                    <w:top w:val="none" w:sz="0" w:space="0" w:color="auto"/>
                                                    <w:left w:val="none" w:sz="0" w:space="0" w:color="auto"/>
                                                    <w:bottom w:val="none" w:sz="0" w:space="0" w:color="auto"/>
                                                    <w:right w:val="none" w:sz="0" w:space="0" w:color="auto"/>
                                                  </w:divBdr>
                                                  <w:divsChild>
                                                    <w:div w:id="1296910226">
                                                      <w:marLeft w:val="0"/>
                                                      <w:marRight w:val="0"/>
                                                      <w:marTop w:val="0"/>
                                                      <w:marBottom w:val="0"/>
                                                      <w:divBdr>
                                                        <w:top w:val="none" w:sz="0" w:space="0" w:color="auto"/>
                                                        <w:left w:val="none" w:sz="0" w:space="0" w:color="auto"/>
                                                        <w:bottom w:val="none" w:sz="0" w:space="0" w:color="auto"/>
                                                        <w:right w:val="none" w:sz="0" w:space="0" w:color="auto"/>
                                                      </w:divBdr>
                                                      <w:divsChild>
                                                        <w:div w:id="981469787">
                                                          <w:marLeft w:val="0"/>
                                                          <w:marRight w:val="0"/>
                                                          <w:marTop w:val="0"/>
                                                          <w:marBottom w:val="0"/>
                                                          <w:divBdr>
                                                            <w:top w:val="none" w:sz="0" w:space="0" w:color="auto"/>
                                                            <w:left w:val="none" w:sz="0" w:space="0" w:color="auto"/>
                                                            <w:bottom w:val="none" w:sz="0" w:space="0" w:color="auto"/>
                                                            <w:right w:val="none" w:sz="0" w:space="0" w:color="auto"/>
                                                          </w:divBdr>
                                                          <w:divsChild>
                                                            <w:div w:id="988246989">
                                                              <w:marLeft w:val="0"/>
                                                              <w:marRight w:val="0"/>
                                                              <w:marTop w:val="0"/>
                                                              <w:marBottom w:val="0"/>
                                                              <w:divBdr>
                                                                <w:top w:val="none" w:sz="0" w:space="0" w:color="auto"/>
                                                                <w:left w:val="none" w:sz="0" w:space="0" w:color="auto"/>
                                                                <w:bottom w:val="none" w:sz="0" w:space="0" w:color="auto"/>
                                                                <w:right w:val="none" w:sz="0" w:space="0" w:color="auto"/>
                                                              </w:divBdr>
                                                              <w:divsChild>
                                                                <w:div w:id="1807887868">
                                                                  <w:marLeft w:val="0"/>
                                                                  <w:marRight w:val="0"/>
                                                                  <w:marTop w:val="0"/>
                                                                  <w:marBottom w:val="0"/>
                                                                  <w:divBdr>
                                                                    <w:top w:val="none" w:sz="0" w:space="0" w:color="auto"/>
                                                                    <w:left w:val="none" w:sz="0" w:space="0" w:color="auto"/>
                                                                    <w:bottom w:val="none" w:sz="0" w:space="0" w:color="auto"/>
                                                                    <w:right w:val="none" w:sz="0" w:space="0" w:color="auto"/>
                                                                  </w:divBdr>
                                                                  <w:divsChild>
                                                                    <w:div w:id="871922446">
                                                                      <w:marLeft w:val="0"/>
                                                                      <w:marRight w:val="0"/>
                                                                      <w:marTop w:val="0"/>
                                                                      <w:marBottom w:val="0"/>
                                                                      <w:divBdr>
                                                                        <w:top w:val="none" w:sz="0" w:space="0" w:color="auto"/>
                                                                        <w:left w:val="none" w:sz="0" w:space="0" w:color="auto"/>
                                                                        <w:bottom w:val="none" w:sz="0" w:space="0" w:color="auto"/>
                                                                        <w:right w:val="none" w:sz="0" w:space="0" w:color="auto"/>
                                                                      </w:divBdr>
                                                                      <w:divsChild>
                                                                        <w:div w:id="2083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047489">
      <w:bodyDiv w:val="1"/>
      <w:marLeft w:val="0"/>
      <w:marRight w:val="0"/>
      <w:marTop w:val="0"/>
      <w:marBottom w:val="0"/>
      <w:divBdr>
        <w:top w:val="none" w:sz="0" w:space="0" w:color="auto"/>
        <w:left w:val="none" w:sz="0" w:space="0" w:color="auto"/>
        <w:bottom w:val="none" w:sz="0" w:space="0" w:color="auto"/>
        <w:right w:val="none" w:sz="0" w:space="0" w:color="auto"/>
      </w:divBdr>
    </w:div>
    <w:div w:id="556667633">
      <w:bodyDiv w:val="1"/>
      <w:marLeft w:val="0"/>
      <w:marRight w:val="0"/>
      <w:marTop w:val="0"/>
      <w:marBottom w:val="0"/>
      <w:divBdr>
        <w:top w:val="none" w:sz="0" w:space="0" w:color="auto"/>
        <w:left w:val="none" w:sz="0" w:space="0" w:color="auto"/>
        <w:bottom w:val="none" w:sz="0" w:space="0" w:color="auto"/>
        <w:right w:val="none" w:sz="0" w:space="0" w:color="auto"/>
      </w:divBdr>
    </w:div>
    <w:div w:id="560216037">
      <w:bodyDiv w:val="1"/>
      <w:marLeft w:val="0"/>
      <w:marRight w:val="0"/>
      <w:marTop w:val="0"/>
      <w:marBottom w:val="0"/>
      <w:divBdr>
        <w:top w:val="none" w:sz="0" w:space="0" w:color="auto"/>
        <w:left w:val="none" w:sz="0" w:space="0" w:color="auto"/>
        <w:bottom w:val="none" w:sz="0" w:space="0" w:color="auto"/>
        <w:right w:val="none" w:sz="0" w:space="0" w:color="auto"/>
      </w:divBdr>
    </w:div>
    <w:div w:id="566304536">
      <w:bodyDiv w:val="1"/>
      <w:marLeft w:val="0"/>
      <w:marRight w:val="0"/>
      <w:marTop w:val="0"/>
      <w:marBottom w:val="0"/>
      <w:divBdr>
        <w:top w:val="none" w:sz="0" w:space="0" w:color="auto"/>
        <w:left w:val="none" w:sz="0" w:space="0" w:color="auto"/>
        <w:bottom w:val="none" w:sz="0" w:space="0" w:color="auto"/>
        <w:right w:val="none" w:sz="0" w:space="0" w:color="auto"/>
      </w:divBdr>
      <w:divsChild>
        <w:div w:id="423067518">
          <w:marLeft w:val="0"/>
          <w:marRight w:val="0"/>
          <w:marTop w:val="0"/>
          <w:marBottom w:val="0"/>
          <w:divBdr>
            <w:top w:val="none" w:sz="0" w:space="0" w:color="auto"/>
            <w:left w:val="none" w:sz="0" w:space="0" w:color="auto"/>
            <w:bottom w:val="none" w:sz="0" w:space="0" w:color="auto"/>
            <w:right w:val="none" w:sz="0" w:space="0" w:color="auto"/>
          </w:divBdr>
          <w:divsChild>
            <w:div w:id="927228592">
              <w:marLeft w:val="0"/>
              <w:marRight w:val="0"/>
              <w:marTop w:val="0"/>
              <w:marBottom w:val="0"/>
              <w:divBdr>
                <w:top w:val="none" w:sz="0" w:space="0" w:color="auto"/>
                <w:left w:val="none" w:sz="0" w:space="0" w:color="auto"/>
                <w:bottom w:val="none" w:sz="0" w:space="0" w:color="auto"/>
                <w:right w:val="none" w:sz="0" w:space="0" w:color="auto"/>
              </w:divBdr>
              <w:divsChild>
                <w:div w:id="1713462477">
                  <w:marLeft w:val="0"/>
                  <w:marRight w:val="0"/>
                  <w:marTop w:val="195"/>
                  <w:marBottom w:val="0"/>
                  <w:divBdr>
                    <w:top w:val="none" w:sz="0" w:space="0" w:color="auto"/>
                    <w:left w:val="none" w:sz="0" w:space="0" w:color="auto"/>
                    <w:bottom w:val="none" w:sz="0" w:space="0" w:color="auto"/>
                    <w:right w:val="none" w:sz="0" w:space="0" w:color="auto"/>
                  </w:divBdr>
                  <w:divsChild>
                    <w:div w:id="1296569164">
                      <w:marLeft w:val="0"/>
                      <w:marRight w:val="0"/>
                      <w:marTop w:val="0"/>
                      <w:marBottom w:val="0"/>
                      <w:divBdr>
                        <w:top w:val="none" w:sz="0" w:space="0" w:color="auto"/>
                        <w:left w:val="none" w:sz="0" w:space="0" w:color="auto"/>
                        <w:bottom w:val="none" w:sz="0" w:space="0" w:color="auto"/>
                        <w:right w:val="none" w:sz="0" w:space="0" w:color="auto"/>
                      </w:divBdr>
                      <w:divsChild>
                        <w:div w:id="713427273">
                          <w:marLeft w:val="0"/>
                          <w:marRight w:val="0"/>
                          <w:marTop w:val="0"/>
                          <w:marBottom w:val="0"/>
                          <w:divBdr>
                            <w:top w:val="none" w:sz="0" w:space="0" w:color="auto"/>
                            <w:left w:val="none" w:sz="0" w:space="0" w:color="auto"/>
                            <w:bottom w:val="none" w:sz="0" w:space="0" w:color="auto"/>
                            <w:right w:val="none" w:sz="0" w:space="0" w:color="auto"/>
                          </w:divBdr>
                          <w:divsChild>
                            <w:div w:id="682171652">
                              <w:marLeft w:val="0"/>
                              <w:marRight w:val="0"/>
                              <w:marTop w:val="0"/>
                              <w:marBottom w:val="0"/>
                              <w:divBdr>
                                <w:top w:val="none" w:sz="0" w:space="0" w:color="auto"/>
                                <w:left w:val="none" w:sz="0" w:space="0" w:color="auto"/>
                                <w:bottom w:val="none" w:sz="0" w:space="0" w:color="auto"/>
                                <w:right w:val="none" w:sz="0" w:space="0" w:color="auto"/>
                              </w:divBdr>
                              <w:divsChild>
                                <w:div w:id="1845703054">
                                  <w:marLeft w:val="0"/>
                                  <w:marRight w:val="0"/>
                                  <w:marTop w:val="0"/>
                                  <w:marBottom w:val="0"/>
                                  <w:divBdr>
                                    <w:top w:val="none" w:sz="0" w:space="0" w:color="auto"/>
                                    <w:left w:val="none" w:sz="0" w:space="0" w:color="auto"/>
                                    <w:bottom w:val="none" w:sz="0" w:space="0" w:color="auto"/>
                                    <w:right w:val="none" w:sz="0" w:space="0" w:color="auto"/>
                                  </w:divBdr>
                                  <w:divsChild>
                                    <w:div w:id="650213320">
                                      <w:marLeft w:val="0"/>
                                      <w:marRight w:val="0"/>
                                      <w:marTop w:val="0"/>
                                      <w:marBottom w:val="0"/>
                                      <w:divBdr>
                                        <w:top w:val="none" w:sz="0" w:space="0" w:color="auto"/>
                                        <w:left w:val="none" w:sz="0" w:space="0" w:color="auto"/>
                                        <w:bottom w:val="none" w:sz="0" w:space="0" w:color="auto"/>
                                        <w:right w:val="none" w:sz="0" w:space="0" w:color="auto"/>
                                      </w:divBdr>
                                      <w:divsChild>
                                        <w:div w:id="976375224">
                                          <w:marLeft w:val="0"/>
                                          <w:marRight w:val="0"/>
                                          <w:marTop w:val="0"/>
                                          <w:marBottom w:val="0"/>
                                          <w:divBdr>
                                            <w:top w:val="none" w:sz="0" w:space="0" w:color="auto"/>
                                            <w:left w:val="none" w:sz="0" w:space="0" w:color="auto"/>
                                            <w:bottom w:val="none" w:sz="0" w:space="0" w:color="auto"/>
                                            <w:right w:val="none" w:sz="0" w:space="0" w:color="auto"/>
                                          </w:divBdr>
                                          <w:divsChild>
                                            <w:div w:id="1661080645">
                                              <w:marLeft w:val="0"/>
                                              <w:marRight w:val="0"/>
                                              <w:marTop w:val="0"/>
                                              <w:marBottom w:val="180"/>
                                              <w:divBdr>
                                                <w:top w:val="none" w:sz="0" w:space="0" w:color="auto"/>
                                                <w:left w:val="none" w:sz="0" w:space="0" w:color="auto"/>
                                                <w:bottom w:val="none" w:sz="0" w:space="0" w:color="auto"/>
                                                <w:right w:val="none" w:sz="0" w:space="0" w:color="auto"/>
                                              </w:divBdr>
                                              <w:divsChild>
                                                <w:div w:id="504587831">
                                                  <w:marLeft w:val="0"/>
                                                  <w:marRight w:val="0"/>
                                                  <w:marTop w:val="0"/>
                                                  <w:marBottom w:val="0"/>
                                                  <w:divBdr>
                                                    <w:top w:val="none" w:sz="0" w:space="0" w:color="auto"/>
                                                    <w:left w:val="none" w:sz="0" w:space="0" w:color="auto"/>
                                                    <w:bottom w:val="none" w:sz="0" w:space="0" w:color="auto"/>
                                                    <w:right w:val="none" w:sz="0" w:space="0" w:color="auto"/>
                                                  </w:divBdr>
                                                  <w:divsChild>
                                                    <w:div w:id="1268780918">
                                                      <w:marLeft w:val="0"/>
                                                      <w:marRight w:val="0"/>
                                                      <w:marTop w:val="0"/>
                                                      <w:marBottom w:val="0"/>
                                                      <w:divBdr>
                                                        <w:top w:val="none" w:sz="0" w:space="0" w:color="auto"/>
                                                        <w:left w:val="none" w:sz="0" w:space="0" w:color="auto"/>
                                                        <w:bottom w:val="none" w:sz="0" w:space="0" w:color="auto"/>
                                                        <w:right w:val="none" w:sz="0" w:space="0" w:color="auto"/>
                                                      </w:divBdr>
                                                      <w:divsChild>
                                                        <w:div w:id="1640456164">
                                                          <w:marLeft w:val="0"/>
                                                          <w:marRight w:val="0"/>
                                                          <w:marTop w:val="0"/>
                                                          <w:marBottom w:val="0"/>
                                                          <w:divBdr>
                                                            <w:top w:val="none" w:sz="0" w:space="0" w:color="auto"/>
                                                            <w:left w:val="none" w:sz="0" w:space="0" w:color="auto"/>
                                                            <w:bottom w:val="none" w:sz="0" w:space="0" w:color="auto"/>
                                                            <w:right w:val="none" w:sz="0" w:space="0" w:color="auto"/>
                                                          </w:divBdr>
                                                          <w:divsChild>
                                                            <w:div w:id="1343437020">
                                                              <w:marLeft w:val="0"/>
                                                              <w:marRight w:val="0"/>
                                                              <w:marTop w:val="0"/>
                                                              <w:marBottom w:val="0"/>
                                                              <w:divBdr>
                                                                <w:top w:val="none" w:sz="0" w:space="0" w:color="auto"/>
                                                                <w:left w:val="none" w:sz="0" w:space="0" w:color="auto"/>
                                                                <w:bottom w:val="none" w:sz="0" w:space="0" w:color="auto"/>
                                                                <w:right w:val="none" w:sz="0" w:space="0" w:color="auto"/>
                                                              </w:divBdr>
                                                              <w:divsChild>
                                                                <w:div w:id="861437209">
                                                                  <w:marLeft w:val="0"/>
                                                                  <w:marRight w:val="0"/>
                                                                  <w:marTop w:val="0"/>
                                                                  <w:marBottom w:val="0"/>
                                                                  <w:divBdr>
                                                                    <w:top w:val="none" w:sz="0" w:space="0" w:color="auto"/>
                                                                    <w:left w:val="none" w:sz="0" w:space="0" w:color="auto"/>
                                                                    <w:bottom w:val="none" w:sz="0" w:space="0" w:color="auto"/>
                                                                    <w:right w:val="none" w:sz="0" w:space="0" w:color="auto"/>
                                                                  </w:divBdr>
                                                                  <w:divsChild>
                                                                    <w:div w:id="69079029">
                                                                      <w:marLeft w:val="0"/>
                                                                      <w:marRight w:val="0"/>
                                                                      <w:marTop w:val="0"/>
                                                                      <w:marBottom w:val="0"/>
                                                                      <w:divBdr>
                                                                        <w:top w:val="none" w:sz="0" w:space="0" w:color="auto"/>
                                                                        <w:left w:val="none" w:sz="0" w:space="0" w:color="auto"/>
                                                                        <w:bottom w:val="none" w:sz="0" w:space="0" w:color="auto"/>
                                                                        <w:right w:val="none" w:sz="0" w:space="0" w:color="auto"/>
                                                                      </w:divBdr>
                                                                      <w:divsChild>
                                                                        <w:div w:id="1228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739433">
      <w:bodyDiv w:val="1"/>
      <w:marLeft w:val="0"/>
      <w:marRight w:val="0"/>
      <w:marTop w:val="0"/>
      <w:marBottom w:val="0"/>
      <w:divBdr>
        <w:top w:val="none" w:sz="0" w:space="0" w:color="auto"/>
        <w:left w:val="none" w:sz="0" w:space="0" w:color="auto"/>
        <w:bottom w:val="none" w:sz="0" w:space="0" w:color="auto"/>
        <w:right w:val="none" w:sz="0" w:space="0" w:color="auto"/>
      </w:divBdr>
    </w:div>
    <w:div w:id="580024423">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6448517">
      <w:bodyDiv w:val="1"/>
      <w:marLeft w:val="0"/>
      <w:marRight w:val="0"/>
      <w:marTop w:val="0"/>
      <w:marBottom w:val="0"/>
      <w:divBdr>
        <w:top w:val="none" w:sz="0" w:space="0" w:color="auto"/>
        <w:left w:val="none" w:sz="0" w:space="0" w:color="auto"/>
        <w:bottom w:val="none" w:sz="0" w:space="0" w:color="auto"/>
        <w:right w:val="none" w:sz="0" w:space="0" w:color="auto"/>
      </w:divBdr>
      <w:divsChild>
        <w:div w:id="1751654867">
          <w:marLeft w:val="0"/>
          <w:marRight w:val="0"/>
          <w:marTop w:val="0"/>
          <w:marBottom w:val="0"/>
          <w:divBdr>
            <w:top w:val="none" w:sz="0" w:space="0" w:color="auto"/>
            <w:left w:val="none" w:sz="0" w:space="0" w:color="auto"/>
            <w:bottom w:val="none" w:sz="0" w:space="0" w:color="auto"/>
            <w:right w:val="none" w:sz="0" w:space="0" w:color="auto"/>
          </w:divBdr>
          <w:divsChild>
            <w:div w:id="71657519">
              <w:marLeft w:val="0"/>
              <w:marRight w:val="0"/>
              <w:marTop w:val="0"/>
              <w:marBottom w:val="0"/>
              <w:divBdr>
                <w:top w:val="none" w:sz="0" w:space="0" w:color="auto"/>
                <w:left w:val="none" w:sz="0" w:space="0" w:color="auto"/>
                <w:bottom w:val="none" w:sz="0" w:space="0" w:color="auto"/>
                <w:right w:val="none" w:sz="0" w:space="0" w:color="auto"/>
              </w:divBdr>
              <w:divsChild>
                <w:div w:id="77408172">
                  <w:marLeft w:val="0"/>
                  <w:marRight w:val="0"/>
                  <w:marTop w:val="195"/>
                  <w:marBottom w:val="0"/>
                  <w:divBdr>
                    <w:top w:val="none" w:sz="0" w:space="0" w:color="auto"/>
                    <w:left w:val="none" w:sz="0" w:space="0" w:color="auto"/>
                    <w:bottom w:val="none" w:sz="0" w:space="0" w:color="auto"/>
                    <w:right w:val="none" w:sz="0" w:space="0" w:color="auto"/>
                  </w:divBdr>
                  <w:divsChild>
                    <w:div w:id="1163161181">
                      <w:marLeft w:val="0"/>
                      <w:marRight w:val="0"/>
                      <w:marTop w:val="0"/>
                      <w:marBottom w:val="0"/>
                      <w:divBdr>
                        <w:top w:val="none" w:sz="0" w:space="0" w:color="auto"/>
                        <w:left w:val="none" w:sz="0" w:space="0" w:color="auto"/>
                        <w:bottom w:val="none" w:sz="0" w:space="0" w:color="auto"/>
                        <w:right w:val="none" w:sz="0" w:space="0" w:color="auto"/>
                      </w:divBdr>
                      <w:divsChild>
                        <w:div w:id="1546213494">
                          <w:marLeft w:val="0"/>
                          <w:marRight w:val="0"/>
                          <w:marTop w:val="0"/>
                          <w:marBottom w:val="0"/>
                          <w:divBdr>
                            <w:top w:val="none" w:sz="0" w:space="0" w:color="auto"/>
                            <w:left w:val="none" w:sz="0" w:space="0" w:color="auto"/>
                            <w:bottom w:val="none" w:sz="0" w:space="0" w:color="auto"/>
                            <w:right w:val="none" w:sz="0" w:space="0" w:color="auto"/>
                          </w:divBdr>
                          <w:divsChild>
                            <w:div w:id="1000884758">
                              <w:marLeft w:val="0"/>
                              <w:marRight w:val="0"/>
                              <w:marTop w:val="0"/>
                              <w:marBottom w:val="0"/>
                              <w:divBdr>
                                <w:top w:val="none" w:sz="0" w:space="0" w:color="auto"/>
                                <w:left w:val="none" w:sz="0" w:space="0" w:color="auto"/>
                                <w:bottom w:val="none" w:sz="0" w:space="0" w:color="auto"/>
                                <w:right w:val="none" w:sz="0" w:space="0" w:color="auto"/>
                              </w:divBdr>
                              <w:divsChild>
                                <w:div w:id="169680409">
                                  <w:marLeft w:val="0"/>
                                  <w:marRight w:val="0"/>
                                  <w:marTop w:val="0"/>
                                  <w:marBottom w:val="0"/>
                                  <w:divBdr>
                                    <w:top w:val="none" w:sz="0" w:space="0" w:color="auto"/>
                                    <w:left w:val="none" w:sz="0" w:space="0" w:color="auto"/>
                                    <w:bottom w:val="none" w:sz="0" w:space="0" w:color="auto"/>
                                    <w:right w:val="none" w:sz="0" w:space="0" w:color="auto"/>
                                  </w:divBdr>
                                  <w:divsChild>
                                    <w:div w:id="1204561115">
                                      <w:marLeft w:val="0"/>
                                      <w:marRight w:val="0"/>
                                      <w:marTop w:val="0"/>
                                      <w:marBottom w:val="0"/>
                                      <w:divBdr>
                                        <w:top w:val="none" w:sz="0" w:space="0" w:color="auto"/>
                                        <w:left w:val="none" w:sz="0" w:space="0" w:color="auto"/>
                                        <w:bottom w:val="none" w:sz="0" w:space="0" w:color="auto"/>
                                        <w:right w:val="none" w:sz="0" w:space="0" w:color="auto"/>
                                      </w:divBdr>
                                      <w:divsChild>
                                        <w:div w:id="1610239864">
                                          <w:marLeft w:val="0"/>
                                          <w:marRight w:val="0"/>
                                          <w:marTop w:val="0"/>
                                          <w:marBottom w:val="0"/>
                                          <w:divBdr>
                                            <w:top w:val="none" w:sz="0" w:space="0" w:color="auto"/>
                                            <w:left w:val="none" w:sz="0" w:space="0" w:color="auto"/>
                                            <w:bottom w:val="none" w:sz="0" w:space="0" w:color="auto"/>
                                            <w:right w:val="none" w:sz="0" w:space="0" w:color="auto"/>
                                          </w:divBdr>
                                          <w:divsChild>
                                            <w:div w:id="743573006">
                                              <w:marLeft w:val="0"/>
                                              <w:marRight w:val="0"/>
                                              <w:marTop w:val="0"/>
                                              <w:marBottom w:val="180"/>
                                              <w:divBdr>
                                                <w:top w:val="none" w:sz="0" w:space="0" w:color="auto"/>
                                                <w:left w:val="none" w:sz="0" w:space="0" w:color="auto"/>
                                                <w:bottom w:val="none" w:sz="0" w:space="0" w:color="auto"/>
                                                <w:right w:val="none" w:sz="0" w:space="0" w:color="auto"/>
                                              </w:divBdr>
                                              <w:divsChild>
                                                <w:div w:id="557668693">
                                                  <w:marLeft w:val="0"/>
                                                  <w:marRight w:val="0"/>
                                                  <w:marTop w:val="0"/>
                                                  <w:marBottom w:val="0"/>
                                                  <w:divBdr>
                                                    <w:top w:val="none" w:sz="0" w:space="0" w:color="auto"/>
                                                    <w:left w:val="none" w:sz="0" w:space="0" w:color="auto"/>
                                                    <w:bottom w:val="none" w:sz="0" w:space="0" w:color="auto"/>
                                                    <w:right w:val="none" w:sz="0" w:space="0" w:color="auto"/>
                                                  </w:divBdr>
                                                  <w:divsChild>
                                                    <w:div w:id="1668367035">
                                                      <w:marLeft w:val="0"/>
                                                      <w:marRight w:val="0"/>
                                                      <w:marTop w:val="0"/>
                                                      <w:marBottom w:val="0"/>
                                                      <w:divBdr>
                                                        <w:top w:val="none" w:sz="0" w:space="0" w:color="auto"/>
                                                        <w:left w:val="none" w:sz="0" w:space="0" w:color="auto"/>
                                                        <w:bottom w:val="none" w:sz="0" w:space="0" w:color="auto"/>
                                                        <w:right w:val="none" w:sz="0" w:space="0" w:color="auto"/>
                                                      </w:divBdr>
                                                      <w:divsChild>
                                                        <w:div w:id="150758676">
                                                          <w:marLeft w:val="0"/>
                                                          <w:marRight w:val="0"/>
                                                          <w:marTop w:val="0"/>
                                                          <w:marBottom w:val="0"/>
                                                          <w:divBdr>
                                                            <w:top w:val="none" w:sz="0" w:space="0" w:color="auto"/>
                                                            <w:left w:val="none" w:sz="0" w:space="0" w:color="auto"/>
                                                            <w:bottom w:val="none" w:sz="0" w:space="0" w:color="auto"/>
                                                            <w:right w:val="none" w:sz="0" w:space="0" w:color="auto"/>
                                                          </w:divBdr>
                                                          <w:divsChild>
                                                            <w:div w:id="395470245">
                                                              <w:marLeft w:val="0"/>
                                                              <w:marRight w:val="0"/>
                                                              <w:marTop w:val="0"/>
                                                              <w:marBottom w:val="0"/>
                                                              <w:divBdr>
                                                                <w:top w:val="none" w:sz="0" w:space="0" w:color="auto"/>
                                                                <w:left w:val="none" w:sz="0" w:space="0" w:color="auto"/>
                                                                <w:bottom w:val="none" w:sz="0" w:space="0" w:color="auto"/>
                                                                <w:right w:val="none" w:sz="0" w:space="0" w:color="auto"/>
                                                              </w:divBdr>
                                                              <w:divsChild>
                                                                <w:div w:id="506873828">
                                                                  <w:marLeft w:val="0"/>
                                                                  <w:marRight w:val="0"/>
                                                                  <w:marTop w:val="0"/>
                                                                  <w:marBottom w:val="0"/>
                                                                  <w:divBdr>
                                                                    <w:top w:val="none" w:sz="0" w:space="0" w:color="auto"/>
                                                                    <w:left w:val="none" w:sz="0" w:space="0" w:color="auto"/>
                                                                    <w:bottom w:val="none" w:sz="0" w:space="0" w:color="auto"/>
                                                                    <w:right w:val="none" w:sz="0" w:space="0" w:color="auto"/>
                                                                  </w:divBdr>
                                                                  <w:divsChild>
                                                                    <w:div w:id="732504187">
                                                                      <w:marLeft w:val="0"/>
                                                                      <w:marRight w:val="0"/>
                                                                      <w:marTop w:val="0"/>
                                                                      <w:marBottom w:val="0"/>
                                                                      <w:divBdr>
                                                                        <w:top w:val="none" w:sz="0" w:space="0" w:color="auto"/>
                                                                        <w:left w:val="none" w:sz="0" w:space="0" w:color="auto"/>
                                                                        <w:bottom w:val="none" w:sz="0" w:space="0" w:color="auto"/>
                                                                        <w:right w:val="none" w:sz="0" w:space="0" w:color="auto"/>
                                                                      </w:divBdr>
                                                                      <w:divsChild>
                                                                        <w:div w:id="17200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2967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98">
          <w:marLeft w:val="0"/>
          <w:marRight w:val="0"/>
          <w:marTop w:val="0"/>
          <w:marBottom w:val="0"/>
          <w:divBdr>
            <w:top w:val="none" w:sz="0" w:space="0" w:color="auto"/>
            <w:left w:val="none" w:sz="0" w:space="0" w:color="auto"/>
            <w:bottom w:val="none" w:sz="0" w:space="0" w:color="auto"/>
            <w:right w:val="none" w:sz="0" w:space="0" w:color="auto"/>
          </w:divBdr>
        </w:div>
      </w:divsChild>
    </w:div>
    <w:div w:id="598830480">
      <w:bodyDiv w:val="1"/>
      <w:marLeft w:val="0"/>
      <w:marRight w:val="0"/>
      <w:marTop w:val="0"/>
      <w:marBottom w:val="0"/>
      <w:divBdr>
        <w:top w:val="none" w:sz="0" w:space="0" w:color="auto"/>
        <w:left w:val="none" w:sz="0" w:space="0" w:color="auto"/>
        <w:bottom w:val="none" w:sz="0" w:space="0" w:color="auto"/>
        <w:right w:val="none" w:sz="0" w:space="0" w:color="auto"/>
      </w:divBdr>
    </w:div>
    <w:div w:id="610278884">
      <w:bodyDiv w:val="1"/>
      <w:marLeft w:val="0"/>
      <w:marRight w:val="0"/>
      <w:marTop w:val="0"/>
      <w:marBottom w:val="0"/>
      <w:divBdr>
        <w:top w:val="none" w:sz="0" w:space="0" w:color="auto"/>
        <w:left w:val="none" w:sz="0" w:space="0" w:color="auto"/>
        <w:bottom w:val="none" w:sz="0" w:space="0" w:color="auto"/>
        <w:right w:val="none" w:sz="0" w:space="0" w:color="auto"/>
      </w:divBdr>
    </w:div>
    <w:div w:id="610356436">
      <w:bodyDiv w:val="1"/>
      <w:marLeft w:val="0"/>
      <w:marRight w:val="0"/>
      <w:marTop w:val="0"/>
      <w:marBottom w:val="0"/>
      <w:divBdr>
        <w:top w:val="none" w:sz="0" w:space="0" w:color="auto"/>
        <w:left w:val="none" w:sz="0" w:space="0" w:color="auto"/>
        <w:bottom w:val="none" w:sz="0" w:space="0" w:color="auto"/>
        <w:right w:val="none" w:sz="0" w:space="0" w:color="auto"/>
      </w:divBdr>
    </w:div>
    <w:div w:id="624508124">
      <w:bodyDiv w:val="1"/>
      <w:marLeft w:val="0"/>
      <w:marRight w:val="0"/>
      <w:marTop w:val="0"/>
      <w:marBottom w:val="0"/>
      <w:divBdr>
        <w:top w:val="none" w:sz="0" w:space="0" w:color="auto"/>
        <w:left w:val="none" w:sz="0" w:space="0" w:color="auto"/>
        <w:bottom w:val="none" w:sz="0" w:space="0" w:color="auto"/>
        <w:right w:val="none" w:sz="0" w:space="0" w:color="auto"/>
      </w:divBdr>
      <w:divsChild>
        <w:div w:id="2138134452">
          <w:marLeft w:val="0"/>
          <w:marRight w:val="0"/>
          <w:marTop w:val="0"/>
          <w:marBottom w:val="0"/>
          <w:divBdr>
            <w:top w:val="none" w:sz="0" w:space="0" w:color="auto"/>
            <w:left w:val="none" w:sz="0" w:space="0" w:color="auto"/>
            <w:bottom w:val="none" w:sz="0" w:space="0" w:color="auto"/>
            <w:right w:val="none" w:sz="0" w:space="0" w:color="auto"/>
          </w:divBdr>
          <w:divsChild>
            <w:div w:id="2011565407">
              <w:marLeft w:val="0"/>
              <w:marRight w:val="0"/>
              <w:marTop w:val="0"/>
              <w:marBottom w:val="0"/>
              <w:divBdr>
                <w:top w:val="none" w:sz="0" w:space="0" w:color="auto"/>
                <w:left w:val="none" w:sz="0" w:space="0" w:color="auto"/>
                <w:bottom w:val="none" w:sz="0" w:space="0" w:color="auto"/>
                <w:right w:val="none" w:sz="0" w:space="0" w:color="auto"/>
              </w:divBdr>
              <w:divsChild>
                <w:div w:id="106169347">
                  <w:marLeft w:val="0"/>
                  <w:marRight w:val="0"/>
                  <w:marTop w:val="195"/>
                  <w:marBottom w:val="0"/>
                  <w:divBdr>
                    <w:top w:val="none" w:sz="0" w:space="0" w:color="auto"/>
                    <w:left w:val="none" w:sz="0" w:space="0" w:color="auto"/>
                    <w:bottom w:val="none" w:sz="0" w:space="0" w:color="auto"/>
                    <w:right w:val="none" w:sz="0" w:space="0" w:color="auto"/>
                  </w:divBdr>
                  <w:divsChild>
                    <w:div w:id="781076602">
                      <w:marLeft w:val="0"/>
                      <w:marRight w:val="0"/>
                      <w:marTop w:val="0"/>
                      <w:marBottom w:val="0"/>
                      <w:divBdr>
                        <w:top w:val="none" w:sz="0" w:space="0" w:color="auto"/>
                        <w:left w:val="none" w:sz="0" w:space="0" w:color="auto"/>
                        <w:bottom w:val="none" w:sz="0" w:space="0" w:color="auto"/>
                        <w:right w:val="none" w:sz="0" w:space="0" w:color="auto"/>
                      </w:divBdr>
                      <w:divsChild>
                        <w:div w:id="1673992218">
                          <w:marLeft w:val="0"/>
                          <w:marRight w:val="0"/>
                          <w:marTop w:val="0"/>
                          <w:marBottom w:val="0"/>
                          <w:divBdr>
                            <w:top w:val="none" w:sz="0" w:space="0" w:color="auto"/>
                            <w:left w:val="none" w:sz="0" w:space="0" w:color="auto"/>
                            <w:bottom w:val="none" w:sz="0" w:space="0" w:color="auto"/>
                            <w:right w:val="none" w:sz="0" w:space="0" w:color="auto"/>
                          </w:divBdr>
                          <w:divsChild>
                            <w:div w:id="1313674491">
                              <w:marLeft w:val="0"/>
                              <w:marRight w:val="0"/>
                              <w:marTop w:val="0"/>
                              <w:marBottom w:val="0"/>
                              <w:divBdr>
                                <w:top w:val="none" w:sz="0" w:space="0" w:color="auto"/>
                                <w:left w:val="none" w:sz="0" w:space="0" w:color="auto"/>
                                <w:bottom w:val="none" w:sz="0" w:space="0" w:color="auto"/>
                                <w:right w:val="none" w:sz="0" w:space="0" w:color="auto"/>
                              </w:divBdr>
                              <w:divsChild>
                                <w:div w:id="2113477422">
                                  <w:marLeft w:val="0"/>
                                  <w:marRight w:val="0"/>
                                  <w:marTop w:val="0"/>
                                  <w:marBottom w:val="0"/>
                                  <w:divBdr>
                                    <w:top w:val="none" w:sz="0" w:space="0" w:color="auto"/>
                                    <w:left w:val="none" w:sz="0" w:space="0" w:color="auto"/>
                                    <w:bottom w:val="none" w:sz="0" w:space="0" w:color="auto"/>
                                    <w:right w:val="none" w:sz="0" w:space="0" w:color="auto"/>
                                  </w:divBdr>
                                  <w:divsChild>
                                    <w:div w:id="716515377">
                                      <w:marLeft w:val="0"/>
                                      <w:marRight w:val="0"/>
                                      <w:marTop w:val="0"/>
                                      <w:marBottom w:val="0"/>
                                      <w:divBdr>
                                        <w:top w:val="none" w:sz="0" w:space="0" w:color="auto"/>
                                        <w:left w:val="none" w:sz="0" w:space="0" w:color="auto"/>
                                        <w:bottom w:val="none" w:sz="0" w:space="0" w:color="auto"/>
                                        <w:right w:val="none" w:sz="0" w:space="0" w:color="auto"/>
                                      </w:divBdr>
                                      <w:divsChild>
                                        <w:div w:id="292759806">
                                          <w:marLeft w:val="0"/>
                                          <w:marRight w:val="0"/>
                                          <w:marTop w:val="0"/>
                                          <w:marBottom w:val="0"/>
                                          <w:divBdr>
                                            <w:top w:val="none" w:sz="0" w:space="0" w:color="auto"/>
                                            <w:left w:val="none" w:sz="0" w:space="0" w:color="auto"/>
                                            <w:bottom w:val="none" w:sz="0" w:space="0" w:color="auto"/>
                                            <w:right w:val="none" w:sz="0" w:space="0" w:color="auto"/>
                                          </w:divBdr>
                                          <w:divsChild>
                                            <w:div w:id="433862380">
                                              <w:marLeft w:val="0"/>
                                              <w:marRight w:val="0"/>
                                              <w:marTop w:val="0"/>
                                              <w:marBottom w:val="180"/>
                                              <w:divBdr>
                                                <w:top w:val="none" w:sz="0" w:space="0" w:color="auto"/>
                                                <w:left w:val="none" w:sz="0" w:space="0" w:color="auto"/>
                                                <w:bottom w:val="none" w:sz="0" w:space="0" w:color="auto"/>
                                                <w:right w:val="none" w:sz="0" w:space="0" w:color="auto"/>
                                              </w:divBdr>
                                              <w:divsChild>
                                                <w:div w:id="1665090819">
                                                  <w:marLeft w:val="0"/>
                                                  <w:marRight w:val="0"/>
                                                  <w:marTop w:val="0"/>
                                                  <w:marBottom w:val="0"/>
                                                  <w:divBdr>
                                                    <w:top w:val="none" w:sz="0" w:space="0" w:color="auto"/>
                                                    <w:left w:val="none" w:sz="0" w:space="0" w:color="auto"/>
                                                    <w:bottom w:val="none" w:sz="0" w:space="0" w:color="auto"/>
                                                    <w:right w:val="none" w:sz="0" w:space="0" w:color="auto"/>
                                                  </w:divBdr>
                                                  <w:divsChild>
                                                    <w:div w:id="177281398">
                                                      <w:marLeft w:val="0"/>
                                                      <w:marRight w:val="0"/>
                                                      <w:marTop w:val="0"/>
                                                      <w:marBottom w:val="0"/>
                                                      <w:divBdr>
                                                        <w:top w:val="none" w:sz="0" w:space="0" w:color="auto"/>
                                                        <w:left w:val="none" w:sz="0" w:space="0" w:color="auto"/>
                                                        <w:bottom w:val="none" w:sz="0" w:space="0" w:color="auto"/>
                                                        <w:right w:val="none" w:sz="0" w:space="0" w:color="auto"/>
                                                      </w:divBdr>
                                                      <w:divsChild>
                                                        <w:div w:id="554509461">
                                                          <w:marLeft w:val="0"/>
                                                          <w:marRight w:val="0"/>
                                                          <w:marTop w:val="0"/>
                                                          <w:marBottom w:val="0"/>
                                                          <w:divBdr>
                                                            <w:top w:val="none" w:sz="0" w:space="0" w:color="auto"/>
                                                            <w:left w:val="none" w:sz="0" w:space="0" w:color="auto"/>
                                                            <w:bottom w:val="none" w:sz="0" w:space="0" w:color="auto"/>
                                                            <w:right w:val="none" w:sz="0" w:space="0" w:color="auto"/>
                                                          </w:divBdr>
                                                          <w:divsChild>
                                                            <w:div w:id="208416258">
                                                              <w:marLeft w:val="0"/>
                                                              <w:marRight w:val="0"/>
                                                              <w:marTop w:val="0"/>
                                                              <w:marBottom w:val="0"/>
                                                              <w:divBdr>
                                                                <w:top w:val="none" w:sz="0" w:space="0" w:color="auto"/>
                                                                <w:left w:val="none" w:sz="0" w:space="0" w:color="auto"/>
                                                                <w:bottom w:val="none" w:sz="0" w:space="0" w:color="auto"/>
                                                                <w:right w:val="none" w:sz="0" w:space="0" w:color="auto"/>
                                                              </w:divBdr>
                                                              <w:divsChild>
                                                                <w:div w:id="916671473">
                                                                  <w:marLeft w:val="0"/>
                                                                  <w:marRight w:val="0"/>
                                                                  <w:marTop w:val="0"/>
                                                                  <w:marBottom w:val="0"/>
                                                                  <w:divBdr>
                                                                    <w:top w:val="none" w:sz="0" w:space="0" w:color="auto"/>
                                                                    <w:left w:val="none" w:sz="0" w:space="0" w:color="auto"/>
                                                                    <w:bottom w:val="none" w:sz="0" w:space="0" w:color="auto"/>
                                                                    <w:right w:val="none" w:sz="0" w:space="0" w:color="auto"/>
                                                                  </w:divBdr>
                                                                  <w:divsChild>
                                                                    <w:div w:id="11104105">
                                                                      <w:marLeft w:val="0"/>
                                                                      <w:marRight w:val="0"/>
                                                                      <w:marTop w:val="0"/>
                                                                      <w:marBottom w:val="0"/>
                                                                      <w:divBdr>
                                                                        <w:top w:val="none" w:sz="0" w:space="0" w:color="auto"/>
                                                                        <w:left w:val="none" w:sz="0" w:space="0" w:color="auto"/>
                                                                        <w:bottom w:val="none" w:sz="0" w:space="0" w:color="auto"/>
                                                                        <w:right w:val="none" w:sz="0" w:space="0" w:color="auto"/>
                                                                      </w:divBdr>
                                                                      <w:divsChild>
                                                                        <w:div w:id="141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77521">
      <w:bodyDiv w:val="1"/>
      <w:marLeft w:val="0"/>
      <w:marRight w:val="0"/>
      <w:marTop w:val="0"/>
      <w:marBottom w:val="0"/>
      <w:divBdr>
        <w:top w:val="none" w:sz="0" w:space="0" w:color="auto"/>
        <w:left w:val="none" w:sz="0" w:space="0" w:color="auto"/>
        <w:bottom w:val="none" w:sz="0" w:space="0" w:color="auto"/>
        <w:right w:val="none" w:sz="0" w:space="0" w:color="auto"/>
      </w:divBdr>
    </w:div>
    <w:div w:id="635140540">
      <w:bodyDiv w:val="1"/>
      <w:marLeft w:val="0"/>
      <w:marRight w:val="0"/>
      <w:marTop w:val="0"/>
      <w:marBottom w:val="0"/>
      <w:divBdr>
        <w:top w:val="none" w:sz="0" w:space="0" w:color="auto"/>
        <w:left w:val="none" w:sz="0" w:space="0" w:color="auto"/>
        <w:bottom w:val="none" w:sz="0" w:space="0" w:color="auto"/>
        <w:right w:val="none" w:sz="0" w:space="0" w:color="auto"/>
      </w:divBdr>
    </w:div>
    <w:div w:id="6421265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482">
          <w:marLeft w:val="0"/>
          <w:marRight w:val="0"/>
          <w:marTop w:val="0"/>
          <w:marBottom w:val="0"/>
          <w:divBdr>
            <w:top w:val="none" w:sz="0" w:space="0" w:color="auto"/>
            <w:left w:val="none" w:sz="0" w:space="0" w:color="auto"/>
            <w:bottom w:val="none" w:sz="0" w:space="0" w:color="auto"/>
            <w:right w:val="none" w:sz="0" w:space="0" w:color="auto"/>
          </w:divBdr>
        </w:div>
      </w:divsChild>
    </w:div>
    <w:div w:id="650138600">
      <w:bodyDiv w:val="1"/>
      <w:marLeft w:val="0"/>
      <w:marRight w:val="0"/>
      <w:marTop w:val="0"/>
      <w:marBottom w:val="0"/>
      <w:divBdr>
        <w:top w:val="none" w:sz="0" w:space="0" w:color="auto"/>
        <w:left w:val="none" w:sz="0" w:space="0" w:color="auto"/>
        <w:bottom w:val="none" w:sz="0" w:space="0" w:color="auto"/>
        <w:right w:val="none" w:sz="0" w:space="0" w:color="auto"/>
      </w:divBdr>
    </w:div>
    <w:div w:id="656299894">
      <w:bodyDiv w:val="1"/>
      <w:marLeft w:val="0"/>
      <w:marRight w:val="0"/>
      <w:marTop w:val="0"/>
      <w:marBottom w:val="0"/>
      <w:divBdr>
        <w:top w:val="none" w:sz="0" w:space="0" w:color="auto"/>
        <w:left w:val="none" w:sz="0" w:space="0" w:color="auto"/>
        <w:bottom w:val="none" w:sz="0" w:space="0" w:color="auto"/>
        <w:right w:val="none" w:sz="0" w:space="0" w:color="auto"/>
      </w:divBdr>
    </w:div>
    <w:div w:id="657225443">
      <w:bodyDiv w:val="1"/>
      <w:marLeft w:val="0"/>
      <w:marRight w:val="0"/>
      <w:marTop w:val="0"/>
      <w:marBottom w:val="0"/>
      <w:divBdr>
        <w:top w:val="none" w:sz="0" w:space="0" w:color="auto"/>
        <w:left w:val="none" w:sz="0" w:space="0" w:color="auto"/>
        <w:bottom w:val="none" w:sz="0" w:space="0" w:color="auto"/>
        <w:right w:val="none" w:sz="0" w:space="0" w:color="auto"/>
      </w:divBdr>
    </w:div>
    <w:div w:id="658122599">
      <w:bodyDiv w:val="1"/>
      <w:marLeft w:val="0"/>
      <w:marRight w:val="0"/>
      <w:marTop w:val="0"/>
      <w:marBottom w:val="0"/>
      <w:divBdr>
        <w:top w:val="none" w:sz="0" w:space="0" w:color="auto"/>
        <w:left w:val="none" w:sz="0" w:space="0" w:color="auto"/>
        <w:bottom w:val="none" w:sz="0" w:space="0" w:color="auto"/>
        <w:right w:val="none" w:sz="0" w:space="0" w:color="auto"/>
      </w:divBdr>
    </w:div>
    <w:div w:id="665668543">
      <w:bodyDiv w:val="1"/>
      <w:marLeft w:val="0"/>
      <w:marRight w:val="0"/>
      <w:marTop w:val="0"/>
      <w:marBottom w:val="0"/>
      <w:divBdr>
        <w:top w:val="none" w:sz="0" w:space="0" w:color="auto"/>
        <w:left w:val="none" w:sz="0" w:space="0" w:color="auto"/>
        <w:bottom w:val="none" w:sz="0" w:space="0" w:color="auto"/>
        <w:right w:val="none" w:sz="0" w:space="0" w:color="auto"/>
      </w:divBdr>
    </w:div>
    <w:div w:id="668022432">
      <w:bodyDiv w:val="1"/>
      <w:marLeft w:val="0"/>
      <w:marRight w:val="0"/>
      <w:marTop w:val="0"/>
      <w:marBottom w:val="0"/>
      <w:divBdr>
        <w:top w:val="none" w:sz="0" w:space="0" w:color="auto"/>
        <w:left w:val="none" w:sz="0" w:space="0" w:color="auto"/>
        <w:bottom w:val="none" w:sz="0" w:space="0" w:color="auto"/>
        <w:right w:val="none" w:sz="0" w:space="0" w:color="auto"/>
      </w:divBdr>
      <w:divsChild>
        <w:div w:id="430785579">
          <w:marLeft w:val="1166"/>
          <w:marRight w:val="0"/>
          <w:marTop w:val="0"/>
          <w:marBottom w:val="0"/>
          <w:divBdr>
            <w:top w:val="none" w:sz="0" w:space="0" w:color="auto"/>
            <w:left w:val="none" w:sz="0" w:space="0" w:color="auto"/>
            <w:bottom w:val="none" w:sz="0" w:space="0" w:color="auto"/>
            <w:right w:val="none" w:sz="0" w:space="0" w:color="auto"/>
          </w:divBdr>
        </w:div>
        <w:div w:id="835388374">
          <w:marLeft w:val="1166"/>
          <w:marRight w:val="0"/>
          <w:marTop w:val="0"/>
          <w:marBottom w:val="0"/>
          <w:divBdr>
            <w:top w:val="none" w:sz="0" w:space="0" w:color="auto"/>
            <w:left w:val="none" w:sz="0" w:space="0" w:color="auto"/>
            <w:bottom w:val="none" w:sz="0" w:space="0" w:color="auto"/>
            <w:right w:val="none" w:sz="0" w:space="0" w:color="auto"/>
          </w:divBdr>
        </w:div>
        <w:div w:id="937180822">
          <w:marLeft w:val="1166"/>
          <w:marRight w:val="0"/>
          <w:marTop w:val="0"/>
          <w:marBottom w:val="0"/>
          <w:divBdr>
            <w:top w:val="none" w:sz="0" w:space="0" w:color="auto"/>
            <w:left w:val="none" w:sz="0" w:space="0" w:color="auto"/>
            <w:bottom w:val="none" w:sz="0" w:space="0" w:color="auto"/>
            <w:right w:val="none" w:sz="0" w:space="0" w:color="auto"/>
          </w:divBdr>
        </w:div>
      </w:divsChild>
    </w:div>
    <w:div w:id="673413448">
      <w:bodyDiv w:val="1"/>
      <w:marLeft w:val="0"/>
      <w:marRight w:val="0"/>
      <w:marTop w:val="0"/>
      <w:marBottom w:val="0"/>
      <w:divBdr>
        <w:top w:val="none" w:sz="0" w:space="0" w:color="auto"/>
        <w:left w:val="none" w:sz="0" w:space="0" w:color="auto"/>
        <w:bottom w:val="none" w:sz="0" w:space="0" w:color="auto"/>
        <w:right w:val="none" w:sz="0" w:space="0" w:color="auto"/>
      </w:divBdr>
    </w:div>
    <w:div w:id="685637847">
      <w:bodyDiv w:val="1"/>
      <w:marLeft w:val="0"/>
      <w:marRight w:val="0"/>
      <w:marTop w:val="0"/>
      <w:marBottom w:val="0"/>
      <w:divBdr>
        <w:top w:val="none" w:sz="0" w:space="0" w:color="auto"/>
        <w:left w:val="none" w:sz="0" w:space="0" w:color="auto"/>
        <w:bottom w:val="none" w:sz="0" w:space="0" w:color="auto"/>
        <w:right w:val="none" w:sz="0" w:space="0" w:color="auto"/>
      </w:divBdr>
    </w:div>
    <w:div w:id="686371436">
      <w:bodyDiv w:val="1"/>
      <w:marLeft w:val="0"/>
      <w:marRight w:val="0"/>
      <w:marTop w:val="0"/>
      <w:marBottom w:val="0"/>
      <w:divBdr>
        <w:top w:val="none" w:sz="0" w:space="0" w:color="auto"/>
        <w:left w:val="none" w:sz="0" w:space="0" w:color="auto"/>
        <w:bottom w:val="none" w:sz="0" w:space="0" w:color="auto"/>
        <w:right w:val="none" w:sz="0" w:space="0" w:color="auto"/>
      </w:divBdr>
    </w:div>
    <w:div w:id="701786918">
      <w:bodyDiv w:val="1"/>
      <w:marLeft w:val="0"/>
      <w:marRight w:val="0"/>
      <w:marTop w:val="0"/>
      <w:marBottom w:val="0"/>
      <w:divBdr>
        <w:top w:val="none" w:sz="0" w:space="0" w:color="auto"/>
        <w:left w:val="none" w:sz="0" w:space="0" w:color="auto"/>
        <w:bottom w:val="none" w:sz="0" w:space="0" w:color="auto"/>
        <w:right w:val="none" w:sz="0" w:space="0" w:color="auto"/>
      </w:divBdr>
    </w:div>
    <w:div w:id="708842401">
      <w:bodyDiv w:val="1"/>
      <w:marLeft w:val="0"/>
      <w:marRight w:val="0"/>
      <w:marTop w:val="0"/>
      <w:marBottom w:val="0"/>
      <w:divBdr>
        <w:top w:val="none" w:sz="0" w:space="0" w:color="auto"/>
        <w:left w:val="none" w:sz="0" w:space="0" w:color="auto"/>
        <w:bottom w:val="none" w:sz="0" w:space="0" w:color="auto"/>
        <w:right w:val="none" w:sz="0" w:space="0" w:color="auto"/>
      </w:divBdr>
    </w:div>
    <w:div w:id="708843877">
      <w:bodyDiv w:val="1"/>
      <w:marLeft w:val="0"/>
      <w:marRight w:val="0"/>
      <w:marTop w:val="0"/>
      <w:marBottom w:val="0"/>
      <w:divBdr>
        <w:top w:val="none" w:sz="0" w:space="0" w:color="auto"/>
        <w:left w:val="none" w:sz="0" w:space="0" w:color="auto"/>
        <w:bottom w:val="none" w:sz="0" w:space="0" w:color="auto"/>
        <w:right w:val="none" w:sz="0" w:space="0" w:color="auto"/>
      </w:divBdr>
      <w:divsChild>
        <w:div w:id="289020844">
          <w:marLeft w:val="0"/>
          <w:marRight w:val="0"/>
          <w:marTop w:val="0"/>
          <w:marBottom w:val="0"/>
          <w:divBdr>
            <w:top w:val="none" w:sz="0" w:space="0" w:color="auto"/>
            <w:left w:val="none" w:sz="0" w:space="0" w:color="auto"/>
            <w:bottom w:val="none" w:sz="0" w:space="0" w:color="auto"/>
            <w:right w:val="none" w:sz="0" w:space="0" w:color="auto"/>
          </w:divBdr>
        </w:div>
        <w:div w:id="950548040">
          <w:marLeft w:val="0"/>
          <w:marRight w:val="0"/>
          <w:marTop w:val="0"/>
          <w:marBottom w:val="0"/>
          <w:divBdr>
            <w:top w:val="none" w:sz="0" w:space="0" w:color="auto"/>
            <w:left w:val="none" w:sz="0" w:space="0" w:color="auto"/>
            <w:bottom w:val="none" w:sz="0" w:space="0" w:color="auto"/>
            <w:right w:val="none" w:sz="0" w:space="0" w:color="auto"/>
          </w:divBdr>
        </w:div>
        <w:div w:id="1352804259">
          <w:marLeft w:val="0"/>
          <w:marRight w:val="0"/>
          <w:marTop w:val="0"/>
          <w:marBottom w:val="0"/>
          <w:divBdr>
            <w:top w:val="none" w:sz="0" w:space="0" w:color="auto"/>
            <w:left w:val="none" w:sz="0" w:space="0" w:color="auto"/>
            <w:bottom w:val="none" w:sz="0" w:space="0" w:color="auto"/>
            <w:right w:val="none" w:sz="0" w:space="0" w:color="auto"/>
          </w:divBdr>
        </w:div>
      </w:divsChild>
    </w:div>
    <w:div w:id="709304258">
      <w:bodyDiv w:val="1"/>
      <w:marLeft w:val="0"/>
      <w:marRight w:val="0"/>
      <w:marTop w:val="0"/>
      <w:marBottom w:val="0"/>
      <w:divBdr>
        <w:top w:val="none" w:sz="0" w:space="0" w:color="auto"/>
        <w:left w:val="none" w:sz="0" w:space="0" w:color="auto"/>
        <w:bottom w:val="none" w:sz="0" w:space="0" w:color="auto"/>
        <w:right w:val="none" w:sz="0" w:space="0" w:color="auto"/>
      </w:divBdr>
    </w:div>
    <w:div w:id="711345411">
      <w:bodyDiv w:val="1"/>
      <w:marLeft w:val="0"/>
      <w:marRight w:val="0"/>
      <w:marTop w:val="0"/>
      <w:marBottom w:val="0"/>
      <w:divBdr>
        <w:top w:val="none" w:sz="0" w:space="0" w:color="auto"/>
        <w:left w:val="none" w:sz="0" w:space="0" w:color="auto"/>
        <w:bottom w:val="none" w:sz="0" w:space="0" w:color="auto"/>
        <w:right w:val="none" w:sz="0" w:space="0" w:color="auto"/>
      </w:divBdr>
    </w:div>
    <w:div w:id="714350530">
      <w:bodyDiv w:val="1"/>
      <w:marLeft w:val="0"/>
      <w:marRight w:val="0"/>
      <w:marTop w:val="0"/>
      <w:marBottom w:val="0"/>
      <w:divBdr>
        <w:top w:val="none" w:sz="0" w:space="0" w:color="auto"/>
        <w:left w:val="none" w:sz="0" w:space="0" w:color="auto"/>
        <w:bottom w:val="none" w:sz="0" w:space="0" w:color="auto"/>
        <w:right w:val="none" w:sz="0" w:space="0" w:color="auto"/>
      </w:divBdr>
    </w:div>
    <w:div w:id="715082481">
      <w:bodyDiv w:val="1"/>
      <w:marLeft w:val="0"/>
      <w:marRight w:val="0"/>
      <w:marTop w:val="0"/>
      <w:marBottom w:val="0"/>
      <w:divBdr>
        <w:top w:val="none" w:sz="0" w:space="0" w:color="auto"/>
        <w:left w:val="none" w:sz="0" w:space="0" w:color="auto"/>
        <w:bottom w:val="none" w:sz="0" w:space="0" w:color="auto"/>
        <w:right w:val="none" w:sz="0" w:space="0" w:color="auto"/>
      </w:divBdr>
      <w:divsChild>
        <w:div w:id="1983848928">
          <w:marLeft w:val="0"/>
          <w:marRight w:val="0"/>
          <w:marTop w:val="0"/>
          <w:marBottom w:val="0"/>
          <w:divBdr>
            <w:top w:val="none" w:sz="0" w:space="0" w:color="auto"/>
            <w:left w:val="none" w:sz="0" w:space="0" w:color="auto"/>
            <w:bottom w:val="none" w:sz="0" w:space="0" w:color="auto"/>
            <w:right w:val="none" w:sz="0" w:space="0" w:color="auto"/>
          </w:divBdr>
          <w:divsChild>
            <w:div w:id="630744921">
              <w:marLeft w:val="0"/>
              <w:marRight w:val="0"/>
              <w:marTop w:val="0"/>
              <w:marBottom w:val="0"/>
              <w:divBdr>
                <w:top w:val="none" w:sz="0" w:space="0" w:color="auto"/>
                <w:left w:val="none" w:sz="0" w:space="0" w:color="auto"/>
                <w:bottom w:val="none" w:sz="0" w:space="0" w:color="auto"/>
                <w:right w:val="none" w:sz="0" w:space="0" w:color="auto"/>
              </w:divBdr>
              <w:divsChild>
                <w:div w:id="1922445473">
                  <w:marLeft w:val="0"/>
                  <w:marRight w:val="0"/>
                  <w:marTop w:val="195"/>
                  <w:marBottom w:val="0"/>
                  <w:divBdr>
                    <w:top w:val="none" w:sz="0" w:space="0" w:color="auto"/>
                    <w:left w:val="none" w:sz="0" w:space="0" w:color="auto"/>
                    <w:bottom w:val="none" w:sz="0" w:space="0" w:color="auto"/>
                    <w:right w:val="none" w:sz="0" w:space="0" w:color="auto"/>
                  </w:divBdr>
                  <w:divsChild>
                    <w:div w:id="266155004">
                      <w:marLeft w:val="0"/>
                      <w:marRight w:val="0"/>
                      <w:marTop w:val="0"/>
                      <w:marBottom w:val="0"/>
                      <w:divBdr>
                        <w:top w:val="none" w:sz="0" w:space="0" w:color="auto"/>
                        <w:left w:val="none" w:sz="0" w:space="0" w:color="auto"/>
                        <w:bottom w:val="none" w:sz="0" w:space="0" w:color="auto"/>
                        <w:right w:val="none" w:sz="0" w:space="0" w:color="auto"/>
                      </w:divBdr>
                      <w:divsChild>
                        <w:div w:id="125128860">
                          <w:marLeft w:val="0"/>
                          <w:marRight w:val="0"/>
                          <w:marTop w:val="0"/>
                          <w:marBottom w:val="0"/>
                          <w:divBdr>
                            <w:top w:val="none" w:sz="0" w:space="0" w:color="auto"/>
                            <w:left w:val="none" w:sz="0" w:space="0" w:color="auto"/>
                            <w:bottom w:val="none" w:sz="0" w:space="0" w:color="auto"/>
                            <w:right w:val="none" w:sz="0" w:space="0" w:color="auto"/>
                          </w:divBdr>
                          <w:divsChild>
                            <w:div w:id="1718892418">
                              <w:marLeft w:val="0"/>
                              <w:marRight w:val="0"/>
                              <w:marTop w:val="0"/>
                              <w:marBottom w:val="0"/>
                              <w:divBdr>
                                <w:top w:val="none" w:sz="0" w:space="0" w:color="auto"/>
                                <w:left w:val="none" w:sz="0" w:space="0" w:color="auto"/>
                                <w:bottom w:val="none" w:sz="0" w:space="0" w:color="auto"/>
                                <w:right w:val="none" w:sz="0" w:space="0" w:color="auto"/>
                              </w:divBdr>
                              <w:divsChild>
                                <w:div w:id="709770120">
                                  <w:marLeft w:val="0"/>
                                  <w:marRight w:val="0"/>
                                  <w:marTop w:val="0"/>
                                  <w:marBottom w:val="0"/>
                                  <w:divBdr>
                                    <w:top w:val="none" w:sz="0" w:space="0" w:color="auto"/>
                                    <w:left w:val="none" w:sz="0" w:space="0" w:color="auto"/>
                                    <w:bottom w:val="none" w:sz="0" w:space="0" w:color="auto"/>
                                    <w:right w:val="none" w:sz="0" w:space="0" w:color="auto"/>
                                  </w:divBdr>
                                  <w:divsChild>
                                    <w:div w:id="1999535497">
                                      <w:marLeft w:val="0"/>
                                      <w:marRight w:val="0"/>
                                      <w:marTop w:val="0"/>
                                      <w:marBottom w:val="0"/>
                                      <w:divBdr>
                                        <w:top w:val="none" w:sz="0" w:space="0" w:color="auto"/>
                                        <w:left w:val="none" w:sz="0" w:space="0" w:color="auto"/>
                                        <w:bottom w:val="none" w:sz="0" w:space="0" w:color="auto"/>
                                        <w:right w:val="none" w:sz="0" w:space="0" w:color="auto"/>
                                      </w:divBdr>
                                      <w:divsChild>
                                        <w:div w:id="462503023">
                                          <w:marLeft w:val="0"/>
                                          <w:marRight w:val="0"/>
                                          <w:marTop w:val="0"/>
                                          <w:marBottom w:val="0"/>
                                          <w:divBdr>
                                            <w:top w:val="none" w:sz="0" w:space="0" w:color="auto"/>
                                            <w:left w:val="none" w:sz="0" w:space="0" w:color="auto"/>
                                            <w:bottom w:val="none" w:sz="0" w:space="0" w:color="auto"/>
                                            <w:right w:val="none" w:sz="0" w:space="0" w:color="auto"/>
                                          </w:divBdr>
                                          <w:divsChild>
                                            <w:div w:id="529344599">
                                              <w:marLeft w:val="0"/>
                                              <w:marRight w:val="0"/>
                                              <w:marTop w:val="0"/>
                                              <w:marBottom w:val="180"/>
                                              <w:divBdr>
                                                <w:top w:val="none" w:sz="0" w:space="0" w:color="auto"/>
                                                <w:left w:val="none" w:sz="0" w:space="0" w:color="auto"/>
                                                <w:bottom w:val="none" w:sz="0" w:space="0" w:color="auto"/>
                                                <w:right w:val="none" w:sz="0" w:space="0" w:color="auto"/>
                                              </w:divBdr>
                                              <w:divsChild>
                                                <w:div w:id="2031880687">
                                                  <w:marLeft w:val="0"/>
                                                  <w:marRight w:val="0"/>
                                                  <w:marTop w:val="0"/>
                                                  <w:marBottom w:val="0"/>
                                                  <w:divBdr>
                                                    <w:top w:val="none" w:sz="0" w:space="0" w:color="auto"/>
                                                    <w:left w:val="none" w:sz="0" w:space="0" w:color="auto"/>
                                                    <w:bottom w:val="none" w:sz="0" w:space="0" w:color="auto"/>
                                                    <w:right w:val="none" w:sz="0" w:space="0" w:color="auto"/>
                                                  </w:divBdr>
                                                  <w:divsChild>
                                                    <w:div w:id="1665625849">
                                                      <w:marLeft w:val="0"/>
                                                      <w:marRight w:val="0"/>
                                                      <w:marTop w:val="0"/>
                                                      <w:marBottom w:val="0"/>
                                                      <w:divBdr>
                                                        <w:top w:val="none" w:sz="0" w:space="0" w:color="auto"/>
                                                        <w:left w:val="none" w:sz="0" w:space="0" w:color="auto"/>
                                                        <w:bottom w:val="none" w:sz="0" w:space="0" w:color="auto"/>
                                                        <w:right w:val="none" w:sz="0" w:space="0" w:color="auto"/>
                                                      </w:divBdr>
                                                      <w:divsChild>
                                                        <w:div w:id="1617788309">
                                                          <w:marLeft w:val="0"/>
                                                          <w:marRight w:val="0"/>
                                                          <w:marTop w:val="0"/>
                                                          <w:marBottom w:val="0"/>
                                                          <w:divBdr>
                                                            <w:top w:val="none" w:sz="0" w:space="0" w:color="auto"/>
                                                            <w:left w:val="none" w:sz="0" w:space="0" w:color="auto"/>
                                                            <w:bottom w:val="none" w:sz="0" w:space="0" w:color="auto"/>
                                                            <w:right w:val="none" w:sz="0" w:space="0" w:color="auto"/>
                                                          </w:divBdr>
                                                          <w:divsChild>
                                                            <w:div w:id="1180776361">
                                                              <w:marLeft w:val="0"/>
                                                              <w:marRight w:val="0"/>
                                                              <w:marTop w:val="0"/>
                                                              <w:marBottom w:val="0"/>
                                                              <w:divBdr>
                                                                <w:top w:val="none" w:sz="0" w:space="0" w:color="auto"/>
                                                                <w:left w:val="none" w:sz="0" w:space="0" w:color="auto"/>
                                                                <w:bottom w:val="none" w:sz="0" w:space="0" w:color="auto"/>
                                                                <w:right w:val="none" w:sz="0" w:space="0" w:color="auto"/>
                                                              </w:divBdr>
                                                              <w:divsChild>
                                                                <w:div w:id="1782533531">
                                                                  <w:marLeft w:val="0"/>
                                                                  <w:marRight w:val="0"/>
                                                                  <w:marTop w:val="0"/>
                                                                  <w:marBottom w:val="0"/>
                                                                  <w:divBdr>
                                                                    <w:top w:val="none" w:sz="0" w:space="0" w:color="auto"/>
                                                                    <w:left w:val="none" w:sz="0" w:space="0" w:color="auto"/>
                                                                    <w:bottom w:val="none" w:sz="0" w:space="0" w:color="auto"/>
                                                                    <w:right w:val="none" w:sz="0" w:space="0" w:color="auto"/>
                                                                  </w:divBdr>
                                                                  <w:divsChild>
                                                                    <w:div w:id="714700190">
                                                                      <w:marLeft w:val="0"/>
                                                                      <w:marRight w:val="0"/>
                                                                      <w:marTop w:val="0"/>
                                                                      <w:marBottom w:val="0"/>
                                                                      <w:divBdr>
                                                                        <w:top w:val="none" w:sz="0" w:space="0" w:color="auto"/>
                                                                        <w:left w:val="none" w:sz="0" w:space="0" w:color="auto"/>
                                                                        <w:bottom w:val="none" w:sz="0" w:space="0" w:color="auto"/>
                                                                        <w:right w:val="none" w:sz="0" w:space="0" w:color="auto"/>
                                                                      </w:divBdr>
                                                                      <w:divsChild>
                                                                        <w:div w:id="1580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569120">
      <w:bodyDiv w:val="1"/>
      <w:marLeft w:val="0"/>
      <w:marRight w:val="0"/>
      <w:marTop w:val="0"/>
      <w:marBottom w:val="0"/>
      <w:divBdr>
        <w:top w:val="none" w:sz="0" w:space="0" w:color="auto"/>
        <w:left w:val="none" w:sz="0" w:space="0" w:color="auto"/>
        <w:bottom w:val="none" w:sz="0" w:space="0" w:color="auto"/>
        <w:right w:val="none" w:sz="0" w:space="0" w:color="auto"/>
      </w:divBdr>
      <w:divsChild>
        <w:div w:id="894699935">
          <w:marLeft w:val="0"/>
          <w:marRight w:val="0"/>
          <w:marTop w:val="0"/>
          <w:marBottom w:val="0"/>
          <w:divBdr>
            <w:top w:val="none" w:sz="0" w:space="0" w:color="auto"/>
            <w:left w:val="none" w:sz="0" w:space="0" w:color="auto"/>
            <w:bottom w:val="none" w:sz="0" w:space="0" w:color="auto"/>
            <w:right w:val="none" w:sz="0" w:space="0" w:color="auto"/>
          </w:divBdr>
          <w:divsChild>
            <w:div w:id="1535071249">
              <w:marLeft w:val="0"/>
              <w:marRight w:val="0"/>
              <w:marTop w:val="0"/>
              <w:marBottom w:val="0"/>
              <w:divBdr>
                <w:top w:val="none" w:sz="0" w:space="0" w:color="auto"/>
                <w:left w:val="none" w:sz="0" w:space="0" w:color="auto"/>
                <w:bottom w:val="none" w:sz="0" w:space="0" w:color="auto"/>
                <w:right w:val="none" w:sz="0" w:space="0" w:color="auto"/>
              </w:divBdr>
              <w:divsChild>
                <w:div w:id="17478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192">
      <w:bodyDiv w:val="1"/>
      <w:marLeft w:val="0"/>
      <w:marRight w:val="0"/>
      <w:marTop w:val="0"/>
      <w:marBottom w:val="0"/>
      <w:divBdr>
        <w:top w:val="none" w:sz="0" w:space="0" w:color="auto"/>
        <w:left w:val="none" w:sz="0" w:space="0" w:color="auto"/>
        <w:bottom w:val="none" w:sz="0" w:space="0" w:color="auto"/>
        <w:right w:val="none" w:sz="0" w:space="0" w:color="auto"/>
      </w:divBdr>
    </w:div>
    <w:div w:id="741878437">
      <w:bodyDiv w:val="1"/>
      <w:marLeft w:val="0"/>
      <w:marRight w:val="0"/>
      <w:marTop w:val="0"/>
      <w:marBottom w:val="0"/>
      <w:divBdr>
        <w:top w:val="none" w:sz="0" w:space="0" w:color="auto"/>
        <w:left w:val="none" w:sz="0" w:space="0" w:color="auto"/>
        <w:bottom w:val="none" w:sz="0" w:space="0" w:color="auto"/>
        <w:right w:val="none" w:sz="0" w:space="0" w:color="auto"/>
      </w:divBdr>
    </w:div>
    <w:div w:id="751588868">
      <w:bodyDiv w:val="1"/>
      <w:marLeft w:val="0"/>
      <w:marRight w:val="0"/>
      <w:marTop w:val="0"/>
      <w:marBottom w:val="0"/>
      <w:divBdr>
        <w:top w:val="none" w:sz="0" w:space="0" w:color="auto"/>
        <w:left w:val="none" w:sz="0" w:space="0" w:color="auto"/>
        <w:bottom w:val="none" w:sz="0" w:space="0" w:color="auto"/>
        <w:right w:val="none" w:sz="0" w:space="0" w:color="auto"/>
      </w:divBdr>
    </w:div>
    <w:div w:id="754941223">
      <w:bodyDiv w:val="1"/>
      <w:marLeft w:val="0"/>
      <w:marRight w:val="0"/>
      <w:marTop w:val="0"/>
      <w:marBottom w:val="0"/>
      <w:divBdr>
        <w:top w:val="none" w:sz="0" w:space="0" w:color="auto"/>
        <w:left w:val="none" w:sz="0" w:space="0" w:color="auto"/>
        <w:bottom w:val="none" w:sz="0" w:space="0" w:color="auto"/>
        <w:right w:val="none" w:sz="0" w:space="0" w:color="auto"/>
      </w:divBdr>
      <w:divsChild>
        <w:div w:id="659503332">
          <w:marLeft w:val="0"/>
          <w:marRight w:val="0"/>
          <w:marTop w:val="0"/>
          <w:marBottom w:val="0"/>
          <w:divBdr>
            <w:top w:val="none" w:sz="0" w:space="0" w:color="auto"/>
            <w:left w:val="none" w:sz="0" w:space="0" w:color="auto"/>
            <w:bottom w:val="none" w:sz="0" w:space="0" w:color="auto"/>
            <w:right w:val="none" w:sz="0" w:space="0" w:color="auto"/>
          </w:divBdr>
          <w:divsChild>
            <w:div w:id="980499982">
              <w:marLeft w:val="0"/>
              <w:marRight w:val="0"/>
              <w:marTop w:val="0"/>
              <w:marBottom w:val="0"/>
              <w:divBdr>
                <w:top w:val="none" w:sz="0" w:space="0" w:color="auto"/>
                <w:left w:val="none" w:sz="0" w:space="0" w:color="auto"/>
                <w:bottom w:val="none" w:sz="0" w:space="0" w:color="auto"/>
                <w:right w:val="none" w:sz="0" w:space="0" w:color="auto"/>
              </w:divBdr>
              <w:divsChild>
                <w:div w:id="1615089424">
                  <w:marLeft w:val="0"/>
                  <w:marRight w:val="0"/>
                  <w:marTop w:val="195"/>
                  <w:marBottom w:val="0"/>
                  <w:divBdr>
                    <w:top w:val="none" w:sz="0" w:space="0" w:color="auto"/>
                    <w:left w:val="none" w:sz="0" w:space="0" w:color="auto"/>
                    <w:bottom w:val="none" w:sz="0" w:space="0" w:color="auto"/>
                    <w:right w:val="none" w:sz="0" w:space="0" w:color="auto"/>
                  </w:divBdr>
                  <w:divsChild>
                    <w:div w:id="900596258">
                      <w:marLeft w:val="0"/>
                      <w:marRight w:val="0"/>
                      <w:marTop w:val="0"/>
                      <w:marBottom w:val="0"/>
                      <w:divBdr>
                        <w:top w:val="none" w:sz="0" w:space="0" w:color="auto"/>
                        <w:left w:val="none" w:sz="0" w:space="0" w:color="auto"/>
                        <w:bottom w:val="none" w:sz="0" w:space="0" w:color="auto"/>
                        <w:right w:val="none" w:sz="0" w:space="0" w:color="auto"/>
                      </w:divBdr>
                      <w:divsChild>
                        <w:div w:id="875122355">
                          <w:marLeft w:val="0"/>
                          <w:marRight w:val="0"/>
                          <w:marTop w:val="0"/>
                          <w:marBottom w:val="0"/>
                          <w:divBdr>
                            <w:top w:val="none" w:sz="0" w:space="0" w:color="auto"/>
                            <w:left w:val="none" w:sz="0" w:space="0" w:color="auto"/>
                            <w:bottom w:val="none" w:sz="0" w:space="0" w:color="auto"/>
                            <w:right w:val="none" w:sz="0" w:space="0" w:color="auto"/>
                          </w:divBdr>
                          <w:divsChild>
                            <w:div w:id="1659921336">
                              <w:marLeft w:val="0"/>
                              <w:marRight w:val="0"/>
                              <w:marTop w:val="0"/>
                              <w:marBottom w:val="0"/>
                              <w:divBdr>
                                <w:top w:val="none" w:sz="0" w:space="0" w:color="auto"/>
                                <w:left w:val="none" w:sz="0" w:space="0" w:color="auto"/>
                                <w:bottom w:val="none" w:sz="0" w:space="0" w:color="auto"/>
                                <w:right w:val="none" w:sz="0" w:space="0" w:color="auto"/>
                              </w:divBdr>
                              <w:divsChild>
                                <w:div w:id="99567937">
                                  <w:marLeft w:val="0"/>
                                  <w:marRight w:val="0"/>
                                  <w:marTop w:val="0"/>
                                  <w:marBottom w:val="0"/>
                                  <w:divBdr>
                                    <w:top w:val="none" w:sz="0" w:space="0" w:color="auto"/>
                                    <w:left w:val="none" w:sz="0" w:space="0" w:color="auto"/>
                                    <w:bottom w:val="none" w:sz="0" w:space="0" w:color="auto"/>
                                    <w:right w:val="none" w:sz="0" w:space="0" w:color="auto"/>
                                  </w:divBdr>
                                  <w:divsChild>
                                    <w:div w:id="1599830018">
                                      <w:marLeft w:val="0"/>
                                      <w:marRight w:val="0"/>
                                      <w:marTop w:val="0"/>
                                      <w:marBottom w:val="0"/>
                                      <w:divBdr>
                                        <w:top w:val="none" w:sz="0" w:space="0" w:color="auto"/>
                                        <w:left w:val="none" w:sz="0" w:space="0" w:color="auto"/>
                                        <w:bottom w:val="none" w:sz="0" w:space="0" w:color="auto"/>
                                        <w:right w:val="none" w:sz="0" w:space="0" w:color="auto"/>
                                      </w:divBdr>
                                      <w:divsChild>
                                        <w:div w:id="902763487">
                                          <w:marLeft w:val="0"/>
                                          <w:marRight w:val="0"/>
                                          <w:marTop w:val="0"/>
                                          <w:marBottom w:val="0"/>
                                          <w:divBdr>
                                            <w:top w:val="none" w:sz="0" w:space="0" w:color="auto"/>
                                            <w:left w:val="none" w:sz="0" w:space="0" w:color="auto"/>
                                            <w:bottom w:val="none" w:sz="0" w:space="0" w:color="auto"/>
                                            <w:right w:val="none" w:sz="0" w:space="0" w:color="auto"/>
                                          </w:divBdr>
                                          <w:divsChild>
                                            <w:div w:id="1959407180">
                                              <w:marLeft w:val="0"/>
                                              <w:marRight w:val="0"/>
                                              <w:marTop w:val="0"/>
                                              <w:marBottom w:val="180"/>
                                              <w:divBdr>
                                                <w:top w:val="none" w:sz="0" w:space="0" w:color="auto"/>
                                                <w:left w:val="none" w:sz="0" w:space="0" w:color="auto"/>
                                                <w:bottom w:val="none" w:sz="0" w:space="0" w:color="auto"/>
                                                <w:right w:val="none" w:sz="0" w:space="0" w:color="auto"/>
                                              </w:divBdr>
                                              <w:divsChild>
                                                <w:div w:id="604968594">
                                                  <w:marLeft w:val="0"/>
                                                  <w:marRight w:val="0"/>
                                                  <w:marTop w:val="0"/>
                                                  <w:marBottom w:val="0"/>
                                                  <w:divBdr>
                                                    <w:top w:val="none" w:sz="0" w:space="0" w:color="auto"/>
                                                    <w:left w:val="none" w:sz="0" w:space="0" w:color="auto"/>
                                                    <w:bottom w:val="none" w:sz="0" w:space="0" w:color="auto"/>
                                                    <w:right w:val="none" w:sz="0" w:space="0" w:color="auto"/>
                                                  </w:divBdr>
                                                  <w:divsChild>
                                                    <w:div w:id="324164352">
                                                      <w:marLeft w:val="0"/>
                                                      <w:marRight w:val="0"/>
                                                      <w:marTop w:val="0"/>
                                                      <w:marBottom w:val="0"/>
                                                      <w:divBdr>
                                                        <w:top w:val="none" w:sz="0" w:space="0" w:color="auto"/>
                                                        <w:left w:val="none" w:sz="0" w:space="0" w:color="auto"/>
                                                        <w:bottom w:val="none" w:sz="0" w:space="0" w:color="auto"/>
                                                        <w:right w:val="none" w:sz="0" w:space="0" w:color="auto"/>
                                                      </w:divBdr>
                                                      <w:divsChild>
                                                        <w:div w:id="1338313702">
                                                          <w:marLeft w:val="0"/>
                                                          <w:marRight w:val="0"/>
                                                          <w:marTop w:val="0"/>
                                                          <w:marBottom w:val="0"/>
                                                          <w:divBdr>
                                                            <w:top w:val="none" w:sz="0" w:space="0" w:color="auto"/>
                                                            <w:left w:val="none" w:sz="0" w:space="0" w:color="auto"/>
                                                            <w:bottom w:val="none" w:sz="0" w:space="0" w:color="auto"/>
                                                            <w:right w:val="none" w:sz="0" w:space="0" w:color="auto"/>
                                                          </w:divBdr>
                                                          <w:divsChild>
                                                            <w:div w:id="269319476">
                                                              <w:marLeft w:val="0"/>
                                                              <w:marRight w:val="0"/>
                                                              <w:marTop w:val="0"/>
                                                              <w:marBottom w:val="0"/>
                                                              <w:divBdr>
                                                                <w:top w:val="none" w:sz="0" w:space="0" w:color="auto"/>
                                                                <w:left w:val="none" w:sz="0" w:space="0" w:color="auto"/>
                                                                <w:bottom w:val="none" w:sz="0" w:space="0" w:color="auto"/>
                                                                <w:right w:val="none" w:sz="0" w:space="0" w:color="auto"/>
                                                              </w:divBdr>
                                                              <w:divsChild>
                                                                <w:div w:id="114569820">
                                                                  <w:marLeft w:val="0"/>
                                                                  <w:marRight w:val="0"/>
                                                                  <w:marTop w:val="0"/>
                                                                  <w:marBottom w:val="0"/>
                                                                  <w:divBdr>
                                                                    <w:top w:val="none" w:sz="0" w:space="0" w:color="auto"/>
                                                                    <w:left w:val="none" w:sz="0" w:space="0" w:color="auto"/>
                                                                    <w:bottom w:val="none" w:sz="0" w:space="0" w:color="auto"/>
                                                                    <w:right w:val="none" w:sz="0" w:space="0" w:color="auto"/>
                                                                  </w:divBdr>
                                                                  <w:divsChild>
                                                                    <w:div w:id="1957985526">
                                                                      <w:marLeft w:val="0"/>
                                                                      <w:marRight w:val="0"/>
                                                                      <w:marTop w:val="0"/>
                                                                      <w:marBottom w:val="0"/>
                                                                      <w:divBdr>
                                                                        <w:top w:val="none" w:sz="0" w:space="0" w:color="auto"/>
                                                                        <w:left w:val="none" w:sz="0" w:space="0" w:color="auto"/>
                                                                        <w:bottom w:val="none" w:sz="0" w:space="0" w:color="auto"/>
                                                                        <w:right w:val="none" w:sz="0" w:space="0" w:color="auto"/>
                                                                      </w:divBdr>
                                                                      <w:divsChild>
                                                                        <w:div w:id="417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91246">
      <w:bodyDiv w:val="1"/>
      <w:marLeft w:val="0"/>
      <w:marRight w:val="0"/>
      <w:marTop w:val="0"/>
      <w:marBottom w:val="0"/>
      <w:divBdr>
        <w:top w:val="none" w:sz="0" w:space="0" w:color="auto"/>
        <w:left w:val="none" w:sz="0" w:space="0" w:color="auto"/>
        <w:bottom w:val="none" w:sz="0" w:space="0" w:color="auto"/>
        <w:right w:val="none" w:sz="0" w:space="0" w:color="auto"/>
      </w:divBdr>
    </w:div>
    <w:div w:id="769013125">
      <w:bodyDiv w:val="1"/>
      <w:marLeft w:val="0"/>
      <w:marRight w:val="0"/>
      <w:marTop w:val="0"/>
      <w:marBottom w:val="0"/>
      <w:divBdr>
        <w:top w:val="none" w:sz="0" w:space="0" w:color="auto"/>
        <w:left w:val="none" w:sz="0" w:space="0" w:color="auto"/>
        <w:bottom w:val="none" w:sz="0" w:space="0" w:color="auto"/>
        <w:right w:val="none" w:sz="0" w:space="0" w:color="auto"/>
      </w:divBdr>
    </w:div>
    <w:div w:id="770273031">
      <w:bodyDiv w:val="1"/>
      <w:marLeft w:val="0"/>
      <w:marRight w:val="0"/>
      <w:marTop w:val="0"/>
      <w:marBottom w:val="0"/>
      <w:divBdr>
        <w:top w:val="none" w:sz="0" w:space="0" w:color="auto"/>
        <w:left w:val="none" w:sz="0" w:space="0" w:color="auto"/>
        <w:bottom w:val="none" w:sz="0" w:space="0" w:color="auto"/>
        <w:right w:val="none" w:sz="0" w:space="0" w:color="auto"/>
      </w:divBdr>
    </w:div>
    <w:div w:id="770930198">
      <w:bodyDiv w:val="1"/>
      <w:marLeft w:val="0"/>
      <w:marRight w:val="0"/>
      <w:marTop w:val="0"/>
      <w:marBottom w:val="0"/>
      <w:divBdr>
        <w:top w:val="none" w:sz="0" w:space="0" w:color="auto"/>
        <w:left w:val="none" w:sz="0" w:space="0" w:color="auto"/>
        <w:bottom w:val="none" w:sz="0" w:space="0" w:color="auto"/>
        <w:right w:val="none" w:sz="0" w:space="0" w:color="auto"/>
      </w:divBdr>
    </w:div>
    <w:div w:id="789477822">
      <w:bodyDiv w:val="1"/>
      <w:marLeft w:val="0"/>
      <w:marRight w:val="0"/>
      <w:marTop w:val="0"/>
      <w:marBottom w:val="0"/>
      <w:divBdr>
        <w:top w:val="none" w:sz="0" w:space="0" w:color="auto"/>
        <w:left w:val="none" w:sz="0" w:space="0" w:color="auto"/>
        <w:bottom w:val="none" w:sz="0" w:space="0" w:color="auto"/>
        <w:right w:val="none" w:sz="0" w:space="0" w:color="auto"/>
      </w:divBdr>
    </w:div>
    <w:div w:id="792942767">
      <w:bodyDiv w:val="1"/>
      <w:marLeft w:val="0"/>
      <w:marRight w:val="0"/>
      <w:marTop w:val="0"/>
      <w:marBottom w:val="0"/>
      <w:divBdr>
        <w:top w:val="none" w:sz="0" w:space="0" w:color="auto"/>
        <w:left w:val="none" w:sz="0" w:space="0" w:color="auto"/>
        <w:bottom w:val="none" w:sz="0" w:space="0" w:color="auto"/>
        <w:right w:val="none" w:sz="0" w:space="0" w:color="auto"/>
      </w:divBdr>
      <w:divsChild>
        <w:div w:id="106315308">
          <w:marLeft w:val="0"/>
          <w:marRight w:val="0"/>
          <w:marTop w:val="0"/>
          <w:marBottom w:val="0"/>
          <w:divBdr>
            <w:top w:val="none" w:sz="0" w:space="0" w:color="auto"/>
            <w:left w:val="none" w:sz="0" w:space="0" w:color="auto"/>
            <w:bottom w:val="none" w:sz="0" w:space="0" w:color="auto"/>
            <w:right w:val="none" w:sz="0" w:space="0" w:color="auto"/>
          </w:divBdr>
        </w:div>
        <w:div w:id="742794814">
          <w:marLeft w:val="0"/>
          <w:marRight w:val="0"/>
          <w:marTop w:val="0"/>
          <w:marBottom w:val="0"/>
          <w:divBdr>
            <w:top w:val="none" w:sz="0" w:space="0" w:color="auto"/>
            <w:left w:val="none" w:sz="0" w:space="0" w:color="auto"/>
            <w:bottom w:val="none" w:sz="0" w:space="0" w:color="auto"/>
            <w:right w:val="none" w:sz="0" w:space="0" w:color="auto"/>
          </w:divBdr>
        </w:div>
        <w:div w:id="770244842">
          <w:marLeft w:val="0"/>
          <w:marRight w:val="0"/>
          <w:marTop w:val="0"/>
          <w:marBottom w:val="0"/>
          <w:divBdr>
            <w:top w:val="none" w:sz="0" w:space="0" w:color="auto"/>
            <w:left w:val="none" w:sz="0" w:space="0" w:color="auto"/>
            <w:bottom w:val="none" w:sz="0" w:space="0" w:color="auto"/>
            <w:right w:val="none" w:sz="0" w:space="0" w:color="auto"/>
          </w:divBdr>
        </w:div>
        <w:div w:id="978419604">
          <w:marLeft w:val="0"/>
          <w:marRight w:val="0"/>
          <w:marTop w:val="0"/>
          <w:marBottom w:val="0"/>
          <w:divBdr>
            <w:top w:val="none" w:sz="0" w:space="0" w:color="auto"/>
            <w:left w:val="none" w:sz="0" w:space="0" w:color="auto"/>
            <w:bottom w:val="none" w:sz="0" w:space="0" w:color="auto"/>
            <w:right w:val="none" w:sz="0" w:space="0" w:color="auto"/>
          </w:divBdr>
        </w:div>
        <w:div w:id="1001739196">
          <w:marLeft w:val="0"/>
          <w:marRight w:val="0"/>
          <w:marTop w:val="0"/>
          <w:marBottom w:val="0"/>
          <w:divBdr>
            <w:top w:val="none" w:sz="0" w:space="0" w:color="auto"/>
            <w:left w:val="none" w:sz="0" w:space="0" w:color="auto"/>
            <w:bottom w:val="none" w:sz="0" w:space="0" w:color="auto"/>
            <w:right w:val="none" w:sz="0" w:space="0" w:color="auto"/>
          </w:divBdr>
        </w:div>
        <w:div w:id="1159810977">
          <w:marLeft w:val="0"/>
          <w:marRight w:val="0"/>
          <w:marTop w:val="0"/>
          <w:marBottom w:val="0"/>
          <w:divBdr>
            <w:top w:val="none" w:sz="0" w:space="0" w:color="auto"/>
            <w:left w:val="none" w:sz="0" w:space="0" w:color="auto"/>
            <w:bottom w:val="none" w:sz="0" w:space="0" w:color="auto"/>
            <w:right w:val="none" w:sz="0" w:space="0" w:color="auto"/>
          </w:divBdr>
        </w:div>
        <w:div w:id="1468548876">
          <w:marLeft w:val="0"/>
          <w:marRight w:val="0"/>
          <w:marTop w:val="0"/>
          <w:marBottom w:val="0"/>
          <w:divBdr>
            <w:top w:val="none" w:sz="0" w:space="0" w:color="auto"/>
            <w:left w:val="none" w:sz="0" w:space="0" w:color="auto"/>
            <w:bottom w:val="none" w:sz="0" w:space="0" w:color="auto"/>
            <w:right w:val="none" w:sz="0" w:space="0" w:color="auto"/>
          </w:divBdr>
          <w:divsChild>
            <w:div w:id="723913047">
              <w:marLeft w:val="0"/>
              <w:marRight w:val="0"/>
              <w:marTop w:val="0"/>
              <w:marBottom w:val="0"/>
              <w:divBdr>
                <w:top w:val="none" w:sz="0" w:space="0" w:color="auto"/>
                <w:left w:val="none" w:sz="0" w:space="0" w:color="auto"/>
                <w:bottom w:val="none" w:sz="0" w:space="0" w:color="auto"/>
                <w:right w:val="none" w:sz="0" w:space="0" w:color="auto"/>
              </w:divBdr>
            </w:div>
          </w:divsChild>
        </w:div>
        <w:div w:id="1652056839">
          <w:marLeft w:val="0"/>
          <w:marRight w:val="0"/>
          <w:marTop w:val="0"/>
          <w:marBottom w:val="0"/>
          <w:divBdr>
            <w:top w:val="none" w:sz="0" w:space="0" w:color="auto"/>
            <w:left w:val="none" w:sz="0" w:space="0" w:color="auto"/>
            <w:bottom w:val="none" w:sz="0" w:space="0" w:color="auto"/>
            <w:right w:val="none" w:sz="0" w:space="0" w:color="auto"/>
          </w:divBdr>
        </w:div>
        <w:div w:id="1800996088">
          <w:marLeft w:val="0"/>
          <w:marRight w:val="0"/>
          <w:marTop w:val="0"/>
          <w:marBottom w:val="0"/>
          <w:divBdr>
            <w:top w:val="none" w:sz="0" w:space="0" w:color="auto"/>
            <w:left w:val="none" w:sz="0" w:space="0" w:color="auto"/>
            <w:bottom w:val="none" w:sz="0" w:space="0" w:color="auto"/>
            <w:right w:val="none" w:sz="0" w:space="0" w:color="auto"/>
          </w:divBdr>
        </w:div>
        <w:div w:id="2117671696">
          <w:marLeft w:val="0"/>
          <w:marRight w:val="0"/>
          <w:marTop w:val="0"/>
          <w:marBottom w:val="0"/>
          <w:divBdr>
            <w:top w:val="none" w:sz="0" w:space="0" w:color="auto"/>
            <w:left w:val="none" w:sz="0" w:space="0" w:color="auto"/>
            <w:bottom w:val="none" w:sz="0" w:space="0" w:color="auto"/>
            <w:right w:val="none" w:sz="0" w:space="0" w:color="auto"/>
          </w:divBdr>
        </w:div>
      </w:divsChild>
    </w:div>
    <w:div w:id="812597061">
      <w:bodyDiv w:val="1"/>
      <w:marLeft w:val="0"/>
      <w:marRight w:val="0"/>
      <w:marTop w:val="0"/>
      <w:marBottom w:val="0"/>
      <w:divBdr>
        <w:top w:val="none" w:sz="0" w:space="0" w:color="auto"/>
        <w:left w:val="none" w:sz="0" w:space="0" w:color="auto"/>
        <w:bottom w:val="none" w:sz="0" w:space="0" w:color="auto"/>
        <w:right w:val="none" w:sz="0" w:space="0" w:color="auto"/>
      </w:divBdr>
    </w:div>
    <w:div w:id="813722196">
      <w:bodyDiv w:val="1"/>
      <w:marLeft w:val="0"/>
      <w:marRight w:val="0"/>
      <w:marTop w:val="0"/>
      <w:marBottom w:val="0"/>
      <w:divBdr>
        <w:top w:val="none" w:sz="0" w:space="0" w:color="auto"/>
        <w:left w:val="none" w:sz="0" w:space="0" w:color="auto"/>
        <w:bottom w:val="none" w:sz="0" w:space="0" w:color="auto"/>
        <w:right w:val="none" w:sz="0" w:space="0" w:color="auto"/>
      </w:divBdr>
      <w:divsChild>
        <w:div w:id="1136339578">
          <w:marLeft w:val="0"/>
          <w:marRight w:val="0"/>
          <w:marTop w:val="0"/>
          <w:marBottom w:val="0"/>
          <w:divBdr>
            <w:top w:val="none" w:sz="0" w:space="0" w:color="auto"/>
            <w:left w:val="none" w:sz="0" w:space="0" w:color="auto"/>
            <w:bottom w:val="none" w:sz="0" w:space="0" w:color="auto"/>
            <w:right w:val="none" w:sz="0" w:space="0" w:color="auto"/>
          </w:divBdr>
          <w:divsChild>
            <w:div w:id="1885677506">
              <w:marLeft w:val="0"/>
              <w:marRight w:val="0"/>
              <w:marTop w:val="0"/>
              <w:marBottom w:val="0"/>
              <w:divBdr>
                <w:top w:val="none" w:sz="0" w:space="0" w:color="auto"/>
                <w:left w:val="none" w:sz="0" w:space="0" w:color="auto"/>
                <w:bottom w:val="none" w:sz="0" w:space="0" w:color="auto"/>
                <w:right w:val="none" w:sz="0" w:space="0" w:color="auto"/>
              </w:divBdr>
              <w:divsChild>
                <w:div w:id="1126661629">
                  <w:marLeft w:val="0"/>
                  <w:marRight w:val="0"/>
                  <w:marTop w:val="195"/>
                  <w:marBottom w:val="0"/>
                  <w:divBdr>
                    <w:top w:val="none" w:sz="0" w:space="0" w:color="auto"/>
                    <w:left w:val="none" w:sz="0" w:space="0" w:color="auto"/>
                    <w:bottom w:val="none" w:sz="0" w:space="0" w:color="auto"/>
                    <w:right w:val="none" w:sz="0" w:space="0" w:color="auto"/>
                  </w:divBdr>
                  <w:divsChild>
                    <w:div w:id="1630865327">
                      <w:marLeft w:val="0"/>
                      <w:marRight w:val="0"/>
                      <w:marTop w:val="0"/>
                      <w:marBottom w:val="0"/>
                      <w:divBdr>
                        <w:top w:val="none" w:sz="0" w:space="0" w:color="auto"/>
                        <w:left w:val="none" w:sz="0" w:space="0" w:color="auto"/>
                        <w:bottom w:val="none" w:sz="0" w:space="0" w:color="auto"/>
                        <w:right w:val="none" w:sz="0" w:space="0" w:color="auto"/>
                      </w:divBdr>
                      <w:divsChild>
                        <w:div w:id="620376720">
                          <w:marLeft w:val="0"/>
                          <w:marRight w:val="0"/>
                          <w:marTop w:val="0"/>
                          <w:marBottom w:val="0"/>
                          <w:divBdr>
                            <w:top w:val="none" w:sz="0" w:space="0" w:color="auto"/>
                            <w:left w:val="none" w:sz="0" w:space="0" w:color="auto"/>
                            <w:bottom w:val="none" w:sz="0" w:space="0" w:color="auto"/>
                            <w:right w:val="none" w:sz="0" w:space="0" w:color="auto"/>
                          </w:divBdr>
                          <w:divsChild>
                            <w:div w:id="1275871297">
                              <w:marLeft w:val="0"/>
                              <w:marRight w:val="0"/>
                              <w:marTop w:val="0"/>
                              <w:marBottom w:val="0"/>
                              <w:divBdr>
                                <w:top w:val="none" w:sz="0" w:space="0" w:color="auto"/>
                                <w:left w:val="none" w:sz="0" w:space="0" w:color="auto"/>
                                <w:bottom w:val="none" w:sz="0" w:space="0" w:color="auto"/>
                                <w:right w:val="none" w:sz="0" w:space="0" w:color="auto"/>
                              </w:divBdr>
                              <w:divsChild>
                                <w:div w:id="1377965670">
                                  <w:marLeft w:val="0"/>
                                  <w:marRight w:val="0"/>
                                  <w:marTop w:val="0"/>
                                  <w:marBottom w:val="0"/>
                                  <w:divBdr>
                                    <w:top w:val="none" w:sz="0" w:space="0" w:color="auto"/>
                                    <w:left w:val="none" w:sz="0" w:space="0" w:color="auto"/>
                                    <w:bottom w:val="none" w:sz="0" w:space="0" w:color="auto"/>
                                    <w:right w:val="none" w:sz="0" w:space="0" w:color="auto"/>
                                  </w:divBdr>
                                  <w:divsChild>
                                    <w:div w:id="1874607464">
                                      <w:marLeft w:val="0"/>
                                      <w:marRight w:val="0"/>
                                      <w:marTop w:val="0"/>
                                      <w:marBottom w:val="0"/>
                                      <w:divBdr>
                                        <w:top w:val="none" w:sz="0" w:space="0" w:color="auto"/>
                                        <w:left w:val="none" w:sz="0" w:space="0" w:color="auto"/>
                                        <w:bottom w:val="none" w:sz="0" w:space="0" w:color="auto"/>
                                        <w:right w:val="none" w:sz="0" w:space="0" w:color="auto"/>
                                      </w:divBdr>
                                      <w:divsChild>
                                        <w:div w:id="1041173918">
                                          <w:marLeft w:val="0"/>
                                          <w:marRight w:val="0"/>
                                          <w:marTop w:val="0"/>
                                          <w:marBottom w:val="0"/>
                                          <w:divBdr>
                                            <w:top w:val="none" w:sz="0" w:space="0" w:color="auto"/>
                                            <w:left w:val="none" w:sz="0" w:space="0" w:color="auto"/>
                                            <w:bottom w:val="none" w:sz="0" w:space="0" w:color="auto"/>
                                            <w:right w:val="none" w:sz="0" w:space="0" w:color="auto"/>
                                          </w:divBdr>
                                          <w:divsChild>
                                            <w:div w:id="939607947">
                                              <w:marLeft w:val="0"/>
                                              <w:marRight w:val="0"/>
                                              <w:marTop w:val="0"/>
                                              <w:marBottom w:val="180"/>
                                              <w:divBdr>
                                                <w:top w:val="none" w:sz="0" w:space="0" w:color="auto"/>
                                                <w:left w:val="none" w:sz="0" w:space="0" w:color="auto"/>
                                                <w:bottom w:val="none" w:sz="0" w:space="0" w:color="auto"/>
                                                <w:right w:val="none" w:sz="0" w:space="0" w:color="auto"/>
                                              </w:divBdr>
                                              <w:divsChild>
                                                <w:div w:id="400637250">
                                                  <w:marLeft w:val="0"/>
                                                  <w:marRight w:val="0"/>
                                                  <w:marTop w:val="0"/>
                                                  <w:marBottom w:val="0"/>
                                                  <w:divBdr>
                                                    <w:top w:val="none" w:sz="0" w:space="0" w:color="auto"/>
                                                    <w:left w:val="none" w:sz="0" w:space="0" w:color="auto"/>
                                                    <w:bottom w:val="none" w:sz="0" w:space="0" w:color="auto"/>
                                                    <w:right w:val="none" w:sz="0" w:space="0" w:color="auto"/>
                                                  </w:divBdr>
                                                  <w:divsChild>
                                                    <w:div w:id="1722174617">
                                                      <w:marLeft w:val="0"/>
                                                      <w:marRight w:val="0"/>
                                                      <w:marTop w:val="0"/>
                                                      <w:marBottom w:val="0"/>
                                                      <w:divBdr>
                                                        <w:top w:val="none" w:sz="0" w:space="0" w:color="auto"/>
                                                        <w:left w:val="none" w:sz="0" w:space="0" w:color="auto"/>
                                                        <w:bottom w:val="none" w:sz="0" w:space="0" w:color="auto"/>
                                                        <w:right w:val="none" w:sz="0" w:space="0" w:color="auto"/>
                                                      </w:divBdr>
                                                      <w:divsChild>
                                                        <w:div w:id="374080618">
                                                          <w:marLeft w:val="0"/>
                                                          <w:marRight w:val="0"/>
                                                          <w:marTop w:val="0"/>
                                                          <w:marBottom w:val="0"/>
                                                          <w:divBdr>
                                                            <w:top w:val="none" w:sz="0" w:space="0" w:color="auto"/>
                                                            <w:left w:val="none" w:sz="0" w:space="0" w:color="auto"/>
                                                            <w:bottom w:val="none" w:sz="0" w:space="0" w:color="auto"/>
                                                            <w:right w:val="none" w:sz="0" w:space="0" w:color="auto"/>
                                                          </w:divBdr>
                                                          <w:divsChild>
                                                            <w:div w:id="193663088">
                                                              <w:marLeft w:val="0"/>
                                                              <w:marRight w:val="0"/>
                                                              <w:marTop w:val="0"/>
                                                              <w:marBottom w:val="0"/>
                                                              <w:divBdr>
                                                                <w:top w:val="none" w:sz="0" w:space="0" w:color="auto"/>
                                                                <w:left w:val="none" w:sz="0" w:space="0" w:color="auto"/>
                                                                <w:bottom w:val="none" w:sz="0" w:space="0" w:color="auto"/>
                                                                <w:right w:val="none" w:sz="0" w:space="0" w:color="auto"/>
                                                              </w:divBdr>
                                                              <w:divsChild>
                                                                <w:div w:id="1459566349">
                                                                  <w:marLeft w:val="0"/>
                                                                  <w:marRight w:val="0"/>
                                                                  <w:marTop w:val="0"/>
                                                                  <w:marBottom w:val="0"/>
                                                                  <w:divBdr>
                                                                    <w:top w:val="none" w:sz="0" w:space="0" w:color="auto"/>
                                                                    <w:left w:val="none" w:sz="0" w:space="0" w:color="auto"/>
                                                                    <w:bottom w:val="none" w:sz="0" w:space="0" w:color="auto"/>
                                                                    <w:right w:val="none" w:sz="0" w:space="0" w:color="auto"/>
                                                                  </w:divBdr>
                                                                  <w:divsChild>
                                                                    <w:div w:id="179583893">
                                                                      <w:marLeft w:val="0"/>
                                                                      <w:marRight w:val="0"/>
                                                                      <w:marTop w:val="0"/>
                                                                      <w:marBottom w:val="0"/>
                                                                      <w:divBdr>
                                                                        <w:top w:val="none" w:sz="0" w:space="0" w:color="auto"/>
                                                                        <w:left w:val="none" w:sz="0" w:space="0" w:color="auto"/>
                                                                        <w:bottom w:val="none" w:sz="0" w:space="0" w:color="auto"/>
                                                                        <w:right w:val="none" w:sz="0" w:space="0" w:color="auto"/>
                                                                      </w:divBdr>
                                                                      <w:divsChild>
                                                                        <w:div w:id="1440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87421">
      <w:bodyDiv w:val="1"/>
      <w:marLeft w:val="0"/>
      <w:marRight w:val="0"/>
      <w:marTop w:val="0"/>
      <w:marBottom w:val="0"/>
      <w:divBdr>
        <w:top w:val="none" w:sz="0" w:space="0" w:color="auto"/>
        <w:left w:val="none" w:sz="0" w:space="0" w:color="auto"/>
        <w:bottom w:val="none" w:sz="0" w:space="0" w:color="auto"/>
        <w:right w:val="none" w:sz="0" w:space="0" w:color="auto"/>
      </w:divBdr>
    </w:div>
    <w:div w:id="819620035">
      <w:bodyDiv w:val="1"/>
      <w:marLeft w:val="0"/>
      <w:marRight w:val="0"/>
      <w:marTop w:val="0"/>
      <w:marBottom w:val="0"/>
      <w:divBdr>
        <w:top w:val="none" w:sz="0" w:space="0" w:color="auto"/>
        <w:left w:val="none" w:sz="0" w:space="0" w:color="auto"/>
        <w:bottom w:val="none" w:sz="0" w:space="0" w:color="auto"/>
        <w:right w:val="none" w:sz="0" w:space="0" w:color="auto"/>
      </w:divBdr>
      <w:divsChild>
        <w:div w:id="22639350">
          <w:marLeft w:val="0"/>
          <w:marRight w:val="0"/>
          <w:marTop w:val="0"/>
          <w:marBottom w:val="0"/>
          <w:divBdr>
            <w:top w:val="none" w:sz="0" w:space="0" w:color="auto"/>
            <w:left w:val="none" w:sz="0" w:space="0" w:color="auto"/>
            <w:bottom w:val="none" w:sz="0" w:space="0" w:color="auto"/>
            <w:right w:val="none" w:sz="0" w:space="0" w:color="auto"/>
          </w:divBdr>
        </w:div>
        <w:div w:id="52316130">
          <w:marLeft w:val="0"/>
          <w:marRight w:val="0"/>
          <w:marTop w:val="0"/>
          <w:marBottom w:val="0"/>
          <w:divBdr>
            <w:top w:val="none" w:sz="0" w:space="0" w:color="auto"/>
            <w:left w:val="none" w:sz="0" w:space="0" w:color="auto"/>
            <w:bottom w:val="none" w:sz="0" w:space="0" w:color="auto"/>
            <w:right w:val="none" w:sz="0" w:space="0" w:color="auto"/>
          </w:divBdr>
        </w:div>
        <w:div w:id="460617008">
          <w:marLeft w:val="0"/>
          <w:marRight w:val="0"/>
          <w:marTop w:val="0"/>
          <w:marBottom w:val="0"/>
          <w:divBdr>
            <w:top w:val="none" w:sz="0" w:space="0" w:color="auto"/>
            <w:left w:val="none" w:sz="0" w:space="0" w:color="auto"/>
            <w:bottom w:val="none" w:sz="0" w:space="0" w:color="auto"/>
            <w:right w:val="none" w:sz="0" w:space="0" w:color="auto"/>
          </w:divBdr>
        </w:div>
        <w:div w:id="704720811">
          <w:marLeft w:val="0"/>
          <w:marRight w:val="0"/>
          <w:marTop w:val="0"/>
          <w:marBottom w:val="0"/>
          <w:divBdr>
            <w:top w:val="none" w:sz="0" w:space="0" w:color="auto"/>
            <w:left w:val="none" w:sz="0" w:space="0" w:color="auto"/>
            <w:bottom w:val="none" w:sz="0" w:space="0" w:color="auto"/>
            <w:right w:val="none" w:sz="0" w:space="0" w:color="auto"/>
          </w:divBdr>
        </w:div>
        <w:div w:id="960455640">
          <w:marLeft w:val="0"/>
          <w:marRight w:val="0"/>
          <w:marTop w:val="0"/>
          <w:marBottom w:val="0"/>
          <w:divBdr>
            <w:top w:val="none" w:sz="0" w:space="0" w:color="auto"/>
            <w:left w:val="none" w:sz="0" w:space="0" w:color="auto"/>
            <w:bottom w:val="none" w:sz="0" w:space="0" w:color="auto"/>
            <w:right w:val="none" w:sz="0" w:space="0" w:color="auto"/>
          </w:divBdr>
        </w:div>
        <w:div w:id="1045908774">
          <w:marLeft w:val="0"/>
          <w:marRight w:val="0"/>
          <w:marTop w:val="0"/>
          <w:marBottom w:val="0"/>
          <w:divBdr>
            <w:top w:val="none" w:sz="0" w:space="0" w:color="auto"/>
            <w:left w:val="none" w:sz="0" w:space="0" w:color="auto"/>
            <w:bottom w:val="none" w:sz="0" w:space="0" w:color="auto"/>
            <w:right w:val="none" w:sz="0" w:space="0" w:color="auto"/>
          </w:divBdr>
        </w:div>
        <w:div w:id="1184827774">
          <w:marLeft w:val="0"/>
          <w:marRight w:val="0"/>
          <w:marTop w:val="0"/>
          <w:marBottom w:val="0"/>
          <w:divBdr>
            <w:top w:val="none" w:sz="0" w:space="0" w:color="auto"/>
            <w:left w:val="none" w:sz="0" w:space="0" w:color="auto"/>
            <w:bottom w:val="none" w:sz="0" w:space="0" w:color="auto"/>
            <w:right w:val="none" w:sz="0" w:space="0" w:color="auto"/>
          </w:divBdr>
        </w:div>
        <w:div w:id="1872263343">
          <w:marLeft w:val="0"/>
          <w:marRight w:val="0"/>
          <w:marTop w:val="0"/>
          <w:marBottom w:val="0"/>
          <w:divBdr>
            <w:top w:val="none" w:sz="0" w:space="0" w:color="auto"/>
            <w:left w:val="none" w:sz="0" w:space="0" w:color="auto"/>
            <w:bottom w:val="none" w:sz="0" w:space="0" w:color="auto"/>
            <w:right w:val="none" w:sz="0" w:space="0" w:color="auto"/>
          </w:divBdr>
        </w:div>
        <w:div w:id="2012953851">
          <w:marLeft w:val="0"/>
          <w:marRight w:val="0"/>
          <w:marTop w:val="0"/>
          <w:marBottom w:val="0"/>
          <w:divBdr>
            <w:top w:val="none" w:sz="0" w:space="0" w:color="auto"/>
            <w:left w:val="none" w:sz="0" w:space="0" w:color="auto"/>
            <w:bottom w:val="none" w:sz="0" w:space="0" w:color="auto"/>
            <w:right w:val="none" w:sz="0" w:space="0" w:color="auto"/>
          </w:divBdr>
        </w:div>
        <w:div w:id="2120172480">
          <w:marLeft w:val="0"/>
          <w:marRight w:val="0"/>
          <w:marTop w:val="0"/>
          <w:marBottom w:val="0"/>
          <w:divBdr>
            <w:top w:val="none" w:sz="0" w:space="0" w:color="auto"/>
            <w:left w:val="none" w:sz="0" w:space="0" w:color="auto"/>
            <w:bottom w:val="none" w:sz="0" w:space="0" w:color="auto"/>
            <w:right w:val="none" w:sz="0" w:space="0" w:color="auto"/>
          </w:divBdr>
        </w:div>
      </w:divsChild>
    </w:div>
    <w:div w:id="822045448">
      <w:bodyDiv w:val="1"/>
      <w:marLeft w:val="0"/>
      <w:marRight w:val="0"/>
      <w:marTop w:val="0"/>
      <w:marBottom w:val="0"/>
      <w:divBdr>
        <w:top w:val="none" w:sz="0" w:space="0" w:color="auto"/>
        <w:left w:val="none" w:sz="0" w:space="0" w:color="auto"/>
        <w:bottom w:val="none" w:sz="0" w:space="0" w:color="auto"/>
        <w:right w:val="none" w:sz="0" w:space="0" w:color="auto"/>
      </w:divBdr>
    </w:div>
    <w:div w:id="825442555">
      <w:bodyDiv w:val="1"/>
      <w:marLeft w:val="0"/>
      <w:marRight w:val="0"/>
      <w:marTop w:val="0"/>
      <w:marBottom w:val="0"/>
      <w:divBdr>
        <w:top w:val="none" w:sz="0" w:space="0" w:color="auto"/>
        <w:left w:val="none" w:sz="0" w:space="0" w:color="auto"/>
        <w:bottom w:val="none" w:sz="0" w:space="0" w:color="auto"/>
        <w:right w:val="none" w:sz="0" w:space="0" w:color="auto"/>
      </w:divBdr>
      <w:divsChild>
        <w:div w:id="287514297">
          <w:marLeft w:val="0"/>
          <w:marRight w:val="0"/>
          <w:marTop w:val="0"/>
          <w:marBottom w:val="0"/>
          <w:divBdr>
            <w:top w:val="none" w:sz="0" w:space="0" w:color="auto"/>
            <w:left w:val="none" w:sz="0" w:space="0" w:color="auto"/>
            <w:bottom w:val="none" w:sz="0" w:space="0" w:color="auto"/>
            <w:right w:val="none" w:sz="0" w:space="0" w:color="auto"/>
          </w:divBdr>
        </w:div>
      </w:divsChild>
    </w:div>
    <w:div w:id="827213479">
      <w:bodyDiv w:val="1"/>
      <w:marLeft w:val="0"/>
      <w:marRight w:val="0"/>
      <w:marTop w:val="0"/>
      <w:marBottom w:val="0"/>
      <w:divBdr>
        <w:top w:val="none" w:sz="0" w:space="0" w:color="auto"/>
        <w:left w:val="none" w:sz="0" w:space="0" w:color="auto"/>
        <w:bottom w:val="none" w:sz="0" w:space="0" w:color="auto"/>
        <w:right w:val="none" w:sz="0" w:space="0" w:color="auto"/>
      </w:divBdr>
    </w:div>
    <w:div w:id="828596908">
      <w:bodyDiv w:val="1"/>
      <w:marLeft w:val="0"/>
      <w:marRight w:val="0"/>
      <w:marTop w:val="0"/>
      <w:marBottom w:val="0"/>
      <w:divBdr>
        <w:top w:val="none" w:sz="0" w:space="0" w:color="auto"/>
        <w:left w:val="none" w:sz="0" w:space="0" w:color="auto"/>
        <w:bottom w:val="none" w:sz="0" w:space="0" w:color="auto"/>
        <w:right w:val="none" w:sz="0" w:space="0" w:color="auto"/>
      </w:divBdr>
    </w:div>
    <w:div w:id="833031923">
      <w:bodyDiv w:val="1"/>
      <w:marLeft w:val="0"/>
      <w:marRight w:val="0"/>
      <w:marTop w:val="0"/>
      <w:marBottom w:val="0"/>
      <w:divBdr>
        <w:top w:val="none" w:sz="0" w:space="0" w:color="auto"/>
        <w:left w:val="none" w:sz="0" w:space="0" w:color="auto"/>
        <w:bottom w:val="none" w:sz="0" w:space="0" w:color="auto"/>
        <w:right w:val="none" w:sz="0" w:space="0" w:color="auto"/>
      </w:divBdr>
    </w:div>
    <w:div w:id="842159317">
      <w:bodyDiv w:val="1"/>
      <w:marLeft w:val="0"/>
      <w:marRight w:val="0"/>
      <w:marTop w:val="0"/>
      <w:marBottom w:val="0"/>
      <w:divBdr>
        <w:top w:val="none" w:sz="0" w:space="0" w:color="auto"/>
        <w:left w:val="none" w:sz="0" w:space="0" w:color="auto"/>
        <w:bottom w:val="none" w:sz="0" w:space="0" w:color="auto"/>
        <w:right w:val="none" w:sz="0" w:space="0" w:color="auto"/>
      </w:divBdr>
    </w:div>
    <w:div w:id="845287354">
      <w:bodyDiv w:val="1"/>
      <w:marLeft w:val="0"/>
      <w:marRight w:val="0"/>
      <w:marTop w:val="0"/>
      <w:marBottom w:val="0"/>
      <w:divBdr>
        <w:top w:val="none" w:sz="0" w:space="0" w:color="auto"/>
        <w:left w:val="none" w:sz="0" w:space="0" w:color="auto"/>
        <w:bottom w:val="none" w:sz="0" w:space="0" w:color="auto"/>
        <w:right w:val="none" w:sz="0" w:space="0" w:color="auto"/>
      </w:divBdr>
    </w:div>
    <w:div w:id="848060775">
      <w:bodyDiv w:val="1"/>
      <w:marLeft w:val="0"/>
      <w:marRight w:val="0"/>
      <w:marTop w:val="0"/>
      <w:marBottom w:val="0"/>
      <w:divBdr>
        <w:top w:val="none" w:sz="0" w:space="0" w:color="auto"/>
        <w:left w:val="none" w:sz="0" w:space="0" w:color="auto"/>
        <w:bottom w:val="none" w:sz="0" w:space="0" w:color="auto"/>
        <w:right w:val="none" w:sz="0" w:space="0" w:color="auto"/>
      </w:divBdr>
    </w:div>
    <w:div w:id="860823272">
      <w:bodyDiv w:val="1"/>
      <w:marLeft w:val="0"/>
      <w:marRight w:val="0"/>
      <w:marTop w:val="0"/>
      <w:marBottom w:val="0"/>
      <w:divBdr>
        <w:top w:val="none" w:sz="0" w:space="0" w:color="auto"/>
        <w:left w:val="none" w:sz="0" w:space="0" w:color="auto"/>
        <w:bottom w:val="none" w:sz="0" w:space="0" w:color="auto"/>
        <w:right w:val="none" w:sz="0" w:space="0" w:color="auto"/>
      </w:divBdr>
    </w:div>
    <w:div w:id="862547392">
      <w:bodyDiv w:val="1"/>
      <w:marLeft w:val="0"/>
      <w:marRight w:val="0"/>
      <w:marTop w:val="0"/>
      <w:marBottom w:val="0"/>
      <w:divBdr>
        <w:top w:val="none" w:sz="0" w:space="0" w:color="auto"/>
        <w:left w:val="none" w:sz="0" w:space="0" w:color="auto"/>
        <w:bottom w:val="none" w:sz="0" w:space="0" w:color="auto"/>
        <w:right w:val="none" w:sz="0" w:space="0" w:color="auto"/>
      </w:divBdr>
    </w:div>
    <w:div w:id="866286204">
      <w:bodyDiv w:val="1"/>
      <w:marLeft w:val="0"/>
      <w:marRight w:val="0"/>
      <w:marTop w:val="0"/>
      <w:marBottom w:val="0"/>
      <w:divBdr>
        <w:top w:val="none" w:sz="0" w:space="0" w:color="auto"/>
        <w:left w:val="none" w:sz="0" w:space="0" w:color="auto"/>
        <w:bottom w:val="none" w:sz="0" w:space="0" w:color="auto"/>
        <w:right w:val="none" w:sz="0" w:space="0" w:color="auto"/>
      </w:divBdr>
    </w:div>
    <w:div w:id="873929508">
      <w:bodyDiv w:val="1"/>
      <w:marLeft w:val="0"/>
      <w:marRight w:val="0"/>
      <w:marTop w:val="0"/>
      <w:marBottom w:val="0"/>
      <w:divBdr>
        <w:top w:val="none" w:sz="0" w:space="0" w:color="auto"/>
        <w:left w:val="none" w:sz="0" w:space="0" w:color="auto"/>
        <w:bottom w:val="none" w:sz="0" w:space="0" w:color="auto"/>
        <w:right w:val="none" w:sz="0" w:space="0" w:color="auto"/>
      </w:divBdr>
      <w:divsChild>
        <w:div w:id="615602628">
          <w:marLeft w:val="0"/>
          <w:marRight w:val="0"/>
          <w:marTop w:val="0"/>
          <w:marBottom w:val="0"/>
          <w:divBdr>
            <w:top w:val="none" w:sz="0" w:space="0" w:color="auto"/>
            <w:left w:val="none" w:sz="0" w:space="0" w:color="auto"/>
            <w:bottom w:val="none" w:sz="0" w:space="0" w:color="auto"/>
            <w:right w:val="none" w:sz="0" w:space="0" w:color="auto"/>
          </w:divBdr>
        </w:div>
        <w:div w:id="751464125">
          <w:marLeft w:val="0"/>
          <w:marRight w:val="0"/>
          <w:marTop w:val="0"/>
          <w:marBottom w:val="0"/>
          <w:divBdr>
            <w:top w:val="none" w:sz="0" w:space="0" w:color="auto"/>
            <w:left w:val="none" w:sz="0" w:space="0" w:color="auto"/>
            <w:bottom w:val="none" w:sz="0" w:space="0" w:color="auto"/>
            <w:right w:val="none" w:sz="0" w:space="0" w:color="auto"/>
          </w:divBdr>
        </w:div>
        <w:div w:id="1003433882">
          <w:marLeft w:val="0"/>
          <w:marRight w:val="0"/>
          <w:marTop w:val="0"/>
          <w:marBottom w:val="0"/>
          <w:divBdr>
            <w:top w:val="none" w:sz="0" w:space="0" w:color="auto"/>
            <w:left w:val="none" w:sz="0" w:space="0" w:color="auto"/>
            <w:bottom w:val="none" w:sz="0" w:space="0" w:color="auto"/>
            <w:right w:val="none" w:sz="0" w:space="0" w:color="auto"/>
          </w:divBdr>
        </w:div>
        <w:div w:id="1065487788">
          <w:marLeft w:val="0"/>
          <w:marRight w:val="0"/>
          <w:marTop w:val="0"/>
          <w:marBottom w:val="0"/>
          <w:divBdr>
            <w:top w:val="none" w:sz="0" w:space="0" w:color="auto"/>
            <w:left w:val="none" w:sz="0" w:space="0" w:color="auto"/>
            <w:bottom w:val="none" w:sz="0" w:space="0" w:color="auto"/>
            <w:right w:val="none" w:sz="0" w:space="0" w:color="auto"/>
          </w:divBdr>
        </w:div>
        <w:div w:id="1090126546">
          <w:marLeft w:val="0"/>
          <w:marRight w:val="0"/>
          <w:marTop w:val="0"/>
          <w:marBottom w:val="0"/>
          <w:divBdr>
            <w:top w:val="none" w:sz="0" w:space="0" w:color="auto"/>
            <w:left w:val="none" w:sz="0" w:space="0" w:color="auto"/>
            <w:bottom w:val="none" w:sz="0" w:space="0" w:color="auto"/>
            <w:right w:val="none" w:sz="0" w:space="0" w:color="auto"/>
          </w:divBdr>
        </w:div>
        <w:div w:id="1119640064">
          <w:marLeft w:val="0"/>
          <w:marRight w:val="0"/>
          <w:marTop w:val="0"/>
          <w:marBottom w:val="0"/>
          <w:divBdr>
            <w:top w:val="none" w:sz="0" w:space="0" w:color="auto"/>
            <w:left w:val="none" w:sz="0" w:space="0" w:color="auto"/>
            <w:bottom w:val="none" w:sz="0" w:space="0" w:color="auto"/>
            <w:right w:val="none" w:sz="0" w:space="0" w:color="auto"/>
          </w:divBdr>
        </w:div>
        <w:div w:id="1292200772">
          <w:marLeft w:val="0"/>
          <w:marRight w:val="0"/>
          <w:marTop w:val="0"/>
          <w:marBottom w:val="0"/>
          <w:divBdr>
            <w:top w:val="none" w:sz="0" w:space="0" w:color="auto"/>
            <w:left w:val="none" w:sz="0" w:space="0" w:color="auto"/>
            <w:bottom w:val="none" w:sz="0" w:space="0" w:color="auto"/>
            <w:right w:val="none" w:sz="0" w:space="0" w:color="auto"/>
          </w:divBdr>
        </w:div>
        <w:div w:id="1348824417">
          <w:marLeft w:val="0"/>
          <w:marRight w:val="0"/>
          <w:marTop w:val="0"/>
          <w:marBottom w:val="0"/>
          <w:divBdr>
            <w:top w:val="none" w:sz="0" w:space="0" w:color="auto"/>
            <w:left w:val="none" w:sz="0" w:space="0" w:color="auto"/>
            <w:bottom w:val="none" w:sz="0" w:space="0" w:color="auto"/>
            <w:right w:val="none" w:sz="0" w:space="0" w:color="auto"/>
          </w:divBdr>
        </w:div>
        <w:div w:id="1425226947">
          <w:marLeft w:val="0"/>
          <w:marRight w:val="0"/>
          <w:marTop w:val="0"/>
          <w:marBottom w:val="0"/>
          <w:divBdr>
            <w:top w:val="none" w:sz="0" w:space="0" w:color="auto"/>
            <w:left w:val="none" w:sz="0" w:space="0" w:color="auto"/>
            <w:bottom w:val="none" w:sz="0" w:space="0" w:color="auto"/>
            <w:right w:val="none" w:sz="0" w:space="0" w:color="auto"/>
          </w:divBdr>
        </w:div>
        <w:div w:id="1850024770">
          <w:marLeft w:val="0"/>
          <w:marRight w:val="0"/>
          <w:marTop w:val="0"/>
          <w:marBottom w:val="0"/>
          <w:divBdr>
            <w:top w:val="none" w:sz="0" w:space="0" w:color="auto"/>
            <w:left w:val="none" w:sz="0" w:space="0" w:color="auto"/>
            <w:bottom w:val="none" w:sz="0" w:space="0" w:color="auto"/>
            <w:right w:val="none" w:sz="0" w:space="0" w:color="auto"/>
          </w:divBdr>
        </w:div>
        <w:div w:id="1867673476">
          <w:marLeft w:val="0"/>
          <w:marRight w:val="0"/>
          <w:marTop w:val="0"/>
          <w:marBottom w:val="0"/>
          <w:divBdr>
            <w:top w:val="none" w:sz="0" w:space="0" w:color="auto"/>
            <w:left w:val="none" w:sz="0" w:space="0" w:color="auto"/>
            <w:bottom w:val="none" w:sz="0" w:space="0" w:color="auto"/>
            <w:right w:val="none" w:sz="0" w:space="0" w:color="auto"/>
          </w:divBdr>
        </w:div>
        <w:div w:id="2128815656">
          <w:marLeft w:val="0"/>
          <w:marRight w:val="0"/>
          <w:marTop w:val="0"/>
          <w:marBottom w:val="0"/>
          <w:divBdr>
            <w:top w:val="none" w:sz="0" w:space="0" w:color="auto"/>
            <w:left w:val="none" w:sz="0" w:space="0" w:color="auto"/>
            <w:bottom w:val="none" w:sz="0" w:space="0" w:color="auto"/>
            <w:right w:val="none" w:sz="0" w:space="0" w:color="auto"/>
          </w:divBdr>
        </w:div>
      </w:divsChild>
    </w:div>
    <w:div w:id="883251254">
      <w:bodyDiv w:val="1"/>
      <w:marLeft w:val="0"/>
      <w:marRight w:val="0"/>
      <w:marTop w:val="0"/>
      <w:marBottom w:val="0"/>
      <w:divBdr>
        <w:top w:val="none" w:sz="0" w:space="0" w:color="auto"/>
        <w:left w:val="none" w:sz="0" w:space="0" w:color="auto"/>
        <w:bottom w:val="none" w:sz="0" w:space="0" w:color="auto"/>
        <w:right w:val="none" w:sz="0" w:space="0" w:color="auto"/>
      </w:divBdr>
    </w:div>
    <w:div w:id="888960073">
      <w:bodyDiv w:val="1"/>
      <w:marLeft w:val="0"/>
      <w:marRight w:val="0"/>
      <w:marTop w:val="0"/>
      <w:marBottom w:val="0"/>
      <w:divBdr>
        <w:top w:val="none" w:sz="0" w:space="0" w:color="auto"/>
        <w:left w:val="none" w:sz="0" w:space="0" w:color="auto"/>
        <w:bottom w:val="none" w:sz="0" w:space="0" w:color="auto"/>
        <w:right w:val="none" w:sz="0" w:space="0" w:color="auto"/>
      </w:divBdr>
    </w:div>
    <w:div w:id="889611217">
      <w:bodyDiv w:val="1"/>
      <w:marLeft w:val="0"/>
      <w:marRight w:val="0"/>
      <w:marTop w:val="0"/>
      <w:marBottom w:val="0"/>
      <w:divBdr>
        <w:top w:val="none" w:sz="0" w:space="0" w:color="auto"/>
        <w:left w:val="none" w:sz="0" w:space="0" w:color="auto"/>
        <w:bottom w:val="none" w:sz="0" w:space="0" w:color="auto"/>
        <w:right w:val="none" w:sz="0" w:space="0" w:color="auto"/>
      </w:divBdr>
      <w:divsChild>
        <w:div w:id="1884174621">
          <w:marLeft w:val="0"/>
          <w:marRight w:val="0"/>
          <w:marTop w:val="0"/>
          <w:marBottom w:val="0"/>
          <w:divBdr>
            <w:top w:val="none" w:sz="0" w:space="0" w:color="auto"/>
            <w:left w:val="none" w:sz="0" w:space="0" w:color="auto"/>
            <w:bottom w:val="none" w:sz="0" w:space="0" w:color="auto"/>
            <w:right w:val="none" w:sz="0" w:space="0" w:color="auto"/>
          </w:divBdr>
          <w:divsChild>
            <w:div w:id="167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5290">
      <w:bodyDiv w:val="1"/>
      <w:marLeft w:val="0"/>
      <w:marRight w:val="0"/>
      <w:marTop w:val="0"/>
      <w:marBottom w:val="0"/>
      <w:divBdr>
        <w:top w:val="none" w:sz="0" w:space="0" w:color="auto"/>
        <w:left w:val="none" w:sz="0" w:space="0" w:color="auto"/>
        <w:bottom w:val="none" w:sz="0" w:space="0" w:color="auto"/>
        <w:right w:val="none" w:sz="0" w:space="0" w:color="auto"/>
      </w:divBdr>
    </w:div>
    <w:div w:id="904796938">
      <w:bodyDiv w:val="1"/>
      <w:marLeft w:val="0"/>
      <w:marRight w:val="0"/>
      <w:marTop w:val="0"/>
      <w:marBottom w:val="0"/>
      <w:divBdr>
        <w:top w:val="none" w:sz="0" w:space="0" w:color="auto"/>
        <w:left w:val="none" w:sz="0" w:space="0" w:color="auto"/>
        <w:bottom w:val="none" w:sz="0" w:space="0" w:color="auto"/>
        <w:right w:val="none" w:sz="0" w:space="0" w:color="auto"/>
      </w:divBdr>
    </w:div>
    <w:div w:id="910116437">
      <w:bodyDiv w:val="1"/>
      <w:marLeft w:val="0"/>
      <w:marRight w:val="0"/>
      <w:marTop w:val="0"/>
      <w:marBottom w:val="0"/>
      <w:divBdr>
        <w:top w:val="none" w:sz="0" w:space="0" w:color="auto"/>
        <w:left w:val="none" w:sz="0" w:space="0" w:color="auto"/>
        <w:bottom w:val="none" w:sz="0" w:space="0" w:color="auto"/>
        <w:right w:val="none" w:sz="0" w:space="0" w:color="auto"/>
      </w:divBdr>
    </w:div>
    <w:div w:id="913124419">
      <w:bodyDiv w:val="1"/>
      <w:marLeft w:val="0"/>
      <w:marRight w:val="0"/>
      <w:marTop w:val="0"/>
      <w:marBottom w:val="0"/>
      <w:divBdr>
        <w:top w:val="none" w:sz="0" w:space="0" w:color="auto"/>
        <w:left w:val="none" w:sz="0" w:space="0" w:color="auto"/>
        <w:bottom w:val="none" w:sz="0" w:space="0" w:color="auto"/>
        <w:right w:val="none" w:sz="0" w:space="0" w:color="auto"/>
      </w:divBdr>
    </w:div>
    <w:div w:id="920677147">
      <w:bodyDiv w:val="1"/>
      <w:marLeft w:val="0"/>
      <w:marRight w:val="0"/>
      <w:marTop w:val="0"/>
      <w:marBottom w:val="0"/>
      <w:divBdr>
        <w:top w:val="none" w:sz="0" w:space="0" w:color="auto"/>
        <w:left w:val="none" w:sz="0" w:space="0" w:color="auto"/>
        <w:bottom w:val="none" w:sz="0" w:space="0" w:color="auto"/>
        <w:right w:val="none" w:sz="0" w:space="0" w:color="auto"/>
      </w:divBdr>
    </w:div>
    <w:div w:id="925262538">
      <w:bodyDiv w:val="1"/>
      <w:marLeft w:val="0"/>
      <w:marRight w:val="0"/>
      <w:marTop w:val="0"/>
      <w:marBottom w:val="0"/>
      <w:divBdr>
        <w:top w:val="none" w:sz="0" w:space="0" w:color="auto"/>
        <w:left w:val="none" w:sz="0" w:space="0" w:color="auto"/>
        <w:bottom w:val="none" w:sz="0" w:space="0" w:color="auto"/>
        <w:right w:val="none" w:sz="0" w:space="0" w:color="auto"/>
      </w:divBdr>
    </w:div>
    <w:div w:id="927612390">
      <w:bodyDiv w:val="1"/>
      <w:marLeft w:val="0"/>
      <w:marRight w:val="0"/>
      <w:marTop w:val="0"/>
      <w:marBottom w:val="0"/>
      <w:divBdr>
        <w:top w:val="none" w:sz="0" w:space="0" w:color="auto"/>
        <w:left w:val="none" w:sz="0" w:space="0" w:color="auto"/>
        <w:bottom w:val="none" w:sz="0" w:space="0" w:color="auto"/>
        <w:right w:val="none" w:sz="0" w:space="0" w:color="auto"/>
      </w:divBdr>
    </w:div>
    <w:div w:id="928974844">
      <w:bodyDiv w:val="1"/>
      <w:marLeft w:val="0"/>
      <w:marRight w:val="0"/>
      <w:marTop w:val="0"/>
      <w:marBottom w:val="0"/>
      <w:divBdr>
        <w:top w:val="none" w:sz="0" w:space="0" w:color="auto"/>
        <w:left w:val="none" w:sz="0" w:space="0" w:color="auto"/>
        <w:bottom w:val="none" w:sz="0" w:space="0" w:color="auto"/>
        <w:right w:val="none" w:sz="0" w:space="0" w:color="auto"/>
      </w:divBdr>
    </w:div>
    <w:div w:id="929781120">
      <w:bodyDiv w:val="1"/>
      <w:marLeft w:val="0"/>
      <w:marRight w:val="0"/>
      <w:marTop w:val="0"/>
      <w:marBottom w:val="0"/>
      <w:divBdr>
        <w:top w:val="none" w:sz="0" w:space="0" w:color="auto"/>
        <w:left w:val="none" w:sz="0" w:space="0" w:color="auto"/>
        <w:bottom w:val="none" w:sz="0" w:space="0" w:color="auto"/>
        <w:right w:val="none" w:sz="0" w:space="0" w:color="auto"/>
      </w:divBdr>
      <w:divsChild>
        <w:div w:id="300115796">
          <w:blockQuote w:val="1"/>
          <w:marLeft w:val="66"/>
          <w:marRight w:val="0"/>
          <w:marTop w:val="100"/>
          <w:marBottom w:val="100"/>
          <w:divBdr>
            <w:top w:val="none" w:sz="0" w:space="0" w:color="auto"/>
            <w:left w:val="single" w:sz="12" w:space="3" w:color="000080"/>
            <w:bottom w:val="none" w:sz="0" w:space="0" w:color="auto"/>
            <w:right w:val="none" w:sz="0" w:space="0" w:color="auto"/>
          </w:divBdr>
        </w:div>
      </w:divsChild>
    </w:div>
    <w:div w:id="935362464">
      <w:bodyDiv w:val="1"/>
      <w:marLeft w:val="0"/>
      <w:marRight w:val="0"/>
      <w:marTop w:val="0"/>
      <w:marBottom w:val="0"/>
      <w:divBdr>
        <w:top w:val="none" w:sz="0" w:space="0" w:color="auto"/>
        <w:left w:val="none" w:sz="0" w:space="0" w:color="auto"/>
        <w:bottom w:val="none" w:sz="0" w:space="0" w:color="auto"/>
        <w:right w:val="none" w:sz="0" w:space="0" w:color="auto"/>
      </w:divBdr>
      <w:divsChild>
        <w:div w:id="597520046">
          <w:marLeft w:val="0"/>
          <w:marRight w:val="0"/>
          <w:marTop w:val="0"/>
          <w:marBottom w:val="0"/>
          <w:divBdr>
            <w:top w:val="none" w:sz="0" w:space="0" w:color="auto"/>
            <w:left w:val="none" w:sz="0" w:space="0" w:color="auto"/>
            <w:bottom w:val="none" w:sz="0" w:space="0" w:color="auto"/>
            <w:right w:val="none" w:sz="0" w:space="0" w:color="auto"/>
          </w:divBdr>
        </w:div>
      </w:divsChild>
    </w:div>
    <w:div w:id="937760410">
      <w:bodyDiv w:val="1"/>
      <w:marLeft w:val="0"/>
      <w:marRight w:val="0"/>
      <w:marTop w:val="0"/>
      <w:marBottom w:val="0"/>
      <w:divBdr>
        <w:top w:val="none" w:sz="0" w:space="0" w:color="auto"/>
        <w:left w:val="none" w:sz="0" w:space="0" w:color="auto"/>
        <w:bottom w:val="none" w:sz="0" w:space="0" w:color="auto"/>
        <w:right w:val="none" w:sz="0" w:space="0" w:color="auto"/>
      </w:divBdr>
    </w:div>
    <w:div w:id="942538787">
      <w:bodyDiv w:val="1"/>
      <w:marLeft w:val="0"/>
      <w:marRight w:val="0"/>
      <w:marTop w:val="0"/>
      <w:marBottom w:val="0"/>
      <w:divBdr>
        <w:top w:val="none" w:sz="0" w:space="0" w:color="auto"/>
        <w:left w:val="none" w:sz="0" w:space="0" w:color="auto"/>
        <w:bottom w:val="none" w:sz="0" w:space="0" w:color="auto"/>
        <w:right w:val="none" w:sz="0" w:space="0" w:color="auto"/>
      </w:divBdr>
    </w:div>
    <w:div w:id="963122260">
      <w:bodyDiv w:val="1"/>
      <w:marLeft w:val="0"/>
      <w:marRight w:val="0"/>
      <w:marTop w:val="0"/>
      <w:marBottom w:val="0"/>
      <w:divBdr>
        <w:top w:val="none" w:sz="0" w:space="0" w:color="auto"/>
        <w:left w:val="none" w:sz="0" w:space="0" w:color="auto"/>
        <w:bottom w:val="none" w:sz="0" w:space="0" w:color="auto"/>
        <w:right w:val="none" w:sz="0" w:space="0" w:color="auto"/>
      </w:divBdr>
    </w:div>
    <w:div w:id="965115826">
      <w:bodyDiv w:val="1"/>
      <w:marLeft w:val="0"/>
      <w:marRight w:val="0"/>
      <w:marTop w:val="0"/>
      <w:marBottom w:val="0"/>
      <w:divBdr>
        <w:top w:val="none" w:sz="0" w:space="0" w:color="auto"/>
        <w:left w:val="none" w:sz="0" w:space="0" w:color="auto"/>
        <w:bottom w:val="none" w:sz="0" w:space="0" w:color="auto"/>
        <w:right w:val="none" w:sz="0" w:space="0" w:color="auto"/>
      </w:divBdr>
      <w:divsChild>
        <w:div w:id="142089952">
          <w:marLeft w:val="0"/>
          <w:marRight w:val="0"/>
          <w:marTop w:val="0"/>
          <w:marBottom w:val="0"/>
          <w:divBdr>
            <w:top w:val="none" w:sz="0" w:space="0" w:color="auto"/>
            <w:left w:val="none" w:sz="0" w:space="0" w:color="auto"/>
            <w:bottom w:val="none" w:sz="0" w:space="0" w:color="auto"/>
            <w:right w:val="none" w:sz="0" w:space="0" w:color="auto"/>
          </w:divBdr>
        </w:div>
        <w:div w:id="762338480">
          <w:marLeft w:val="0"/>
          <w:marRight w:val="0"/>
          <w:marTop w:val="0"/>
          <w:marBottom w:val="0"/>
          <w:divBdr>
            <w:top w:val="none" w:sz="0" w:space="0" w:color="auto"/>
            <w:left w:val="none" w:sz="0" w:space="0" w:color="auto"/>
            <w:bottom w:val="none" w:sz="0" w:space="0" w:color="auto"/>
            <w:right w:val="none" w:sz="0" w:space="0" w:color="auto"/>
          </w:divBdr>
        </w:div>
        <w:div w:id="1251770173">
          <w:marLeft w:val="0"/>
          <w:marRight w:val="0"/>
          <w:marTop w:val="0"/>
          <w:marBottom w:val="0"/>
          <w:divBdr>
            <w:top w:val="none" w:sz="0" w:space="0" w:color="auto"/>
            <w:left w:val="none" w:sz="0" w:space="0" w:color="auto"/>
            <w:bottom w:val="none" w:sz="0" w:space="0" w:color="auto"/>
            <w:right w:val="none" w:sz="0" w:space="0" w:color="auto"/>
          </w:divBdr>
        </w:div>
        <w:div w:id="1477525977">
          <w:marLeft w:val="0"/>
          <w:marRight w:val="0"/>
          <w:marTop w:val="0"/>
          <w:marBottom w:val="0"/>
          <w:divBdr>
            <w:top w:val="none" w:sz="0" w:space="0" w:color="auto"/>
            <w:left w:val="none" w:sz="0" w:space="0" w:color="auto"/>
            <w:bottom w:val="none" w:sz="0" w:space="0" w:color="auto"/>
            <w:right w:val="none" w:sz="0" w:space="0" w:color="auto"/>
          </w:divBdr>
        </w:div>
        <w:div w:id="1500078566">
          <w:marLeft w:val="0"/>
          <w:marRight w:val="0"/>
          <w:marTop w:val="0"/>
          <w:marBottom w:val="0"/>
          <w:divBdr>
            <w:top w:val="none" w:sz="0" w:space="0" w:color="auto"/>
            <w:left w:val="none" w:sz="0" w:space="0" w:color="auto"/>
            <w:bottom w:val="none" w:sz="0" w:space="0" w:color="auto"/>
            <w:right w:val="none" w:sz="0" w:space="0" w:color="auto"/>
          </w:divBdr>
        </w:div>
        <w:div w:id="1726567711">
          <w:marLeft w:val="0"/>
          <w:marRight w:val="0"/>
          <w:marTop w:val="0"/>
          <w:marBottom w:val="0"/>
          <w:divBdr>
            <w:top w:val="none" w:sz="0" w:space="0" w:color="auto"/>
            <w:left w:val="none" w:sz="0" w:space="0" w:color="auto"/>
            <w:bottom w:val="none" w:sz="0" w:space="0" w:color="auto"/>
            <w:right w:val="none" w:sz="0" w:space="0" w:color="auto"/>
          </w:divBdr>
        </w:div>
        <w:div w:id="1942057221">
          <w:marLeft w:val="0"/>
          <w:marRight w:val="0"/>
          <w:marTop w:val="0"/>
          <w:marBottom w:val="0"/>
          <w:divBdr>
            <w:top w:val="none" w:sz="0" w:space="0" w:color="auto"/>
            <w:left w:val="none" w:sz="0" w:space="0" w:color="auto"/>
            <w:bottom w:val="none" w:sz="0" w:space="0" w:color="auto"/>
            <w:right w:val="none" w:sz="0" w:space="0" w:color="auto"/>
          </w:divBdr>
        </w:div>
        <w:div w:id="1977908954">
          <w:marLeft w:val="0"/>
          <w:marRight w:val="0"/>
          <w:marTop w:val="0"/>
          <w:marBottom w:val="0"/>
          <w:divBdr>
            <w:top w:val="none" w:sz="0" w:space="0" w:color="auto"/>
            <w:left w:val="none" w:sz="0" w:space="0" w:color="auto"/>
            <w:bottom w:val="none" w:sz="0" w:space="0" w:color="auto"/>
            <w:right w:val="none" w:sz="0" w:space="0" w:color="auto"/>
          </w:divBdr>
        </w:div>
        <w:div w:id="1981035150">
          <w:marLeft w:val="0"/>
          <w:marRight w:val="0"/>
          <w:marTop w:val="0"/>
          <w:marBottom w:val="0"/>
          <w:divBdr>
            <w:top w:val="none" w:sz="0" w:space="0" w:color="auto"/>
            <w:left w:val="none" w:sz="0" w:space="0" w:color="auto"/>
            <w:bottom w:val="none" w:sz="0" w:space="0" w:color="auto"/>
            <w:right w:val="none" w:sz="0" w:space="0" w:color="auto"/>
          </w:divBdr>
        </w:div>
        <w:div w:id="2100563941">
          <w:marLeft w:val="0"/>
          <w:marRight w:val="0"/>
          <w:marTop w:val="0"/>
          <w:marBottom w:val="0"/>
          <w:divBdr>
            <w:top w:val="none" w:sz="0" w:space="0" w:color="auto"/>
            <w:left w:val="none" w:sz="0" w:space="0" w:color="auto"/>
            <w:bottom w:val="none" w:sz="0" w:space="0" w:color="auto"/>
            <w:right w:val="none" w:sz="0" w:space="0" w:color="auto"/>
          </w:divBdr>
        </w:div>
        <w:div w:id="2108116873">
          <w:marLeft w:val="0"/>
          <w:marRight w:val="0"/>
          <w:marTop w:val="0"/>
          <w:marBottom w:val="0"/>
          <w:divBdr>
            <w:top w:val="none" w:sz="0" w:space="0" w:color="auto"/>
            <w:left w:val="none" w:sz="0" w:space="0" w:color="auto"/>
            <w:bottom w:val="none" w:sz="0" w:space="0" w:color="auto"/>
            <w:right w:val="none" w:sz="0" w:space="0" w:color="auto"/>
          </w:divBdr>
        </w:div>
      </w:divsChild>
    </w:div>
    <w:div w:id="966199835">
      <w:bodyDiv w:val="1"/>
      <w:marLeft w:val="0"/>
      <w:marRight w:val="0"/>
      <w:marTop w:val="0"/>
      <w:marBottom w:val="0"/>
      <w:divBdr>
        <w:top w:val="none" w:sz="0" w:space="0" w:color="auto"/>
        <w:left w:val="none" w:sz="0" w:space="0" w:color="auto"/>
        <w:bottom w:val="none" w:sz="0" w:space="0" w:color="auto"/>
        <w:right w:val="none" w:sz="0" w:space="0" w:color="auto"/>
      </w:divBdr>
      <w:divsChild>
        <w:div w:id="131481503">
          <w:marLeft w:val="0"/>
          <w:marRight w:val="0"/>
          <w:marTop w:val="0"/>
          <w:marBottom w:val="0"/>
          <w:divBdr>
            <w:top w:val="none" w:sz="0" w:space="0" w:color="auto"/>
            <w:left w:val="none" w:sz="0" w:space="0" w:color="auto"/>
            <w:bottom w:val="none" w:sz="0" w:space="0" w:color="auto"/>
            <w:right w:val="none" w:sz="0" w:space="0" w:color="auto"/>
          </w:divBdr>
        </w:div>
        <w:div w:id="429086122">
          <w:marLeft w:val="0"/>
          <w:marRight w:val="0"/>
          <w:marTop w:val="0"/>
          <w:marBottom w:val="0"/>
          <w:divBdr>
            <w:top w:val="none" w:sz="0" w:space="0" w:color="auto"/>
            <w:left w:val="none" w:sz="0" w:space="0" w:color="auto"/>
            <w:bottom w:val="none" w:sz="0" w:space="0" w:color="auto"/>
            <w:right w:val="none" w:sz="0" w:space="0" w:color="auto"/>
          </w:divBdr>
        </w:div>
        <w:div w:id="461653584">
          <w:marLeft w:val="0"/>
          <w:marRight w:val="0"/>
          <w:marTop w:val="0"/>
          <w:marBottom w:val="0"/>
          <w:divBdr>
            <w:top w:val="none" w:sz="0" w:space="0" w:color="auto"/>
            <w:left w:val="none" w:sz="0" w:space="0" w:color="auto"/>
            <w:bottom w:val="none" w:sz="0" w:space="0" w:color="auto"/>
            <w:right w:val="none" w:sz="0" w:space="0" w:color="auto"/>
          </w:divBdr>
        </w:div>
        <w:div w:id="505755590">
          <w:marLeft w:val="0"/>
          <w:marRight w:val="0"/>
          <w:marTop w:val="0"/>
          <w:marBottom w:val="0"/>
          <w:divBdr>
            <w:top w:val="none" w:sz="0" w:space="0" w:color="auto"/>
            <w:left w:val="none" w:sz="0" w:space="0" w:color="auto"/>
            <w:bottom w:val="none" w:sz="0" w:space="0" w:color="auto"/>
            <w:right w:val="none" w:sz="0" w:space="0" w:color="auto"/>
          </w:divBdr>
        </w:div>
        <w:div w:id="988482015">
          <w:marLeft w:val="0"/>
          <w:marRight w:val="0"/>
          <w:marTop w:val="0"/>
          <w:marBottom w:val="0"/>
          <w:divBdr>
            <w:top w:val="none" w:sz="0" w:space="0" w:color="auto"/>
            <w:left w:val="none" w:sz="0" w:space="0" w:color="auto"/>
            <w:bottom w:val="none" w:sz="0" w:space="0" w:color="auto"/>
            <w:right w:val="none" w:sz="0" w:space="0" w:color="auto"/>
          </w:divBdr>
          <w:divsChild>
            <w:div w:id="1735002194">
              <w:marLeft w:val="0"/>
              <w:marRight w:val="0"/>
              <w:marTop w:val="0"/>
              <w:marBottom w:val="0"/>
              <w:divBdr>
                <w:top w:val="none" w:sz="0" w:space="0" w:color="auto"/>
                <w:left w:val="none" w:sz="0" w:space="0" w:color="auto"/>
                <w:bottom w:val="none" w:sz="0" w:space="0" w:color="auto"/>
                <w:right w:val="none" w:sz="0" w:space="0" w:color="auto"/>
              </w:divBdr>
            </w:div>
            <w:div w:id="2138058638">
              <w:marLeft w:val="0"/>
              <w:marRight w:val="0"/>
              <w:marTop w:val="0"/>
              <w:marBottom w:val="0"/>
              <w:divBdr>
                <w:top w:val="none" w:sz="0" w:space="0" w:color="auto"/>
                <w:left w:val="none" w:sz="0" w:space="0" w:color="auto"/>
                <w:bottom w:val="none" w:sz="0" w:space="0" w:color="auto"/>
                <w:right w:val="none" w:sz="0" w:space="0" w:color="auto"/>
              </w:divBdr>
            </w:div>
          </w:divsChild>
        </w:div>
        <w:div w:id="1158425086">
          <w:marLeft w:val="0"/>
          <w:marRight w:val="0"/>
          <w:marTop w:val="0"/>
          <w:marBottom w:val="0"/>
          <w:divBdr>
            <w:top w:val="none" w:sz="0" w:space="0" w:color="auto"/>
            <w:left w:val="none" w:sz="0" w:space="0" w:color="auto"/>
            <w:bottom w:val="none" w:sz="0" w:space="0" w:color="auto"/>
            <w:right w:val="none" w:sz="0" w:space="0" w:color="auto"/>
          </w:divBdr>
        </w:div>
        <w:div w:id="1377967697">
          <w:marLeft w:val="0"/>
          <w:marRight w:val="0"/>
          <w:marTop w:val="0"/>
          <w:marBottom w:val="0"/>
          <w:divBdr>
            <w:top w:val="none" w:sz="0" w:space="0" w:color="auto"/>
            <w:left w:val="none" w:sz="0" w:space="0" w:color="auto"/>
            <w:bottom w:val="none" w:sz="0" w:space="0" w:color="auto"/>
            <w:right w:val="none" w:sz="0" w:space="0" w:color="auto"/>
          </w:divBdr>
        </w:div>
        <w:div w:id="1502961817">
          <w:marLeft w:val="0"/>
          <w:marRight w:val="0"/>
          <w:marTop w:val="0"/>
          <w:marBottom w:val="0"/>
          <w:divBdr>
            <w:top w:val="none" w:sz="0" w:space="0" w:color="auto"/>
            <w:left w:val="none" w:sz="0" w:space="0" w:color="auto"/>
            <w:bottom w:val="none" w:sz="0" w:space="0" w:color="auto"/>
            <w:right w:val="none" w:sz="0" w:space="0" w:color="auto"/>
          </w:divBdr>
        </w:div>
        <w:div w:id="1794208980">
          <w:marLeft w:val="0"/>
          <w:marRight w:val="0"/>
          <w:marTop w:val="0"/>
          <w:marBottom w:val="0"/>
          <w:divBdr>
            <w:top w:val="none" w:sz="0" w:space="0" w:color="auto"/>
            <w:left w:val="none" w:sz="0" w:space="0" w:color="auto"/>
            <w:bottom w:val="none" w:sz="0" w:space="0" w:color="auto"/>
            <w:right w:val="none" w:sz="0" w:space="0" w:color="auto"/>
          </w:divBdr>
        </w:div>
      </w:divsChild>
    </w:div>
    <w:div w:id="966663468">
      <w:bodyDiv w:val="1"/>
      <w:marLeft w:val="0"/>
      <w:marRight w:val="0"/>
      <w:marTop w:val="0"/>
      <w:marBottom w:val="0"/>
      <w:divBdr>
        <w:top w:val="none" w:sz="0" w:space="0" w:color="auto"/>
        <w:left w:val="none" w:sz="0" w:space="0" w:color="auto"/>
        <w:bottom w:val="none" w:sz="0" w:space="0" w:color="auto"/>
        <w:right w:val="none" w:sz="0" w:space="0" w:color="auto"/>
      </w:divBdr>
    </w:div>
    <w:div w:id="967782013">
      <w:bodyDiv w:val="1"/>
      <w:marLeft w:val="0"/>
      <w:marRight w:val="0"/>
      <w:marTop w:val="0"/>
      <w:marBottom w:val="0"/>
      <w:divBdr>
        <w:top w:val="none" w:sz="0" w:space="0" w:color="auto"/>
        <w:left w:val="none" w:sz="0" w:space="0" w:color="auto"/>
        <w:bottom w:val="none" w:sz="0" w:space="0" w:color="auto"/>
        <w:right w:val="none" w:sz="0" w:space="0" w:color="auto"/>
      </w:divBdr>
    </w:div>
    <w:div w:id="969434534">
      <w:bodyDiv w:val="1"/>
      <w:marLeft w:val="0"/>
      <w:marRight w:val="0"/>
      <w:marTop w:val="0"/>
      <w:marBottom w:val="0"/>
      <w:divBdr>
        <w:top w:val="none" w:sz="0" w:space="0" w:color="auto"/>
        <w:left w:val="none" w:sz="0" w:space="0" w:color="auto"/>
        <w:bottom w:val="none" w:sz="0" w:space="0" w:color="auto"/>
        <w:right w:val="none" w:sz="0" w:space="0" w:color="auto"/>
      </w:divBdr>
    </w:div>
    <w:div w:id="976373119">
      <w:bodyDiv w:val="1"/>
      <w:marLeft w:val="0"/>
      <w:marRight w:val="0"/>
      <w:marTop w:val="0"/>
      <w:marBottom w:val="0"/>
      <w:divBdr>
        <w:top w:val="none" w:sz="0" w:space="0" w:color="auto"/>
        <w:left w:val="none" w:sz="0" w:space="0" w:color="auto"/>
        <w:bottom w:val="none" w:sz="0" w:space="0" w:color="auto"/>
        <w:right w:val="none" w:sz="0" w:space="0" w:color="auto"/>
      </w:divBdr>
      <w:divsChild>
        <w:div w:id="202326509">
          <w:marLeft w:val="0"/>
          <w:marRight w:val="0"/>
          <w:marTop w:val="0"/>
          <w:marBottom w:val="0"/>
          <w:divBdr>
            <w:top w:val="none" w:sz="0" w:space="0" w:color="auto"/>
            <w:left w:val="none" w:sz="0" w:space="0" w:color="auto"/>
            <w:bottom w:val="none" w:sz="0" w:space="0" w:color="auto"/>
            <w:right w:val="none" w:sz="0" w:space="0" w:color="auto"/>
          </w:divBdr>
        </w:div>
        <w:div w:id="1326586861">
          <w:marLeft w:val="0"/>
          <w:marRight w:val="0"/>
          <w:marTop w:val="0"/>
          <w:marBottom w:val="0"/>
          <w:divBdr>
            <w:top w:val="none" w:sz="0" w:space="0" w:color="auto"/>
            <w:left w:val="none" w:sz="0" w:space="0" w:color="auto"/>
            <w:bottom w:val="none" w:sz="0" w:space="0" w:color="auto"/>
            <w:right w:val="none" w:sz="0" w:space="0" w:color="auto"/>
          </w:divBdr>
        </w:div>
        <w:div w:id="1422097883">
          <w:marLeft w:val="0"/>
          <w:marRight w:val="0"/>
          <w:marTop w:val="0"/>
          <w:marBottom w:val="0"/>
          <w:divBdr>
            <w:top w:val="none" w:sz="0" w:space="0" w:color="auto"/>
            <w:left w:val="none" w:sz="0" w:space="0" w:color="auto"/>
            <w:bottom w:val="none" w:sz="0" w:space="0" w:color="auto"/>
            <w:right w:val="none" w:sz="0" w:space="0" w:color="auto"/>
          </w:divBdr>
        </w:div>
        <w:div w:id="1432780554">
          <w:marLeft w:val="0"/>
          <w:marRight w:val="0"/>
          <w:marTop w:val="0"/>
          <w:marBottom w:val="0"/>
          <w:divBdr>
            <w:top w:val="none" w:sz="0" w:space="0" w:color="auto"/>
            <w:left w:val="none" w:sz="0" w:space="0" w:color="auto"/>
            <w:bottom w:val="none" w:sz="0" w:space="0" w:color="auto"/>
            <w:right w:val="none" w:sz="0" w:space="0" w:color="auto"/>
          </w:divBdr>
        </w:div>
        <w:div w:id="1462574815">
          <w:marLeft w:val="0"/>
          <w:marRight w:val="0"/>
          <w:marTop w:val="0"/>
          <w:marBottom w:val="0"/>
          <w:divBdr>
            <w:top w:val="none" w:sz="0" w:space="0" w:color="auto"/>
            <w:left w:val="none" w:sz="0" w:space="0" w:color="auto"/>
            <w:bottom w:val="none" w:sz="0" w:space="0" w:color="auto"/>
            <w:right w:val="none" w:sz="0" w:space="0" w:color="auto"/>
          </w:divBdr>
          <w:divsChild>
            <w:div w:id="1270821623">
              <w:marLeft w:val="0"/>
              <w:marRight w:val="0"/>
              <w:marTop w:val="0"/>
              <w:marBottom w:val="0"/>
              <w:divBdr>
                <w:top w:val="none" w:sz="0" w:space="0" w:color="auto"/>
                <w:left w:val="none" w:sz="0" w:space="0" w:color="auto"/>
                <w:bottom w:val="none" w:sz="0" w:space="0" w:color="auto"/>
                <w:right w:val="none" w:sz="0" w:space="0" w:color="auto"/>
              </w:divBdr>
            </w:div>
          </w:divsChild>
        </w:div>
        <w:div w:id="1588804175">
          <w:marLeft w:val="0"/>
          <w:marRight w:val="0"/>
          <w:marTop w:val="0"/>
          <w:marBottom w:val="0"/>
          <w:divBdr>
            <w:top w:val="none" w:sz="0" w:space="0" w:color="auto"/>
            <w:left w:val="none" w:sz="0" w:space="0" w:color="auto"/>
            <w:bottom w:val="none" w:sz="0" w:space="0" w:color="auto"/>
            <w:right w:val="none" w:sz="0" w:space="0" w:color="auto"/>
          </w:divBdr>
        </w:div>
        <w:div w:id="1666276881">
          <w:marLeft w:val="0"/>
          <w:marRight w:val="0"/>
          <w:marTop w:val="0"/>
          <w:marBottom w:val="0"/>
          <w:divBdr>
            <w:top w:val="none" w:sz="0" w:space="0" w:color="auto"/>
            <w:left w:val="none" w:sz="0" w:space="0" w:color="auto"/>
            <w:bottom w:val="none" w:sz="0" w:space="0" w:color="auto"/>
            <w:right w:val="none" w:sz="0" w:space="0" w:color="auto"/>
          </w:divBdr>
        </w:div>
        <w:div w:id="1773011878">
          <w:marLeft w:val="0"/>
          <w:marRight w:val="0"/>
          <w:marTop w:val="0"/>
          <w:marBottom w:val="0"/>
          <w:divBdr>
            <w:top w:val="none" w:sz="0" w:space="0" w:color="auto"/>
            <w:left w:val="none" w:sz="0" w:space="0" w:color="auto"/>
            <w:bottom w:val="none" w:sz="0" w:space="0" w:color="auto"/>
            <w:right w:val="none" w:sz="0" w:space="0" w:color="auto"/>
          </w:divBdr>
        </w:div>
        <w:div w:id="2067683239">
          <w:marLeft w:val="0"/>
          <w:marRight w:val="0"/>
          <w:marTop w:val="0"/>
          <w:marBottom w:val="0"/>
          <w:divBdr>
            <w:top w:val="none" w:sz="0" w:space="0" w:color="auto"/>
            <w:left w:val="none" w:sz="0" w:space="0" w:color="auto"/>
            <w:bottom w:val="none" w:sz="0" w:space="0" w:color="auto"/>
            <w:right w:val="none" w:sz="0" w:space="0" w:color="auto"/>
          </w:divBdr>
        </w:div>
      </w:divsChild>
    </w:div>
    <w:div w:id="976715623">
      <w:bodyDiv w:val="1"/>
      <w:marLeft w:val="0"/>
      <w:marRight w:val="0"/>
      <w:marTop w:val="0"/>
      <w:marBottom w:val="0"/>
      <w:divBdr>
        <w:top w:val="none" w:sz="0" w:space="0" w:color="auto"/>
        <w:left w:val="none" w:sz="0" w:space="0" w:color="auto"/>
        <w:bottom w:val="none" w:sz="0" w:space="0" w:color="auto"/>
        <w:right w:val="none" w:sz="0" w:space="0" w:color="auto"/>
      </w:divBdr>
    </w:div>
    <w:div w:id="979461449">
      <w:bodyDiv w:val="1"/>
      <w:marLeft w:val="0"/>
      <w:marRight w:val="0"/>
      <w:marTop w:val="0"/>
      <w:marBottom w:val="0"/>
      <w:divBdr>
        <w:top w:val="none" w:sz="0" w:space="0" w:color="auto"/>
        <w:left w:val="none" w:sz="0" w:space="0" w:color="auto"/>
        <w:bottom w:val="none" w:sz="0" w:space="0" w:color="auto"/>
        <w:right w:val="none" w:sz="0" w:space="0" w:color="auto"/>
      </w:divBdr>
      <w:divsChild>
        <w:div w:id="30350384">
          <w:marLeft w:val="0"/>
          <w:marRight w:val="0"/>
          <w:marTop w:val="0"/>
          <w:marBottom w:val="0"/>
          <w:divBdr>
            <w:top w:val="none" w:sz="0" w:space="0" w:color="auto"/>
            <w:left w:val="none" w:sz="0" w:space="0" w:color="auto"/>
            <w:bottom w:val="none" w:sz="0" w:space="0" w:color="auto"/>
            <w:right w:val="none" w:sz="0" w:space="0" w:color="auto"/>
          </w:divBdr>
        </w:div>
        <w:div w:id="213976584">
          <w:marLeft w:val="0"/>
          <w:marRight w:val="0"/>
          <w:marTop w:val="0"/>
          <w:marBottom w:val="0"/>
          <w:divBdr>
            <w:top w:val="none" w:sz="0" w:space="0" w:color="auto"/>
            <w:left w:val="none" w:sz="0" w:space="0" w:color="auto"/>
            <w:bottom w:val="none" w:sz="0" w:space="0" w:color="auto"/>
            <w:right w:val="none" w:sz="0" w:space="0" w:color="auto"/>
          </w:divBdr>
        </w:div>
        <w:div w:id="319503408">
          <w:marLeft w:val="0"/>
          <w:marRight w:val="0"/>
          <w:marTop w:val="0"/>
          <w:marBottom w:val="0"/>
          <w:divBdr>
            <w:top w:val="none" w:sz="0" w:space="0" w:color="auto"/>
            <w:left w:val="none" w:sz="0" w:space="0" w:color="auto"/>
            <w:bottom w:val="none" w:sz="0" w:space="0" w:color="auto"/>
            <w:right w:val="none" w:sz="0" w:space="0" w:color="auto"/>
          </w:divBdr>
        </w:div>
        <w:div w:id="414908840">
          <w:marLeft w:val="0"/>
          <w:marRight w:val="0"/>
          <w:marTop w:val="0"/>
          <w:marBottom w:val="0"/>
          <w:divBdr>
            <w:top w:val="none" w:sz="0" w:space="0" w:color="auto"/>
            <w:left w:val="none" w:sz="0" w:space="0" w:color="auto"/>
            <w:bottom w:val="none" w:sz="0" w:space="0" w:color="auto"/>
            <w:right w:val="none" w:sz="0" w:space="0" w:color="auto"/>
          </w:divBdr>
        </w:div>
        <w:div w:id="530605906">
          <w:marLeft w:val="0"/>
          <w:marRight w:val="0"/>
          <w:marTop w:val="0"/>
          <w:marBottom w:val="0"/>
          <w:divBdr>
            <w:top w:val="none" w:sz="0" w:space="0" w:color="auto"/>
            <w:left w:val="none" w:sz="0" w:space="0" w:color="auto"/>
            <w:bottom w:val="none" w:sz="0" w:space="0" w:color="auto"/>
            <w:right w:val="none" w:sz="0" w:space="0" w:color="auto"/>
          </w:divBdr>
        </w:div>
        <w:div w:id="534850209">
          <w:marLeft w:val="0"/>
          <w:marRight w:val="0"/>
          <w:marTop w:val="0"/>
          <w:marBottom w:val="0"/>
          <w:divBdr>
            <w:top w:val="none" w:sz="0" w:space="0" w:color="auto"/>
            <w:left w:val="none" w:sz="0" w:space="0" w:color="auto"/>
            <w:bottom w:val="none" w:sz="0" w:space="0" w:color="auto"/>
            <w:right w:val="none" w:sz="0" w:space="0" w:color="auto"/>
          </w:divBdr>
        </w:div>
        <w:div w:id="763455356">
          <w:marLeft w:val="0"/>
          <w:marRight w:val="0"/>
          <w:marTop w:val="0"/>
          <w:marBottom w:val="0"/>
          <w:divBdr>
            <w:top w:val="none" w:sz="0" w:space="0" w:color="auto"/>
            <w:left w:val="none" w:sz="0" w:space="0" w:color="auto"/>
            <w:bottom w:val="none" w:sz="0" w:space="0" w:color="auto"/>
            <w:right w:val="none" w:sz="0" w:space="0" w:color="auto"/>
          </w:divBdr>
        </w:div>
        <w:div w:id="1377316880">
          <w:marLeft w:val="0"/>
          <w:marRight w:val="0"/>
          <w:marTop w:val="0"/>
          <w:marBottom w:val="0"/>
          <w:divBdr>
            <w:top w:val="none" w:sz="0" w:space="0" w:color="auto"/>
            <w:left w:val="none" w:sz="0" w:space="0" w:color="auto"/>
            <w:bottom w:val="none" w:sz="0" w:space="0" w:color="auto"/>
            <w:right w:val="none" w:sz="0" w:space="0" w:color="auto"/>
          </w:divBdr>
        </w:div>
        <w:div w:id="1502232439">
          <w:marLeft w:val="0"/>
          <w:marRight w:val="0"/>
          <w:marTop w:val="0"/>
          <w:marBottom w:val="0"/>
          <w:divBdr>
            <w:top w:val="none" w:sz="0" w:space="0" w:color="auto"/>
            <w:left w:val="none" w:sz="0" w:space="0" w:color="auto"/>
            <w:bottom w:val="none" w:sz="0" w:space="0" w:color="auto"/>
            <w:right w:val="none" w:sz="0" w:space="0" w:color="auto"/>
          </w:divBdr>
        </w:div>
        <w:div w:id="1691418841">
          <w:marLeft w:val="0"/>
          <w:marRight w:val="0"/>
          <w:marTop w:val="0"/>
          <w:marBottom w:val="0"/>
          <w:divBdr>
            <w:top w:val="none" w:sz="0" w:space="0" w:color="auto"/>
            <w:left w:val="none" w:sz="0" w:space="0" w:color="auto"/>
            <w:bottom w:val="none" w:sz="0" w:space="0" w:color="auto"/>
            <w:right w:val="none" w:sz="0" w:space="0" w:color="auto"/>
          </w:divBdr>
        </w:div>
        <w:div w:id="1795899948">
          <w:marLeft w:val="0"/>
          <w:marRight w:val="0"/>
          <w:marTop w:val="0"/>
          <w:marBottom w:val="0"/>
          <w:divBdr>
            <w:top w:val="none" w:sz="0" w:space="0" w:color="auto"/>
            <w:left w:val="none" w:sz="0" w:space="0" w:color="auto"/>
            <w:bottom w:val="none" w:sz="0" w:space="0" w:color="auto"/>
            <w:right w:val="none" w:sz="0" w:space="0" w:color="auto"/>
          </w:divBdr>
        </w:div>
        <w:div w:id="2035032261">
          <w:marLeft w:val="0"/>
          <w:marRight w:val="0"/>
          <w:marTop w:val="0"/>
          <w:marBottom w:val="0"/>
          <w:divBdr>
            <w:top w:val="none" w:sz="0" w:space="0" w:color="auto"/>
            <w:left w:val="none" w:sz="0" w:space="0" w:color="auto"/>
            <w:bottom w:val="none" w:sz="0" w:space="0" w:color="auto"/>
            <w:right w:val="none" w:sz="0" w:space="0" w:color="auto"/>
          </w:divBdr>
        </w:div>
        <w:div w:id="2088265412">
          <w:marLeft w:val="0"/>
          <w:marRight w:val="0"/>
          <w:marTop w:val="0"/>
          <w:marBottom w:val="0"/>
          <w:divBdr>
            <w:top w:val="none" w:sz="0" w:space="0" w:color="auto"/>
            <w:left w:val="none" w:sz="0" w:space="0" w:color="auto"/>
            <w:bottom w:val="none" w:sz="0" w:space="0" w:color="auto"/>
            <w:right w:val="none" w:sz="0" w:space="0" w:color="auto"/>
          </w:divBdr>
        </w:div>
      </w:divsChild>
    </w:div>
    <w:div w:id="982739031">
      <w:bodyDiv w:val="1"/>
      <w:marLeft w:val="0"/>
      <w:marRight w:val="0"/>
      <w:marTop w:val="0"/>
      <w:marBottom w:val="0"/>
      <w:divBdr>
        <w:top w:val="none" w:sz="0" w:space="0" w:color="auto"/>
        <w:left w:val="none" w:sz="0" w:space="0" w:color="auto"/>
        <w:bottom w:val="none" w:sz="0" w:space="0" w:color="auto"/>
        <w:right w:val="none" w:sz="0" w:space="0" w:color="auto"/>
      </w:divBdr>
    </w:div>
    <w:div w:id="995455490">
      <w:bodyDiv w:val="1"/>
      <w:marLeft w:val="0"/>
      <w:marRight w:val="0"/>
      <w:marTop w:val="0"/>
      <w:marBottom w:val="0"/>
      <w:divBdr>
        <w:top w:val="none" w:sz="0" w:space="0" w:color="auto"/>
        <w:left w:val="none" w:sz="0" w:space="0" w:color="auto"/>
        <w:bottom w:val="none" w:sz="0" w:space="0" w:color="auto"/>
        <w:right w:val="none" w:sz="0" w:space="0" w:color="auto"/>
      </w:divBdr>
    </w:div>
    <w:div w:id="1003819597">
      <w:bodyDiv w:val="1"/>
      <w:marLeft w:val="0"/>
      <w:marRight w:val="0"/>
      <w:marTop w:val="0"/>
      <w:marBottom w:val="0"/>
      <w:divBdr>
        <w:top w:val="none" w:sz="0" w:space="0" w:color="auto"/>
        <w:left w:val="none" w:sz="0" w:space="0" w:color="auto"/>
        <w:bottom w:val="none" w:sz="0" w:space="0" w:color="auto"/>
        <w:right w:val="none" w:sz="0" w:space="0" w:color="auto"/>
      </w:divBdr>
    </w:div>
    <w:div w:id="1027683714">
      <w:bodyDiv w:val="1"/>
      <w:marLeft w:val="0"/>
      <w:marRight w:val="0"/>
      <w:marTop w:val="0"/>
      <w:marBottom w:val="0"/>
      <w:divBdr>
        <w:top w:val="none" w:sz="0" w:space="0" w:color="auto"/>
        <w:left w:val="none" w:sz="0" w:space="0" w:color="auto"/>
        <w:bottom w:val="none" w:sz="0" w:space="0" w:color="auto"/>
        <w:right w:val="none" w:sz="0" w:space="0" w:color="auto"/>
      </w:divBdr>
    </w:div>
    <w:div w:id="1050615093">
      <w:bodyDiv w:val="1"/>
      <w:marLeft w:val="0"/>
      <w:marRight w:val="0"/>
      <w:marTop w:val="0"/>
      <w:marBottom w:val="0"/>
      <w:divBdr>
        <w:top w:val="none" w:sz="0" w:space="0" w:color="auto"/>
        <w:left w:val="none" w:sz="0" w:space="0" w:color="auto"/>
        <w:bottom w:val="none" w:sz="0" w:space="0" w:color="auto"/>
        <w:right w:val="none" w:sz="0" w:space="0" w:color="auto"/>
      </w:divBdr>
      <w:divsChild>
        <w:div w:id="160701780">
          <w:marLeft w:val="0"/>
          <w:marRight w:val="0"/>
          <w:marTop w:val="0"/>
          <w:marBottom w:val="0"/>
          <w:divBdr>
            <w:top w:val="none" w:sz="0" w:space="0" w:color="auto"/>
            <w:left w:val="none" w:sz="0" w:space="0" w:color="auto"/>
            <w:bottom w:val="none" w:sz="0" w:space="0" w:color="auto"/>
            <w:right w:val="none" w:sz="0" w:space="0" w:color="auto"/>
          </w:divBdr>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275015896">
              <w:marLeft w:val="0"/>
              <w:marRight w:val="0"/>
              <w:marTop w:val="0"/>
              <w:marBottom w:val="0"/>
              <w:divBdr>
                <w:top w:val="none" w:sz="0" w:space="0" w:color="auto"/>
                <w:left w:val="none" w:sz="0" w:space="0" w:color="auto"/>
                <w:bottom w:val="none" w:sz="0" w:space="0" w:color="auto"/>
                <w:right w:val="none" w:sz="0" w:space="0" w:color="auto"/>
              </w:divBdr>
              <w:divsChild>
                <w:div w:id="1393386548">
                  <w:marLeft w:val="0"/>
                  <w:marRight w:val="0"/>
                  <w:marTop w:val="0"/>
                  <w:marBottom w:val="0"/>
                  <w:divBdr>
                    <w:top w:val="none" w:sz="0" w:space="0" w:color="auto"/>
                    <w:left w:val="none" w:sz="0" w:space="0" w:color="auto"/>
                    <w:bottom w:val="none" w:sz="0" w:space="0" w:color="auto"/>
                    <w:right w:val="none" w:sz="0" w:space="0" w:color="auto"/>
                  </w:divBdr>
                </w:div>
                <w:div w:id="1779831515">
                  <w:marLeft w:val="0"/>
                  <w:marRight w:val="0"/>
                  <w:marTop w:val="0"/>
                  <w:marBottom w:val="0"/>
                  <w:divBdr>
                    <w:top w:val="none" w:sz="0" w:space="0" w:color="auto"/>
                    <w:left w:val="none" w:sz="0" w:space="0" w:color="auto"/>
                    <w:bottom w:val="none" w:sz="0" w:space="0" w:color="auto"/>
                    <w:right w:val="none" w:sz="0" w:space="0" w:color="auto"/>
                  </w:divBdr>
                </w:div>
                <w:div w:id="1905211865">
                  <w:marLeft w:val="0"/>
                  <w:marRight w:val="0"/>
                  <w:marTop w:val="0"/>
                  <w:marBottom w:val="0"/>
                  <w:divBdr>
                    <w:top w:val="none" w:sz="0" w:space="0" w:color="auto"/>
                    <w:left w:val="none" w:sz="0" w:space="0" w:color="auto"/>
                    <w:bottom w:val="none" w:sz="0" w:space="0" w:color="auto"/>
                    <w:right w:val="none" w:sz="0" w:space="0" w:color="auto"/>
                  </w:divBdr>
                  <w:divsChild>
                    <w:div w:id="349767915">
                      <w:marLeft w:val="0"/>
                      <w:marRight w:val="0"/>
                      <w:marTop w:val="0"/>
                      <w:marBottom w:val="0"/>
                      <w:divBdr>
                        <w:top w:val="none" w:sz="0" w:space="0" w:color="auto"/>
                        <w:left w:val="none" w:sz="0" w:space="0" w:color="auto"/>
                        <w:bottom w:val="none" w:sz="0" w:space="0" w:color="auto"/>
                        <w:right w:val="none" w:sz="0" w:space="0" w:color="auto"/>
                      </w:divBdr>
                    </w:div>
                    <w:div w:id="474373237">
                      <w:marLeft w:val="0"/>
                      <w:marRight w:val="0"/>
                      <w:marTop w:val="0"/>
                      <w:marBottom w:val="0"/>
                      <w:divBdr>
                        <w:top w:val="none" w:sz="0" w:space="0" w:color="auto"/>
                        <w:left w:val="none" w:sz="0" w:space="0" w:color="auto"/>
                        <w:bottom w:val="none" w:sz="0" w:space="0" w:color="auto"/>
                        <w:right w:val="none" w:sz="0" w:space="0" w:color="auto"/>
                      </w:divBdr>
                    </w:div>
                    <w:div w:id="721441484">
                      <w:marLeft w:val="0"/>
                      <w:marRight w:val="0"/>
                      <w:marTop w:val="0"/>
                      <w:marBottom w:val="0"/>
                      <w:divBdr>
                        <w:top w:val="none" w:sz="0" w:space="0" w:color="auto"/>
                        <w:left w:val="none" w:sz="0" w:space="0" w:color="auto"/>
                        <w:bottom w:val="none" w:sz="0" w:space="0" w:color="auto"/>
                        <w:right w:val="none" w:sz="0" w:space="0" w:color="auto"/>
                      </w:divBdr>
                    </w:div>
                    <w:div w:id="1384256260">
                      <w:marLeft w:val="0"/>
                      <w:marRight w:val="0"/>
                      <w:marTop w:val="0"/>
                      <w:marBottom w:val="0"/>
                      <w:divBdr>
                        <w:top w:val="none" w:sz="0" w:space="0" w:color="auto"/>
                        <w:left w:val="none" w:sz="0" w:space="0" w:color="auto"/>
                        <w:bottom w:val="none" w:sz="0" w:space="0" w:color="auto"/>
                        <w:right w:val="none" w:sz="0" w:space="0" w:color="auto"/>
                      </w:divBdr>
                    </w:div>
                    <w:div w:id="1559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4691">
          <w:marLeft w:val="0"/>
          <w:marRight w:val="0"/>
          <w:marTop w:val="0"/>
          <w:marBottom w:val="0"/>
          <w:divBdr>
            <w:top w:val="none" w:sz="0" w:space="0" w:color="auto"/>
            <w:left w:val="none" w:sz="0" w:space="0" w:color="auto"/>
            <w:bottom w:val="none" w:sz="0" w:space="0" w:color="auto"/>
            <w:right w:val="none" w:sz="0" w:space="0" w:color="auto"/>
          </w:divBdr>
        </w:div>
        <w:div w:id="893739044">
          <w:marLeft w:val="0"/>
          <w:marRight w:val="0"/>
          <w:marTop w:val="0"/>
          <w:marBottom w:val="0"/>
          <w:divBdr>
            <w:top w:val="none" w:sz="0" w:space="0" w:color="auto"/>
            <w:left w:val="none" w:sz="0" w:space="0" w:color="auto"/>
            <w:bottom w:val="none" w:sz="0" w:space="0" w:color="auto"/>
            <w:right w:val="none" w:sz="0" w:space="0" w:color="auto"/>
          </w:divBdr>
        </w:div>
        <w:div w:id="1348631466">
          <w:marLeft w:val="0"/>
          <w:marRight w:val="0"/>
          <w:marTop w:val="0"/>
          <w:marBottom w:val="0"/>
          <w:divBdr>
            <w:top w:val="none" w:sz="0" w:space="0" w:color="auto"/>
            <w:left w:val="none" w:sz="0" w:space="0" w:color="auto"/>
            <w:bottom w:val="none" w:sz="0" w:space="0" w:color="auto"/>
            <w:right w:val="none" w:sz="0" w:space="0" w:color="auto"/>
          </w:divBdr>
        </w:div>
        <w:div w:id="1556040348">
          <w:marLeft w:val="0"/>
          <w:marRight w:val="0"/>
          <w:marTop w:val="0"/>
          <w:marBottom w:val="0"/>
          <w:divBdr>
            <w:top w:val="none" w:sz="0" w:space="0" w:color="auto"/>
            <w:left w:val="none" w:sz="0" w:space="0" w:color="auto"/>
            <w:bottom w:val="none" w:sz="0" w:space="0" w:color="auto"/>
            <w:right w:val="none" w:sz="0" w:space="0" w:color="auto"/>
          </w:divBdr>
        </w:div>
        <w:div w:id="1756627087">
          <w:marLeft w:val="0"/>
          <w:marRight w:val="0"/>
          <w:marTop w:val="0"/>
          <w:marBottom w:val="0"/>
          <w:divBdr>
            <w:top w:val="none" w:sz="0" w:space="0" w:color="auto"/>
            <w:left w:val="none" w:sz="0" w:space="0" w:color="auto"/>
            <w:bottom w:val="none" w:sz="0" w:space="0" w:color="auto"/>
            <w:right w:val="none" w:sz="0" w:space="0" w:color="auto"/>
          </w:divBdr>
        </w:div>
        <w:div w:id="1952542255">
          <w:marLeft w:val="0"/>
          <w:marRight w:val="0"/>
          <w:marTop w:val="0"/>
          <w:marBottom w:val="0"/>
          <w:divBdr>
            <w:top w:val="none" w:sz="0" w:space="0" w:color="auto"/>
            <w:left w:val="none" w:sz="0" w:space="0" w:color="auto"/>
            <w:bottom w:val="none" w:sz="0" w:space="0" w:color="auto"/>
            <w:right w:val="none" w:sz="0" w:space="0" w:color="auto"/>
          </w:divBdr>
        </w:div>
      </w:divsChild>
    </w:div>
    <w:div w:id="1055392826">
      <w:bodyDiv w:val="1"/>
      <w:marLeft w:val="0"/>
      <w:marRight w:val="0"/>
      <w:marTop w:val="0"/>
      <w:marBottom w:val="0"/>
      <w:divBdr>
        <w:top w:val="none" w:sz="0" w:space="0" w:color="auto"/>
        <w:left w:val="none" w:sz="0" w:space="0" w:color="auto"/>
        <w:bottom w:val="none" w:sz="0" w:space="0" w:color="auto"/>
        <w:right w:val="none" w:sz="0" w:space="0" w:color="auto"/>
      </w:divBdr>
      <w:divsChild>
        <w:div w:id="1760057121">
          <w:marLeft w:val="0"/>
          <w:marRight w:val="0"/>
          <w:marTop w:val="0"/>
          <w:marBottom w:val="0"/>
          <w:divBdr>
            <w:top w:val="none" w:sz="0" w:space="0" w:color="auto"/>
            <w:left w:val="none" w:sz="0" w:space="0" w:color="auto"/>
            <w:bottom w:val="none" w:sz="0" w:space="0" w:color="auto"/>
            <w:right w:val="none" w:sz="0" w:space="0" w:color="auto"/>
          </w:divBdr>
        </w:div>
      </w:divsChild>
    </w:div>
    <w:div w:id="1074622678">
      <w:bodyDiv w:val="1"/>
      <w:marLeft w:val="0"/>
      <w:marRight w:val="0"/>
      <w:marTop w:val="0"/>
      <w:marBottom w:val="0"/>
      <w:divBdr>
        <w:top w:val="none" w:sz="0" w:space="0" w:color="auto"/>
        <w:left w:val="none" w:sz="0" w:space="0" w:color="auto"/>
        <w:bottom w:val="none" w:sz="0" w:space="0" w:color="auto"/>
        <w:right w:val="none" w:sz="0" w:space="0" w:color="auto"/>
      </w:divBdr>
    </w:div>
    <w:div w:id="1079407625">
      <w:bodyDiv w:val="1"/>
      <w:marLeft w:val="0"/>
      <w:marRight w:val="0"/>
      <w:marTop w:val="0"/>
      <w:marBottom w:val="0"/>
      <w:divBdr>
        <w:top w:val="none" w:sz="0" w:space="0" w:color="auto"/>
        <w:left w:val="none" w:sz="0" w:space="0" w:color="auto"/>
        <w:bottom w:val="none" w:sz="0" w:space="0" w:color="auto"/>
        <w:right w:val="none" w:sz="0" w:space="0" w:color="auto"/>
      </w:divBdr>
    </w:div>
    <w:div w:id="1084834406">
      <w:bodyDiv w:val="1"/>
      <w:marLeft w:val="0"/>
      <w:marRight w:val="0"/>
      <w:marTop w:val="0"/>
      <w:marBottom w:val="0"/>
      <w:divBdr>
        <w:top w:val="none" w:sz="0" w:space="0" w:color="auto"/>
        <w:left w:val="none" w:sz="0" w:space="0" w:color="auto"/>
        <w:bottom w:val="none" w:sz="0" w:space="0" w:color="auto"/>
        <w:right w:val="none" w:sz="0" w:space="0" w:color="auto"/>
      </w:divBdr>
      <w:divsChild>
        <w:div w:id="1528252026">
          <w:blockQuote w:val="1"/>
          <w:marLeft w:val="66"/>
          <w:marRight w:val="0"/>
          <w:marTop w:val="100"/>
          <w:marBottom w:val="100"/>
          <w:divBdr>
            <w:top w:val="none" w:sz="0" w:space="0" w:color="auto"/>
            <w:left w:val="single" w:sz="12" w:space="3" w:color="000080"/>
            <w:bottom w:val="none" w:sz="0" w:space="0" w:color="auto"/>
            <w:right w:val="none" w:sz="0" w:space="0" w:color="auto"/>
          </w:divBdr>
          <w:divsChild>
            <w:div w:id="308286777">
              <w:marLeft w:val="0"/>
              <w:marRight w:val="0"/>
              <w:marTop w:val="0"/>
              <w:marBottom w:val="0"/>
              <w:divBdr>
                <w:top w:val="none" w:sz="0" w:space="0" w:color="auto"/>
                <w:left w:val="none" w:sz="0" w:space="0" w:color="auto"/>
                <w:bottom w:val="none" w:sz="0" w:space="0" w:color="auto"/>
                <w:right w:val="none" w:sz="0" w:space="0" w:color="auto"/>
              </w:divBdr>
            </w:div>
            <w:div w:id="495459676">
              <w:marLeft w:val="0"/>
              <w:marRight w:val="0"/>
              <w:marTop w:val="0"/>
              <w:marBottom w:val="0"/>
              <w:divBdr>
                <w:top w:val="none" w:sz="0" w:space="0" w:color="auto"/>
                <w:left w:val="none" w:sz="0" w:space="0" w:color="auto"/>
                <w:bottom w:val="none" w:sz="0" w:space="0" w:color="auto"/>
                <w:right w:val="none" w:sz="0" w:space="0" w:color="auto"/>
              </w:divBdr>
            </w:div>
            <w:div w:id="652101130">
              <w:marLeft w:val="0"/>
              <w:marRight w:val="0"/>
              <w:marTop w:val="0"/>
              <w:marBottom w:val="0"/>
              <w:divBdr>
                <w:top w:val="none" w:sz="0" w:space="0" w:color="auto"/>
                <w:left w:val="none" w:sz="0" w:space="0" w:color="auto"/>
                <w:bottom w:val="none" w:sz="0" w:space="0" w:color="auto"/>
                <w:right w:val="none" w:sz="0" w:space="0" w:color="auto"/>
              </w:divBdr>
            </w:div>
            <w:div w:id="726345445">
              <w:marLeft w:val="0"/>
              <w:marRight w:val="0"/>
              <w:marTop w:val="0"/>
              <w:marBottom w:val="0"/>
              <w:divBdr>
                <w:top w:val="none" w:sz="0" w:space="0" w:color="auto"/>
                <w:left w:val="none" w:sz="0" w:space="0" w:color="auto"/>
                <w:bottom w:val="none" w:sz="0" w:space="0" w:color="auto"/>
                <w:right w:val="none" w:sz="0" w:space="0" w:color="auto"/>
              </w:divBdr>
              <w:divsChild>
                <w:div w:id="465246137">
                  <w:marLeft w:val="0"/>
                  <w:marRight w:val="0"/>
                  <w:marTop w:val="0"/>
                  <w:marBottom w:val="0"/>
                  <w:divBdr>
                    <w:top w:val="none" w:sz="0" w:space="0" w:color="auto"/>
                    <w:left w:val="none" w:sz="0" w:space="0" w:color="auto"/>
                    <w:bottom w:val="none" w:sz="0" w:space="0" w:color="auto"/>
                    <w:right w:val="none" w:sz="0" w:space="0" w:color="auto"/>
                  </w:divBdr>
                </w:div>
              </w:divsChild>
            </w:div>
            <w:div w:id="965280670">
              <w:marLeft w:val="0"/>
              <w:marRight w:val="0"/>
              <w:marTop w:val="0"/>
              <w:marBottom w:val="0"/>
              <w:divBdr>
                <w:top w:val="none" w:sz="0" w:space="0" w:color="auto"/>
                <w:left w:val="none" w:sz="0" w:space="0" w:color="auto"/>
                <w:bottom w:val="none" w:sz="0" w:space="0" w:color="auto"/>
                <w:right w:val="none" w:sz="0" w:space="0" w:color="auto"/>
              </w:divBdr>
            </w:div>
            <w:div w:id="967202921">
              <w:marLeft w:val="0"/>
              <w:marRight w:val="0"/>
              <w:marTop w:val="0"/>
              <w:marBottom w:val="0"/>
              <w:divBdr>
                <w:top w:val="none" w:sz="0" w:space="0" w:color="auto"/>
                <w:left w:val="none" w:sz="0" w:space="0" w:color="auto"/>
                <w:bottom w:val="none" w:sz="0" w:space="0" w:color="auto"/>
                <w:right w:val="none" w:sz="0" w:space="0" w:color="auto"/>
              </w:divBdr>
            </w:div>
            <w:div w:id="1229730716">
              <w:marLeft w:val="0"/>
              <w:marRight w:val="0"/>
              <w:marTop w:val="0"/>
              <w:marBottom w:val="0"/>
              <w:divBdr>
                <w:top w:val="none" w:sz="0" w:space="0" w:color="auto"/>
                <w:left w:val="none" w:sz="0" w:space="0" w:color="auto"/>
                <w:bottom w:val="none" w:sz="0" w:space="0" w:color="auto"/>
                <w:right w:val="none" w:sz="0" w:space="0" w:color="auto"/>
              </w:divBdr>
            </w:div>
            <w:div w:id="1273977956">
              <w:marLeft w:val="0"/>
              <w:marRight w:val="0"/>
              <w:marTop w:val="0"/>
              <w:marBottom w:val="0"/>
              <w:divBdr>
                <w:top w:val="none" w:sz="0" w:space="0" w:color="auto"/>
                <w:left w:val="none" w:sz="0" w:space="0" w:color="auto"/>
                <w:bottom w:val="none" w:sz="0" w:space="0" w:color="auto"/>
                <w:right w:val="none" w:sz="0" w:space="0" w:color="auto"/>
              </w:divBdr>
            </w:div>
            <w:div w:id="1537620817">
              <w:marLeft w:val="0"/>
              <w:marRight w:val="0"/>
              <w:marTop w:val="0"/>
              <w:marBottom w:val="0"/>
              <w:divBdr>
                <w:top w:val="none" w:sz="0" w:space="0" w:color="auto"/>
                <w:left w:val="none" w:sz="0" w:space="0" w:color="auto"/>
                <w:bottom w:val="none" w:sz="0" w:space="0" w:color="auto"/>
                <w:right w:val="none" w:sz="0" w:space="0" w:color="auto"/>
              </w:divBdr>
            </w:div>
            <w:div w:id="1611665379">
              <w:marLeft w:val="0"/>
              <w:marRight w:val="0"/>
              <w:marTop w:val="0"/>
              <w:marBottom w:val="0"/>
              <w:divBdr>
                <w:top w:val="none" w:sz="0" w:space="0" w:color="auto"/>
                <w:left w:val="none" w:sz="0" w:space="0" w:color="auto"/>
                <w:bottom w:val="none" w:sz="0" w:space="0" w:color="auto"/>
                <w:right w:val="none" w:sz="0" w:space="0" w:color="auto"/>
              </w:divBdr>
            </w:div>
            <w:div w:id="1688798823">
              <w:marLeft w:val="0"/>
              <w:marRight w:val="0"/>
              <w:marTop w:val="0"/>
              <w:marBottom w:val="0"/>
              <w:divBdr>
                <w:top w:val="none" w:sz="0" w:space="0" w:color="auto"/>
                <w:left w:val="none" w:sz="0" w:space="0" w:color="auto"/>
                <w:bottom w:val="none" w:sz="0" w:space="0" w:color="auto"/>
                <w:right w:val="none" w:sz="0" w:space="0" w:color="auto"/>
              </w:divBdr>
            </w:div>
            <w:div w:id="2000040515">
              <w:marLeft w:val="0"/>
              <w:marRight w:val="0"/>
              <w:marTop w:val="0"/>
              <w:marBottom w:val="0"/>
              <w:divBdr>
                <w:top w:val="none" w:sz="0" w:space="0" w:color="auto"/>
                <w:left w:val="none" w:sz="0" w:space="0" w:color="auto"/>
                <w:bottom w:val="none" w:sz="0" w:space="0" w:color="auto"/>
                <w:right w:val="none" w:sz="0" w:space="0" w:color="auto"/>
              </w:divBdr>
            </w:div>
            <w:div w:id="2032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368">
      <w:bodyDiv w:val="1"/>
      <w:marLeft w:val="0"/>
      <w:marRight w:val="0"/>
      <w:marTop w:val="0"/>
      <w:marBottom w:val="0"/>
      <w:divBdr>
        <w:top w:val="none" w:sz="0" w:space="0" w:color="auto"/>
        <w:left w:val="none" w:sz="0" w:space="0" w:color="auto"/>
        <w:bottom w:val="none" w:sz="0" w:space="0" w:color="auto"/>
        <w:right w:val="none" w:sz="0" w:space="0" w:color="auto"/>
      </w:divBdr>
    </w:div>
    <w:div w:id="1092505208">
      <w:bodyDiv w:val="1"/>
      <w:marLeft w:val="0"/>
      <w:marRight w:val="0"/>
      <w:marTop w:val="0"/>
      <w:marBottom w:val="0"/>
      <w:divBdr>
        <w:top w:val="none" w:sz="0" w:space="0" w:color="auto"/>
        <w:left w:val="none" w:sz="0" w:space="0" w:color="auto"/>
        <w:bottom w:val="none" w:sz="0" w:space="0" w:color="auto"/>
        <w:right w:val="none" w:sz="0" w:space="0" w:color="auto"/>
      </w:divBdr>
    </w:div>
    <w:div w:id="1099956650">
      <w:bodyDiv w:val="1"/>
      <w:marLeft w:val="0"/>
      <w:marRight w:val="0"/>
      <w:marTop w:val="0"/>
      <w:marBottom w:val="0"/>
      <w:divBdr>
        <w:top w:val="none" w:sz="0" w:space="0" w:color="auto"/>
        <w:left w:val="none" w:sz="0" w:space="0" w:color="auto"/>
        <w:bottom w:val="none" w:sz="0" w:space="0" w:color="auto"/>
        <w:right w:val="none" w:sz="0" w:space="0" w:color="auto"/>
      </w:divBdr>
    </w:div>
    <w:div w:id="1106847313">
      <w:bodyDiv w:val="1"/>
      <w:marLeft w:val="0"/>
      <w:marRight w:val="0"/>
      <w:marTop w:val="0"/>
      <w:marBottom w:val="0"/>
      <w:divBdr>
        <w:top w:val="none" w:sz="0" w:space="0" w:color="auto"/>
        <w:left w:val="none" w:sz="0" w:space="0" w:color="auto"/>
        <w:bottom w:val="none" w:sz="0" w:space="0" w:color="auto"/>
        <w:right w:val="none" w:sz="0" w:space="0" w:color="auto"/>
      </w:divBdr>
    </w:div>
    <w:div w:id="1115560006">
      <w:bodyDiv w:val="1"/>
      <w:marLeft w:val="0"/>
      <w:marRight w:val="0"/>
      <w:marTop w:val="0"/>
      <w:marBottom w:val="0"/>
      <w:divBdr>
        <w:top w:val="none" w:sz="0" w:space="0" w:color="auto"/>
        <w:left w:val="none" w:sz="0" w:space="0" w:color="auto"/>
        <w:bottom w:val="none" w:sz="0" w:space="0" w:color="auto"/>
        <w:right w:val="none" w:sz="0" w:space="0" w:color="auto"/>
      </w:divBdr>
    </w:div>
    <w:div w:id="1115909349">
      <w:bodyDiv w:val="1"/>
      <w:marLeft w:val="0"/>
      <w:marRight w:val="0"/>
      <w:marTop w:val="0"/>
      <w:marBottom w:val="0"/>
      <w:divBdr>
        <w:top w:val="none" w:sz="0" w:space="0" w:color="auto"/>
        <w:left w:val="none" w:sz="0" w:space="0" w:color="auto"/>
        <w:bottom w:val="none" w:sz="0" w:space="0" w:color="auto"/>
        <w:right w:val="none" w:sz="0" w:space="0" w:color="auto"/>
      </w:divBdr>
    </w:div>
    <w:div w:id="1116829035">
      <w:bodyDiv w:val="1"/>
      <w:marLeft w:val="0"/>
      <w:marRight w:val="0"/>
      <w:marTop w:val="0"/>
      <w:marBottom w:val="0"/>
      <w:divBdr>
        <w:top w:val="none" w:sz="0" w:space="0" w:color="auto"/>
        <w:left w:val="none" w:sz="0" w:space="0" w:color="auto"/>
        <w:bottom w:val="none" w:sz="0" w:space="0" w:color="auto"/>
        <w:right w:val="none" w:sz="0" w:space="0" w:color="auto"/>
      </w:divBdr>
      <w:divsChild>
        <w:div w:id="37820874">
          <w:marLeft w:val="0"/>
          <w:marRight w:val="0"/>
          <w:marTop w:val="0"/>
          <w:marBottom w:val="0"/>
          <w:divBdr>
            <w:top w:val="none" w:sz="0" w:space="0" w:color="auto"/>
            <w:left w:val="none" w:sz="0" w:space="0" w:color="auto"/>
            <w:bottom w:val="none" w:sz="0" w:space="0" w:color="auto"/>
            <w:right w:val="none" w:sz="0" w:space="0" w:color="auto"/>
          </w:divBdr>
        </w:div>
        <w:div w:id="235097298">
          <w:marLeft w:val="0"/>
          <w:marRight w:val="0"/>
          <w:marTop w:val="0"/>
          <w:marBottom w:val="0"/>
          <w:divBdr>
            <w:top w:val="none" w:sz="0" w:space="0" w:color="auto"/>
            <w:left w:val="none" w:sz="0" w:space="0" w:color="auto"/>
            <w:bottom w:val="none" w:sz="0" w:space="0" w:color="auto"/>
            <w:right w:val="none" w:sz="0" w:space="0" w:color="auto"/>
          </w:divBdr>
        </w:div>
        <w:div w:id="430013499">
          <w:marLeft w:val="0"/>
          <w:marRight w:val="0"/>
          <w:marTop w:val="0"/>
          <w:marBottom w:val="0"/>
          <w:divBdr>
            <w:top w:val="none" w:sz="0" w:space="0" w:color="auto"/>
            <w:left w:val="none" w:sz="0" w:space="0" w:color="auto"/>
            <w:bottom w:val="none" w:sz="0" w:space="0" w:color="auto"/>
            <w:right w:val="none" w:sz="0" w:space="0" w:color="auto"/>
          </w:divBdr>
        </w:div>
        <w:div w:id="480851575">
          <w:marLeft w:val="0"/>
          <w:marRight w:val="0"/>
          <w:marTop w:val="0"/>
          <w:marBottom w:val="0"/>
          <w:divBdr>
            <w:top w:val="none" w:sz="0" w:space="0" w:color="auto"/>
            <w:left w:val="none" w:sz="0" w:space="0" w:color="auto"/>
            <w:bottom w:val="none" w:sz="0" w:space="0" w:color="auto"/>
            <w:right w:val="none" w:sz="0" w:space="0" w:color="auto"/>
          </w:divBdr>
        </w:div>
        <w:div w:id="923028162">
          <w:marLeft w:val="0"/>
          <w:marRight w:val="0"/>
          <w:marTop w:val="0"/>
          <w:marBottom w:val="0"/>
          <w:divBdr>
            <w:top w:val="none" w:sz="0" w:space="0" w:color="auto"/>
            <w:left w:val="none" w:sz="0" w:space="0" w:color="auto"/>
            <w:bottom w:val="none" w:sz="0" w:space="0" w:color="auto"/>
            <w:right w:val="none" w:sz="0" w:space="0" w:color="auto"/>
          </w:divBdr>
        </w:div>
        <w:div w:id="961034088">
          <w:marLeft w:val="0"/>
          <w:marRight w:val="0"/>
          <w:marTop w:val="0"/>
          <w:marBottom w:val="0"/>
          <w:divBdr>
            <w:top w:val="none" w:sz="0" w:space="0" w:color="auto"/>
            <w:left w:val="none" w:sz="0" w:space="0" w:color="auto"/>
            <w:bottom w:val="none" w:sz="0" w:space="0" w:color="auto"/>
            <w:right w:val="none" w:sz="0" w:space="0" w:color="auto"/>
          </w:divBdr>
        </w:div>
        <w:div w:id="1091050439">
          <w:marLeft w:val="0"/>
          <w:marRight w:val="0"/>
          <w:marTop w:val="0"/>
          <w:marBottom w:val="0"/>
          <w:divBdr>
            <w:top w:val="none" w:sz="0" w:space="0" w:color="auto"/>
            <w:left w:val="none" w:sz="0" w:space="0" w:color="auto"/>
            <w:bottom w:val="none" w:sz="0" w:space="0" w:color="auto"/>
            <w:right w:val="none" w:sz="0" w:space="0" w:color="auto"/>
          </w:divBdr>
        </w:div>
        <w:div w:id="1540583670">
          <w:marLeft w:val="0"/>
          <w:marRight w:val="0"/>
          <w:marTop w:val="0"/>
          <w:marBottom w:val="0"/>
          <w:divBdr>
            <w:top w:val="none" w:sz="0" w:space="0" w:color="auto"/>
            <w:left w:val="none" w:sz="0" w:space="0" w:color="auto"/>
            <w:bottom w:val="none" w:sz="0" w:space="0" w:color="auto"/>
            <w:right w:val="none" w:sz="0" w:space="0" w:color="auto"/>
          </w:divBdr>
        </w:div>
      </w:divsChild>
    </w:div>
    <w:div w:id="1122648276">
      <w:bodyDiv w:val="1"/>
      <w:marLeft w:val="0"/>
      <w:marRight w:val="0"/>
      <w:marTop w:val="0"/>
      <w:marBottom w:val="0"/>
      <w:divBdr>
        <w:top w:val="none" w:sz="0" w:space="0" w:color="auto"/>
        <w:left w:val="none" w:sz="0" w:space="0" w:color="auto"/>
        <w:bottom w:val="none" w:sz="0" w:space="0" w:color="auto"/>
        <w:right w:val="none" w:sz="0" w:space="0" w:color="auto"/>
      </w:divBdr>
      <w:divsChild>
        <w:div w:id="12464907">
          <w:marLeft w:val="0"/>
          <w:marRight w:val="0"/>
          <w:marTop w:val="0"/>
          <w:marBottom w:val="0"/>
          <w:divBdr>
            <w:top w:val="none" w:sz="0" w:space="0" w:color="auto"/>
            <w:left w:val="none" w:sz="0" w:space="0" w:color="auto"/>
            <w:bottom w:val="none" w:sz="0" w:space="0" w:color="auto"/>
            <w:right w:val="none" w:sz="0" w:space="0" w:color="auto"/>
          </w:divBdr>
        </w:div>
        <w:div w:id="446778305">
          <w:marLeft w:val="0"/>
          <w:marRight w:val="0"/>
          <w:marTop w:val="0"/>
          <w:marBottom w:val="0"/>
          <w:divBdr>
            <w:top w:val="none" w:sz="0" w:space="0" w:color="auto"/>
            <w:left w:val="none" w:sz="0" w:space="0" w:color="auto"/>
            <w:bottom w:val="none" w:sz="0" w:space="0" w:color="auto"/>
            <w:right w:val="none" w:sz="0" w:space="0" w:color="auto"/>
          </w:divBdr>
        </w:div>
        <w:div w:id="493838604">
          <w:marLeft w:val="0"/>
          <w:marRight w:val="0"/>
          <w:marTop w:val="0"/>
          <w:marBottom w:val="0"/>
          <w:divBdr>
            <w:top w:val="none" w:sz="0" w:space="0" w:color="auto"/>
            <w:left w:val="none" w:sz="0" w:space="0" w:color="auto"/>
            <w:bottom w:val="none" w:sz="0" w:space="0" w:color="auto"/>
            <w:right w:val="none" w:sz="0" w:space="0" w:color="auto"/>
          </w:divBdr>
        </w:div>
        <w:div w:id="965239797">
          <w:marLeft w:val="0"/>
          <w:marRight w:val="0"/>
          <w:marTop w:val="0"/>
          <w:marBottom w:val="0"/>
          <w:divBdr>
            <w:top w:val="none" w:sz="0" w:space="0" w:color="auto"/>
            <w:left w:val="none" w:sz="0" w:space="0" w:color="auto"/>
            <w:bottom w:val="none" w:sz="0" w:space="0" w:color="auto"/>
            <w:right w:val="none" w:sz="0" w:space="0" w:color="auto"/>
          </w:divBdr>
        </w:div>
        <w:div w:id="1285423404">
          <w:marLeft w:val="0"/>
          <w:marRight w:val="0"/>
          <w:marTop w:val="0"/>
          <w:marBottom w:val="0"/>
          <w:divBdr>
            <w:top w:val="none" w:sz="0" w:space="0" w:color="auto"/>
            <w:left w:val="none" w:sz="0" w:space="0" w:color="auto"/>
            <w:bottom w:val="none" w:sz="0" w:space="0" w:color="auto"/>
            <w:right w:val="none" w:sz="0" w:space="0" w:color="auto"/>
          </w:divBdr>
        </w:div>
        <w:div w:id="1327594475">
          <w:marLeft w:val="0"/>
          <w:marRight w:val="0"/>
          <w:marTop w:val="0"/>
          <w:marBottom w:val="0"/>
          <w:divBdr>
            <w:top w:val="none" w:sz="0" w:space="0" w:color="auto"/>
            <w:left w:val="none" w:sz="0" w:space="0" w:color="auto"/>
            <w:bottom w:val="none" w:sz="0" w:space="0" w:color="auto"/>
            <w:right w:val="none" w:sz="0" w:space="0" w:color="auto"/>
          </w:divBdr>
        </w:div>
        <w:div w:id="1392384926">
          <w:marLeft w:val="0"/>
          <w:marRight w:val="0"/>
          <w:marTop w:val="0"/>
          <w:marBottom w:val="0"/>
          <w:divBdr>
            <w:top w:val="none" w:sz="0" w:space="0" w:color="auto"/>
            <w:left w:val="none" w:sz="0" w:space="0" w:color="auto"/>
            <w:bottom w:val="none" w:sz="0" w:space="0" w:color="auto"/>
            <w:right w:val="none" w:sz="0" w:space="0" w:color="auto"/>
          </w:divBdr>
        </w:div>
        <w:div w:id="2127964979">
          <w:marLeft w:val="0"/>
          <w:marRight w:val="0"/>
          <w:marTop w:val="0"/>
          <w:marBottom w:val="0"/>
          <w:divBdr>
            <w:top w:val="none" w:sz="0" w:space="0" w:color="auto"/>
            <w:left w:val="none" w:sz="0" w:space="0" w:color="auto"/>
            <w:bottom w:val="none" w:sz="0" w:space="0" w:color="auto"/>
            <w:right w:val="none" w:sz="0" w:space="0" w:color="auto"/>
          </w:divBdr>
        </w:div>
        <w:div w:id="2128962590">
          <w:marLeft w:val="0"/>
          <w:marRight w:val="0"/>
          <w:marTop w:val="0"/>
          <w:marBottom w:val="0"/>
          <w:divBdr>
            <w:top w:val="none" w:sz="0" w:space="0" w:color="auto"/>
            <w:left w:val="none" w:sz="0" w:space="0" w:color="auto"/>
            <w:bottom w:val="none" w:sz="0" w:space="0" w:color="auto"/>
            <w:right w:val="none" w:sz="0" w:space="0" w:color="auto"/>
          </w:divBdr>
        </w:div>
      </w:divsChild>
    </w:div>
    <w:div w:id="1135175775">
      <w:bodyDiv w:val="1"/>
      <w:marLeft w:val="0"/>
      <w:marRight w:val="0"/>
      <w:marTop w:val="0"/>
      <w:marBottom w:val="0"/>
      <w:divBdr>
        <w:top w:val="none" w:sz="0" w:space="0" w:color="auto"/>
        <w:left w:val="none" w:sz="0" w:space="0" w:color="auto"/>
        <w:bottom w:val="none" w:sz="0" w:space="0" w:color="auto"/>
        <w:right w:val="none" w:sz="0" w:space="0" w:color="auto"/>
      </w:divBdr>
    </w:div>
    <w:div w:id="1137147257">
      <w:bodyDiv w:val="1"/>
      <w:marLeft w:val="0"/>
      <w:marRight w:val="0"/>
      <w:marTop w:val="0"/>
      <w:marBottom w:val="0"/>
      <w:divBdr>
        <w:top w:val="none" w:sz="0" w:space="0" w:color="auto"/>
        <w:left w:val="none" w:sz="0" w:space="0" w:color="auto"/>
        <w:bottom w:val="none" w:sz="0" w:space="0" w:color="auto"/>
        <w:right w:val="none" w:sz="0" w:space="0" w:color="auto"/>
      </w:divBdr>
    </w:div>
    <w:div w:id="1138960624">
      <w:bodyDiv w:val="1"/>
      <w:marLeft w:val="0"/>
      <w:marRight w:val="0"/>
      <w:marTop w:val="0"/>
      <w:marBottom w:val="0"/>
      <w:divBdr>
        <w:top w:val="none" w:sz="0" w:space="0" w:color="auto"/>
        <w:left w:val="none" w:sz="0" w:space="0" w:color="auto"/>
        <w:bottom w:val="none" w:sz="0" w:space="0" w:color="auto"/>
        <w:right w:val="none" w:sz="0" w:space="0" w:color="auto"/>
      </w:divBdr>
    </w:div>
    <w:div w:id="1143544476">
      <w:bodyDiv w:val="1"/>
      <w:marLeft w:val="0"/>
      <w:marRight w:val="0"/>
      <w:marTop w:val="0"/>
      <w:marBottom w:val="0"/>
      <w:divBdr>
        <w:top w:val="none" w:sz="0" w:space="0" w:color="auto"/>
        <w:left w:val="none" w:sz="0" w:space="0" w:color="auto"/>
        <w:bottom w:val="none" w:sz="0" w:space="0" w:color="auto"/>
        <w:right w:val="none" w:sz="0" w:space="0" w:color="auto"/>
      </w:divBdr>
    </w:div>
    <w:div w:id="1157917721">
      <w:bodyDiv w:val="1"/>
      <w:marLeft w:val="0"/>
      <w:marRight w:val="0"/>
      <w:marTop w:val="0"/>
      <w:marBottom w:val="0"/>
      <w:divBdr>
        <w:top w:val="none" w:sz="0" w:space="0" w:color="auto"/>
        <w:left w:val="none" w:sz="0" w:space="0" w:color="auto"/>
        <w:bottom w:val="none" w:sz="0" w:space="0" w:color="auto"/>
        <w:right w:val="none" w:sz="0" w:space="0" w:color="auto"/>
      </w:divBdr>
    </w:div>
    <w:div w:id="1160775573">
      <w:bodyDiv w:val="1"/>
      <w:marLeft w:val="0"/>
      <w:marRight w:val="0"/>
      <w:marTop w:val="0"/>
      <w:marBottom w:val="0"/>
      <w:divBdr>
        <w:top w:val="none" w:sz="0" w:space="0" w:color="auto"/>
        <w:left w:val="none" w:sz="0" w:space="0" w:color="auto"/>
        <w:bottom w:val="none" w:sz="0" w:space="0" w:color="auto"/>
        <w:right w:val="none" w:sz="0" w:space="0" w:color="auto"/>
      </w:divBdr>
    </w:div>
    <w:div w:id="1160777493">
      <w:bodyDiv w:val="1"/>
      <w:marLeft w:val="0"/>
      <w:marRight w:val="0"/>
      <w:marTop w:val="0"/>
      <w:marBottom w:val="0"/>
      <w:divBdr>
        <w:top w:val="none" w:sz="0" w:space="0" w:color="auto"/>
        <w:left w:val="none" w:sz="0" w:space="0" w:color="auto"/>
        <w:bottom w:val="none" w:sz="0" w:space="0" w:color="auto"/>
        <w:right w:val="none" w:sz="0" w:space="0" w:color="auto"/>
      </w:divBdr>
    </w:div>
    <w:div w:id="1162895574">
      <w:bodyDiv w:val="1"/>
      <w:marLeft w:val="0"/>
      <w:marRight w:val="0"/>
      <w:marTop w:val="0"/>
      <w:marBottom w:val="0"/>
      <w:divBdr>
        <w:top w:val="none" w:sz="0" w:space="0" w:color="auto"/>
        <w:left w:val="none" w:sz="0" w:space="0" w:color="auto"/>
        <w:bottom w:val="none" w:sz="0" w:space="0" w:color="auto"/>
        <w:right w:val="none" w:sz="0" w:space="0" w:color="auto"/>
      </w:divBdr>
    </w:div>
    <w:div w:id="1166240907">
      <w:bodyDiv w:val="1"/>
      <w:marLeft w:val="0"/>
      <w:marRight w:val="0"/>
      <w:marTop w:val="0"/>
      <w:marBottom w:val="0"/>
      <w:divBdr>
        <w:top w:val="none" w:sz="0" w:space="0" w:color="auto"/>
        <w:left w:val="none" w:sz="0" w:space="0" w:color="auto"/>
        <w:bottom w:val="none" w:sz="0" w:space="0" w:color="auto"/>
        <w:right w:val="none" w:sz="0" w:space="0" w:color="auto"/>
      </w:divBdr>
    </w:div>
    <w:div w:id="1174609535">
      <w:bodyDiv w:val="1"/>
      <w:marLeft w:val="0"/>
      <w:marRight w:val="0"/>
      <w:marTop w:val="0"/>
      <w:marBottom w:val="0"/>
      <w:divBdr>
        <w:top w:val="none" w:sz="0" w:space="0" w:color="auto"/>
        <w:left w:val="none" w:sz="0" w:space="0" w:color="auto"/>
        <w:bottom w:val="none" w:sz="0" w:space="0" w:color="auto"/>
        <w:right w:val="none" w:sz="0" w:space="0" w:color="auto"/>
      </w:divBdr>
    </w:div>
    <w:div w:id="1183739560">
      <w:bodyDiv w:val="1"/>
      <w:marLeft w:val="0"/>
      <w:marRight w:val="0"/>
      <w:marTop w:val="0"/>
      <w:marBottom w:val="0"/>
      <w:divBdr>
        <w:top w:val="none" w:sz="0" w:space="0" w:color="auto"/>
        <w:left w:val="none" w:sz="0" w:space="0" w:color="auto"/>
        <w:bottom w:val="none" w:sz="0" w:space="0" w:color="auto"/>
        <w:right w:val="none" w:sz="0" w:space="0" w:color="auto"/>
      </w:divBdr>
    </w:div>
    <w:div w:id="1183781017">
      <w:bodyDiv w:val="1"/>
      <w:marLeft w:val="0"/>
      <w:marRight w:val="0"/>
      <w:marTop w:val="0"/>
      <w:marBottom w:val="0"/>
      <w:divBdr>
        <w:top w:val="none" w:sz="0" w:space="0" w:color="auto"/>
        <w:left w:val="none" w:sz="0" w:space="0" w:color="auto"/>
        <w:bottom w:val="none" w:sz="0" w:space="0" w:color="auto"/>
        <w:right w:val="none" w:sz="0" w:space="0" w:color="auto"/>
      </w:divBdr>
    </w:div>
    <w:div w:id="1188059188">
      <w:bodyDiv w:val="1"/>
      <w:marLeft w:val="0"/>
      <w:marRight w:val="0"/>
      <w:marTop w:val="0"/>
      <w:marBottom w:val="0"/>
      <w:divBdr>
        <w:top w:val="none" w:sz="0" w:space="0" w:color="auto"/>
        <w:left w:val="none" w:sz="0" w:space="0" w:color="auto"/>
        <w:bottom w:val="none" w:sz="0" w:space="0" w:color="auto"/>
        <w:right w:val="none" w:sz="0" w:space="0" w:color="auto"/>
      </w:divBdr>
    </w:div>
    <w:div w:id="1194342621">
      <w:bodyDiv w:val="1"/>
      <w:marLeft w:val="0"/>
      <w:marRight w:val="0"/>
      <w:marTop w:val="0"/>
      <w:marBottom w:val="0"/>
      <w:divBdr>
        <w:top w:val="none" w:sz="0" w:space="0" w:color="auto"/>
        <w:left w:val="none" w:sz="0" w:space="0" w:color="auto"/>
        <w:bottom w:val="none" w:sz="0" w:space="0" w:color="auto"/>
        <w:right w:val="none" w:sz="0" w:space="0" w:color="auto"/>
      </w:divBdr>
    </w:div>
    <w:div w:id="1195919364">
      <w:bodyDiv w:val="1"/>
      <w:marLeft w:val="0"/>
      <w:marRight w:val="0"/>
      <w:marTop w:val="0"/>
      <w:marBottom w:val="0"/>
      <w:divBdr>
        <w:top w:val="none" w:sz="0" w:space="0" w:color="auto"/>
        <w:left w:val="none" w:sz="0" w:space="0" w:color="auto"/>
        <w:bottom w:val="none" w:sz="0" w:space="0" w:color="auto"/>
        <w:right w:val="none" w:sz="0" w:space="0" w:color="auto"/>
      </w:divBdr>
    </w:div>
    <w:div w:id="1201743262">
      <w:bodyDiv w:val="1"/>
      <w:marLeft w:val="53"/>
      <w:marRight w:val="53"/>
      <w:marTop w:val="53"/>
      <w:marBottom w:val="13"/>
      <w:divBdr>
        <w:top w:val="none" w:sz="0" w:space="0" w:color="auto"/>
        <w:left w:val="none" w:sz="0" w:space="0" w:color="auto"/>
        <w:bottom w:val="none" w:sz="0" w:space="0" w:color="auto"/>
        <w:right w:val="none" w:sz="0" w:space="0" w:color="auto"/>
      </w:divBdr>
      <w:divsChild>
        <w:div w:id="228617933">
          <w:marLeft w:val="0"/>
          <w:marRight w:val="0"/>
          <w:marTop w:val="0"/>
          <w:marBottom w:val="0"/>
          <w:divBdr>
            <w:top w:val="none" w:sz="0" w:space="0" w:color="auto"/>
            <w:left w:val="none" w:sz="0" w:space="0" w:color="auto"/>
            <w:bottom w:val="none" w:sz="0" w:space="0" w:color="auto"/>
            <w:right w:val="none" w:sz="0" w:space="0" w:color="auto"/>
          </w:divBdr>
        </w:div>
      </w:divsChild>
    </w:div>
    <w:div w:id="1203634841">
      <w:bodyDiv w:val="1"/>
      <w:marLeft w:val="0"/>
      <w:marRight w:val="0"/>
      <w:marTop w:val="0"/>
      <w:marBottom w:val="0"/>
      <w:divBdr>
        <w:top w:val="none" w:sz="0" w:space="0" w:color="auto"/>
        <w:left w:val="none" w:sz="0" w:space="0" w:color="auto"/>
        <w:bottom w:val="none" w:sz="0" w:space="0" w:color="auto"/>
        <w:right w:val="none" w:sz="0" w:space="0" w:color="auto"/>
      </w:divBdr>
    </w:div>
    <w:div w:id="1213037635">
      <w:bodyDiv w:val="1"/>
      <w:marLeft w:val="0"/>
      <w:marRight w:val="0"/>
      <w:marTop w:val="0"/>
      <w:marBottom w:val="0"/>
      <w:divBdr>
        <w:top w:val="none" w:sz="0" w:space="0" w:color="auto"/>
        <w:left w:val="none" w:sz="0" w:space="0" w:color="auto"/>
        <w:bottom w:val="none" w:sz="0" w:space="0" w:color="auto"/>
        <w:right w:val="none" w:sz="0" w:space="0" w:color="auto"/>
      </w:divBdr>
    </w:div>
    <w:div w:id="1214148350">
      <w:bodyDiv w:val="1"/>
      <w:marLeft w:val="0"/>
      <w:marRight w:val="0"/>
      <w:marTop w:val="0"/>
      <w:marBottom w:val="0"/>
      <w:divBdr>
        <w:top w:val="none" w:sz="0" w:space="0" w:color="auto"/>
        <w:left w:val="none" w:sz="0" w:space="0" w:color="auto"/>
        <w:bottom w:val="none" w:sz="0" w:space="0" w:color="auto"/>
        <w:right w:val="none" w:sz="0" w:space="0" w:color="auto"/>
      </w:divBdr>
    </w:div>
    <w:div w:id="1218054994">
      <w:bodyDiv w:val="1"/>
      <w:marLeft w:val="0"/>
      <w:marRight w:val="0"/>
      <w:marTop w:val="0"/>
      <w:marBottom w:val="0"/>
      <w:divBdr>
        <w:top w:val="none" w:sz="0" w:space="0" w:color="auto"/>
        <w:left w:val="none" w:sz="0" w:space="0" w:color="auto"/>
        <w:bottom w:val="none" w:sz="0" w:space="0" w:color="auto"/>
        <w:right w:val="none" w:sz="0" w:space="0" w:color="auto"/>
      </w:divBdr>
      <w:divsChild>
        <w:div w:id="979649349">
          <w:marLeft w:val="0"/>
          <w:marRight w:val="0"/>
          <w:marTop w:val="0"/>
          <w:marBottom w:val="0"/>
          <w:divBdr>
            <w:top w:val="none" w:sz="0" w:space="0" w:color="auto"/>
            <w:left w:val="none" w:sz="0" w:space="0" w:color="auto"/>
            <w:bottom w:val="none" w:sz="0" w:space="0" w:color="auto"/>
            <w:right w:val="none" w:sz="0" w:space="0" w:color="auto"/>
          </w:divBdr>
        </w:div>
      </w:divsChild>
    </w:div>
    <w:div w:id="1222715485">
      <w:bodyDiv w:val="1"/>
      <w:marLeft w:val="0"/>
      <w:marRight w:val="0"/>
      <w:marTop w:val="0"/>
      <w:marBottom w:val="0"/>
      <w:divBdr>
        <w:top w:val="none" w:sz="0" w:space="0" w:color="auto"/>
        <w:left w:val="none" w:sz="0" w:space="0" w:color="auto"/>
        <w:bottom w:val="none" w:sz="0" w:space="0" w:color="auto"/>
        <w:right w:val="none" w:sz="0" w:space="0" w:color="auto"/>
      </w:divBdr>
    </w:div>
    <w:div w:id="1226380660">
      <w:bodyDiv w:val="1"/>
      <w:marLeft w:val="0"/>
      <w:marRight w:val="0"/>
      <w:marTop w:val="0"/>
      <w:marBottom w:val="0"/>
      <w:divBdr>
        <w:top w:val="none" w:sz="0" w:space="0" w:color="auto"/>
        <w:left w:val="none" w:sz="0" w:space="0" w:color="auto"/>
        <w:bottom w:val="none" w:sz="0" w:space="0" w:color="auto"/>
        <w:right w:val="none" w:sz="0" w:space="0" w:color="auto"/>
      </w:divBdr>
    </w:div>
    <w:div w:id="1237742097">
      <w:bodyDiv w:val="1"/>
      <w:marLeft w:val="0"/>
      <w:marRight w:val="0"/>
      <w:marTop w:val="0"/>
      <w:marBottom w:val="0"/>
      <w:divBdr>
        <w:top w:val="none" w:sz="0" w:space="0" w:color="auto"/>
        <w:left w:val="none" w:sz="0" w:space="0" w:color="auto"/>
        <w:bottom w:val="none" w:sz="0" w:space="0" w:color="auto"/>
        <w:right w:val="none" w:sz="0" w:space="0" w:color="auto"/>
      </w:divBdr>
    </w:div>
    <w:div w:id="1242790455">
      <w:bodyDiv w:val="1"/>
      <w:marLeft w:val="0"/>
      <w:marRight w:val="0"/>
      <w:marTop w:val="0"/>
      <w:marBottom w:val="0"/>
      <w:divBdr>
        <w:top w:val="none" w:sz="0" w:space="0" w:color="auto"/>
        <w:left w:val="none" w:sz="0" w:space="0" w:color="auto"/>
        <w:bottom w:val="none" w:sz="0" w:space="0" w:color="auto"/>
        <w:right w:val="none" w:sz="0" w:space="0" w:color="auto"/>
      </w:divBdr>
      <w:divsChild>
        <w:div w:id="332494188">
          <w:marLeft w:val="0"/>
          <w:marRight w:val="0"/>
          <w:marTop w:val="0"/>
          <w:marBottom w:val="0"/>
          <w:divBdr>
            <w:top w:val="none" w:sz="0" w:space="0" w:color="auto"/>
            <w:left w:val="none" w:sz="0" w:space="0" w:color="auto"/>
            <w:bottom w:val="none" w:sz="0" w:space="0" w:color="auto"/>
            <w:right w:val="none" w:sz="0" w:space="0" w:color="auto"/>
          </w:divBdr>
          <w:divsChild>
            <w:div w:id="1092698734">
              <w:marLeft w:val="-4950"/>
              <w:marRight w:val="0"/>
              <w:marTop w:val="0"/>
              <w:marBottom w:val="0"/>
              <w:divBdr>
                <w:top w:val="none" w:sz="0" w:space="0" w:color="auto"/>
                <w:left w:val="none" w:sz="0" w:space="0" w:color="auto"/>
                <w:bottom w:val="none" w:sz="0" w:space="0" w:color="auto"/>
                <w:right w:val="none" w:sz="0" w:space="0" w:color="auto"/>
              </w:divBdr>
              <w:divsChild>
                <w:div w:id="528301786">
                  <w:marLeft w:val="4950"/>
                  <w:marRight w:val="0"/>
                  <w:marTop w:val="0"/>
                  <w:marBottom w:val="0"/>
                  <w:divBdr>
                    <w:top w:val="none" w:sz="0" w:space="0" w:color="auto"/>
                    <w:left w:val="none" w:sz="0" w:space="0" w:color="auto"/>
                    <w:bottom w:val="none" w:sz="0" w:space="0" w:color="auto"/>
                    <w:right w:val="none" w:sz="0" w:space="0" w:color="auto"/>
                  </w:divBdr>
                  <w:divsChild>
                    <w:div w:id="1787850330">
                      <w:marLeft w:val="0"/>
                      <w:marRight w:val="0"/>
                      <w:marTop w:val="0"/>
                      <w:marBottom w:val="0"/>
                      <w:divBdr>
                        <w:top w:val="none" w:sz="0" w:space="0" w:color="auto"/>
                        <w:left w:val="none" w:sz="0" w:space="0" w:color="auto"/>
                        <w:bottom w:val="none" w:sz="0" w:space="0" w:color="auto"/>
                        <w:right w:val="none" w:sz="0" w:space="0" w:color="auto"/>
                      </w:divBdr>
                      <w:divsChild>
                        <w:div w:id="1648708289">
                          <w:marLeft w:val="0"/>
                          <w:marRight w:val="0"/>
                          <w:marTop w:val="0"/>
                          <w:marBottom w:val="0"/>
                          <w:divBdr>
                            <w:top w:val="none" w:sz="0" w:space="0" w:color="auto"/>
                            <w:left w:val="none" w:sz="0" w:space="0" w:color="auto"/>
                            <w:bottom w:val="none" w:sz="0" w:space="0" w:color="auto"/>
                            <w:right w:val="none" w:sz="0" w:space="0" w:color="auto"/>
                          </w:divBdr>
                          <w:divsChild>
                            <w:div w:id="19974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75831">
      <w:bodyDiv w:val="1"/>
      <w:marLeft w:val="0"/>
      <w:marRight w:val="0"/>
      <w:marTop w:val="0"/>
      <w:marBottom w:val="0"/>
      <w:divBdr>
        <w:top w:val="none" w:sz="0" w:space="0" w:color="auto"/>
        <w:left w:val="none" w:sz="0" w:space="0" w:color="auto"/>
        <w:bottom w:val="none" w:sz="0" w:space="0" w:color="auto"/>
        <w:right w:val="none" w:sz="0" w:space="0" w:color="auto"/>
      </w:divBdr>
    </w:div>
    <w:div w:id="1252276406">
      <w:bodyDiv w:val="1"/>
      <w:marLeft w:val="0"/>
      <w:marRight w:val="0"/>
      <w:marTop w:val="0"/>
      <w:marBottom w:val="0"/>
      <w:divBdr>
        <w:top w:val="none" w:sz="0" w:space="0" w:color="auto"/>
        <w:left w:val="none" w:sz="0" w:space="0" w:color="auto"/>
        <w:bottom w:val="none" w:sz="0" w:space="0" w:color="auto"/>
        <w:right w:val="none" w:sz="0" w:space="0" w:color="auto"/>
      </w:divBdr>
      <w:divsChild>
        <w:div w:id="92559643">
          <w:marLeft w:val="0"/>
          <w:marRight w:val="0"/>
          <w:marTop w:val="0"/>
          <w:marBottom w:val="0"/>
          <w:divBdr>
            <w:top w:val="none" w:sz="0" w:space="0" w:color="auto"/>
            <w:left w:val="none" w:sz="0" w:space="0" w:color="auto"/>
            <w:bottom w:val="none" w:sz="0" w:space="0" w:color="auto"/>
            <w:right w:val="none" w:sz="0" w:space="0" w:color="auto"/>
          </w:divBdr>
        </w:div>
        <w:div w:id="395708811">
          <w:marLeft w:val="0"/>
          <w:marRight w:val="0"/>
          <w:marTop w:val="0"/>
          <w:marBottom w:val="0"/>
          <w:divBdr>
            <w:top w:val="none" w:sz="0" w:space="0" w:color="auto"/>
            <w:left w:val="none" w:sz="0" w:space="0" w:color="auto"/>
            <w:bottom w:val="none" w:sz="0" w:space="0" w:color="auto"/>
            <w:right w:val="none" w:sz="0" w:space="0" w:color="auto"/>
          </w:divBdr>
        </w:div>
        <w:div w:id="602804669">
          <w:marLeft w:val="0"/>
          <w:marRight w:val="0"/>
          <w:marTop w:val="0"/>
          <w:marBottom w:val="0"/>
          <w:divBdr>
            <w:top w:val="none" w:sz="0" w:space="0" w:color="auto"/>
            <w:left w:val="none" w:sz="0" w:space="0" w:color="auto"/>
            <w:bottom w:val="none" w:sz="0" w:space="0" w:color="auto"/>
            <w:right w:val="none" w:sz="0" w:space="0" w:color="auto"/>
          </w:divBdr>
        </w:div>
        <w:div w:id="618755241">
          <w:marLeft w:val="0"/>
          <w:marRight w:val="0"/>
          <w:marTop w:val="0"/>
          <w:marBottom w:val="0"/>
          <w:divBdr>
            <w:top w:val="none" w:sz="0" w:space="0" w:color="auto"/>
            <w:left w:val="none" w:sz="0" w:space="0" w:color="auto"/>
            <w:bottom w:val="none" w:sz="0" w:space="0" w:color="auto"/>
            <w:right w:val="none" w:sz="0" w:space="0" w:color="auto"/>
          </w:divBdr>
        </w:div>
        <w:div w:id="681854014">
          <w:marLeft w:val="0"/>
          <w:marRight w:val="0"/>
          <w:marTop w:val="0"/>
          <w:marBottom w:val="0"/>
          <w:divBdr>
            <w:top w:val="none" w:sz="0" w:space="0" w:color="auto"/>
            <w:left w:val="none" w:sz="0" w:space="0" w:color="auto"/>
            <w:bottom w:val="none" w:sz="0" w:space="0" w:color="auto"/>
            <w:right w:val="none" w:sz="0" w:space="0" w:color="auto"/>
          </w:divBdr>
        </w:div>
        <w:div w:id="693266055">
          <w:marLeft w:val="0"/>
          <w:marRight w:val="0"/>
          <w:marTop w:val="0"/>
          <w:marBottom w:val="0"/>
          <w:divBdr>
            <w:top w:val="none" w:sz="0" w:space="0" w:color="auto"/>
            <w:left w:val="none" w:sz="0" w:space="0" w:color="auto"/>
            <w:bottom w:val="none" w:sz="0" w:space="0" w:color="auto"/>
            <w:right w:val="none" w:sz="0" w:space="0" w:color="auto"/>
          </w:divBdr>
        </w:div>
        <w:div w:id="897089319">
          <w:marLeft w:val="0"/>
          <w:marRight w:val="0"/>
          <w:marTop w:val="0"/>
          <w:marBottom w:val="0"/>
          <w:divBdr>
            <w:top w:val="none" w:sz="0" w:space="0" w:color="auto"/>
            <w:left w:val="none" w:sz="0" w:space="0" w:color="auto"/>
            <w:bottom w:val="none" w:sz="0" w:space="0" w:color="auto"/>
            <w:right w:val="none" w:sz="0" w:space="0" w:color="auto"/>
          </w:divBdr>
        </w:div>
        <w:div w:id="1737513041">
          <w:marLeft w:val="0"/>
          <w:marRight w:val="0"/>
          <w:marTop w:val="0"/>
          <w:marBottom w:val="0"/>
          <w:divBdr>
            <w:top w:val="none" w:sz="0" w:space="0" w:color="auto"/>
            <w:left w:val="none" w:sz="0" w:space="0" w:color="auto"/>
            <w:bottom w:val="none" w:sz="0" w:space="0" w:color="auto"/>
            <w:right w:val="none" w:sz="0" w:space="0" w:color="auto"/>
          </w:divBdr>
        </w:div>
        <w:div w:id="1973755258">
          <w:marLeft w:val="0"/>
          <w:marRight w:val="0"/>
          <w:marTop w:val="0"/>
          <w:marBottom w:val="0"/>
          <w:divBdr>
            <w:top w:val="none" w:sz="0" w:space="0" w:color="auto"/>
            <w:left w:val="none" w:sz="0" w:space="0" w:color="auto"/>
            <w:bottom w:val="none" w:sz="0" w:space="0" w:color="auto"/>
            <w:right w:val="none" w:sz="0" w:space="0" w:color="auto"/>
          </w:divBdr>
        </w:div>
        <w:div w:id="2034114974">
          <w:marLeft w:val="0"/>
          <w:marRight w:val="0"/>
          <w:marTop w:val="0"/>
          <w:marBottom w:val="0"/>
          <w:divBdr>
            <w:top w:val="none" w:sz="0" w:space="0" w:color="auto"/>
            <w:left w:val="none" w:sz="0" w:space="0" w:color="auto"/>
            <w:bottom w:val="none" w:sz="0" w:space="0" w:color="auto"/>
            <w:right w:val="none" w:sz="0" w:space="0" w:color="auto"/>
          </w:divBdr>
        </w:div>
        <w:div w:id="2061007618">
          <w:marLeft w:val="0"/>
          <w:marRight w:val="0"/>
          <w:marTop w:val="0"/>
          <w:marBottom w:val="0"/>
          <w:divBdr>
            <w:top w:val="none" w:sz="0" w:space="0" w:color="auto"/>
            <w:left w:val="none" w:sz="0" w:space="0" w:color="auto"/>
            <w:bottom w:val="none" w:sz="0" w:space="0" w:color="auto"/>
            <w:right w:val="none" w:sz="0" w:space="0" w:color="auto"/>
          </w:divBdr>
        </w:div>
      </w:divsChild>
    </w:div>
    <w:div w:id="1254123685">
      <w:bodyDiv w:val="1"/>
      <w:marLeft w:val="0"/>
      <w:marRight w:val="0"/>
      <w:marTop w:val="0"/>
      <w:marBottom w:val="0"/>
      <w:divBdr>
        <w:top w:val="none" w:sz="0" w:space="0" w:color="auto"/>
        <w:left w:val="none" w:sz="0" w:space="0" w:color="auto"/>
        <w:bottom w:val="none" w:sz="0" w:space="0" w:color="auto"/>
        <w:right w:val="none" w:sz="0" w:space="0" w:color="auto"/>
      </w:divBdr>
    </w:div>
    <w:div w:id="1256091169">
      <w:bodyDiv w:val="1"/>
      <w:marLeft w:val="0"/>
      <w:marRight w:val="0"/>
      <w:marTop w:val="0"/>
      <w:marBottom w:val="0"/>
      <w:divBdr>
        <w:top w:val="none" w:sz="0" w:space="0" w:color="auto"/>
        <w:left w:val="none" w:sz="0" w:space="0" w:color="auto"/>
        <w:bottom w:val="none" w:sz="0" w:space="0" w:color="auto"/>
        <w:right w:val="none" w:sz="0" w:space="0" w:color="auto"/>
      </w:divBdr>
    </w:div>
    <w:div w:id="1257713133">
      <w:bodyDiv w:val="1"/>
      <w:marLeft w:val="0"/>
      <w:marRight w:val="0"/>
      <w:marTop w:val="0"/>
      <w:marBottom w:val="0"/>
      <w:divBdr>
        <w:top w:val="none" w:sz="0" w:space="0" w:color="auto"/>
        <w:left w:val="none" w:sz="0" w:space="0" w:color="auto"/>
        <w:bottom w:val="none" w:sz="0" w:space="0" w:color="auto"/>
        <w:right w:val="none" w:sz="0" w:space="0" w:color="auto"/>
      </w:divBdr>
    </w:div>
    <w:div w:id="1259604424">
      <w:bodyDiv w:val="1"/>
      <w:marLeft w:val="0"/>
      <w:marRight w:val="0"/>
      <w:marTop w:val="0"/>
      <w:marBottom w:val="0"/>
      <w:divBdr>
        <w:top w:val="none" w:sz="0" w:space="0" w:color="auto"/>
        <w:left w:val="none" w:sz="0" w:space="0" w:color="auto"/>
        <w:bottom w:val="none" w:sz="0" w:space="0" w:color="auto"/>
        <w:right w:val="none" w:sz="0" w:space="0" w:color="auto"/>
      </w:divBdr>
      <w:divsChild>
        <w:div w:id="181238711">
          <w:marLeft w:val="0"/>
          <w:marRight w:val="0"/>
          <w:marTop w:val="0"/>
          <w:marBottom w:val="0"/>
          <w:divBdr>
            <w:top w:val="none" w:sz="0" w:space="0" w:color="auto"/>
            <w:left w:val="none" w:sz="0" w:space="0" w:color="auto"/>
            <w:bottom w:val="none" w:sz="0" w:space="0" w:color="auto"/>
            <w:right w:val="none" w:sz="0" w:space="0" w:color="auto"/>
          </w:divBdr>
        </w:div>
        <w:div w:id="338581632">
          <w:marLeft w:val="0"/>
          <w:marRight w:val="0"/>
          <w:marTop w:val="0"/>
          <w:marBottom w:val="0"/>
          <w:divBdr>
            <w:top w:val="none" w:sz="0" w:space="0" w:color="auto"/>
            <w:left w:val="none" w:sz="0" w:space="0" w:color="auto"/>
            <w:bottom w:val="none" w:sz="0" w:space="0" w:color="auto"/>
            <w:right w:val="none" w:sz="0" w:space="0" w:color="auto"/>
          </w:divBdr>
        </w:div>
        <w:div w:id="395586557">
          <w:marLeft w:val="0"/>
          <w:marRight w:val="0"/>
          <w:marTop w:val="0"/>
          <w:marBottom w:val="0"/>
          <w:divBdr>
            <w:top w:val="none" w:sz="0" w:space="0" w:color="auto"/>
            <w:left w:val="none" w:sz="0" w:space="0" w:color="auto"/>
            <w:bottom w:val="none" w:sz="0" w:space="0" w:color="auto"/>
            <w:right w:val="none" w:sz="0" w:space="0" w:color="auto"/>
          </w:divBdr>
        </w:div>
        <w:div w:id="534774439">
          <w:marLeft w:val="0"/>
          <w:marRight w:val="0"/>
          <w:marTop w:val="0"/>
          <w:marBottom w:val="0"/>
          <w:divBdr>
            <w:top w:val="none" w:sz="0" w:space="0" w:color="auto"/>
            <w:left w:val="none" w:sz="0" w:space="0" w:color="auto"/>
            <w:bottom w:val="none" w:sz="0" w:space="0" w:color="auto"/>
            <w:right w:val="none" w:sz="0" w:space="0" w:color="auto"/>
          </w:divBdr>
        </w:div>
        <w:div w:id="1107387009">
          <w:marLeft w:val="0"/>
          <w:marRight w:val="0"/>
          <w:marTop w:val="0"/>
          <w:marBottom w:val="0"/>
          <w:divBdr>
            <w:top w:val="none" w:sz="0" w:space="0" w:color="auto"/>
            <w:left w:val="none" w:sz="0" w:space="0" w:color="auto"/>
            <w:bottom w:val="none" w:sz="0" w:space="0" w:color="auto"/>
            <w:right w:val="none" w:sz="0" w:space="0" w:color="auto"/>
          </w:divBdr>
        </w:div>
        <w:div w:id="1309439647">
          <w:marLeft w:val="0"/>
          <w:marRight w:val="0"/>
          <w:marTop w:val="0"/>
          <w:marBottom w:val="0"/>
          <w:divBdr>
            <w:top w:val="none" w:sz="0" w:space="0" w:color="auto"/>
            <w:left w:val="none" w:sz="0" w:space="0" w:color="auto"/>
            <w:bottom w:val="none" w:sz="0" w:space="0" w:color="auto"/>
            <w:right w:val="none" w:sz="0" w:space="0" w:color="auto"/>
          </w:divBdr>
        </w:div>
        <w:div w:id="1426993038">
          <w:marLeft w:val="0"/>
          <w:marRight w:val="0"/>
          <w:marTop w:val="0"/>
          <w:marBottom w:val="0"/>
          <w:divBdr>
            <w:top w:val="none" w:sz="0" w:space="0" w:color="auto"/>
            <w:left w:val="none" w:sz="0" w:space="0" w:color="auto"/>
            <w:bottom w:val="none" w:sz="0" w:space="0" w:color="auto"/>
            <w:right w:val="none" w:sz="0" w:space="0" w:color="auto"/>
          </w:divBdr>
        </w:div>
        <w:div w:id="1749762616">
          <w:marLeft w:val="0"/>
          <w:marRight w:val="0"/>
          <w:marTop w:val="0"/>
          <w:marBottom w:val="0"/>
          <w:divBdr>
            <w:top w:val="none" w:sz="0" w:space="0" w:color="auto"/>
            <w:left w:val="none" w:sz="0" w:space="0" w:color="auto"/>
            <w:bottom w:val="none" w:sz="0" w:space="0" w:color="auto"/>
            <w:right w:val="none" w:sz="0" w:space="0" w:color="auto"/>
          </w:divBdr>
        </w:div>
        <w:div w:id="2116630361">
          <w:marLeft w:val="0"/>
          <w:marRight w:val="0"/>
          <w:marTop w:val="0"/>
          <w:marBottom w:val="0"/>
          <w:divBdr>
            <w:top w:val="none" w:sz="0" w:space="0" w:color="auto"/>
            <w:left w:val="none" w:sz="0" w:space="0" w:color="auto"/>
            <w:bottom w:val="none" w:sz="0" w:space="0" w:color="auto"/>
            <w:right w:val="none" w:sz="0" w:space="0" w:color="auto"/>
          </w:divBdr>
        </w:div>
      </w:divsChild>
    </w:div>
    <w:div w:id="1278484187">
      <w:bodyDiv w:val="1"/>
      <w:marLeft w:val="0"/>
      <w:marRight w:val="0"/>
      <w:marTop w:val="0"/>
      <w:marBottom w:val="0"/>
      <w:divBdr>
        <w:top w:val="none" w:sz="0" w:space="0" w:color="auto"/>
        <w:left w:val="none" w:sz="0" w:space="0" w:color="auto"/>
        <w:bottom w:val="none" w:sz="0" w:space="0" w:color="auto"/>
        <w:right w:val="none" w:sz="0" w:space="0" w:color="auto"/>
      </w:divBdr>
    </w:div>
    <w:div w:id="1282764634">
      <w:bodyDiv w:val="1"/>
      <w:marLeft w:val="0"/>
      <w:marRight w:val="0"/>
      <w:marTop w:val="0"/>
      <w:marBottom w:val="0"/>
      <w:divBdr>
        <w:top w:val="none" w:sz="0" w:space="0" w:color="auto"/>
        <w:left w:val="none" w:sz="0" w:space="0" w:color="auto"/>
        <w:bottom w:val="none" w:sz="0" w:space="0" w:color="auto"/>
        <w:right w:val="none" w:sz="0" w:space="0" w:color="auto"/>
      </w:divBdr>
    </w:div>
    <w:div w:id="1287002378">
      <w:bodyDiv w:val="1"/>
      <w:marLeft w:val="0"/>
      <w:marRight w:val="0"/>
      <w:marTop w:val="0"/>
      <w:marBottom w:val="0"/>
      <w:divBdr>
        <w:top w:val="none" w:sz="0" w:space="0" w:color="auto"/>
        <w:left w:val="none" w:sz="0" w:space="0" w:color="auto"/>
        <w:bottom w:val="none" w:sz="0" w:space="0" w:color="auto"/>
        <w:right w:val="none" w:sz="0" w:space="0" w:color="auto"/>
      </w:divBdr>
    </w:div>
    <w:div w:id="1305692807">
      <w:bodyDiv w:val="1"/>
      <w:marLeft w:val="0"/>
      <w:marRight w:val="0"/>
      <w:marTop w:val="0"/>
      <w:marBottom w:val="0"/>
      <w:divBdr>
        <w:top w:val="none" w:sz="0" w:space="0" w:color="auto"/>
        <w:left w:val="none" w:sz="0" w:space="0" w:color="auto"/>
        <w:bottom w:val="none" w:sz="0" w:space="0" w:color="auto"/>
        <w:right w:val="none" w:sz="0" w:space="0" w:color="auto"/>
      </w:divBdr>
    </w:div>
    <w:div w:id="1308322915">
      <w:bodyDiv w:val="1"/>
      <w:marLeft w:val="0"/>
      <w:marRight w:val="0"/>
      <w:marTop w:val="0"/>
      <w:marBottom w:val="0"/>
      <w:divBdr>
        <w:top w:val="none" w:sz="0" w:space="0" w:color="auto"/>
        <w:left w:val="none" w:sz="0" w:space="0" w:color="auto"/>
        <w:bottom w:val="none" w:sz="0" w:space="0" w:color="auto"/>
        <w:right w:val="none" w:sz="0" w:space="0" w:color="auto"/>
      </w:divBdr>
    </w:div>
    <w:div w:id="1310020618">
      <w:bodyDiv w:val="1"/>
      <w:marLeft w:val="0"/>
      <w:marRight w:val="0"/>
      <w:marTop w:val="0"/>
      <w:marBottom w:val="0"/>
      <w:divBdr>
        <w:top w:val="none" w:sz="0" w:space="0" w:color="auto"/>
        <w:left w:val="none" w:sz="0" w:space="0" w:color="auto"/>
        <w:bottom w:val="none" w:sz="0" w:space="0" w:color="auto"/>
        <w:right w:val="none" w:sz="0" w:space="0" w:color="auto"/>
      </w:divBdr>
      <w:divsChild>
        <w:div w:id="346948403">
          <w:marLeft w:val="0"/>
          <w:marRight w:val="0"/>
          <w:marTop w:val="0"/>
          <w:marBottom w:val="0"/>
          <w:divBdr>
            <w:top w:val="none" w:sz="0" w:space="0" w:color="auto"/>
            <w:left w:val="none" w:sz="0" w:space="0" w:color="auto"/>
            <w:bottom w:val="none" w:sz="0" w:space="0" w:color="auto"/>
            <w:right w:val="none" w:sz="0" w:space="0" w:color="auto"/>
          </w:divBdr>
        </w:div>
        <w:div w:id="363484134">
          <w:marLeft w:val="0"/>
          <w:marRight w:val="0"/>
          <w:marTop w:val="0"/>
          <w:marBottom w:val="0"/>
          <w:divBdr>
            <w:top w:val="none" w:sz="0" w:space="0" w:color="auto"/>
            <w:left w:val="none" w:sz="0" w:space="0" w:color="auto"/>
            <w:bottom w:val="none" w:sz="0" w:space="0" w:color="auto"/>
            <w:right w:val="none" w:sz="0" w:space="0" w:color="auto"/>
          </w:divBdr>
        </w:div>
        <w:div w:id="409742195">
          <w:marLeft w:val="0"/>
          <w:marRight w:val="0"/>
          <w:marTop w:val="0"/>
          <w:marBottom w:val="0"/>
          <w:divBdr>
            <w:top w:val="none" w:sz="0" w:space="0" w:color="auto"/>
            <w:left w:val="none" w:sz="0" w:space="0" w:color="auto"/>
            <w:bottom w:val="none" w:sz="0" w:space="0" w:color="auto"/>
            <w:right w:val="none" w:sz="0" w:space="0" w:color="auto"/>
          </w:divBdr>
        </w:div>
        <w:div w:id="489710349">
          <w:marLeft w:val="0"/>
          <w:marRight w:val="0"/>
          <w:marTop w:val="0"/>
          <w:marBottom w:val="0"/>
          <w:divBdr>
            <w:top w:val="none" w:sz="0" w:space="0" w:color="auto"/>
            <w:left w:val="none" w:sz="0" w:space="0" w:color="auto"/>
            <w:bottom w:val="none" w:sz="0" w:space="0" w:color="auto"/>
            <w:right w:val="none" w:sz="0" w:space="0" w:color="auto"/>
          </w:divBdr>
        </w:div>
        <w:div w:id="525869392">
          <w:marLeft w:val="0"/>
          <w:marRight w:val="0"/>
          <w:marTop w:val="0"/>
          <w:marBottom w:val="0"/>
          <w:divBdr>
            <w:top w:val="none" w:sz="0" w:space="0" w:color="auto"/>
            <w:left w:val="none" w:sz="0" w:space="0" w:color="auto"/>
            <w:bottom w:val="none" w:sz="0" w:space="0" w:color="auto"/>
            <w:right w:val="none" w:sz="0" w:space="0" w:color="auto"/>
          </w:divBdr>
        </w:div>
        <w:div w:id="671641132">
          <w:marLeft w:val="0"/>
          <w:marRight w:val="0"/>
          <w:marTop w:val="0"/>
          <w:marBottom w:val="0"/>
          <w:divBdr>
            <w:top w:val="none" w:sz="0" w:space="0" w:color="auto"/>
            <w:left w:val="none" w:sz="0" w:space="0" w:color="auto"/>
            <w:bottom w:val="none" w:sz="0" w:space="0" w:color="auto"/>
            <w:right w:val="none" w:sz="0" w:space="0" w:color="auto"/>
          </w:divBdr>
        </w:div>
        <w:div w:id="883566979">
          <w:marLeft w:val="0"/>
          <w:marRight w:val="0"/>
          <w:marTop w:val="0"/>
          <w:marBottom w:val="0"/>
          <w:divBdr>
            <w:top w:val="none" w:sz="0" w:space="0" w:color="auto"/>
            <w:left w:val="none" w:sz="0" w:space="0" w:color="auto"/>
            <w:bottom w:val="none" w:sz="0" w:space="0" w:color="auto"/>
            <w:right w:val="none" w:sz="0" w:space="0" w:color="auto"/>
          </w:divBdr>
        </w:div>
        <w:div w:id="978612933">
          <w:marLeft w:val="0"/>
          <w:marRight w:val="0"/>
          <w:marTop w:val="0"/>
          <w:marBottom w:val="0"/>
          <w:divBdr>
            <w:top w:val="none" w:sz="0" w:space="0" w:color="auto"/>
            <w:left w:val="none" w:sz="0" w:space="0" w:color="auto"/>
            <w:bottom w:val="none" w:sz="0" w:space="0" w:color="auto"/>
            <w:right w:val="none" w:sz="0" w:space="0" w:color="auto"/>
          </w:divBdr>
        </w:div>
        <w:div w:id="1134370285">
          <w:marLeft w:val="0"/>
          <w:marRight w:val="0"/>
          <w:marTop w:val="0"/>
          <w:marBottom w:val="0"/>
          <w:divBdr>
            <w:top w:val="none" w:sz="0" w:space="0" w:color="auto"/>
            <w:left w:val="none" w:sz="0" w:space="0" w:color="auto"/>
            <w:bottom w:val="none" w:sz="0" w:space="0" w:color="auto"/>
            <w:right w:val="none" w:sz="0" w:space="0" w:color="auto"/>
          </w:divBdr>
        </w:div>
        <w:div w:id="1170214097">
          <w:marLeft w:val="0"/>
          <w:marRight w:val="0"/>
          <w:marTop w:val="0"/>
          <w:marBottom w:val="0"/>
          <w:divBdr>
            <w:top w:val="none" w:sz="0" w:space="0" w:color="auto"/>
            <w:left w:val="none" w:sz="0" w:space="0" w:color="auto"/>
            <w:bottom w:val="none" w:sz="0" w:space="0" w:color="auto"/>
            <w:right w:val="none" w:sz="0" w:space="0" w:color="auto"/>
          </w:divBdr>
        </w:div>
        <w:div w:id="1738284768">
          <w:marLeft w:val="0"/>
          <w:marRight w:val="0"/>
          <w:marTop w:val="0"/>
          <w:marBottom w:val="0"/>
          <w:divBdr>
            <w:top w:val="none" w:sz="0" w:space="0" w:color="auto"/>
            <w:left w:val="none" w:sz="0" w:space="0" w:color="auto"/>
            <w:bottom w:val="none" w:sz="0" w:space="0" w:color="auto"/>
            <w:right w:val="none" w:sz="0" w:space="0" w:color="auto"/>
          </w:divBdr>
        </w:div>
      </w:divsChild>
    </w:div>
    <w:div w:id="1314723066">
      <w:bodyDiv w:val="1"/>
      <w:marLeft w:val="0"/>
      <w:marRight w:val="0"/>
      <w:marTop w:val="0"/>
      <w:marBottom w:val="0"/>
      <w:divBdr>
        <w:top w:val="none" w:sz="0" w:space="0" w:color="auto"/>
        <w:left w:val="none" w:sz="0" w:space="0" w:color="auto"/>
        <w:bottom w:val="none" w:sz="0" w:space="0" w:color="auto"/>
        <w:right w:val="none" w:sz="0" w:space="0" w:color="auto"/>
      </w:divBdr>
      <w:divsChild>
        <w:div w:id="264122690">
          <w:marLeft w:val="0"/>
          <w:marRight w:val="0"/>
          <w:marTop w:val="0"/>
          <w:marBottom w:val="0"/>
          <w:divBdr>
            <w:top w:val="none" w:sz="0" w:space="0" w:color="auto"/>
            <w:left w:val="none" w:sz="0" w:space="0" w:color="auto"/>
            <w:bottom w:val="none" w:sz="0" w:space="0" w:color="auto"/>
            <w:right w:val="none" w:sz="0" w:space="0" w:color="auto"/>
          </w:divBdr>
        </w:div>
      </w:divsChild>
    </w:div>
    <w:div w:id="1316957208">
      <w:bodyDiv w:val="1"/>
      <w:marLeft w:val="0"/>
      <w:marRight w:val="0"/>
      <w:marTop w:val="0"/>
      <w:marBottom w:val="0"/>
      <w:divBdr>
        <w:top w:val="none" w:sz="0" w:space="0" w:color="auto"/>
        <w:left w:val="none" w:sz="0" w:space="0" w:color="auto"/>
        <w:bottom w:val="none" w:sz="0" w:space="0" w:color="auto"/>
        <w:right w:val="none" w:sz="0" w:space="0" w:color="auto"/>
      </w:divBdr>
    </w:div>
    <w:div w:id="1329938764">
      <w:bodyDiv w:val="1"/>
      <w:marLeft w:val="0"/>
      <w:marRight w:val="0"/>
      <w:marTop w:val="0"/>
      <w:marBottom w:val="0"/>
      <w:divBdr>
        <w:top w:val="none" w:sz="0" w:space="0" w:color="auto"/>
        <w:left w:val="none" w:sz="0" w:space="0" w:color="auto"/>
        <w:bottom w:val="none" w:sz="0" w:space="0" w:color="auto"/>
        <w:right w:val="none" w:sz="0" w:space="0" w:color="auto"/>
      </w:divBdr>
    </w:div>
    <w:div w:id="1330060124">
      <w:bodyDiv w:val="1"/>
      <w:marLeft w:val="0"/>
      <w:marRight w:val="0"/>
      <w:marTop w:val="0"/>
      <w:marBottom w:val="0"/>
      <w:divBdr>
        <w:top w:val="none" w:sz="0" w:space="0" w:color="auto"/>
        <w:left w:val="none" w:sz="0" w:space="0" w:color="auto"/>
        <w:bottom w:val="none" w:sz="0" w:space="0" w:color="auto"/>
        <w:right w:val="none" w:sz="0" w:space="0" w:color="auto"/>
      </w:divBdr>
      <w:divsChild>
        <w:div w:id="175966054">
          <w:marLeft w:val="0"/>
          <w:marRight w:val="0"/>
          <w:marTop w:val="0"/>
          <w:marBottom w:val="0"/>
          <w:divBdr>
            <w:top w:val="none" w:sz="0" w:space="0" w:color="auto"/>
            <w:left w:val="none" w:sz="0" w:space="0" w:color="auto"/>
            <w:bottom w:val="none" w:sz="0" w:space="0" w:color="auto"/>
            <w:right w:val="none" w:sz="0" w:space="0" w:color="auto"/>
          </w:divBdr>
        </w:div>
        <w:div w:id="966935752">
          <w:marLeft w:val="0"/>
          <w:marRight w:val="0"/>
          <w:marTop w:val="0"/>
          <w:marBottom w:val="0"/>
          <w:divBdr>
            <w:top w:val="none" w:sz="0" w:space="0" w:color="auto"/>
            <w:left w:val="none" w:sz="0" w:space="0" w:color="auto"/>
            <w:bottom w:val="none" w:sz="0" w:space="0" w:color="auto"/>
            <w:right w:val="none" w:sz="0" w:space="0" w:color="auto"/>
          </w:divBdr>
        </w:div>
        <w:div w:id="1466509158">
          <w:marLeft w:val="0"/>
          <w:marRight w:val="0"/>
          <w:marTop w:val="0"/>
          <w:marBottom w:val="0"/>
          <w:divBdr>
            <w:top w:val="none" w:sz="0" w:space="0" w:color="auto"/>
            <w:left w:val="none" w:sz="0" w:space="0" w:color="auto"/>
            <w:bottom w:val="none" w:sz="0" w:space="0" w:color="auto"/>
            <w:right w:val="none" w:sz="0" w:space="0" w:color="auto"/>
          </w:divBdr>
        </w:div>
        <w:div w:id="1539004281">
          <w:marLeft w:val="0"/>
          <w:marRight w:val="0"/>
          <w:marTop w:val="0"/>
          <w:marBottom w:val="0"/>
          <w:divBdr>
            <w:top w:val="none" w:sz="0" w:space="0" w:color="auto"/>
            <w:left w:val="none" w:sz="0" w:space="0" w:color="auto"/>
            <w:bottom w:val="none" w:sz="0" w:space="0" w:color="auto"/>
            <w:right w:val="none" w:sz="0" w:space="0" w:color="auto"/>
          </w:divBdr>
        </w:div>
        <w:div w:id="1561550918">
          <w:marLeft w:val="0"/>
          <w:marRight w:val="0"/>
          <w:marTop w:val="0"/>
          <w:marBottom w:val="0"/>
          <w:divBdr>
            <w:top w:val="none" w:sz="0" w:space="0" w:color="auto"/>
            <w:left w:val="none" w:sz="0" w:space="0" w:color="auto"/>
            <w:bottom w:val="none" w:sz="0" w:space="0" w:color="auto"/>
            <w:right w:val="none" w:sz="0" w:space="0" w:color="auto"/>
          </w:divBdr>
        </w:div>
        <w:div w:id="1746413020">
          <w:marLeft w:val="0"/>
          <w:marRight w:val="0"/>
          <w:marTop w:val="0"/>
          <w:marBottom w:val="0"/>
          <w:divBdr>
            <w:top w:val="none" w:sz="0" w:space="0" w:color="auto"/>
            <w:left w:val="none" w:sz="0" w:space="0" w:color="auto"/>
            <w:bottom w:val="none" w:sz="0" w:space="0" w:color="auto"/>
            <w:right w:val="none" w:sz="0" w:space="0" w:color="auto"/>
          </w:divBdr>
        </w:div>
        <w:div w:id="1774978554">
          <w:marLeft w:val="0"/>
          <w:marRight w:val="0"/>
          <w:marTop w:val="0"/>
          <w:marBottom w:val="0"/>
          <w:divBdr>
            <w:top w:val="none" w:sz="0" w:space="0" w:color="auto"/>
            <w:left w:val="none" w:sz="0" w:space="0" w:color="auto"/>
            <w:bottom w:val="none" w:sz="0" w:space="0" w:color="auto"/>
            <w:right w:val="none" w:sz="0" w:space="0" w:color="auto"/>
          </w:divBdr>
        </w:div>
        <w:div w:id="1815636401">
          <w:marLeft w:val="0"/>
          <w:marRight w:val="0"/>
          <w:marTop w:val="0"/>
          <w:marBottom w:val="0"/>
          <w:divBdr>
            <w:top w:val="none" w:sz="0" w:space="0" w:color="auto"/>
            <w:left w:val="none" w:sz="0" w:space="0" w:color="auto"/>
            <w:bottom w:val="none" w:sz="0" w:space="0" w:color="auto"/>
            <w:right w:val="none" w:sz="0" w:space="0" w:color="auto"/>
          </w:divBdr>
        </w:div>
        <w:div w:id="1957444997">
          <w:marLeft w:val="0"/>
          <w:marRight w:val="0"/>
          <w:marTop w:val="0"/>
          <w:marBottom w:val="0"/>
          <w:divBdr>
            <w:top w:val="none" w:sz="0" w:space="0" w:color="auto"/>
            <w:left w:val="none" w:sz="0" w:space="0" w:color="auto"/>
            <w:bottom w:val="none" w:sz="0" w:space="0" w:color="auto"/>
            <w:right w:val="none" w:sz="0" w:space="0" w:color="auto"/>
          </w:divBdr>
        </w:div>
      </w:divsChild>
    </w:div>
    <w:div w:id="1330792494">
      <w:bodyDiv w:val="1"/>
      <w:marLeft w:val="0"/>
      <w:marRight w:val="0"/>
      <w:marTop w:val="0"/>
      <w:marBottom w:val="0"/>
      <w:divBdr>
        <w:top w:val="none" w:sz="0" w:space="0" w:color="auto"/>
        <w:left w:val="none" w:sz="0" w:space="0" w:color="auto"/>
        <w:bottom w:val="none" w:sz="0" w:space="0" w:color="auto"/>
        <w:right w:val="none" w:sz="0" w:space="0" w:color="auto"/>
      </w:divBdr>
    </w:div>
    <w:div w:id="1330793687">
      <w:bodyDiv w:val="1"/>
      <w:marLeft w:val="0"/>
      <w:marRight w:val="0"/>
      <w:marTop w:val="0"/>
      <w:marBottom w:val="0"/>
      <w:divBdr>
        <w:top w:val="none" w:sz="0" w:space="0" w:color="auto"/>
        <w:left w:val="none" w:sz="0" w:space="0" w:color="auto"/>
        <w:bottom w:val="none" w:sz="0" w:space="0" w:color="auto"/>
        <w:right w:val="none" w:sz="0" w:space="0" w:color="auto"/>
      </w:divBdr>
    </w:div>
    <w:div w:id="1338269821">
      <w:bodyDiv w:val="1"/>
      <w:marLeft w:val="0"/>
      <w:marRight w:val="0"/>
      <w:marTop w:val="0"/>
      <w:marBottom w:val="0"/>
      <w:divBdr>
        <w:top w:val="none" w:sz="0" w:space="0" w:color="auto"/>
        <w:left w:val="none" w:sz="0" w:space="0" w:color="auto"/>
        <w:bottom w:val="none" w:sz="0" w:space="0" w:color="auto"/>
        <w:right w:val="none" w:sz="0" w:space="0" w:color="auto"/>
      </w:divBdr>
      <w:divsChild>
        <w:div w:id="255789249">
          <w:marLeft w:val="0"/>
          <w:marRight w:val="0"/>
          <w:marTop w:val="0"/>
          <w:marBottom w:val="0"/>
          <w:divBdr>
            <w:top w:val="none" w:sz="0" w:space="0" w:color="auto"/>
            <w:left w:val="none" w:sz="0" w:space="0" w:color="auto"/>
            <w:bottom w:val="none" w:sz="0" w:space="0" w:color="auto"/>
            <w:right w:val="none" w:sz="0" w:space="0" w:color="auto"/>
          </w:divBdr>
        </w:div>
        <w:div w:id="316225143">
          <w:marLeft w:val="0"/>
          <w:marRight w:val="0"/>
          <w:marTop w:val="0"/>
          <w:marBottom w:val="0"/>
          <w:divBdr>
            <w:top w:val="none" w:sz="0" w:space="0" w:color="auto"/>
            <w:left w:val="none" w:sz="0" w:space="0" w:color="auto"/>
            <w:bottom w:val="none" w:sz="0" w:space="0" w:color="auto"/>
            <w:right w:val="none" w:sz="0" w:space="0" w:color="auto"/>
          </w:divBdr>
          <w:divsChild>
            <w:div w:id="41563718">
              <w:marLeft w:val="0"/>
              <w:marRight w:val="0"/>
              <w:marTop w:val="0"/>
              <w:marBottom w:val="0"/>
              <w:divBdr>
                <w:top w:val="none" w:sz="0" w:space="0" w:color="auto"/>
                <w:left w:val="none" w:sz="0" w:space="0" w:color="auto"/>
                <w:bottom w:val="none" w:sz="0" w:space="0" w:color="auto"/>
                <w:right w:val="none" w:sz="0" w:space="0" w:color="auto"/>
              </w:divBdr>
            </w:div>
            <w:div w:id="921061514">
              <w:marLeft w:val="0"/>
              <w:marRight w:val="0"/>
              <w:marTop w:val="0"/>
              <w:marBottom w:val="0"/>
              <w:divBdr>
                <w:top w:val="none" w:sz="0" w:space="0" w:color="auto"/>
                <w:left w:val="none" w:sz="0" w:space="0" w:color="auto"/>
                <w:bottom w:val="none" w:sz="0" w:space="0" w:color="auto"/>
                <w:right w:val="none" w:sz="0" w:space="0" w:color="auto"/>
              </w:divBdr>
            </w:div>
            <w:div w:id="1782648693">
              <w:marLeft w:val="0"/>
              <w:marRight w:val="0"/>
              <w:marTop w:val="0"/>
              <w:marBottom w:val="0"/>
              <w:divBdr>
                <w:top w:val="none" w:sz="0" w:space="0" w:color="auto"/>
                <w:left w:val="none" w:sz="0" w:space="0" w:color="auto"/>
                <w:bottom w:val="none" w:sz="0" w:space="0" w:color="auto"/>
                <w:right w:val="none" w:sz="0" w:space="0" w:color="auto"/>
              </w:divBdr>
            </w:div>
          </w:divsChild>
        </w:div>
        <w:div w:id="854618198">
          <w:marLeft w:val="0"/>
          <w:marRight w:val="0"/>
          <w:marTop w:val="0"/>
          <w:marBottom w:val="0"/>
          <w:divBdr>
            <w:top w:val="none" w:sz="0" w:space="0" w:color="auto"/>
            <w:left w:val="none" w:sz="0" w:space="0" w:color="auto"/>
            <w:bottom w:val="none" w:sz="0" w:space="0" w:color="auto"/>
            <w:right w:val="none" w:sz="0" w:space="0" w:color="auto"/>
          </w:divBdr>
        </w:div>
        <w:div w:id="1007748896">
          <w:marLeft w:val="0"/>
          <w:marRight w:val="0"/>
          <w:marTop w:val="0"/>
          <w:marBottom w:val="0"/>
          <w:divBdr>
            <w:top w:val="none" w:sz="0" w:space="0" w:color="auto"/>
            <w:left w:val="none" w:sz="0" w:space="0" w:color="auto"/>
            <w:bottom w:val="none" w:sz="0" w:space="0" w:color="auto"/>
            <w:right w:val="none" w:sz="0" w:space="0" w:color="auto"/>
          </w:divBdr>
        </w:div>
        <w:div w:id="1333407874">
          <w:marLeft w:val="0"/>
          <w:marRight w:val="0"/>
          <w:marTop w:val="0"/>
          <w:marBottom w:val="0"/>
          <w:divBdr>
            <w:top w:val="none" w:sz="0" w:space="0" w:color="auto"/>
            <w:left w:val="none" w:sz="0" w:space="0" w:color="auto"/>
            <w:bottom w:val="none" w:sz="0" w:space="0" w:color="auto"/>
            <w:right w:val="none" w:sz="0" w:space="0" w:color="auto"/>
          </w:divBdr>
        </w:div>
        <w:div w:id="1634559101">
          <w:marLeft w:val="0"/>
          <w:marRight w:val="0"/>
          <w:marTop w:val="0"/>
          <w:marBottom w:val="0"/>
          <w:divBdr>
            <w:top w:val="none" w:sz="0" w:space="0" w:color="auto"/>
            <w:left w:val="none" w:sz="0" w:space="0" w:color="auto"/>
            <w:bottom w:val="none" w:sz="0" w:space="0" w:color="auto"/>
            <w:right w:val="none" w:sz="0" w:space="0" w:color="auto"/>
          </w:divBdr>
        </w:div>
        <w:div w:id="1775981359">
          <w:marLeft w:val="0"/>
          <w:marRight w:val="0"/>
          <w:marTop w:val="0"/>
          <w:marBottom w:val="0"/>
          <w:divBdr>
            <w:top w:val="none" w:sz="0" w:space="0" w:color="auto"/>
            <w:left w:val="none" w:sz="0" w:space="0" w:color="auto"/>
            <w:bottom w:val="none" w:sz="0" w:space="0" w:color="auto"/>
            <w:right w:val="none" w:sz="0" w:space="0" w:color="auto"/>
          </w:divBdr>
        </w:div>
        <w:div w:id="1824664405">
          <w:marLeft w:val="0"/>
          <w:marRight w:val="0"/>
          <w:marTop w:val="0"/>
          <w:marBottom w:val="0"/>
          <w:divBdr>
            <w:top w:val="none" w:sz="0" w:space="0" w:color="auto"/>
            <w:left w:val="none" w:sz="0" w:space="0" w:color="auto"/>
            <w:bottom w:val="none" w:sz="0" w:space="0" w:color="auto"/>
            <w:right w:val="none" w:sz="0" w:space="0" w:color="auto"/>
          </w:divBdr>
        </w:div>
        <w:div w:id="2075809130">
          <w:marLeft w:val="0"/>
          <w:marRight w:val="0"/>
          <w:marTop w:val="0"/>
          <w:marBottom w:val="0"/>
          <w:divBdr>
            <w:top w:val="none" w:sz="0" w:space="0" w:color="auto"/>
            <w:left w:val="none" w:sz="0" w:space="0" w:color="auto"/>
            <w:bottom w:val="none" w:sz="0" w:space="0" w:color="auto"/>
            <w:right w:val="none" w:sz="0" w:space="0" w:color="auto"/>
          </w:divBdr>
        </w:div>
      </w:divsChild>
    </w:div>
    <w:div w:id="1338926537">
      <w:bodyDiv w:val="1"/>
      <w:marLeft w:val="0"/>
      <w:marRight w:val="0"/>
      <w:marTop w:val="0"/>
      <w:marBottom w:val="0"/>
      <w:divBdr>
        <w:top w:val="none" w:sz="0" w:space="0" w:color="auto"/>
        <w:left w:val="none" w:sz="0" w:space="0" w:color="auto"/>
        <w:bottom w:val="none" w:sz="0" w:space="0" w:color="auto"/>
        <w:right w:val="none" w:sz="0" w:space="0" w:color="auto"/>
      </w:divBdr>
    </w:div>
    <w:div w:id="1340742910">
      <w:bodyDiv w:val="1"/>
      <w:marLeft w:val="0"/>
      <w:marRight w:val="0"/>
      <w:marTop w:val="0"/>
      <w:marBottom w:val="0"/>
      <w:divBdr>
        <w:top w:val="none" w:sz="0" w:space="0" w:color="auto"/>
        <w:left w:val="none" w:sz="0" w:space="0" w:color="auto"/>
        <w:bottom w:val="none" w:sz="0" w:space="0" w:color="auto"/>
        <w:right w:val="none" w:sz="0" w:space="0" w:color="auto"/>
      </w:divBdr>
      <w:divsChild>
        <w:div w:id="215052733">
          <w:marLeft w:val="0"/>
          <w:marRight w:val="0"/>
          <w:marTop w:val="0"/>
          <w:marBottom w:val="0"/>
          <w:divBdr>
            <w:top w:val="none" w:sz="0" w:space="0" w:color="auto"/>
            <w:left w:val="none" w:sz="0" w:space="0" w:color="auto"/>
            <w:bottom w:val="none" w:sz="0" w:space="0" w:color="auto"/>
            <w:right w:val="none" w:sz="0" w:space="0" w:color="auto"/>
          </w:divBdr>
        </w:div>
        <w:div w:id="942498288">
          <w:marLeft w:val="0"/>
          <w:marRight w:val="0"/>
          <w:marTop w:val="0"/>
          <w:marBottom w:val="0"/>
          <w:divBdr>
            <w:top w:val="none" w:sz="0" w:space="0" w:color="auto"/>
            <w:left w:val="none" w:sz="0" w:space="0" w:color="auto"/>
            <w:bottom w:val="none" w:sz="0" w:space="0" w:color="auto"/>
            <w:right w:val="none" w:sz="0" w:space="0" w:color="auto"/>
          </w:divBdr>
          <w:divsChild>
            <w:div w:id="154496993">
              <w:marLeft w:val="0"/>
              <w:marRight w:val="0"/>
              <w:marTop w:val="0"/>
              <w:marBottom w:val="0"/>
              <w:divBdr>
                <w:top w:val="none" w:sz="0" w:space="0" w:color="auto"/>
                <w:left w:val="none" w:sz="0" w:space="0" w:color="auto"/>
                <w:bottom w:val="none" w:sz="0" w:space="0" w:color="auto"/>
                <w:right w:val="none" w:sz="0" w:space="0" w:color="auto"/>
              </w:divBdr>
            </w:div>
            <w:div w:id="267809970">
              <w:marLeft w:val="0"/>
              <w:marRight w:val="0"/>
              <w:marTop w:val="0"/>
              <w:marBottom w:val="0"/>
              <w:divBdr>
                <w:top w:val="none" w:sz="0" w:space="0" w:color="auto"/>
                <w:left w:val="none" w:sz="0" w:space="0" w:color="auto"/>
                <w:bottom w:val="none" w:sz="0" w:space="0" w:color="auto"/>
                <w:right w:val="none" w:sz="0" w:space="0" w:color="auto"/>
              </w:divBdr>
            </w:div>
            <w:div w:id="351495752">
              <w:marLeft w:val="0"/>
              <w:marRight w:val="0"/>
              <w:marTop w:val="0"/>
              <w:marBottom w:val="0"/>
              <w:divBdr>
                <w:top w:val="none" w:sz="0" w:space="0" w:color="auto"/>
                <w:left w:val="none" w:sz="0" w:space="0" w:color="auto"/>
                <w:bottom w:val="none" w:sz="0" w:space="0" w:color="auto"/>
                <w:right w:val="none" w:sz="0" w:space="0" w:color="auto"/>
              </w:divBdr>
              <w:divsChild>
                <w:div w:id="359821894">
                  <w:marLeft w:val="0"/>
                  <w:marRight w:val="0"/>
                  <w:marTop w:val="0"/>
                  <w:marBottom w:val="0"/>
                  <w:divBdr>
                    <w:top w:val="none" w:sz="0" w:space="0" w:color="auto"/>
                    <w:left w:val="none" w:sz="0" w:space="0" w:color="auto"/>
                    <w:bottom w:val="none" w:sz="0" w:space="0" w:color="auto"/>
                    <w:right w:val="none" w:sz="0" w:space="0" w:color="auto"/>
                  </w:divBdr>
                </w:div>
                <w:div w:id="568157191">
                  <w:marLeft w:val="0"/>
                  <w:marRight w:val="0"/>
                  <w:marTop w:val="0"/>
                  <w:marBottom w:val="0"/>
                  <w:divBdr>
                    <w:top w:val="none" w:sz="0" w:space="0" w:color="auto"/>
                    <w:left w:val="none" w:sz="0" w:space="0" w:color="auto"/>
                    <w:bottom w:val="none" w:sz="0" w:space="0" w:color="auto"/>
                    <w:right w:val="none" w:sz="0" w:space="0" w:color="auto"/>
                  </w:divBdr>
                </w:div>
              </w:divsChild>
            </w:div>
            <w:div w:id="594244392">
              <w:marLeft w:val="0"/>
              <w:marRight w:val="0"/>
              <w:marTop w:val="0"/>
              <w:marBottom w:val="0"/>
              <w:divBdr>
                <w:top w:val="none" w:sz="0" w:space="0" w:color="auto"/>
                <w:left w:val="none" w:sz="0" w:space="0" w:color="auto"/>
                <w:bottom w:val="none" w:sz="0" w:space="0" w:color="auto"/>
                <w:right w:val="none" w:sz="0" w:space="0" w:color="auto"/>
              </w:divBdr>
            </w:div>
            <w:div w:id="857699158">
              <w:marLeft w:val="0"/>
              <w:marRight w:val="0"/>
              <w:marTop w:val="0"/>
              <w:marBottom w:val="0"/>
              <w:divBdr>
                <w:top w:val="none" w:sz="0" w:space="0" w:color="auto"/>
                <w:left w:val="none" w:sz="0" w:space="0" w:color="auto"/>
                <w:bottom w:val="none" w:sz="0" w:space="0" w:color="auto"/>
                <w:right w:val="none" w:sz="0" w:space="0" w:color="auto"/>
              </w:divBdr>
            </w:div>
            <w:div w:id="1121220374">
              <w:marLeft w:val="0"/>
              <w:marRight w:val="0"/>
              <w:marTop w:val="0"/>
              <w:marBottom w:val="0"/>
              <w:divBdr>
                <w:top w:val="none" w:sz="0" w:space="0" w:color="auto"/>
                <w:left w:val="none" w:sz="0" w:space="0" w:color="auto"/>
                <w:bottom w:val="none" w:sz="0" w:space="0" w:color="auto"/>
                <w:right w:val="none" w:sz="0" w:space="0" w:color="auto"/>
              </w:divBdr>
            </w:div>
            <w:div w:id="1683241496">
              <w:marLeft w:val="0"/>
              <w:marRight w:val="0"/>
              <w:marTop w:val="0"/>
              <w:marBottom w:val="0"/>
              <w:divBdr>
                <w:top w:val="none" w:sz="0" w:space="0" w:color="auto"/>
                <w:left w:val="none" w:sz="0" w:space="0" w:color="auto"/>
                <w:bottom w:val="none" w:sz="0" w:space="0" w:color="auto"/>
                <w:right w:val="none" w:sz="0" w:space="0" w:color="auto"/>
              </w:divBdr>
            </w:div>
            <w:div w:id="2011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8402">
      <w:bodyDiv w:val="1"/>
      <w:marLeft w:val="0"/>
      <w:marRight w:val="0"/>
      <w:marTop w:val="0"/>
      <w:marBottom w:val="0"/>
      <w:divBdr>
        <w:top w:val="none" w:sz="0" w:space="0" w:color="auto"/>
        <w:left w:val="none" w:sz="0" w:space="0" w:color="auto"/>
        <w:bottom w:val="none" w:sz="0" w:space="0" w:color="auto"/>
        <w:right w:val="none" w:sz="0" w:space="0" w:color="auto"/>
      </w:divBdr>
    </w:div>
    <w:div w:id="1341198536">
      <w:bodyDiv w:val="1"/>
      <w:marLeft w:val="0"/>
      <w:marRight w:val="0"/>
      <w:marTop w:val="0"/>
      <w:marBottom w:val="0"/>
      <w:divBdr>
        <w:top w:val="none" w:sz="0" w:space="0" w:color="auto"/>
        <w:left w:val="none" w:sz="0" w:space="0" w:color="auto"/>
        <w:bottom w:val="none" w:sz="0" w:space="0" w:color="auto"/>
        <w:right w:val="none" w:sz="0" w:space="0" w:color="auto"/>
      </w:divBdr>
    </w:div>
    <w:div w:id="1343320076">
      <w:bodyDiv w:val="1"/>
      <w:marLeft w:val="0"/>
      <w:marRight w:val="0"/>
      <w:marTop w:val="0"/>
      <w:marBottom w:val="0"/>
      <w:divBdr>
        <w:top w:val="none" w:sz="0" w:space="0" w:color="auto"/>
        <w:left w:val="none" w:sz="0" w:space="0" w:color="auto"/>
        <w:bottom w:val="none" w:sz="0" w:space="0" w:color="auto"/>
        <w:right w:val="none" w:sz="0" w:space="0" w:color="auto"/>
      </w:divBdr>
    </w:div>
    <w:div w:id="1351293224">
      <w:bodyDiv w:val="1"/>
      <w:marLeft w:val="0"/>
      <w:marRight w:val="0"/>
      <w:marTop w:val="0"/>
      <w:marBottom w:val="0"/>
      <w:divBdr>
        <w:top w:val="none" w:sz="0" w:space="0" w:color="auto"/>
        <w:left w:val="none" w:sz="0" w:space="0" w:color="auto"/>
        <w:bottom w:val="none" w:sz="0" w:space="0" w:color="auto"/>
        <w:right w:val="none" w:sz="0" w:space="0" w:color="auto"/>
      </w:divBdr>
    </w:div>
    <w:div w:id="1352803491">
      <w:bodyDiv w:val="1"/>
      <w:marLeft w:val="0"/>
      <w:marRight w:val="0"/>
      <w:marTop w:val="0"/>
      <w:marBottom w:val="0"/>
      <w:divBdr>
        <w:top w:val="none" w:sz="0" w:space="0" w:color="auto"/>
        <w:left w:val="none" w:sz="0" w:space="0" w:color="auto"/>
        <w:bottom w:val="none" w:sz="0" w:space="0" w:color="auto"/>
        <w:right w:val="none" w:sz="0" w:space="0" w:color="auto"/>
      </w:divBdr>
    </w:div>
    <w:div w:id="1364474369">
      <w:bodyDiv w:val="1"/>
      <w:marLeft w:val="0"/>
      <w:marRight w:val="0"/>
      <w:marTop w:val="0"/>
      <w:marBottom w:val="0"/>
      <w:divBdr>
        <w:top w:val="none" w:sz="0" w:space="0" w:color="auto"/>
        <w:left w:val="none" w:sz="0" w:space="0" w:color="auto"/>
        <w:bottom w:val="none" w:sz="0" w:space="0" w:color="auto"/>
        <w:right w:val="none" w:sz="0" w:space="0" w:color="auto"/>
      </w:divBdr>
      <w:divsChild>
        <w:div w:id="242689791">
          <w:marLeft w:val="0"/>
          <w:marRight w:val="0"/>
          <w:marTop w:val="0"/>
          <w:marBottom w:val="0"/>
          <w:divBdr>
            <w:top w:val="none" w:sz="0" w:space="0" w:color="auto"/>
            <w:left w:val="none" w:sz="0" w:space="0" w:color="auto"/>
            <w:bottom w:val="none" w:sz="0" w:space="0" w:color="auto"/>
            <w:right w:val="none" w:sz="0" w:space="0" w:color="auto"/>
          </w:divBdr>
        </w:div>
        <w:div w:id="373963767">
          <w:marLeft w:val="0"/>
          <w:marRight w:val="0"/>
          <w:marTop w:val="0"/>
          <w:marBottom w:val="0"/>
          <w:divBdr>
            <w:top w:val="none" w:sz="0" w:space="0" w:color="auto"/>
            <w:left w:val="none" w:sz="0" w:space="0" w:color="auto"/>
            <w:bottom w:val="none" w:sz="0" w:space="0" w:color="auto"/>
            <w:right w:val="none" w:sz="0" w:space="0" w:color="auto"/>
          </w:divBdr>
        </w:div>
        <w:div w:id="814689742">
          <w:marLeft w:val="0"/>
          <w:marRight w:val="0"/>
          <w:marTop w:val="0"/>
          <w:marBottom w:val="0"/>
          <w:divBdr>
            <w:top w:val="none" w:sz="0" w:space="0" w:color="auto"/>
            <w:left w:val="none" w:sz="0" w:space="0" w:color="auto"/>
            <w:bottom w:val="none" w:sz="0" w:space="0" w:color="auto"/>
            <w:right w:val="none" w:sz="0" w:space="0" w:color="auto"/>
          </w:divBdr>
        </w:div>
        <w:div w:id="997802368">
          <w:marLeft w:val="0"/>
          <w:marRight w:val="0"/>
          <w:marTop w:val="0"/>
          <w:marBottom w:val="0"/>
          <w:divBdr>
            <w:top w:val="none" w:sz="0" w:space="0" w:color="auto"/>
            <w:left w:val="none" w:sz="0" w:space="0" w:color="auto"/>
            <w:bottom w:val="none" w:sz="0" w:space="0" w:color="auto"/>
            <w:right w:val="none" w:sz="0" w:space="0" w:color="auto"/>
          </w:divBdr>
        </w:div>
        <w:div w:id="1012150150">
          <w:marLeft w:val="0"/>
          <w:marRight w:val="0"/>
          <w:marTop w:val="0"/>
          <w:marBottom w:val="0"/>
          <w:divBdr>
            <w:top w:val="none" w:sz="0" w:space="0" w:color="auto"/>
            <w:left w:val="none" w:sz="0" w:space="0" w:color="auto"/>
            <w:bottom w:val="none" w:sz="0" w:space="0" w:color="auto"/>
            <w:right w:val="none" w:sz="0" w:space="0" w:color="auto"/>
          </w:divBdr>
          <w:divsChild>
            <w:div w:id="462232843">
              <w:marLeft w:val="0"/>
              <w:marRight w:val="0"/>
              <w:marTop w:val="0"/>
              <w:marBottom w:val="0"/>
              <w:divBdr>
                <w:top w:val="none" w:sz="0" w:space="0" w:color="auto"/>
                <w:left w:val="none" w:sz="0" w:space="0" w:color="auto"/>
                <w:bottom w:val="none" w:sz="0" w:space="0" w:color="auto"/>
                <w:right w:val="none" w:sz="0" w:space="0" w:color="auto"/>
              </w:divBdr>
            </w:div>
          </w:divsChild>
        </w:div>
        <w:div w:id="1525826954">
          <w:marLeft w:val="0"/>
          <w:marRight w:val="0"/>
          <w:marTop w:val="0"/>
          <w:marBottom w:val="0"/>
          <w:divBdr>
            <w:top w:val="none" w:sz="0" w:space="0" w:color="auto"/>
            <w:left w:val="none" w:sz="0" w:space="0" w:color="auto"/>
            <w:bottom w:val="none" w:sz="0" w:space="0" w:color="auto"/>
            <w:right w:val="none" w:sz="0" w:space="0" w:color="auto"/>
          </w:divBdr>
        </w:div>
        <w:div w:id="1749572744">
          <w:marLeft w:val="0"/>
          <w:marRight w:val="0"/>
          <w:marTop w:val="0"/>
          <w:marBottom w:val="0"/>
          <w:divBdr>
            <w:top w:val="none" w:sz="0" w:space="0" w:color="auto"/>
            <w:left w:val="none" w:sz="0" w:space="0" w:color="auto"/>
            <w:bottom w:val="none" w:sz="0" w:space="0" w:color="auto"/>
            <w:right w:val="none" w:sz="0" w:space="0" w:color="auto"/>
          </w:divBdr>
        </w:div>
        <w:div w:id="1828210731">
          <w:marLeft w:val="0"/>
          <w:marRight w:val="0"/>
          <w:marTop w:val="0"/>
          <w:marBottom w:val="0"/>
          <w:divBdr>
            <w:top w:val="none" w:sz="0" w:space="0" w:color="auto"/>
            <w:left w:val="none" w:sz="0" w:space="0" w:color="auto"/>
            <w:bottom w:val="none" w:sz="0" w:space="0" w:color="auto"/>
            <w:right w:val="none" w:sz="0" w:space="0" w:color="auto"/>
          </w:divBdr>
        </w:div>
        <w:div w:id="2041318972">
          <w:marLeft w:val="0"/>
          <w:marRight w:val="0"/>
          <w:marTop w:val="0"/>
          <w:marBottom w:val="0"/>
          <w:divBdr>
            <w:top w:val="none" w:sz="0" w:space="0" w:color="auto"/>
            <w:left w:val="none" w:sz="0" w:space="0" w:color="auto"/>
            <w:bottom w:val="none" w:sz="0" w:space="0" w:color="auto"/>
            <w:right w:val="none" w:sz="0" w:space="0" w:color="auto"/>
          </w:divBdr>
        </w:div>
      </w:divsChild>
    </w:div>
    <w:div w:id="1365598865">
      <w:bodyDiv w:val="1"/>
      <w:marLeft w:val="0"/>
      <w:marRight w:val="0"/>
      <w:marTop w:val="0"/>
      <w:marBottom w:val="0"/>
      <w:divBdr>
        <w:top w:val="none" w:sz="0" w:space="0" w:color="auto"/>
        <w:left w:val="none" w:sz="0" w:space="0" w:color="auto"/>
        <w:bottom w:val="none" w:sz="0" w:space="0" w:color="auto"/>
        <w:right w:val="none" w:sz="0" w:space="0" w:color="auto"/>
      </w:divBdr>
    </w:div>
    <w:div w:id="1372070324">
      <w:bodyDiv w:val="1"/>
      <w:marLeft w:val="0"/>
      <w:marRight w:val="0"/>
      <w:marTop w:val="0"/>
      <w:marBottom w:val="0"/>
      <w:divBdr>
        <w:top w:val="none" w:sz="0" w:space="0" w:color="auto"/>
        <w:left w:val="none" w:sz="0" w:space="0" w:color="auto"/>
        <w:bottom w:val="none" w:sz="0" w:space="0" w:color="auto"/>
        <w:right w:val="none" w:sz="0" w:space="0" w:color="auto"/>
      </w:divBdr>
    </w:div>
    <w:div w:id="1374236061">
      <w:bodyDiv w:val="1"/>
      <w:marLeft w:val="0"/>
      <w:marRight w:val="0"/>
      <w:marTop w:val="0"/>
      <w:marBottom w:val="0"/>
      <w:divBdr>
        <w:top w:val="none" w:sz="0" w:space="0" w:color="auto"/>
        <w:left w:val="none" w:sz="0" w:space="0" w:color="auto"/>
        <w:bottom w:val="none" w:sz="0" w:space="0" w:color="auto"/>
        <w:right w:val="none" w:sz="0" w:space="0" w:color="auto"/>
      </w:divBdr>
    </w:div>
    <w:div w:id="1385369536">
      <w:bodyDiv w:val="1"/>
      <w:marLeft w:val="0"/>
      <w:marRight w:val="0"/>
      <w:marTop w:val="0"/>
      <w:marBottom w:val="0"/>
      <w:divBdr>
        <w:top w:val="none" w:sz="0" w:space="0" w:color="auto"/>
        <w:left w:val="none" w:sz="0" w:space="0" w:color="auto"/>
        <w:bottom w:val="none" w:sz="0" w:space="0" w:color="auto"/>
        <w:right w:val="none" w:sz="0" w:space="0" w:color="auto"/>
      </w:divBdr>
    </w:div>
    <w:div w:id="1397826721">
      <w:bodyDiv w:val="1"/>
      <w:marLeft w:val="0"/>
      <w:marRight w:val="0"/>
      <w:marTop w:val="0"/>
      <w:marBottom w:val="0"/>
      <w:divBdr>
        <w:top w:val="none" w:sz="0" w:space="0" w:color="auto"/>
        <w:left w:val="none" w:sz="0" w:space="0" w:color="auto"/>
        <w:bottom w:val="none" w:sz="0" w:space="0" w:color="auto"/>
        <w:right w:val="none" w:sz="0" w:space="0" w:color="auto"/>
      </w:divBdr>
    </w:div>
    <w:div w:id="1398934368">
      <w:bodyDiv w:val="1"/>
      <w:marLeft w:val="0"/>
      <w:marRight w:val="0"/>
      <w:marTop w:val="0"/>
      <w:marBottom w:val="0"/>
      <w:divBdr>
        <w:top w:val="none" w:sz="0" w:space="0" w:color="auto"/>
        <w:left w:val="none" w:sz="0" w:space="0" w:color="auto"/>
        <w:bottom w:val="none" w:sz="0" w:space="0" w:color="auto"/>
        <w:right w:val="none" w:sz="0" w:space="0" w:color="auto"/>
      </w:divBdr>
    </w:div>
    <w:div w:id="1403411131">
      <w:bodyDiv w:val="1"/>
      <w:marLeft w:val="0"/>
      <w:marRight w:val="0"/>
      <w:marTop w:val="0"/>
      <w:marBottom w:val="0"/>
      <w:divBdr>
        <w:top w:val="none" w:sz="0" w:space="0" w:color="auto"/>
        <w:left w:val="none" w:sz="0" w:space="0" w:color="auto"/>
        <w:bottom w:val="none" w:sz="0" w:space="0" w:color="auto"/>
        <w:right w:val="none" w:sz="0" w:space="0" w:color="auto"/>
      </w:divBdr>
    </w:div>
    <w:div w:id="1405105684">
      <w:bodyDiv w:val="1"/>
      <w:marLeft w:val="0"/>
      <w:marRight w:val="0"/>
      <w:marTop w:val="0"/>
      <w:marBottom w:val="0"/>
      <w:divBdr>
        <w:top w:val="none" w:sz="0" w:space="0" w:color="auto"/>
        <w:left w:val="none" w:sz="0" w:space="0" w:color="auto"/>
        <w:bottom w:val="none" w:sz="0" w:space="0" w:color="auto"/>
        <w:right w:val="none" w:sz="0" w:space="0" w:color="auto"/>
      </w:divBdr>
      <w:divsChild>
        <w:div w:id="28185727">
          <w:marLeft w:val="0"/>
          <w:marRight w:val="0"/>
          <w:marTop w:val="0"/>
          <w:marBottom w:val="0"/>
          <w:divBdr>
            <w:top w:val="none" w:sz="0" w:space="0" w:color="auto"/>
            <w:left w:val="none" w:sz="0" w:space="0" w:color="auto"/>
            <w:bottom w:val="none" w:sz="0" w:space="0" w:color="auto"/>
            <w:right w:val="none" w:sz="0" w:space="0" w:color="auto"/>
          </w:divBdr>
        </w:div>
        <w:div w:id="72943904">
          <w:marLeft w:val="0"/>
          <w:marRight w:val="0"/>
          <w:marTop w:val="0"/>
          <w:marBottom w:val="0"/>
          <w:divBdr>
            <w:top w:val="none" w:sz="0" w:space="0" w:color="auto"/>
            <w:left w:val="none" w:sz="0" w:space="0" w:color="auto"/>
            <w:bottom w:val="none" w:sz="0" w:space="0" w:color="auto"/>
            <w:right w:val="none" w:sz="0" w:space="0" w:color="auto"/>
          </w:divBdr>
        </w:div>
        <w:div w:id="342827973">
          <w:marLeft w:val="0"/>
          <w:marRight w:val="0"/>
          <w:marTop w:val="0"/>
          <w:marBottom w:val="0"/>
          <w:divBdr>
            <w:top w:val="none" w:sz="0" w:space="0" w:color="auto"/>
            <w:left w:val="none" w:sz="0" w:space="0" w:color="auto"/>
            <w:bottom w:val="none" w:sz="0" w:space="0" w:color="auto"/>
            <w:right w:val="none" w:sz="0" w:space="0" w:color="auto"/>
          </w:divBdr>
        </w:div>
        <w:div w:id="478692048">
          <w:marLeft w:val="0"/>
          <w:marRight w:val="0"/>
          <w:marTop w:val="0"/>
          <w:marBottom w:val="0"/>
          <w:divBdr>
            <w:top w:val="none" w:sz="0" w:space="0" w:color="auto"/>
            <w:left w:val="none" w:sz="0" w:space="0" w:color="auto"/>
            <w:bottom w:val="none" w:sz="0" w:space="0" w:color="auto"/>
            <w:right w:val="none" w:sz="0" w:space="0" w:color="auto"/>
          </w:divBdr>
        </w:div>
        <w:div w:id="1024133256">
          <w:marLeft w:val="0"/>
          <w:marRight w:val="0"/>
          <w:marTop w:val="0"/>
          <w:marBottom w:val="0"/>
          <w:divBdr>
            <w:top w:val="none" w:sz="0" w:space="0" w:color="auto"/>
            <w:left w:val="none" w:sz="0" w:space="0" w:color="auto"/>
            <w:bottom w:val="none" w:sz="0" w:space="0" w:color="auto"/>
            <w:right w:val="none" w:sz="0" w:space="0" w:color="auto"/>
          </w:divBdr>
        </w:div>
        <w:div w:id="1041906912">
          <w:marLeft w:val="0"/>
          <w:marRight w:val="0"/>
          <w:marTop w:val="0"/>
          <w:marBottom w:val="0"/>
          <w:divBdr>
            <w:top w:val="none" w:sz="0" w:space="0" w:color="auto"/>
            <w:left w:val="none" w:sz="0" w:space="0" w:color="auto"/>
            <w:bottom w:val="none" w:sz="0" w:space="0" w:color="auto"/>
            <w:right w:val="none" w:sz="0" w:space="0" w:color="auto"/>
          </w:divBdr>
        </w:div>
        <w:div w:id="1074938177">
          <w:marLeft w:val="0"/>
          <w:marRight w:val="0"/>
          <w:marTop w:val="0"/>
          <w:marBottom w:val="0"/>
          <w:divBdr>
            <w:top w:val="none" w:sz="0" w:space="0" w:color="auto"/>
            <w:left w:val="none" w:sz="0" w:space="0" w:color="auto"/>
            <w:bottom w:val="none" w:sz="0" w:space="0" w:color="auto"/>
            <w:right w:val="none" w:sz="0" w:space="0" w:color="auto"/>
          </w:divBdr>
        </w:div>
        <w:div w:id="1484203529">
          <w:marLeft w:val="0"/>
          <w:marRight w:val="0"/>
          <w:marTop w:val="0"/>
          <w:marBottom w:val="0"/>
          <w:divBdr>
            <w:top w:val="none" w:sz="0" w:space="0" w:color="auto"/>
            <w:left w:val="none" w:sz="0" w:space="0" w:color="auto"/>
            <w:bottom w:val="none" w:sz="0" w:space="0" w:color="auto"/>
            <w:right w:val="none" w:sz="0" w:space="0" w:color="auto"/>
          </w:divBdr>
        </w:div>
        <w:div w:id="1713190549">
          <w:marLeft w:val="0"/>
          <w:marRight w:val="0"/>
          <w:marTop w:val="0"/>
          <w:marBottom w:val="0"/>
          <w:divBdr>
            <w:top w:val="none" w:sz="0" w:space="0" w:color="auto"/>
            <w:left w:val="none" w:sz="0" w:space="0" w:color="auto"/>
            <w:bottom w:val="none" w:sz="0" w:space="0" w:color="auto"/>
            <w:right w:val="none" w:sz="0" w:space="0" w:color="auto"/>
          </w:divBdr>
        </w:div>
        <w:div w:id="1772628831">
          <w:marLeft w:val="0"/>
          <w:marRight w:val="0"/>
          <w:marTop w:val="0"/>
          <w:marBottom w:val="0"/>
          <w:divBdr>
            <w:top w:val="none" w:sz="0" w:space="0" w:color="auto"/>
            <w:left w:val="none" w:sz="0" w:space="0" w:color="auto"/>
            <w:bottom w:val="none" w:sz="0" w:space="0" w:color="auto"/>
            <w:right w:val="none" w:sz="0" w:space="0" w:color="auto"/>
          </w:divBdr>
        </w:div>
        <w:div w:id="1835339092">
          <w:marLeft w:val="0"/>
          <w:marRight w:val="0"/>
          <w:marTop w:val="0"/>
          <w:marBottom w:val="0"/>
          <w:divBdr>
            <w:top w:val="none" w:sz="0" w:space="0" w:color="auto"/>
            <w:left w:val="none" w:sz="0" w:space="0" w:color="auto"/>
            <w:bottom w:val="none" w:sz="0" w:space="0" w:color="auto"/>
            <w:right w:val="none" w:sz="0" w:space="0" w:color="auto"/>
          </w:divBdr>
        </w:div>
        <w:div w:id="1862551223">
          <w:marLeft w:val="0"/>
          <w:marRight w:val="0"/>
          <w:marTop w:val="0"/>
          <w:marBottom w:val="0"/>
          <w:divBdr>
            <w:top w:val="none" w:sz="0" w:space="0" w:color="auto"/>
            <w:left w:val="none" w:sz="0" w:space="0" w:color="auto"/>
            <w:bottom w:val="none" w:sz="0" w:space="0" w:color="auto"/>
            <w:right w:val="none" w:sz="0" w:space="0" w:color="auto"/>
          </w:divBdr>
        </w:div>
      </w:divsChild>
    </w:div>
    <w:div w:id="1415323382">
      <w:bodyDiv w:val="1"/>
      <w:marLeft w:val="0"/>
      <w:marRight w:val="0"/>
      <w:marTop w:val="0"/>
      <w:marBottom w:val="0"/>
      <w:divBdr>
        <w:top w:val="none" w:sz="0" w:space="0" w:color="auto"/>
        <w:left w:val="none" w:sz="0" w:space="0" w:color="auto"/>
        <w:bottom w:val="none" w:sz="0" w:space="0" w:color="auto"/>
        <w:right w:val="none" w:sz="0" w:space="0" w:color="auto"/>
      </w:divBdr>
    </w:div>
    <w:div w:id="1426993192">
      <w:bodyDiv w:val="1"/>
      <w:marLeft w:val="0"/>
      <w:marRight w:val="0"/>
      <w:marTop w:val="0"/>
      <w:marBottom w:val="0"/>
      <w:divBdr>
        <w:top w:val="none" w:sz="0" w:space="0" w:color="auto"/>
        <w:left w:val="none" w:sz="0" w:space="0" w:color="auto"/>
        <w:bottom w:val="none" w:sz="0" w:space="0" w:color="auto"/>
        <w:right w:val="none" w:sz="0" w:space="0" w:color="auto"/>
      </w:divBdr>
    </w:div>
    <w:div w:id="1427576883">
      <w:bodyDiv w:val="1"/>
      <w:marLeft w:val="0"/>
      <w:marRight w:val="0"/>
      <w:marTop w:val="0"/>
      <w:marBottom w:val="0"/>
      <w:divBdr>
        <w:top w:val="none" w:sz="0" w:space="0" w:color="auto"/>
        <w:left w:val="none" w:sz="0" w:space="0" w:color="auto"/>
        <w:bottom w:val="none" w:sz="0" w:space="0" w:color="auto"/>
        <w:right w:val="none" w:sz="0" w:space="0" w:color="auto"/>
      </w:divBdr>
    </w:div>
    <w:div w:id="1431198405">
      <w:bodyDiv w:val="1"/>
      <w:marLeft w:val="0"/>
      <w:marRight w:val="0"/>
      <w:marTop w:val="0"/>
      <w:marBottom w:val="0"/>
      <w:divBdr>
        <w:top w:val="none" w:sz="0" w:space="0" w:color="auto"/>
        <w:left w:val="none" w:sz="0" w:space="0" w:color="auto"/>
        <w:bottom w:val="none" w:sz="0" w:space="0" w:color="auto"/>
        <w:right w:val="none" w:sz="0" w:space="0" w:color="auto"/>
      </w:divBdr>
      <w:divsChild>
        <w:div w:id="383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49009">
      <w:bodyDiv w:val="1"/>
      <w:marLeft w:val="0"/>
      <w:marRight w:val="0"/>
      <w:marTop w:val="0"/>
      <w:marBottom w:val="0"/>
      <w:divBdr>
        <w:top w:val="none" w:sz="0" w:space="0" w:color="auto"/>
        <w:left w:val="none" w:sz="0" w:space="0" w:color="auto"/>
        <w:bottom w:val="none" w:sz="0" w:space="0" w:color="auto"/>
        <w:right w:val="none" w:sz="0" w:space="0" w:color="auto"/>
      </w:divBdr>
    </w:div>
    <w:div w:id="1441993405">
      <w:bodyDiv w:val="1"/>
      <w:marLeft w:val="0"/>
      <w:marRight w:val="0"/>
      <w:marTop w:val="0"/>
      <w:marBottom w:val="0"/>
      <w:divBdr>
        <w:top w:val="none" w:sz="0" w:space="0" w:color="auto"/>
        <w:left w:val="none" w:sz="0" w:space="0" w:color="auto"/>
        <w:bottom w:val="none" w:sz="0" w:space="0" w:color="auto"/>
        <w:right w:val="none" w:sz="0" w:space="0" w:color="auto"/>
      </w:divBdr>
    </w:div>
    <w:div w:id="1443302695">
      <w:bodyDiv w:val="1"/>
      <w:marLeft w:val="0"/>
      <w:marRight w:val="0"/>
      <w:marTop w:val="0"/>
      <w:marBottom w:val="0"/>
      <w:divBdr>
        <w:top w:val="none" w:sz="0" w:space="0" w:color="auto"/>
        <w:left w:val="none" w:sz="0" w:space="0" w:color="auto"/>
        <w:bottom w:val="none" w:sz="0" w:space="0" w:color="auto"/>
        <w:right w:val="none" w:sz="0" w:space="0" w:color="auto"/>
      </w:divBdr>
    </w:div>
    <w:div w:id="1445996800">
      <w:bodyDiv w:val="1"/>
      <w:marLeft w:val="0"/>
      <w:marRight w:val="0"/>
      <w:marTop w:val="0"/>
      <w:marBottom w:val="0"/>
      <w:divBdr>
        <w:top w:val="none" w:sz="0" w:space="0" w:color="auto"/>
        <w:left w:val="none" w:sz="0" w:space="0" w:color="auto"/>
        <w:bottom w:val="none" w:sz="0" w:space="0" w:color="auto"/>
        <w:right w:val="none" w:sz="0" w:space="0" w:color="auto"/>
      </w:divBdr>
    </w:div>
    <w:div w:id="1448086805">
      <w:bodyDiv w:val="1"/>
      <w:marLeft w:val="0"/>
      <w:marRight w:val="0"/>
      <w:marTop w:val="0"/>
      <w:marBottom w:val="0"/>
      <w:divBdr>
        <w:top w:val="none" w:sz="0" w:space="0" w:color="auto"/>
        <w:left w:val="none" w:sz="0" w:space="0" w:color="auto"/>
        <w:bottom w:val="none" w:sz="0" w:space="0" w:color="auto"/>
        <w:right w:val="none" w:sz="0" w:space="0" w:color="auto"/>
      </w:divBdr>
    </w:div>
    <w:div w:id="1458719387">
      <w:bodyDiv w:val="1"/>
      <w:marLeft w:val="0"/>
      <w:marRight w:val="0"/>
      <w:marTop w:val="0"/>
      <w:marBottom w:val="0"/>
      <w:divBdr>
        <w:top w:val="none" w:sz="0" w:space="0" w:color="auto"/>
        <w:left w:val="none" w:sz="0" w:space="0" w:color="auto"/>
        <w:bottom w:val="none" w:sz="0" w:space="0" w:color="auto"/>
        <w:right w:val="none" w:sz="0" w:space="0" w:color="auto"/>
      </w:divBdr>
    </w:div>
    <w:div w:id="1464079795">
      <w:bodyDiv w:val="1"/>
      <w:marLeft w:val="0"/>
      <w:marRight w:val="0"/>
      <w:marTop w:val="0"/>
      <w:marBottom w:val="0"/>
      <w:divBdr>
        <w:top w:val="none" w:sz="0" w:space="0" w:color="auto"/>
        <w:left w:val="none" w:sz="0" w:space="0" w:color="auto"/>
        <w:bottom w:val="none" w:sz="0" w:space="0" w:color="auto"/>
        <w:right w:val="none" w:sz="0" w:space="0" w:color="auto"/>
      </w:divBdr>
    </w:div>
    <w:div w:id="1472363876">
      <w:bodyDiv w:val="1"/>
      <w:marLeft w:val="0"/>
      <w:marRight w:val="0"/>
      <w:marTop w:val="0"/>
      <w:marBottom w:val="0"/>
      <w:divBdr>
        <w:top w:val="none" w:sz="0" w:space="0" w:color="auto"/>
        <w:left w:val="none" w:sz="0" w:space="0" w:color="auto"/>
        <w:bottom w:val="none" w:sz="0" w:space="0" w:color="auto"/>
        <w:right w:val="none" w:sz="0" w:space="0" w:color="auto"/>
      </w:divBdr>
    </w:div>
    <w:div w:id="1474178978">
      <w:bodyDiv w:val="1"/>
      <w:marLeft w:val="0"/>
      <w:marRight w:val="0"/>
      <w:marTop w:val="0"/>
      <w:marBottom w:val="0"/>
      <w:divBdr>
        <w:top w:val="none" w:sz="0" w:space="0" w:color="auto"/>
        <w:left w:val="none" w:sz="0" w:space="0" w:color="auto"/>
        <w:bottom w:val="none" w:sz="0" w:space="0" w:color="auto"/>
        <w:right w:val="none" w:sz="0" w:space="0" w:color="auto"/>
      </w:divBdr>
    </w:div>
    <w:div w:id="1474561937">
      <w:bodyDiv w:val="1"/>
      <w:marLeft w:val="0"/>
      <w:marRight w:val="0"/>
      <w:marTop w:val="0"/>
      <w:marBottom w:val="0"/>
      <w:divBdr>
        <w:top w:val="none" w:sz="0" w:space="0" w:color="auto"/>
        <w:left w:val="none" w:sz="0" w:space="0" w:color="auto"/>
        <w:bottom w:val="none" w:sz="0" w:space="0" w:color="auto"/>
        <w:right w:val="none" w:sz="0" w:space="0" w:color="auto"/>
      </w:divBdr>
    </w:div>
    <w:div w:id="1475101491">
      <w:bodyDiv w:val="1"/>
      <w:marLeft w:val="0"/>
      <w:marRight w:val="0"/>
      <w:marTop w:val="0"/>
      <w:marBottom w:val="0"/>
      <w:divBdr>
        <w:top w:val="none" w:sz="0" w:space="0" w:color="auto"/>
        <w:left w:val="none" w:sz="0" w:space="0" w:color="auto"/>
        <w:bottom w:val="none" w:sz="0" w:space="0" w:color="auto"/>
        <w:right w:val="none" w:sz="0" w:space="0" w:color="auto"/>
      </w:divBdr>
    </w:div>
    <w:div w:id="1477801881">
      <w:bodyDiv w:val="1"/>
      <w:marLeft w:val="0"/>
      <w:marRight w:val="0"/>
      <w:marTop w:val="0"/>
      <w:marBottom w:val="0"/>
      <w:divBdr>
        <w:top w:val="none" w:sz="0" w:space="0" w:color="auto"/>
        <w:left w:val="none" w:sz="0" w:space="0" w:color="auto"/>
        <w:bottom w:val="none" w:sz="0" w:space="0" w:color="auto"/>
        <w:right w:val="none" w:sz="0" w:space="0" w:color="auto"/>
      </w:divBdr>
    </w:div>
    <w:div w:id="1481073426">
      <w:bodyDiv w:val="1"/>
      <w:marLeft w:val="0"/>
      <w:marRight w:val="0"/>
      <w:marTop w:val="0"/>
      <w:marBottom w:val="0"/>
      <w:divBdr>
        <w:top w:val="none" w:sz="0" w:space="0" w:color="auto"/>
        <w:left w:val="none" w:sz="0" w:space="0" w:color="auto"/>
        <w:bottom w:val="none" w:sz="0" w:space="0" w:color="auto"/>
        <w:right w:val="none" w:sz="0" w:space="0" w:color="auto"/>
      </w:divBdr>
    </w:div>
    <w:div w:id="148269697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sChild>
        <w:div w:id="266737652">
          <w:marLeft w:val="0"/>
          <w:marRight w:val="0"/>
          <w:marTop w:val="0"/>
          <w:marBottom w:val="0"/>
          <w:divBdr>
            <w:top w:val="none" w:sz="0" w:space="0" w:color="auto"/>
            <w:left w:val="none" w:sz="0" w:space="0" w:color="auto"/>
            <w:bottom w:val="none" w:sz="0" w:space="0" w:color="auto"/>
            <w:right w:val="none" w:sz="0" w:space="0" w:color="auto"/>
          </w:divBdr>
        </w:div>
        <w:div w:id="443696095">
          <w:marLeft w:val="0"/>
          <w:marRight w:val="0"/>
          <w:marTop w:val="0"/>
          <w:marBottom w:val="0"/>
          <w:divBdr>
            <w:top w:val="none" w:sz="0" w:space="0" w:color="auto"/>
            <w:left w:val="none" w:sz="0" w:space="0" w:color="auto"/>
            <w:bottom w:val="none" w:sz="0" w:space="0" w:color="auto"/>
            <w:right w:val="none" w:sz="0" w:space="0" w:color="auto"/>
          </w:divBdr>
        </w:div>
        <w:div w:id="655299697">
          <w:marLeft w:val="0"/>
          <w:marRight w:val="0"/>
          <w:marTop w:val="0"/>
          <w:marBottom w:val="0"/>
          <w:divBdr>
            <w:top w:val="none" w:sz="0" w:space="0" w:color="auto"/>
            <w:left w:val="none" w:sz="0" w:space="0" w:color="auto"/>
            <w:bottom w:val="none" w:sz="0" w:space="0" w:color="auto"/>
            <w:right w:val="none" w:sz="0" w:space="0" w:color="auto"/>
          </w:divBdr>
        </w:div>
        <w:div w:id="707801436">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859323321">
          <w:marLeft w:val="0"/>
          <w:marRight w:val="0"/>
          <w:marTop w:val="0"/>
          <w:marBottom w:val="0"/>
          <w:divBdr>
            <w:top w:val="none" w:sz="0" w:space="0" w:color="auto"/>
            <w:left w:val="none" w:sz="0" w:space="0" w:color="auto"/>
            <w:bottom w:val="none" w:sz="0" w:space="0" w:color="auto"/>
            <w:right w:val="none" w:sz="0" w:space="0" w:color="auto"/>
          </w:divBdr>
        </w:div>
        <w:div w:id="895629733">
          <w:marLeft w:val="0"/>
          <w:marRight w:val="0"/>
          <w:marTop w:val="0"/>
          <w:marBottom w:val="0"/>
          <w:divBdr>
            <w:top w:val="none" w:sz="0" w:space="0" w:color="auto"/>
            <w:left w:val="none" w:sz="0" w:space="0" w:color="auto"/>
            <w:bottom w:val="none" w:sz="0" w:space="0" w:color="auto"/>
            <w:right w:val="none" w:sz="0" w:space="0" w:color="auto"/>
          </w:divBdr>
        </w:div>
        <w:div w:id="1491016752">
          <w:marLeft w:val="0"/>
          <w:marRight w:val="0"/>
          <w:marTop w:val="0"/>
          <w:marBottom w:val="0"/>
          <w:divBdr>
            <w:top w:val="none" w:sz="0" w:space="0" w:color="auto"/>
            <w:left w:val="none" w:sz="0" w:space="0" w:color="auto"/>
            <w:bottom w:val="none" w:sz="0" w:space="0" w:color="auto"/>
            <w:right w:val="none" w:sz="0" w:space="0" w:color="auto"/>
          </w:divBdr>
        </w:div>
        <w:div w:id="1577937596">
          <w:marLeft w:val="0"/>
          <w:marRight w:val="0"/>
          <w:marTop w:val="0"/>
          <w:marBottom w:val="0"/>
          <w:divBdr>
            <w:top w:val="none" w:sz="0" w:space="0" w:color="auto"/>
            <w:left w:val="none" w:sz="0" w:space="0" w:color="auto"/>
            <w:bottom w:val="none" w:sz="0" w:space="0" w:color="auto"/>
            <w:right w:val="none" w:sz="0" w:space="0" w:color="auto"/>
          </w:divBdr>
        </w:div>
        <w:div w:id="1958442527">
          <w:marLeft w:val="0"/>
          <w:marRight w:val="0"/>
          <w:marTop w:val="0"/>
          <w:marBottom w:val="0"/>
          <w:divBdr>
            <w:top w:val="none" w:sz="0" w:space="0" w:color="auto"/>
            <w:left w:val="none" w:sz="0" w:space="0" w:color="auto"/>
            <w:bottom w:val="none" w:sz="0" w:space="0" w:color="auto"/>
            <w:right w:val="none" w:sz="0" w:space="0" w:color="auto"/>
          </w:divBdr>
        </w:div>
        <w:div w:id="2071422702">
          <w:marLeft w:val="0"/>
          <w:marRight w:val="0"/>
          <w:marTop w:val="0"/>
          <w:marBottom w:val="0"/>
          <w:divBdr>
            <w:top w:val="none" w:sz="0" w:space="0" w:color="auto"/>
            <w:left w:val="none" w:sz="0" w:space="0" w:color="auto"/>
            <w:bottom w:val="none" w:sz="0" w:space="0" w:color="auto"/>
            <w:right w:val="none" w:sz="0" w:space="0" w:color="auto"/>
          </w:divBdr>
        </w:div>
      </w:divsChild>
    </w:div>
    <w:div w:id="1498155935">
      <w:bodyDiv w:val="1"/>
      <w:marLeft w:val="0"/>
      <w:marRight w:val="0"/>
      <w:marTop w:val="0"/>
      <w:marBottom w:val="0"/>
      <w:divBdr>
        <w:top w:val="none" w:sz="0" w:space="0" w:color="auto"/>
        <w:left w:val="none" w:sz="0" w:space="0" w:color="auto"/>
        <w:bottom w:val="none" w:sz="0" w:space="0" w:color="auto"/>
        <w:right w:val="none" w:sz="0" w:space="0" w:color="auto"/>
      </w:divBdr>
    </w:div>
    <w:div w:id="1500461481">
      <w:bodyDiv w:val="1"/>
      <w:marLeft w:val="500"/>
      <w:marRight w:val="0"/>
      <w:marTop w:val="500"/>
      <w:marBottom w:val="0"/>
      <w:divBdr>
        <w:top w:val="none" w:sz="0" w:space="0" w:color="auto"/>
        <w:left w:val="none" w:sz="0" w:space="0" w:color="auto"/>
        <w:bottom w:val="none" w:sz="0" w:space="0" w:color="auto"/>
        <w:right w:val="none" w:sz="0" w:space="0" w:color="auto"/>
      </w:divBdr>
      <w:divsChild>
        <w:div w:id="1020818629">
          <w:marLeft w:val="0"/>
          <w:marRight w:val="0"/>
          <w:marTop w:val="0"/>
          <w:marBottom w:val="0"/>
          <w:divBdr>
            <w:top w:val="none" w:sz="0" w:space="0" w:color="auto"/>
            <w:left w:val="none" w:sz="0" w:space="0" w:color="auto"/>
            <w:bottom w:val="none" w:sz="0" w:space="0" w:color="auto"/>
            <w:right w:val="none" w:sz="0" w:space="0" w:color="auto"/>
          </w:divBdr>
        </w:div>
        <w:div w:id="1271083396">
          <w:marLeft w:val="0"/>
          <w:marRight w:val="0"/>
          <w:marTop w:val="0"/>
          <w:marBottom w:val="0"/>
          <w:divBdr>
            <w:top w:val="none" w:sz="0" w:space="0" w:color="auto"/>
            <w:left w:val="none" w:sz="0" w:space="0" w:color="auto"/>
            <w:bottom w:val="none" w:sz="0" w:space="0" w:color="auto"/>
            <w:right w:val="none" w:sz="0" w:space="0" w:color="auto"/>
          </w:divBdr>
        </w:div>
        <w:div w:id="1643732560">
          <w:marLeft w:val="0"/>
          <w:marRight w:val="0"/>
          <w:marTop w:val="0"/>
          <w:marBottom w:val="0"/>
          <w:divBdr>
            <w:top w:val="none" w:sz="0" w:space="0" w:color="auto"/>
            <w:left w:val="none" w:sz="0" w:space="0" w:color="auto"/>
            <w:bottom w:val="none" w:sz="0" w:space="0" w:color="auto"/>
            <w:right w:val="none" w:sz="0" w:space="0" w:color="auto"/>
          </w:divBdr>
        </w:div>
      </w:divsChild>
    </w:div>
    <w:div w:id="1513714738">
      <w:bodyDiv w:val="1"/>
      <w:marLeft w:val="0"/>
      <w:marRight w:val="0"/>
      <w:marTop w:val="0"/>
      <w:marBottom w:val="0"/>
      <w:divBdr>
        <w:top w:val="none" w:sz="0" w:space="0" w:color="auto"/>
        <w:left w:val="none" w:sz="0" w:space="0" w:color="auto"/>
        <w:bottom w:val="none" w:sz="0" w:space="0" w:color="auto"/>
        <w:right w:val="none" w:sz="0" w:space="0" w:color="auto"/>
      </w:divBdr>
      <w:divsChild>
        <w:div w:id="20325531">
          <w:marLeft w:val="0"/>
          <w:marRight w:val="0"/>
          <w:marTop w:val="0"/>
          <w:marBottom w:val="0"/>
          <w:divBdr>
            <w:top w:val="none" w:sz="0" w:space="0" w:color="auto"/>
            <w:left w:val="none" w:sz="0" w:space="0" w:color="auto"/>
            <w:bottom w:val="none" w:sz="0" w:space="0" w:color="auto"/>
            <w:right w:val="none" w:sz="0" w:space="0" w:color="auto"/>
          </w:divBdr>
        </w:div>
        <w:div w:id="228618661">
          <w:marLeft w:val="0"/>
          <w:marRight w:val="0"/>
          <w:marTop w:val="0"/>
          <w:marBottom w:val="0"/>
          <w:divBdr>
            <w:top w:val="none" w:sz="0" w:space="0" w:color="auto"/>
            <w:left w:val="none" w:sz="0" w:space="0" w:color="auto"/>
            <w:bottom w:val="none" w:sz="0" w:space="0" w:color="auto"/>
            <w:right w:val="none" w:sz="0" w:space="0" w:color="auto"/>
          </w:divBdr>
        </w:div>
        <w:div w:id="1036009229">
          <w:marLeft w:val="0"/>
          <w:marRight w:val="0"/>
          <w:marTop w:val="0"/>
          <w:marBottom w:val="0"/>
          <w:divBdr>
            <w:top w:val="none" w:sz="0" w:space="0" w:color="auto"/>
            <w:left w:val="none" w:sz="0" w:space="0" w:color="auto"/>
            <w:bottom w:val="none" w:sz="0" w:space="0" w:color="auto"/>
            <w:right w:val="none" w:sz="0" w:space="0" w:color="auto"/>
          </w:divBdr>
        </w:div>
        <w:div w:id="1175530064">
          <w:marLeft w:val="0"/>
          <w:marRight w:val="0"/>
          <w:marTop w:val="0"/>
          <w:marBottom w:val="0"/>
          <w:divBdr>
            <w:top w:val="none" w:sz="0" w:space="0" w:color="auto"/>
            <w:left w:val="none" w:sz="0" w:space="0" w:color="auto"/>
            <w:bottom w:val="none" w:sz="0" w:space="0" w:color="auto"/>
            <w:right w:val="none" w:sz="0" w:space="0" w:color="auto"/>
          </w:divBdr>
        </w:div>
        <w:div w:id="1203712615">
          <w:marLeft w:val="0"/>
          <w:marRight w:val="0"/>
          <w:marTop w:val="0"/>
          <w:marBottom w:val="0"/>
          <w:divBdr>
            <w:top w:val="none" w:sz="0" w:space="0" w:color="auto"/>
            <w:left w:val="none" w:sz="0" w:space="0" w:color="auto"/>
            <w:bottom w:val="none" w:sz="0" w:space="0" w:color="auto"/>
            <w:right w:val="none" w:sz="0" w:space="0" w:color="auto"/>
          </w:divBdr>
        </w:div>
        <w:div w:id="1571622263">
          <w:marLeft w:val="0"/>
          <w:marRight w:val="0"/>
          <w:marTop w:val="0"/>
          <w:marBottom w:val="0"/>
          <w:divBdr>
            <w:top w:val="none" w:sz="0" w:space="0" w:color="auto"/>
            <w:left w:val="none" w:sz="0" w:space="0" w:color="auto"/>
            <w:bottom w:val="none" w:sz="0" w:space="0" w:color="auto"/>
            <w:right w:val="none" w:sz="0" w:space="0" w:color="auto"/>
          </w:divBdr>
        </w:div>
        <w:div w:id="1778253889">
          <w:marLeft w:val="0"/>
          <w:marRight w:val="0"/>
          <w:marTop w:val="0"/>
          <w:marBottom w:val="0"/>
          <w:divBdr>
            <w:top w:val="none" w:sz="0" w:space="0" w:color="auto"/>
            <w:left w:val="none" w:sz="0" w:space="0" w:color="auto"/>
            <w:bottom w:val="none" w:sz="0" w:space="0" w:color="auto"/>
            <w:right w:val="none" w:sz="0" w:space="0" w:color="auto"/>
          </w:divBdr>
        </w:div>
      </w:divsChild>
    </w:div>
    <w:div w:id="1516380184">
      <w:bodyDiv w:val="1"/>
      <w:marLeft w:val="0"/>
      <w:marRight w:val="0"/>
      <w:marTop w:val="0"/>
      <w:marBottom w:val="0"/>
      <w:divBdr>
        <w:top w:val="none" w:sz="0" w:space="0" w:color="auto"/>
        <w:left w:val="none" w:sz="0" w:space="0" w:color="auto"/>
        <w:bottom w:val="none" w:sz="0" w:space="0" w:color="auto"/>
        <w:right w:val="none" w:sz="0" w:space="0" w:color="auto"/>
      </w:divBdr>
    </w:div>
    <w:div w:id="1521040448">
      <w:bodyDiv w:val="1"/>
      <w:marLeft w:val="0"/>
      <w:marRight w:val="0"/>
      <w:marTop w:val="0"/>
      <w:marBottom w:val="0"/>
      <w:divBdr>
        <w:top w:val="none" w:sz="0" w:space="0" w:color="auto"/>
        <w:left w:val="none" w:sz="0" w:space="0" w:color="auto"/>
        <w:bottom w:val="none" w:sz="0" w:space="0" w:color="auto"/>
        <w:right w:val="none" w:sz="0" w:space="0" w:color="auto"/>
      </w:divBdr>
    </w:div>
    <w:div w:id="1521966859">
      <w:bodyDiv w:val="1"/>
      <w:marLeft w:val="0"/>
      <w:marRight w:val="0"/>
      <w:marTop w:val="0"/>
      <w:marBottom w:val="0"/>
      <w:divBdr>
        <w:top w:val="none" w:sz="0" w:space="0" w:color="auto"/>
        <w:left w:val="none" w:sz="0" w:space="0" w:color="auto"/>
        <w:bottom w:val="none" w:sz="0" w:space="0" w:color="auto"/>
        <w:right w:val="none" w:sz="0" w:space="0" w:color="auto"/>
      </w:divBdr>
    </w:div>
    <w:div w:id="1531725252">
      <w:bodyDiv w:val="1"/>
      <w:marLeft w:val="0"/>
      <w:marRight w:val="0"/>
      <w:marTop w:val="0"/>
      <w:marBottom w:val="0"/>
      <w:divBdr>
        <w:top w:val="none" w:sz="0" w:space="0" w:color="auto"/>
        <w:left w:val="none" w:sz="0" w:space="0" w:color="auto"/>
        <w:bottom w:val="none" w:sz="0" w:space="0" w:color="auto"/>
        <w:right w:val="none" w:sz="0" w:space="0" w:color="auto"/>
      </w:divBdr>
    </w:div>
    <w:div w:id="1532457038">
      <w:bodyDiv w:val="1"/>
      <w:marLeft w:val="0"/>
      <w:marRight w:val="0"/>
      <w:marTop w:val="0"/>
      <w:marBottom w:val="0"/>
      <w:divBdr>
        <w:top w:val="none" w:sz="0" w:space="0" w:color="auto"/>
        <w:left w:val="none" w:sz="0" w:space="0" w:color="auto"/>
        <w:bottom w:val="none" w:sz="0" w:space="0" w:color="auto"/>
        <w:right w:val="none" w:sz="0" w:space="0" w:color="auto"/>
      </w:divBdr>
    </w:div>
    <w:div w:id="1535582677">
      <w:bodyDiv w:val="1"/>
      <w:marLeft w:val="0"/>
      <w:marRight w:val="0"/>
      <w:marTop w:val="0"/>
      <w:marBottom w:val="0"/>
      <w:divBdr>
        <w:top w:val="none" w:sz="0" w:space="0" w:color="auto"/>
        <w:left w:val="none" w:sz="0" w:space="0" w:color="auto"/>
        <w:bottom w:val="none" w:sz="0" w:space="0" w:color="auto"/>
        <w:right w:val="none" w:sz="0" w:space="0" w:color="auto"/>
      </w:divBdr>
    </w:div>
    <w:div w:id="1541700084">
      <w:bodyDiv w:val="1"/>
      <w:marLeft w:val="0"/>
      <w:marRight w:val="0"/>
      <w:marTop w:val="0"/>
      <w:marBottom w:val="0"/>
      <w:divBdr>
        <w:top w:val="none" w:sz="0" w:space="0" w:color="auto"/>
        <w:left w:val="none" w:sz="0" w:space="0" w:color="auto"/>
        <w:bottom w:val="none" w:sz="0" w:space="0" w:color="auto"/>
        <w:right w:val="none" w:sz="0" w:space="0" w:color="auto"/>
      </w:divBdr>
    </w:div>
    <w:div w:id="1542785814">
      <w:bodyDiv w:val="1"/>
      <w:marLeft w:val="0"/>
      <w:marRight w:val="0"/>
      <w:marTop w:val="0"/>
      <w:marBottom w:val="0"/>
      <w:divBdr>
        <w:top w:val="none" w:sz="0" w:space="0" w:color="auto"/>
        <w:left w:val="none" w:sz="0" w:space="0" w:color="auto"/>
        <w:bottom w:val="none" w:sz="0" w:space="0" w:color="auto"/>
        <w:right w:val="none" w:sz="0" w:space="0" w:color="auto"/>
      </w:divBdr>
    </w:div>
    <w:div w:id="1550336821">
      <w:bodyDiv w:val="1"/>
      <w:marLeft w:val="0"/>
      <w:marRight w:val="0"/>
      <w:marTop w:val="0"/>
      <w:marBottom w:val="0"/>
      <w:divBdr>
        <w:top w:val="none" w:sz="0" w:space="0" w:color="auto"/>
        <w:left w:val="none" w:sz="0" w:space="0" w:color="auto"/>
        <w:bottom w:val="none" w:sz="0" w:space="0" w:color="auto"/>
        <w:right w:val="none" w:sz="0" w:space="0" w:color="auto"/>
      </w:divBdr>
      <w:divsChild>
        <w:div w:id="770663507">
          <w:marLeft w:val="0"/>
          <w:marRight w:val="0"/>
          <w:marTop w:val="0"/>
          <w:marBottom w:val="0"/>
          <w:divBdr>
            <w:top w:val="none" w:sz="0" w:space="0" w:color="auto"/>
            <w:left w:val="none" w:sz="0" w:space="0" w:color="auto"/>
            <w:bottom w:val="none" w:sz="0" w:space="0" w:color="auto"/>
            <w:right w:val="none" w:sz="0" w:space="0" w:color="auto"/>
          </w:divBdr>
        </w:div>
      </w:divsChild>
    </w:div>
    <w:div w:id="1552687876">
      <w:bodyDiv w:val="1"/>
      <w:marLeft w:val="0"/>
      <w:marRight w:val="0"/>
      <w:marTop w:val="0"/>
      <w:marBottom w:val="0"/>
      <w:divBdr>
        <w:top w:val="none" w:sz="0" w:space="0" w:color="auto"/>
        <w:left w:val="none" w:sz="0" w:space="0" w:color="auto"/>
        <w:bottom w:val="none" w:sz="0" w:space="0" w:color="auto"/>
        <w:right w:val="none" w:sz="0" w:space="0" w:color="auto"/>
      </w:divBdr>
    </w:div>
    <w:div w:id="1555460121">
      <w:bodyDiv w:val="1"/>
      <w:marLeft w:val="0"/>
      <w:marRight w:val="0"/>
      <w:marTop w:val="0"/>
      <w:marBottom w:val="0"/>
      <w:divBdr>
        <w:top w:val="none" w:sz="0" w:space="0" w:color="auto"/>
        <w:left w:val="none" w:sz="0" w:space="0" w:color="auto"/>
        <w:bottom w:val="none" w:sz="0" w:space="0" w:color="auto"/>
        <w:right w:val="none" w:sz="0" w:space="0" w:color="auto"/>
      </w:divBdr>
    </w:div>
    <w:div w:id="1558475390">
      <w:bodyDiv w:val="1"/>
      <w:marLeft w:val="0"/>
      <w:marRight w:val="0"/>
      <w:marTop w:val="0"/>
      <w:marBottom w:val="0"/>
      <w:divBdr>
        <w:top w:val="none" w:sz="0" w:space="0" w:color="auto"/>
        <w:left w:val="none" w:sz="0" w:space="0" w:color="auto"/>
        <w:bottom w:val="none" w:sz="0" w:space="0" w:color="auto"/>
        <w:right w:val="none" w:sz="0" w:space="0" w:color="auto"/>
      </w:divBdr>
      <w:divsChild>
        <w:div w:id="85811282">
          <w:marLeft w:val="0"/>
          <w:marRight w:val="0"/>
          <w:marTop w:val="0"/>
          <w:marBottom w:val="0"/>
          <w:divBdr>
            <w:top w:val="none" w:sz="0" w:space="0" w:color="auto"/>
            <w:left w:val="none" w:sz="0" w:space="0" w:color="auto"/>
            <w:bottom w:val="none" w:sz="0" w:space="0" w:color="auto"/>
            <w:right w:val="none" w:sz="0" w:space="0" w:color="auto"/>
          </w:divBdr>
        </w:div>
        <w:div w:id="168377351">
          <w:marLeft w:val="0"/>
          <w:marRight w:val="0"/>
          <w:marTop w:val="0"/>
          <w:marBottom w:val="0"/>
          <w:divBdr>
            <w:top w:val="none" w:sz="0" w:space="0" w:color="auto"/>
            <w:left w:val="none" w:sz="0" w:space="0" w:color="auto"/>
            <w:bottom w:val="none" w:sz="0" w:space="0" w:color="auto"/>
            <w:right w:val="none" w:sz="0" w:space="0" w:color="auto"/>
          </w:divBdr>
        </w:div>
        <w:div w:id="446431265">
          <w:marLeft w:val="0"/>
          <w:marRight w:val="0"/>
          <w:marTop w:val="0"/>
          <w:marBottom w:val="0"/>
          <w:divBdr>
            <w:top w:val="none" w:sz="0" w:space="0" w:color="auto"/>
            <w:left w:val="none" w:sz="0" w:space="0" w:color="auto"/>
            <w:bottom w:val="none" w:sz="0" w:space="0" w:color="auto"/>
            <w:right w:val="none" w:sz="0" w:space="0" w:color="auto"/>
          </w:divBdr>
          <w:divsChild>
            <w:div w:id="1968120578">
              <w:marLeft w:val="0"/>
              <w:marRight w:val="0"/>
              <w:marTop w:val="0"/>
              <w:marBottom w:val="0"/>
              <w:divBdr>
                <w:top w:val="none" w:sz="0" w:space="0" w:color="auto"/>
                <w:left w:val="none" w:sz="0" w:space="0" w:color="auto"/>
                <w:bottom w:val="none" w:sz="0" w:space="0" w:color="auto"/>
                <w:right w:val="none" w:sz="0" w:space="0" w:color="auto"/>
              </w:divBdr>
            </w:div>
          </w:divsChild>
        </w:div>
        <w:div w:id="520970417">
          <w:marLeft w:val="0"/>
          <w:marRight w:val="0"/>
          <w:marTop w:val="0"/>
          <w:marBottom w:val="0"/>
          <w:divBdr>
            <w:top w:val="none" w:sz="0" w:space="0" w:color="auto"/>
            <w:left w:val="none" w:sz="0" w:space="0" w:color="auto"/>
            <w:bottom w:val="none" w:sz="0" w:space="0" w:color="auto"/>
            <w:right w:val="none" w:sz="0" w:space="0" w:color="auto"/>
          </w:divBdr>
        </w:div>
        <w:div w:id="816455414">
          <w:marLeft w:val="0"/>
          <w:marRight w:val="0"/>
          <w:marTop w:val="0"/>
          <w:marBottom w:val="0"/>
          <w:divBdr>
            <w:top w:val="none" w:sz="0" w:space="0" w:color="auto"/>
            <w:left w:val="none" w:sz="0" w:space="0" w:color="auto"/>
            <w:bottom w:val="none" w:sz="0" w:space="0" w:color="auto"/>
            <w:right w:val="none" w:sz="0" w:space="0" w:color="auto"/>
          </w:divBdr>
        </w:div>
        <w:div w:id="1101223863">
          <w:marLeft w:val="0"/>
          <w:marRight w:val="0"/>
          <w:marTop w:val="0"/>
          <w:marBottom w:val="0"/>
          <w:divBdr>
            <w:top w:val="none" w:sz="0" w:space="0" w:color="auto"/>
            <w:left w:val="none" w:sz="0" w:space="0" w:color="auto"/>
            <w:bottom w:val="none" w:sz="0" w:space="0" w:color="auto"/>
            <w:right w:val="none" w:sz="0" w:space="0" w:color="auto"/>
          </w:divBdr>
        </w:div>
        <w:div w:id="1133064155">
          <w:marLeft w:val="0"/>
          <w:marRight w:val="0"/>
          <w:marTop w:val="0"/>
          <w:marBottom w:val="0"/>
          <w:divBdr>
            <w:top w:val="none" w:sz="0" w:space="0" w:color="auto"/>
            <w:left w:val="none" w:sz="0" w:space="0" w:color="auto"/>
            <w:bottom w:val="none" w:sz="0" w:space="0" w:color="auto"/>
            <w:right w:val="none" w:sz="0" w:space="0" w:color="auto"/>
          </w:divBdr>
        </w:div>
        <w:div w:id="1133405771">
          <w:marLeft w:val="0"/>
          <w:marRight w:val="0"/>
          <w:marTop w:val="0"/>
          <w:marBottom w:val="0"/>
          <w:divBdr>
            <w:top w:val="none" w:sz="0" w:space="0" w:color="auto"/>
            <w:left w:val="none" w:sz="0" w:space="0" w:color="auto"/>
            <w:bottom w:val="none" w:sz="0" w:space="0" w:color="auto"/>
            <w:right w:val="none" w:sz="0" w:space="0" w:color="auto"/>
          </w:divBdr>
        </w:div>
        <w:div w:id="1608122584">
          <w:marLeft w:val="0"/>
          <w:marRight w:val="0"/>
          <w:marTop w:val="0"/>
          <w:marBottom w:val="0"/>
          <w:divBdr>
            <w:top w:val="none" w:sz="0" w:space="0" w:color="auto"/>
            <w:left w:val="none" w:sz="0" w:space="0" w:color="auto"/>
            <w:bottom w:val="none" w:sz="0" w:space="0" w:color="auto"/>
            <w:right w:val="none" w:sz="0" w:space="0" w:color="auto"/>
          </w:divBdr>
        </w:div>
        <w:div w:id="2014719484">
          <w:marLeft w:val="0"/>
          <w:marRight w:val="0"/>
          <w:marTop w:val="0"/>
          <w:marBottom w:val="0"/>
          <w:divBdr>
            <w:top w:val="none" w:sz="0" w:space="0" w:color="auto"/>
            <w:left w:val="none" w:sz="0" w:space="0" w:color="auto"/>
            <w:bottom w:val="none" w:sz="0" w:space="0" w:color="auto"/>
            <w:right w:val="none" w:sz="0" w:space="0" w:color="auto"/>
          </w:divBdr>
        </w:div>
      </w:divsChild>
    </w:div>
    <w:div w:id="1560749965">
      <w:bodyDiv w:val="1"/>
      <w:marLeft w:val="0"/>
      <w:marRight w:val="0"/>
      <w:marTop w:val="0"/>
      <w:marBottom w:val="0"/>
      <w:divBdr>
        <w:top w:val="none" w:sz="0" w:space="0" w:color="auto"/>
        <w:left w:val="none" w:sz="0" w:space="0" w:color="auto"/>
        <w:bottom w:val="none" w:sz="0" w:space="0" w:color="auto"/>
        <w:right w:val="none" w:sz="0" w:space="0" w:color="auto"/>
      </w:divBdr>
      <w:divsChild>
        <w:div w:id="99837388">
          <w:marLeft w:val="0"/>
          <w:marRight w:val="0"/>
          <w:marTop w:val="0"/>
          <w:marBottom w:val="0"/>
          <w:divBdr>
            <w:top w:val="none" w:sz="0" w:space="0" w:color="auto"/>
            <w:left w:val="none" w:sz="0" w:space="0" w:color="auto"/>
            <w:bottom w:val="none" w:sz="0" w:space="0" w:color="auto"/>
            <w:right w:val="none" w:sz="0" w:space="0" w:color="auto"/>
          </w:divBdr>
        </w:div>
        <w:div w:id="517888059">
          <w:marLeft w:val="0"/>
          <w:marRight w:val="0"/>
          <w:marTop w:val="0"/>
          <w:marBottom w:val="0"/>
          <w:divBdr>
            <w:top w:val="none" w:sz="0" w:space="0" w:color="auto"/>
            <w:left w:val="none" w:sz="0" w:space="0" w:color="auto"/>
            <w:bottom w:val="none" w:sz="0" w:space="0" w:color="auto"/>
            <w:right w:val="none" w:sz="0" w:space="0" w:color="auto"/>
          </w:divBdr>
        </w:div>
        <w:div w:id="750278042">
          <w:marLeft w:val="0"/>
          <w:marRight w:val="0"/>
          <w:marTop w:val="0"/>
          <w:marBottom w:val="0"/>
          <w:divBdr>
            <w:top w:val="none" w:sz="0" w:space="0" w:color="auto"/>
            <w:left w:val="none" w:sz="0" w:space="0" w:color="auto"/>
            <w:bottom w:val="none" w:sz="0" w:space="0" w:color="auto"/>
            <w:right w:val="none" w:sz="0" w:space="0" w:color="auto"/>
          </w:divBdr>
        </w:div>
        <w:div w:id="1265841904">
          <w:marLeft w:val="0"/>
          <w:marRight w:val="0"/>
          <w:marTop w:val="0"/>
          <w:marBottom w:val="0"/>
          <w:divBdr>
            <w:top w:val="none" w:sz="0" w:space="0" w:color="auto"/>
            <w:left w:val="none" w:sz="0" w:space="0" w:color="auto"/>
            <w:bottom w:val="none" w:sz="0" w:space="0" w:color="auto"/>
            <w:right w:val="none" w:sz="0" w:space="0" w:color="auto"/>
          </w:divBdr>
        </w:div>
        <w:div w:id="1273366014">
          <w:marLeft w:val="0"/>
          <w:marRight w:val="0"/>
          <w:marTop w:val="0"/>
          <w:marBottom w:val="0"/>
          <w:divBdr>
            <w:top w:val="none" w:sz="0" w:space="0" w:color="auto"/>
            <w:left w:val="none" w:sz="0" w:space="0" w:color="auto"/>
            <w:bottom w:val="none" w:sz="0" w:space="0" w:color="auto"/>
            <w:right w:val="none" w:sz="0" w:space="0" w:color="auto"/>
          </w:divBdr>
        </w:div>
        <w:div w:id="1773937171">
          <w:marLeft w:val="0"/>
          <w:marRight w:val="0"/>
          <w:marTop w:val="0"/>
          <w:marBottom w:val="0"/>
          <w:divBdr>
            <w:top w:val="none" w:sz="0" w:space="0" w:color="auto"/>
            <w:left w:val="none" w:sz="0" w:space="0" w:color="auto"/>
            <w:bottom w:val="none" w:sz="0" w:space="0" w:color="auto"/>
            <w:right w:val="none" w:sz="0" w:space="0" w:color="auto"/>
          </w:divBdr>
        </w:div>
        <w:div w:id="1805931318">
          <w:marLeft w:val="0"/>
          <w:marRight w:val="0"/>
          <w:marTop w:val="0"/>
          <w:marBottom w:val="0"/>
          <w:divBdr>
            <w:top w:val="none" w:sz="0" w:space="0" w:color="auto"/>
            <w:left w:val="none" w:sz="0" w:space="0" w:color="auto"/>
            <w:bottom w:val="none" w:sz="0" w:space="0" w:color="auto"/>
            <w:right w:val="none" w:sz="0" w:space="0" w:color="auto"/>
          </w:divBdr>
        </w:div>
        <w:div w:id="1927764763">
          <w:marLeft w:val="0"/>
          <w:marRight w:val="0"/>
          <w:marTop w:val="0"/>
          <w:marBottom w:val="0"/>
          <w:divBdr>
            <w:top w:val="none" w:sz="0" w:space="0" w:color="auto"/>
            <w:left w:val="none" w:sz="0" w:space="0" w:color="auto"/>
            <w:bottom w:val="none" w:sz="0" w:space="0" w:color="auto"/>
            <w:right w:val="none" w:sz="0" w:space="0" w:color="auto"/>
          </w:divBdr>
        </w:div>
        <w:div w:id="2036955399">
          <w:marLeft w:val="0"/>
          <w:marRight w:val="0"/>
          <w:marTop w:val="0"/>
          <w:marBottom w:val="0"/>
          <w:divBdr>
            <w:top w:val="none" w:sz="0" w:space="0" w:color="auto"/>
            <w:left w:val="none" w:sz="0" w:space="0" w:color="auto"/>
            <w:bottom w:val="none" w:sz="0" w:space="0" w:color="auto"/>
            <w:right w:val="none" w:sz="0" w:space="0" w:color="auto"/>
          </w:divBdr>
        </w:div>
      </w:divsChild>
    </w:div>
    <w:div w:id="1561592996">
      <w:bodyDiv w:val="1"/>
      <w:marLeft w:val="0"/>
      <w:marRight w:val="0"/>
      <w:marTop w:val="0"/>
      <w:marBottom w:val="0"/>
      <w:divBdr>
        <w:top w:val="none" w:sz="0" w:space="0" w:color="auto"/>
        <w:left w:val="none" w:sz="0" w:space="0" w:color="auto"/>
        <w:bottom w:val="none" w:sz="0" w:space="0" w:color="auto"/>
        <w:right w:val="none" w:sz="0" w:space="0" w:color="auto"/>
      </w:divBdr>
    </w:div>
    <w:div w:id="1563952725">
      <w:bodyDiv w:val="1"/>
      <w:marLeft w:val="0"/>
      <w:marRight w:val="0"/>
      <w:marTop w:val="0"/>
      <w:marBottom w:val="0"/>
      <w:divBdr>
        <w:top w:val="none" w:sz="0" w:space="0" w:color="auto"/>
        <w:left w:val="none" w:sz="0" w:space="0" w:color="auto"/>
        <w:bottom w:val="none" w:sz="0" w:space="0" w:color="auto"/>
        <w:right w:val="none" w:sz="0" w:space="0" w:color="auto"/>
      </w:divBdr>
      <w:divsChild>
        <w:div w:id="803045337">
          <w:marLeft w:val="0"/>
          <w:marRight w:val="0"/>
          <w:marTop w:val="0"/>
          <w:marBottom w:val="0"/>
          <w:divBdr>
            <w:top w:val="none" w:sz="0" w:space="0" w:color="auto"/>
            <w:left w:val="none" w:sz="0" w:space="0" w:color="auto"/>
            <w:bottom w:val="none" w:sz="0" w:space="0" w:color="auto"/>
            <w:right w:val="none" w:sz="0" w:space="0" w:color="auto"/>
          </w:divBdr>
        </w:div>
        <w:div w:id="1392924093">
          <w:marLeft w:val="0"/>
          <w:marRight w:val="0"/>
          <w:marTop w:val="0"/>
          <w:marBottom w:val="0"/>
          <w:divBdr>
            <w:top w:val="none" w:sz="0" w:space="0" w:color="auto"/>
            <w:left w:val="none" w:sz="0" w:space="0" w:color="auto"/>
            <w:bottom w:val="none" w:sz="0" w:space="0" w:color="auto"/>
            <w:right w:val="none" w:sz="0" w:space="0" w:color="auto"/>
          </w:divBdr>
        </w:div>
      </w:divsChild>
    </w:div>
    <w:div w:id="1569606647">
      <w:bodyDiv w:val="1"/>
      <w:marLeft w:val="0"/>
      <w:marRight w:val="0"/>
      <w:marTop w:val="0"/>
      <w:marBottom w:val="0"/>
      <w:divBdr>
        <w:top w:val="none" w:sz="0" w:space="0" w:color="auto"/>
        <w:left w:val="none" w:sz="0" w:space="0" w:color="auto"/>
        <w:bottom w:val="none" w:sz="0" w:space="0" w:color="auto"/>
        <w:right w:val="none" w:sz="0" w:space="0" w:color="auto"/>
      </w:divBdr>
      <w:divsChild>
        <w:div w:id="11348597">
          <w:marLeft w:val="0"/>
          <w:marRight w:val="0"/>
          <w:marTop w:val="0"/>
          <w:marBottom w:val="0"/>
          <w:divBdr>
            <w:top w:val="none" w:sz="0" w:space="0" w:color="auto"/>
            <w:left w:val="none" w:sz="0" w:space="0" w:color="auto"/>
            <w:bottom w:val="none" w:sz="0" w:space="0" w:color="auto"/>
            <w:right w:val="none" w:sz="0" w:space="0" w:color="auto"/>
          </w:divBdr>
        </w:div>
        <w:div w:id="57898292">
          <w:marLeft w:val="0"/>
          <w:marRight w:val="0"/>
          <w:marTop w:val="0"/>
          <w:marBottom w:val="0"/>
          <w:divBdr>
            <w:top w:val="none" w:sz="0" w:space="0" w:color="auto"/>
            <w:left w:val="none" w:sz="0" w:space="0" w:color="auto"/>
            <w:bottom w:val="none" w:sz="0" w:space="0" w:color="auto"/>
            <w:right w:val="none" w:sz="0" w:space="0" w:color="auto"/>
          </w:divBdr>
        </w:div>
        <w:div w:id="152453849">
          <w:marLeft w:val="0"/>
          <w:marRight w:val="0"/>
          <w:marTop w:val="0"/>
          <w:marBottom w:val="0"/>
          <w:divBdr>
            <w:top w:val="none" w:sz="0" w:space="0" w:color="auto"/>
            <w:left w:val="none" w:sz="0" w:space="0" w:color="auto"/>
            <w:bottom w:val="none" w:sz="0" w:space="0" w:color="auto"/>
            <w:right w:val="none" w:sz="0" w:space="0" w:color="auto"/>
          </w:divBdr>
        </w:div>
        <w:div w:id="214657509">
          <w:marLeft w:val="0"/>
          <w:marRight w:val="0"/>
          <w:marTop w:val="0"/>
          <w:marBottom w:val="0"/>
          <w:divBdr>
            <w:top w:val="none" w:sz="0" w:space="0" w:color="auto"/>
            <w:left w:val="none" w:sz="0" w:space="0" w:color="auto"/>
            <w:bottom w:val="none" w:sz="0" w:space="0" w:color="auto"/>
            <w:right w:val="none" w:sz="0" w:space="0" w:color="auto"/>
          </w:divBdr>
        </w:div>
        <w:div w:id="316616557">
          <w:marLeft w:val="0"/>
          <w:marRight w:val="0"/>
          <w:marTop w:val="0"/>
          <w:marBottom w:val="0"/>
          <w:divBdr>
            <w:top w:val="none" w:sz="0" w:space="0" w:color="auto"/>
            <w:left w:val="none" w:sz="0" w:space="0" w:color="auto"/>
            <w:bottom w:val="none" w:sz="0" w:space="0" w:color="auto"/>
            <w:right w:val="none" w:sz="0" w:space="0" w:color="auto"/>
          </w:divBdr>
        </w:div>
        <w:div w:id="523173945">
          <w:marLeft w:val="0"/>
          <w:marRight w:val="0"/>
          <w:marTop w:val="0"/>
          <w:marBottom w:val="0"/>
          <w:divBdr>
            <w:top w:val="none" w:sz="0" w:space="0" w:color="auto"/>
            <w:left w:val="none" w:sz="0" w:space="0" w:color="auto"/>
            <w:bottom w:val="none" w:sz="0" w:space="0" w:color="auto"/>
            <w:right w:val="none" w:sz="0" w:space="0" w:color="auto"/>
          </w:divBdr>
        </w:div>
        <w:div w:id="550727122">
          <w:marLeft w:val="0"/>
          <w:marRight w:val="0"/>
          <w:marTop w:val="0"/>
          <w:marBottom w:val="0"/>
          <w:divBdr>
            <w:top w:val="none" w:sz="0" w:space="0" w:color="auto"/>
            <w:left w:val="none" w:sz="0" w:space="0" w:color="auto"/>
            <w:bottom w:val="none" w:sz="0" w:space="0" w:color="auto"/>
            <w:right w:val="none" w:sz="0" w:space="0" w:color="auto"/>
          </w:divBdr>
        </w:div>
        <w:div w:id="885138169">
          <w:marLeft w:val="0"/>
          <w:marRight w:val="0"/>
          <w:marTop w:val="0"/>
          <w:marBottom w:val="0"/>
          <w:divBdr>
            <w:top w:val="none" w:sz="0" w:space="0" w:color="auto"/>
            <w:left w:val="none" w:sz="0" w:space="0" w:color="auto"/>
            <w:bottom w:val="none" w:sz="0" w:space="0" w:color="auto"/>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
        <w:div w:id="1236084901">
          <w:marLeft w:val="0"/>
          <w:marRight w:val="0"/>
          <w:marTop w:val="0"/>
          <w:marBottom w:val="0"/>
          <w:divBdr>
            <w:top w:val="none" w:sz="0" w:space="0" w:color="auto"/>
            <w:left w:val="none" w:sz="0" w:space="0" w:color="auto"/>
            <w:bottom w:val="none" w:sz="0" w:space="0" w:color="auto"/>
            <w:right w:val="none" w:sz="0" w:space="0" w:color="auto"/>
          </w:divBdr>
        </w:div>
        <w:div w:id="1350570083">
          <w:marLeft w:val="0"/>
          <w:marRight w:val="0"/>
          <w:marTop w:val="0"/>
          <w:marBottom w:val="0"/>
          <w:divBdr>
            <w:top w:val="none" w:sz="0" w:space="0" w:color="auto"/>
            <w:left w:val="none" w:sz="0" w:space="0" w:color="auto"/>
            <w:bottom w:val="none" w:sz="0" w:space="0" w:color="auto"/>
            <w:right w:val="none" w:sz="0" w:space="0" w:color="auto"/>
          </w:divBdr>
        </w:div>
        <w:div w:id="1443846037">
          <w:marLeft w:val="0"/>
          <w:marRight w:val="0"/>
          <w:marTop w:val="0"/>
          <w:marBottom w:val="0"/>
          <w:divBdr>
            <w:top w:val="none" w:sz="0" w:space="0" w:color="auto"/>
            <w:left w:val="none" w:sz="0" w:space="0" w:color="auto"/>
            <w:bottom w:val="none" w:sz="0" w:space="0" w:color="auto"/>
            <w:right w:val="none" w:sz="0" w:space="0" w:color="auto"/>
          </w:divBdr>
        </w:div>
        <w:div w:id="2022972790">
          <w:marLeft w:val="0"/>
          <w:marRight w:val="0"/>
          <w:marTop w:val="0"/>
          <w:marBottom w:val="0"/>
          <w:divBdr>
            <w:top w:val="none" w:sz="0" w:space="0" w:color="auto"/>
            <w:left w:val="none" w:sz="0" w:space="0" w:color="auto"/>
            <w:bottom w:val="none" w:sz="0" w:space="0" w:color="auto"/>
            <w:right w:val="none" w:sz="0" w:space="0" w:color="auto"/>
          </w:divBdr>
        </w:div>
      </w:divsChild>
    </w:div>
    <w:div w:id="1580097025">
      <w:bodyDiv w:val="1"/>
      <w:marLeft w:val="0"/>
      <w:marRight w:val="0"/>
      <w:marTop w:val="0"/>
      <w:marBottom w:val="0"/>
      <w:divBdr>
        <w:top w:val="none" w:sz="0" w:space="0" w:color="auto"/>
        <w:left w:val="none" w:sz="0" w:space="0" w:color="auto"/>
        <w:bottom w:val="none" w:sz="0" w:space="0" w:color="auto"/>
        <w:right w:val="none" w:sz="0" w:space="0" w:color="auto"/>
      </w:divBdr>
    </w:div>
    <w:div w:id="1594321673">
      <w:bodyDiv w:val="1"/>
      <w:marLeft w:val="0"/>
      <w:marRight w:val="0"/>
      <w:marTop w:val="0"/>
      <w:marBottom w:val="0"/>
      <w:divBdr>
        <w:top w:val="none" w:sz="0" w:space="0" w:color="auto"/>
        <w:left w:val="none" w:sz="0" w:space="0" w:color="auto"/>
        <w:bottom w:val="none" w:sz="0" w:space="0" w:color="auto"/>
        <w:right w:val="none" w:sz="0" w:space="0" w:color="auto"/>
      </w:divBdr>
    </w:div>
    <w:div w:id="1595474154">
      <w:bodyDiv w:val="1"/>
      <w:marLeft w:val="0"/>
      <w:marRight w:val="0"/>
      <w:marTop w:val="0"/>
      <w:marBottom w:val="0"/>
      <w:divBdr>
        <w:top w:val="none" w:sz="0" w:space="0" w:color="auto"/>
        <w:left w:val="none" w:sz="0" w:space="0" w:color="auto"/>
        <w:bottom w:val="none" w:sz="0" w:space="0" w:color="auto"/>
        <w:right w:val="none" w:sz="0" w:space="0" w:color="auto"/>
      </w:divBdr>
    </w:div>
    <w:div w:id="1607810906">
      <w:bodyDiv w:val="1"/>
      <w:marLeft w:val="0"/>
      <w:marRight w:val="0"/>
      <w:marTop w:val="0"/>
      <w:marBottom w:val="0"/>
      <w:divBdr>
        <w:top w:val="none" w:sz="0" w:space="0" w:color="auto"/>
        <w:left w:val="none" w:sz="0" w:space="0" w:color="auto"/>
        <w:bottom w:val="none" w:sz="0" w:space="0" w:color="auto"/>
        <w:right w:val="none" w:sz="0" w:space="0" w:color="auto"/>
      </w:divBdr>
    </w:div>
    <w:div w:id="1614285992">
      <w:bodyDiv w:val="1"/>
      <w:marLeft w:val="0"/>
      <w:marRight w:val="0"/>
      <w:marTop w:val="0"/>
      <w:marBottom w:val="0"/>
      <w:divBdr>
        <w:top w:val="none" w:sz="0" w:space="0" w:color="auto"/>
        <w:left w:val="none" w:sz="0" w:space="0" w:color="auto"/>
        <w:bottom w:val="none" w:sz="0" w:space="0" w:color="auto"/>
        <w:right w:val="none" w:sz="0" w:space="0" w:color="auto"/>
      </w:divBdr>
    </w:div>
    <w:div w:id="1615014513">
      <w:bodyDiv w:val="1"/>
      <w:marLeft w:val="0"/>
      <w:marRight w:val="0"/>
      <w:marTop w:val="0"/>
      <w:marBottom w:val="0"/>
      <w:divBdr>
        <w:top w:val="none" w:sz="0" w:space="0" w:color="auto"/>
        <w:left w:val="none" w:sz="0" w:space="0" w:color="auto"/>
        <w:bottom w:val="none" w:sz="0" w:space="0" w:color="auto"/>
        <w:right w:val="none" w:sz="0" w:space="0" w:color="auto"/>
      </w:divBdr>
    </w:div>
    <w:div w:id="1619144899">
      <w:bodyDiv w:val="1"/>
      <w:marLeft w:val="0"/>
      <w:marRight w:val="0"/>
      <w:marTop w:val="0"/>
      <w:marBottom w:val="0"/>
      <w:divBdr>
        <w:top w:val="none" w:sz="0" w:space="0" w:color="auto"/>
        <w:left w:val="none" w:sz="0" w:space="0" w:color="auto"/>
        <w:bottom w:val="none" w:sz="0" w:space="0" w:color="auto"/>
        <w:right w:val="none" w:sz="0" w:space="0" w:color="auto"/>
      </w:divBdr>
    </w:div>
    <w:div w:id="1627000610">
      <w:bodyDiv w:val="1"/>
      <w:marLeft w:val="0"/>
      <w:marRight w:val="0"/>
      <w:marTop w:val="0"/>
      <w:marBottom w:val="0"/>
      <w:divBdr>
        <w:top w:val="none" w:sz="0" w:space="0" w:color="auto"/>
        <w:left w:val="none" w:sz="0" w:space="0" w:color="auto"/>
        <w:bottom w:val="none" w:sz="0" w:space="0" w:color="auto"/>
        <w:right w:val="none" w:sz="0" w:space="0" w:color="auto"/>
      </w:divBdr>
    </w:div>
    <w:div w:id="1630626128">
      <w:bodyDiv w:val="1"/>
      <w:marLeft w:val="0"/>
      <w:marRight w:val="0"/>
      <w:marTop w:val="0"/>
      <w:marBottom w:val="0"/>
      <w:divBdr>
        <w:top w:val="none" w:sz="0" w:space="0" w:color="auto"/>
        <w:left w:val="none" w:sz="0" w:space="0" w:color="auto"/>
        <w:bottom w:val="none" w:sz="0" w:space="0" w:color="auto"/>
        <w:right w:val="none" w:sz="0" w:space="0" w:color="auto"/>
      </w:divBdr>
    </w:div>
    <w:div w:id="1632247932">
      <w:bodyDiv w:val="1"/>
      <w:marLeft w:val="0"/>
      <w:marRight w:val="0"/>
      <w:marTop w:val="0"/>
      <w:marBottom w:val="0"/>
      <w:divBdr>
        <w:top w:val="none" w:sz="0" w:space="0" w:color="auto"/>
        <w:left w:val="none" w:sz="0" w:space="0" w:color="auto"/>
        <w:bottom w:val="none" w:sz="0" w:space="0" w:color="auto"/>
        <w:right w:val="none" w:sz="0" w:space="0" w:color="auto"/>
      </w:divBdr>
    </w:div>
    <w:div w:id="1632319256">
      <w:bodyDiv w:val="1"/>
      <w:marLeft w:val="0"/>
      <w:marRight w:val="0"/>
      <w:marTop w:val="0"/>
      <w:marBottom w:val="0"/>
      <w:divBdr>
        <w:top w:val="none" w:sz="0" w:space="0" w:color="auto"/>
        <w:left w:val="none" w:sz="0" w:space="0" w:color="auto"/>
        <w:bottom w:val="none" w:sz="0" w:space="0" w:color="auto"/>
        <w:right w:val="none" w:sz="0" w:space="0" w:color="auto"/>
      </w:divBdr>
    </w:div>
    <w:div w:id="1641886495">
      <w:bodyDiv w:val="1"/>
      <w:marLeft w:val="0"/>
      <w:marRight w:val="0"/>
      <w:marTop w:val="0"/>
      <w:marBottom w:val="0"/>
      <w:divBdr>
        <w:top w:val="none" w:sz="0" w:space="0" w:color="auto"/>
        <w:left w:val="none" w:sz="0" w:space="0" w:color="auto"/>
        <w:bottom w:val="none" w:sz="0" w:space="0" w:color="auto"/>
        <w:right w:val="none" w:sz="0" w:space="0" w:color="auto"/>
      </w:divBdr>
    </w:div>
    <w:div w:id="1658534293">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77033202">
      <w:bodyDiv w:val="1"/>
      <w:marLeft w:val="0"/>
      <w:marRight w:val="0"/>
      <w:marTop w:val="0"/>
      <w:marBottom w:val="0"/>
      <w:divBdr>
        <w:top w:val="none" w:sz="0" w:space="0" w:color="auto"/>
        <w:left w:val="none" w:sz="0" w:space="0" w:color="auto"/>
        <w:bottom w:val="none" w:sz="0" w:space="0" w:color="auto"/>
        <w:right w:val="none" w:sz="0" w:space="0" w:color="auto"/>
      </w:divBdr>
    </w:div>
    <w:div w:id="1679312854">
      <w:bodyDiv w:val="1"/>
      <w:marLeft w:val="0"/>
      <w:marRight w:val="0"/>
      <w:marTop w:val="0"/>
      <w:marBottom w:val="0"/>
      <w:divBdr>
        <w:top w:val="none" w:sz="0" w:space="0" w:color="auto"/>
        <w:left w:val="none" w:sz="0" w:space="0" w:color="auto"/>
        <w:bottom w:val="none" w:sz="0" w:space="0" w:color="auto"/>
        <w:right w:val="none" w:sz="0" w:space="0" w:color="auto"/>
      </w:divBdr>
    </w:div>
    <w:div w:id="1681152762">
      <w:bodyDiv w:val="1"/>
      <w:marLeft w:val="0"/>
      <w:marRight w:val="0"/>
      <w:marTop w:val="0"/>
      <w:marBottom w:val="0"/>
      <w:divBdr>
        <w:top w:val="none" w:sz="0" w:space="0" w:color="auto"/>
        <w:left w:val="none" w:sz="0" w:space="0" w:color="auto"/>
        <w:bottom w:val="none" w:sz="0" w:space="0" w:color="auto"/>
        <w:right w:val="none" w:sz="0" w:space="0" w:color="auto"/>
      </w:divBdr>
      <w:divsChild>
        <w:div w:id="1547063938">
          <w:marLeft w:val="0"/>
          <w:marRight w:val="0"/>
          <w:marTop w:val="0"/>
          <w:marBottom w:val="0"/>
          <w:divBdr>
            <w:top w:val="none" w:sz="0" w:space="0" w:color="auto"/>
            <w:left w:val="none" w:sz="0" w:space="0" w:color="auto"/>
            <w:bottom w:val="none" w:sz="0" w:space="0" w:color="auto"/>
            <w:right w:val="none" w:sz="0" w:space="0" w:color="auto"/>
          </w:divBdr>
          <w:divsChild>
            <w:div w:id="11730980">
              <w:marLeft w:val="0"/>
              <w:marRight w:val="0"/>
              <w:marTop w:val="0"/>
              <w:marBottom w:val="0"/>
              <w:divBdr>
                <w:top w:val="none" w:sz="0" w:space="0" w:color="auto"/>
                <w:left w:val="none" w:sz="0" w:space="0" w:color="auto"/>
                <w:bottom w:val="none" w:sz="0" w:space="0" w:color="auto"/>
                <w:right w:val="none" w:sz="0" w:space="0" w:color="auto"/>
              </w:divBdr>
              <w:divsChild>
                <w:div w:id="2116366272">
                  <w:marLeft w:val="0"/>
                  <w:marRight w:val="0"/>
                  <w:marTop w:val="195"/>
                  <w:marBottom w:val="0"/>
                  <w:divBdr>
                    <w:top w:val="none" w:sz="0" w:space="0" w:color="auto"/>
                    <w:left w:val="none" w:sz="0" w:space="0" w:color="auto"/>
                    <w:bottom w:val="none" w:sz="0" w:space="0" w:color="auto"/>
                    <w:right w:val="none" w:sz="0" w:space="0" w:color="auto"/>
                  </w:divBdr>
                  <w:divsChild>
                    <w:div w:id="1749886528">
                      <w:marLeft w:val="0"/>
                      <w:marRight w:val="0"/>
                      <w:marTop w:val="0"/>
                      <w:marBottom w:val="0"/>
                      <w:divBdr>
                        <w:top w:val="none" w:sz="0" w:space="0" w:color="auto"/>
                        <w:left w:val="none" w:sz="0" w:space="0" w:color="auto"/>
                        <w:bottom w:val="none" w:sz="0" w:space="0" w:color="auto"/>
                        <w:right w:val="none" w:sz="0" w:space="0" w:color="auto"/>
                      </w:divBdr>
                      <w:divsChild>
                        <w:div w:id="1424565653">
                          <w:marLeft w:val="0"/>
                          <w:marRight w:val="0"/>
                          <w:marTop w:val="0"/>
                          <w:marBottom w:val="0"/>
                          <w:divBdr>
                            <w:top w:val="none" w:sz="0" w:space="0" w:color="auto"/>
                            <w:left w:val="none" w:sz="0" w:space="0" w:color="auto"/>
                            <w:bottom w:val="none" w:sz="0" w:space="0" w:color="auto"/>
                            <w:right w:val="none" w:sz="0" w:space="0" w:color="auto"/>
                          </w:divBdr>
                          <w:divsChild>
                            <w:div w:id="612058262">
                              <w:marLeft w:val="0"/>
                              <w:marRight w:val="0"/>
                              <w:marTop w:val="0"/>
                              <w:marBottom w:val="0"/>
                              <w:divBdr>
                                <w:top w:val="none" w:sz="0" w:space="0" w:color="auto"/>
                                <w:left w:val="none" w:sz="0" w:space="0" w:color="auto"/>
                                <w:bottom w:val="none" w:sz="0" w:space="0" w:color="auto"/>
                                <w:right w:val="none" w:sz="0" w:space="0" w:color="auto"/>
                              </w:divBdr>
                              <w:divsChild>
                                <w:div w:id="1752191583">
                                  <w:marLeft w:val="0"/>
                                  <w:marRight w:val="0"/>
                                  <w:marTop w:val="0"/>
                                  <w:marBottom w:val="0"/>
                                  <w:divBdr>
                                    <w:top w:val="none" w:sz="0" w:space="0" w:color="auto"/>
                                    <w:left w:val="none" w:sz="0" w:space="0" w:color="auto"/>
                                    <w:bottom w:val="none" w:sz="0" w:space="0" w:color="auto"/>
                                    <w:right w:val="none" w:sz="0" w:space="0" w:color="auto"/>
                                  </w:divBdr>
                                  <w:divsChild>
                                    <w:div w:id="1793669517">
                                      <w:marLeft w:val="0"/>
                                      <w:marRight w:val="0"/>
                                      <w:marTop w:val="0"/>
                                      <w:marBottom w:val="0"/>
                                      <w:divBdr>
                                        <w:top w:val="none" w:sz="0" w:space="0" w:color="auto"/>
                                        <w:left w:val="none" w:sz="0" w:space="0" w:color="auto"/>
                                        <w:bottom w:val="none" w:sz="0" w:space="0" w:color="auto"/>
                                        <w:right w:val="none" w:sz="0" w:space="0" w:color="auto"/>
                                      </w:divBdr>
                                      <w:divsChild>
                                        <w:div w:id="885603872">
                                          <w:marLeft w:val="0"/>
                                          <w:marRight w:val="0"/>
                                          <w:marTop w:val="0"/>
                                          <w:marBottom w:val="0"/>
                                          <w:divBdr>
                                            <w:top w:val="none" w:sz="0" w:space="0" w:color="auto"/>
                                            <w:left w:val="none" w:sz="0" w:space="0" w:color="auto"/>
                                            <w:bottom w:val="none" w:sz="0" w:space="0" w:color="auto"/>
                                            <w:right w:val="none" w:sz="0" w:space="0" w:color="auto"/>
                                          </w:divBdr>
                                          <w:divsChild>
                                            <w:div w:id="1959486339">
                                              <w:marLeft w:val="0"/>
                                              <w:marRight w:val="0"/>
                                              <w:marTop w:val="0"/>
                                              <w:marBottom w:val="180"/>
                                              <w:divBdr>
                                                <w:top w:val="none" w:sz="0" w:space="0" w:color="auto"/>
                                                <w:left w:val="none" w:sz="0" w:space="0" w:color="auto"/>
                                                <w:bottom w:val="none" w:sz="0" w:space="0" w:color="auto"/>
                                                <w:right w:val="none" w:sz="0" w:space="0" w:color="auto"/>
                                              </w:divBdr>
                                              <w:divsChild>
                                                <w:div w:id="1527475701">
                                                  <w:marLeft w:val="0"/>
                                                  <w:marRight w:val="0"/>
                                                  <w:marTop w:val="0"/>
                                                  <w:marBottom w:val="0"/>
                                                  <w:divBdr>
                                                    <w:top w:val="none" w:sz="0" w:space="0" w:color="auto"/>
                                                    <w:left w:val="none" w:sz="0" w:space="0" w:color="auto"/>
                                                    <w:bottom w:val="none" w:sz="0" w:space="0" w:color="auto"/>
                                                    <w:right w:val="none" w:sz="0" w:space="0" w:color="auto"/>
                                                  </w:divBdr>
                                                  <w:divsChild>
                                                    <w:div w:id="21786948">
                                                      <w:marLeft w:val="0"/>
                                                      <w:marRight w:val="0"/>
                                                      <w:marTop w:val="0"/>
                                                      <w:marBottom w:val="0"/>
                                                      <w:divBdr>
                                                        <w:top w:val="none" w:sz="0" w:space="0" w:color="auto"/>
                                                        <w:left w:val="none" w:sz="0" w:space="0" w:color="auto"/>
                                                        <w:bottom w:val="none" w:sz="0" w:space="0" w:color="auto"/>
                                                        <w:right w:val="none" w:sz="0" w:space="0" w:color="auto"/>
                                                      </w:divBdr>
                                                      <w:divsChild>
                                                        <w:div w:id="1523133273">
                                                          <w:marLeft w:val="0"/>
                                                          <w:marRight w:val="0"/>
                                                          <w:marTop w:val="0"/>
                                                          <w:marBottom w:val="0"/>
                                                          <w:divBdr>
                                                            <w:top w:val="none" w:sz="0" w:space="0" w:color="auto"/>
                                                            <w:left w:val="none" w:sz="0" w:space="0" w:color="auto"/>
                                                            <w:bottom w:val="none" w:sz="0" w:space="0" w:color="auto"/>
                                                            <w:right w:val="none" w:sz="0" w:space="0" w:color="auto"/>
                                                          </w:divBdr>
                                                          <w:divsChild>
                                                            <w:div w:id="2011758874">
                                                              <w:marLeft w:val="0"/>
                                                              <w:marRight w:val="0"/>
                                                              <w:marTop w:val="0"/>
                                                              <w:marBottom w:val="0"/>
                                                              <w:divBdr>
                                                                <w:top w:val="none" w:sz="0" w:space="0" w:color="auto"/>
                                                                <w:left w:val="none" w:sz="0" w:space="0" w:color="auto"/>
                                                                <w:bottom w:val="none" w:sz="0" w:space="0" w:color="auto"/>
                                                                <w:right w:val="none" w:sz="0" w:space="0" w:color="auto"/>
                                                              </w:divBdr>
                                                              <w:divsChild>
                                                                <w:div w:id="2005932354">
                                                                  <w:marLeft w:val="0"/>
                                                                  <w:marRight w:val="0"/>
                                                                  <w:marTop w:val="0"/>
                                                                  <w:marBottom w:val="0"/>
                                                                  <w:divBdr>
                                                                    <w:top w:val="none" w:sz="0" w:space="0" w:color="auto"/>
                                                                    <w:left w:val="none" w:sz="0" w:space="0" w:color="auto"/>
                                                                    <w:bottom w:val="none" w:sz="0" w:space="0" w:color="auto"/>
                                                                    <w:right w:val="none" w:sz="0" w:space="0" w:color="auto"/>
                                                                  </w:divBdr>
                                                                  <w:divsChild>
                                                                    <w:div w:id="1681614017">
                                                                      <w:marLeft w:val="0"/>
                                                                      <w:marRight w:val="0"/>
                                                                      <w:marTop w:val="0"/>
                                                                      <w:marBottom w:val="0"/>
                                                                      <w:divBdr>
                                                                        <w:top w:val="none" w:sz="0" w:space="0" w:color="auto"/>
                                                                        <w:left w:val="none" w:sz="0" w:space="0" w:color="auto"/>
                                                                        <w:bottom w:val="none" w:sz="0" w:space="0" w:color="auto"/>
                                                                        <w:right w:val="none" w:sz="0" w:space="0" w:color="auto"/>
                                                                      </w:divBdr>
                                                                      <w:divsChild>
                                                                        <w:div w:id="10371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9850">
      <w:bodyDiv w:val="1"/>
      <w:marLeft w:val="0"/>
      <w:marRight w:val="0"/>
      <w:marTop w:val="0"/>
      <w:marBottom w:val="0"/>
      <w:divBdr>
        <w:top w:val="none" w:sz="0" w:space="0" w:color="auto"/>
        <w:left w:val="none" w:sz="0" w:space="0" w:color="auto"/>
        <w:bottom w:val="none" w:sz="0" w:space="0" w:color="auto"/>
        <w:right w:val="none" w:sz="0" w:space="0" w:color="auto"/>
      </w:divBdr>
    </w:div>
    <w:div w:id="1695688629">
      <w:bodyDiv w:val="1"/>
      <w:marLeft w:val="0"/>
      <w:marRight w:val="0"/>
      <w:marTop w:val="0"/>
      <w:marBottom w:val="0"/>
      <w:divBdr>
        <w:top w:val="none" w:sz="0" w:space="0" w:color="auto"/>
        <w:left w:val="none" w:sz="0" w:space="0" w:color="auto"/>
        <w:bottom w:val="none" w:sz="0" w:space="0" w:color="auto"/>
        <w:right w:val="none" w:sz="0" w:space="0" w:color="auto"/>
      </w:divBdr>
    </w:div>
    <w:div w:id="1717703165">
      <w:bodyDiv w:val="1"/>
      <w:marLeft w:val="0"/>
      <w:marRight w:val="0"/>
      <w:marTop w:val="0"/>
      <w:marBottom w:val="0"/>
      <w:divBdr>
        <w:top w:val="none" w:sz="0" w:space="0" w:color="auto"/>
        <w:left w:val="none" w:sz="0" w:space="0" w:color="auto"/>
        <w:bottom w:val="none" w:sz="0" w:space="0" w:color="auto"/>
        <w:right w:val="none" w:sz="0" w:space="0" w:color="auto"/>
      </w:divBdr>
    </w:div>
    <w:div w:id="1718361302">
      <w:bodyDiv w:val="1"/>
      <w:marLeft w:val="0"/>
      <w:marRight w:val="0"/>
      <w:marTop w:val="0"/>
      <w:marBottom w:val="0"/>
      <w:divBdr>
        <w:top w:val="none" w:sz="0" w:space="0" w:color="auto"/>
        <w:left w:val="none" w:sz="0" w:space="0" w:color="auto"/>
        <w:bottom w:val="none" w:sz="0" w:space="0" w:color="auto"/>
        <w:right w:val="none" w:sz="0" w:space="0" w:color="auto"/>
      </w:divBdr>
    </w:div>
    <w:div w:id="1723098700">
      <w:bodyDiv w:val="1"/>
      <w:marLeft w:val="0"/>
      <w:marRight w:val="0"/>
      <w:marTop w:val="0"/>
      <w:marBottom w:val="0"/>
      <w:divBdr>
        <w:top w:val="none" w:sz="0" w:space="0" w:color="auto"/>
        <w:left w:val="none" w:sz="0" w:space="0" w:color="auto"/>
        <w:bottom w:val="none" w:sz="0" w:space="0" w:color="auto"/>
        <w:right w:val="none" w:sz="0" w:space="0" w:color="auto"/>
      </w:divBdr>
    </w:div>
    <w:div w:id="1726446747">
      <w:bodyDiv w:val="1"/>
      <w:marLeft w:val="0"/>
      <w:marRight w:val="0"/>
      <w:marTop w:val="0"/>
      <w:marBottom w:val="0"/>
      <w:divBdr>
        <w:top w:val="none" w:sz="0" w:space="0" w:color="auto"/>
        <w:left w:val="none" w:sz="0" w:space="0" w:color="auto"/>
        <w:bottom w:val="none" w:sz="0" w:space="0" w:color="auto"/>
        <w:right w:val="none" w:sz="0" w:space="0" w:color="auto"/>
      </w:divBdr>
      <w:divsChild>
        <w:div w:id="567769176">
          <w:marLeft w:val="0"/>
          <w:marRight w:val="0"/>
          <w:marTop w:val="0"/>
          <w:marBottom w:val="0"/>
          <w:divBdr>
            <w:top w:val="none" w:sz="0" w:space="0" w:color="auto"/>
            <w:left w:val="none" w:sz="0" w:space="0" w:color="auto"/>
            <w:bottom w:val="none" w:sz="0" w:space="0" w:color="auto"/>
            <w:right w:val="none" w:sz="0" w:space="0" w:color="auto"/>
          </w:divBdr>
          <w:divsChild>
            <w:div w:id="941112815">
              <w:marLeft w:val="0"/>
              <w:marRight w:val="0"/>
              <w:marTop w:val="0"/>
              <w:marBottom w:val="0"/>
              <w:divBdr>
                <w:top w:val="none" w:sz="0" w:space="0" w:color="auto"/>
                <w:left w:val="none" w:sz="0" w:space="0" w:color="auto"/>
                <w:bottom w:val="none" w:sz="0" w:space="0" w:color="auto"/>
                <w:right w:val="none" w:sz="0" w:space="0" w:color="auto"/>
              </w:divBdr>
              <w:divsChild>
                <w:div w:id="420638035">
                  <w:marLeft w:val="0"/>
                  <w:marRight w:val="0"/>
                  <w:marTop w:val="0"/>
                  <w:marBottom w:val="0"/>
                  <w:divBdr>
                    <w:top w:val="none" w:sz="0" w:space="0" w:color="auto"/>
                    <w:left w:val="none" w:sz="0" w:space="0" w:color="auto"/>
                    <w:bottom w:val="none" w:sz="0" w:space="0" w:color="auto"/>
                    <w:right w:val="none" w:sz="0" w:space="0" w:color="auto"/>
                  </w:divBdr>
                </w:div>
                <w:div w:id="1556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1665">
      <w:bodyDiv w:val="1"/>
      <w:marLeft w:val="0"/>
      <w:marRight w:val="0"/>
      <w:marTop w:val="0"/>
      <w:marBottom w:val="0"/>
      <w:divBdr>
        <w:top w:val="none" w:sz="0" w:space="0" w:color="auto"/>
        <w:left w:val="none" w:sz="0" w:space="0" w:color="auto"/>
        <w:bottom w:val="none" w:sz="0" w:space="0" w:color="auto"/>
        <w:right w:val="none" w:sz="0" w:space="0" w:color="auto"/>
      </w:divBdr>
    </w:div>
    <w:div w:id="1728411210">
      <w:bodyDiv w:val="1"/>
      <w:marLeft w:val="0"/>
      <w:marRight w:val="0"/>
      <w:marTop w:val="0"/>
      <w:marBottom w:val="0"/>
      <w:divBdr>
        <w:top w:val="none" w:sz="0" w:space="0" w:color="auto"/>
        <w:left w:val="none" w:sz="0" w:space="0" w:color="auto"/>
        <w:bottom w:val="none" w:sz="0" w:space="0" w:color="auto"/>
        <w:right w:val="none" w:sz="0" w:space="0" w:color="auto"/>
      </w:divBdr>
    </w:div>
    <w:div w:id="1732999974">
      <w:bodyDiv w:val="1"/>
      <w:marLeft w:val="0"/>
      <w:marRight w:val="0"/>
      <w:marTop w:val="0"/>
      <w:marBottom w:val="0"/>
      <w:divBdr>
        <w:top w:val="none" w:sz="0" w:space="0" w:color="auto"/>
        <w:left w:val="none" w:sz="0" w:space="0" w:color="auto"/>
        <w:bottom w:val="none" w:sz="0" w:space="0" w:color="auto"/>
        <w:right w:val="none" w:sz="0" w:space="0" w:color="auto"/>
      </w:divBdr>
    </w:div>
    <w:div w:id="1734281070">
      <w:bodyDiv w:val="1"/>
      <w:marLeft w:val="0"/>
      <w:marRight w:val="0"/>
      <w:marTop w:val="0"/>
      <w:marBottom w:val="0"/>
      <w:divBdr>
        <w:top w:val="none" w:sz="0" w:space="0" w:color="auto"/>
        <w:left w:val="none" w:sz="0" w:space="0" w:color="auto"/>
        <w:bottom w:val="none" w:sz="0" w:space="0" w:color="auto"/>
        <w:right w:val="none" w:sz="0" w:space="0" w:color="auto"/>
      </w:divBdr>
    </w:div>
    <w:div w:id="1735621880">
      <w:bodyDiv w:val="1"/>
      <w:marLeft w:val="0"/>
      <w:marRight w:val="0"/>
      <w:marTop w:val="0"/>
      <w:marBottom w:val="0"/>
      <w:divBdr>
        <w:top w:val="none" w:sz="0" w:space="0" w:color="auto"/>
        <w:left w:val="none" w:sz="0" w:space="0" w:color="auto"/>
        <w:bottom w:val="none" w:sz="0" w:space="0" w:color="auto"/>
        <w:right w:val="none" w:sz="0" w:space="0" w:color="auto"/>
      </w:divBdr>
    </w:div>
    <w:div w:id="1746755000">
      <w:bodyDiv w:val="1"/>
      <w:marLeft w:val="0"/>
      <w:marRight w:val="0"/>
      <w:marTop w:val="0"/>
      <w:marBottom w:val="0"/>
      <w:divBdr>
        <w:top w:val="none" w:sz="0" w:space="0" w:color="auto"/>
        <w:left w:val="none" w:sz="0" w:space="0" w:color="auto"/>
        <w:bottom w:val="none" w:sz="0" w:space="0" w:color="auto"/>
        <w:right w:val="none" w:sz="0" w:space="0" w:color="auto"/>
      </w:divBdr>
    </w:div>
    <w:div w:id="1747461775">
      <w:bodyDiv w:val="1"/>
      <w:marLeft w:val="0"/>
      <w:marRight w:val="0"/>
      <w:marTop w:val="0"/>
      <w:marBottom w:val="0"/>
      <w:divBdr>
        <w:top w:val="none" w:sz="0" w:space="0" w:color="auto"/>
        <w:left w:val="none" w:sz="0" w:space="0" w:color="auto"/>
        <w:bottom w:val="none" w:sz="0" w:space="0" w:color="auto"/>
        <w:right w:val="none" w:sz="0" w:space="0" w:color="auto"/>
      </w:divBdr>
      <w:divsChild>
        <w:div w:id="781724084">
          <w:marLeft w:val="0"/>
          <w:marRight w:val="0"/>
          <w:marTop w:val="0"/>
          <w:marBottom w:val="0"/>
          <w:divBdr>
            <w:top w:val="none" w:sz="0" w:space="0" w:color="auto"/>
            <w:left w:val="none" w:sz="0" w:space="0" w:color="auto"/>
            <w:bottom w:val="none" w:sz="0" w:space="0" w:color="auto"/>
            <w:right w:val="none" w:sz="0" w:space="0" w:color="auto"/>
          </w:divBdr>
        </w:div>
        <w:div w:id="1977492745">
          <w:marLeft w:val="0"/>
          <w:marRight w:val="0"/>
          <w:marTop w:val="0"/>
          <w:marBottom w:val="0"/>
          <w:divBdr>
            <w:top w:val="none" w:sz="0" w:space="0" w:color="auto"/>
            <w:left w:val="none" w:sz="0" w:space="0" w:color="auto"/>
            <w:bottom w:val="none" w:sz="0" w:space="0" w:color="auto"/>
            <w:right w:val="none" w:sz="0" w:space="0" w:color="auto"/>
          </w:divBdr>
        </w:div>
        <w:div w:id="2013410566">
          <w:marLeft w:val="0"/>
          <w:marRight w:val="0"/>
          <w:marTop w:val="0"/>
          <w:marBottom w:val="0"/>
          <w:divBdr>
            <w:top w:val="none" w:sz="0" w:space="0" w:color="auto"/>
            <w:left w:val="none" w:sz="0" w:space="0" w:color="auto"/>
            <w:bottom w:val="none" w:sz="0" w:space="0" w:color="auto"/>
            <w:right w:val="none" w:sz="0" w:space="0" w:color="auto"/>
          </w:divBdr>
        </w:div>
      </w:divsChild>
    </w:div>
    <w:div w:id="1748923039">
      <w:bodyDiv w:val="1"/>
      <w:marLeft w:val="0"/>
      <w:marRight w:val="0"/>
      <w:marTop w:val="0"/>
      <w:marBottom w:val="0"/>
      <w:divBdr>
        <w:top w:val="none" w:sz="0" w:space="0" w:color="auto"/>
        <w:left w:val="none" w:sz="0" w:space="0" w:color="auto"/>
        <w:bottom w:val="none" w:sz="0" w:space="0" w:color="auto"/>
        <w:right w:val="none" w:sz="0" w:space="0" w:color="auto"/>
      </w:divBdr>
      <w:divsChild>
        <w:div w:id="309526685">
          <w:marLeft w:val="0"/>
          <w:marRight w:val="0"/>
          <w:marTop w:val="0"/>
          <w:marBottom w:val="0"/>
          <w:divBdr>
            <w:top w:val="none" w:sz="0" w:space="0" w:color="auto"/>
            <w:left w:val="none" w:sz="0" w:space="0" w:color="auto"/>
            <w:bottom w:val="none" w:sz="0" w:space="0" w:color="auto"/>
            <w:right w:val="none" w:sz="0" w:space="0" w:color="auto"/>
          </w:divBdr>
        </w:div>
        <w:div w:id="312565215">
          <w:marLeft w:val="0"/>
          <w:marRight w:val="0"/>
          <w:marTop w:val="0"/>
          <w:marBottom w:val="0"/>
          <w:divBdr>
            <w:top w:val="none" w:sz="0" w:space="0" w:color="auto"/>
            <w:left w:val="none" w:sz="0" w:space="0" w:color="auto"/>
            <w:bottom w:val="none" w:sz="0" w:space="0" w:color="auto"/>
            <w:right w:val="none" w:sz="0" w:space="0" w:color="auto"/>
          </w:divBdr>
        </w:div>
        <w:div w:id="654381982">
          <w:marLeft w:val="0"/>
          <w:marRight w:val="0"/>
          <w:marTop w:val="0"/>
          <w:marBottom w:val="0"/>
          <w:divBdr>
            <w:top w:val="none" w:sz="0" w:space="0" w:color="auto"/>
            <w:left w:val="none" w:sz="0" w:space="0" w:color="auto"/>
            <w:bottom w:val="none" w:sz="0" w:space="0" w:color="auto"/>
            <w:right w:val="none" w:sz="0" w:space="0" w:color="auto"/>
          </w:divBdr>
        </w:div>
      </w:divsChild>
    </w:div>
    <w:div w:id="1750811173">
      <w:bodyDiv w:val="1"/>
      <w:marLeft w:val="0"/>
      <w:marRight w:val="0"/>
      <w:marTop w:val="0"/>
      <w:marBottom w:val="0"/>
      <w:divBdr>
        <w:top w:val="none" w:sz="0" w:space="0" w:color="auto"/>
        <w:left w:val="none" w:sz="0" w:space="0" w:color="auto"/>
        <w:bottom w:val="none" w:sz="0" w:space="0" w:color="auto"/>
        <w:right w:val="none" w:sz="0" w:space="0" w:color="auto"/>
      </w:divBdr>
    </w:div>
    <w:div w:id="1762216493">
      <w:bodyDiv w:val="1"/>
      <w:marLeft w:val="0"/>
      <w:marRight w:val="0"/>
      <w:marTop w:val="0"/>
      <w:marBottom w:val="0"/>
      <w:divBdr>
        <w:top w:val="none" w:sz="0" w:space="0" w:color="auto"/>
        <w:left w:val="none" w:sz="0" w:space="0" w:color="auto"/>
        <w:bottom w:val="none" w:sz="0" w:space="0" w:color="auto"/>
        <w:right w:val="none" w:sz="0" w:space="0" w:color="auto"/>
      </w:divBdr>
      <w:divsChild>
        <w:div w:id="305547839">
          <w:marLeft w:val="0"/>
          <w:marRight w:val="0"/>
          <w:marTop w:val="0"/>
          <w:marBottom w:val="0"/>
          <w:divBdr>
            <w:top w:val="none" w:sz="0" w:space="0" w:color="auto"/>
            <w:left w:val="none" w:sz="0" w:space="0" w:color="auto"/>
            <w:bottom w:val="none" w:sz="0" w:space="0" w:color="auto"/>
            <w:right w:val="none" w:sz="0" w:space="0" w:color="auto"/>
          </w:divBdr>
        </w:div>
      </w:divsChild>
    </w:div>
    <w:div w:id="1776249844">
      <w:bodyDiv w:val="1"/>
      <w:marLeft w:val="0"/>
      <w:marRight w:val="0"/>
      <w:marTop w:val="0"/>
      <w:marBottom w:val="0"/>
      <w:divBdr>
        <w:top w:val="none" w:sz="0" w:space="0" w:color="auto"/>
        <w:left w:val="none" w:sz="0" w:space="0" w:color="auto"/>
        <w:bottom w:val="none" w:sz="0" w:space="0" w:color="auto"/>
        <w:right w:val="none" w:sz="0" w:space="0" w:color="auto"/>
      </w:divBdr>
      <w:divsChild>
        <w:div w:id="226188647">
          <w:marLeft w:val="0"/>
          <w:marRight w:val="0"/>
          <w:marTop w:val="0"/>
          <w:marBottom w:val="0"/>
          <w:divBdr>
            <w:top w:val="none" w:sz="0" w:space="0" w:color="auto"/>
            <w:left w:val="none" w:sz="0" w:space="0" w:color="auto"/>
            <w:bottom w:val="none" w:sz="0" w:space="0" w:color="auto"/>
            <w:right w:val="none" w:sz="0" w:space="0" w:color="auto"/>
          </w:divBdr>
        </w:div>
        <w:div w:id="639922111">
          <w:marLeft w:val="0"/>
          <w:marRight w:val="0"/>
          <w:marTop w:val="0"/>
          <w:marBottom w:val="0"/>
          <w:divBdr>
            <w:top w:val="none" w:sz="0" w:space="0" w:color="auto"/>
            <w:left w:val="none" w:sz="0" w:space="0" w:color="auto"/>
            <w:bottom w:val="none" w:sz="0" w:space="0" w:color="auto"/>
            <w:right w:val="none" w:sz="0" w:space="0" w:color="auto"/>
          </w:divBdr>
        </w:div>
        <w:div w:id="824124201">
          <w:marLeft w:val="0"/>
          <w:marRight w:val="0"/>
          <w:marTop w:val="0"/>
          <w:marBottom w:val="0"/>
          <w:divBdr>
            <w:top w:val="none" w:sz="0" w:space="0" w:color="auto"/>
            <w:left w:val="none" w:sz="0" w:space="0" w:color="auto"/>
            <w:bottom w:val="none" w:sz="0" w:space="0" w:color="auto"/>
            <w:right w:val="none" w:sz="0" w:space="0" w:color="auto"/>
          </w:divBdr>
        </w:div>
        <w:div w:id="982933223">
          <w:marLeft w:val="0"/>
          <w:marRight w:val="0"/>
          <w:marTop w:val="0"/>
          <w:marBottom w:val="0"/>
          <w:divBdr>
            <w:top w:val="none" w:sz="0" w:space="0" w:color="auto"/>
            <w:left w:val="none" w:sz="0" w:space="0" w:color="auto"/>
            <w:bottom w:val="none" w:sz="0" w:space="0" w:color="auto"/>
            <w:right w:val="none" w:sz="0" w:space="0" w:color="auto"/>
          </w:divBdr>
        </w:div>
        <w:div w:id="1086801357">
          <w:marLeft w:val="0"/>
          <w:marRight w:val="0"/>
          <w:marTop w:val="0"/>
          <w:marBottom w:val="0"/>
          <w:divBdr>
            <w:top w:val="none" w:sz="0" w:space="0" w:color="auto"/>
            <w:left w:val="none" w:sz="0" w:space="0" w:color="auto"/>
            <w:bottom w:val="none" w:sz="0" w:space="0" w:color="auto"/>
            <w:right w:val="none" w:sz="0" w:space="0" w:color="auto"/>
          </w:divBdr>
        </w:div>
        <w:div w:id="1434210424">
          <w:marLeft w:val="0"/>
          <w:marRight w:val="0"/>
          <w:marTop w:val="0"/>
          <w:marBottom w:val="0"/>
          <w:divBdr>
            <w:top w:val="none" w:sz="0" w:space="0" w:color="auto"/>
            <w:left w:val="none" w:sz="0" w:space="0" w:color="auto"/>
            <w:bottom w:val="none" w:sz="0" w:space="0" w:color="auto"/>
            <w:right w:val="none" w:sz="0" w:space="0" w:color="auto"/>
          </w:divBdr>
        </w:div>
        <w:div w:id="1600063460">
          <w:marLeft w:val="0"/>
          <w:marRight w:val="0"/>
          <w:marTop w:val="0"/>
          <w:marBottom w:val="0"/>
          <w:divBdr>
            <w:top w:val="none" w:sz="0" w:space="0" w:color="auto"/>
            <w:left w:val="none" w:sz="0" w:space="0" w:color="auto"/>
            <w:bottom w:val="none" w:sz="0" w:space="0" w:color="auto"/>
            <w:right w:val="none" w:sz="0" w:space="0" w:color="auto"/>
          </w:divBdr>
        </w:div>
        <w:div w:id="1708488747">
          <w:marLeft w:val="0"/>
          <w:marRight w:val="0"/>
          <w:marTop w:val="0"/>
          <w:marBottom w:val="0"/>
          <w:divBdr>
            <w:top w:val="none" w:sz="0" w:space="0" w:color="auto"/>
            <w:left w:val="none" w:sz="0" w:space="0" w:color="auto"/>
            <w:bottom w:val="none" w:sz="0" w:space="0" w:color="auto"/>
            <w:right w:val="none" w:sz="0" w:space="0" w:color="auto"/>
          </w:divBdr>
        </w:div>
        <w:div w:id="1969706041">
          <w:marLeft w:val="0"/>
          <w:marRight w:val="0"/>
          <w:marTop w:val="0"/>
          <w:marBottom w:val="0"/>
          <w:divBdr>
            <w:top w:val="none" w:sz="0" w:space="0" w:color="auto"/>
            <w:left w:val="none" w:sz="0" w:space="0" w:color="auto"/>
            <w:bottom w:val="none" w:sz="0" w:space="0" w:color="auto"/>
            <w:right w:val="none" w:sz="0" w:space="0" w:color="auto"/>
          </w:divBdr>
        </w:div>
      </w:divsChild>
    </w:div>
    <w:div w:id="1777169837">
      <w:bodyDiv w:val="1"/>
      <w:marLeft w:val="0"/>
      <w:marRight w:val="0"/>
      <w:marTop w:val="0"/>
      <w:marBottom w:val="0"/>
      <w:divBdr>
        <w:top w:val="none" w:sz="0" w:space="0" w:color="auto"/>
        <w:left w:val="none" w:sz="0" w:space="0" w:color="auto"/>
        <w:bottom w:val="none" w:sz="0" w:space="0" w:color="auto"/>
        <w:right w:val="none" w:sz="0" w:space="0" w:color="auto"/>
      </w:divBdr>
    </w:div>
    <w:div w:id="1781727280">
      <w:bodyDiv w:val="1"/>
      <w:marLeft w:val="0"/>
      <w:marRight w:val="0"/>
      <w:marTop w:val="0"/>
      <w:marBottom w:val="0"/>
      <w:divBdr>
        <w:top w:val="none" w:sz="0" w:space="0" w:color="auto"/>
        <w:left w:val="none" w:sz="0" w:space="0" w:color="auto"/>
        <w:bottom w:val="none" w:sz="0" w:space="0" w:color="auto"/>
        <w:right w:val="none" w:sz="0" w:space="0" w:color="auto"/>
      </w:divBdr>
    </w:div>
    <w:div w:id="1782676944">
      <w:bodyDiv w:val="1"/>
      <w:marLeft w:val="0"/>
      <w:marRight w:val="0"/>
      <w:marTop w:val="0"/>
      <w:marBottom w:val="0"/>
      <w:divBdr>
        <w:top w:val="none" w:sz="0" w:space="0" w:color="auto"/>
        <w:left w:val="none" w:sz="0" w:space="0" w:color="auto"/>
        <w:bottom w:val="none" w:sz="0" w:space="0" w:color="auto"/>
        <w:right w:val="none" w:sz="0" w:space="0" w:color="auto"/>
      </w:divBdr>
      <w:divsChild>
        <w:div w:id="101728358">
          <w:marLeft w:val="0"/>
          <w:marRight w:val="0"/>
          <w:marTop w:val="0"/>
          <w:marBottom w:val="0"/>
          <w:divBdr>
            <w:top w:val="none" w:sz="0" w:space="0" w:color="auto"/>
            <w:left w:val="none" w:sz="0" w:space="0" w:color="auto"/>
            <w:bottom w:val="none" w:sz="0" w:space="0" w:color="auto"/>
            <w:right w:val="none" w:sz="0" w:space="0" w:color="auto"/>
          </w:divBdr>
        </w:div>
        <w:div w:id="303780346">
          <w:marLeft w:val="0"/>
          <w:marRight w:val="0"/>
          <w:marTop w:val="0"/>
          <w:marBottom w:val="0"/>
          <w:divBdr>
            <w:top w:val="none" w:sz="0" w:space="0" w:color="auto"/>
            <w:left w:val="none" w:sz="0" w:space="0" w:color="auto"/>
            <w:bottom w:val="none" w:sz="0" w:space="0" w:color="auto"/>
            <w:right w:val="none" w:sz="0" w:space="0" w:color="auto"/>
          </w:divBdr>
        </w:div>
        <w:div w:id="476996413">
          <w:marLeft w:val="0"/>
          <w:marRight w:val="0"/>
          <w:marTop w:val="0"/>
          <w:marBottom w:val="0"/>
          <w:divBdr>
            <w:top w:val="none" w:sz="0" w:space="0" w:color="auto"/>
            <w:left w:val="none" w:sz="0" w:space="0" w:color="auto"/>
            <w:bottom w:val="none" w:sz="0" w:space="0" w:color="auto"/>
            <w:right w:val="none" w:sz="0" w:space="0" w:color="auto"/>
          </w:divBdr>
        </w:div>
        <w:div w:id="626005627">
          <w:marLeft w:val="0"/>
          <w:marRight w:val="0"/>
          <w:marTop w:val="0"/>
          <w:marBottom w:val="0"/>
          <w:divBdr>
            <w:top w:val="none" w:sz="0" w:space="0" w:color="auto"/>
            <w:left w:val="none" w:sz="0" w:space="0" w:color="auto"/>
            <w:bottom w:val="none" w:sz="0" w:space="0" w:color="auto"/>
            <w:right w:val="none" w:sz="0" w:space="0" w:color="auto"/>
          </w:divBdr>
        </w:div>
        <w:div w:id="1005211678">
          <w:marLeft w:val="0"/>
          <w:marRight w:val="0"/>
          <w:marTop w:val="0"/>
          <w:marBottom w:val="0"/>
          <w:divBdr>
            <w:top w:val="none" w:sz="0" w:space="0" w:color="auto"/>
            <w:left w:val="none" w:sz="0" w:space="0" w:color="auto"/>
            <w:bottom w:val="none" w:sz="0" w:space="0" w:color="auto"/>
            <w:right w:val="none" w:sz="0" w:space="0" w:color="auto"/>
          </w:divBdr>
        </w:div>
        <w:div w:id="1106314284">
          <w:marLeft w:val="0"/>
          <w:marRight w:val="0"/>
          <w:marTop w:val="0"/>
          <w:marBottom w:val="0"/>
          <w:divBdr>
            <w:top w:val="none" w:sz="0" w:space="0" w:color="auto"/>
            <w:left w:val="none" w:sz="0" w:space="0" w:color="auto"/>
            <w:bottom w:val="none" w:sz="0" w:space="0" w:color="auto"/>
            <w:right w:val="none" w:sz="0" w:space="0" w:color="auto"/>
          </w:divBdr>
        </w:div>
        <w:div w:id="1365785215">
          <w:marLeft w:val="0"/>
          <w:marRight w:val="0"/>
          <w:marTop w:val="0"/>
          <w:marBottom w:val="0"/>
          <w:divBdr>
            <w:top w:val="none" w:sz="0" w:space="0" w:color="auto"/>
            <w:left w:val="none" w:sz="0" w:space="0" w:color="auto"/>
            <w:bottom w:val="none" w:sz="0" w:space="0" w:color="auto"/>
            <w:right w:val="none" w:sz="0" w:space="0" w:color="auto"/>
          </w:divBdr>
        </w:div>
        <w:div w:id="1388071583">
          <w:marLeft w:val="0"/>
          <w:marRight w:val="0"/>
          <w:marTop w:val="0"/>
          <w:marBottom w:val="0"/>
          <w:divBdr>
            <w:top w:val="none" w:sz="0" w:space="0" w:color="auto"/>
            <w:left w:val="none" w:sz="0" w:space="0" w:color="auto"/>
            <w:bottom w:val="none" w:sz="0" w:space="0" w:color="auto"/>
            <w:right w:val="none" w:sz="0" w:space="0" w:color="auto"/>
          </w:divBdr>
        </w:div>
        <w:div w:id="1721441157">
          <w:marLeft w:val="0"/>
          <w:marRight w:val="0"/>
          <w:marTop w:val="0"/>
          <w:marBottom w:val="0"/>
          <w:divBdr>
            <w:top w:val="none" w:sz="0" w:space="0" w:color="auto"/>
            <w:left w:val="none" w:sz="0" w:space="0" w:color="auto"/>
            <w:bottom w:val="none" w:sz="0" w:space="0" w:color="auto"/>
            <w:right w:val="none" w:sz="0" w:space="0" w:color="auto"/>
          </w:divBdr>
        </w:div>
        <w:div w:id="1971323153">
          <w:marLeft w:val="0"/>
          <w:marRight w:val="0"/>
          <w:marTop w:val="0"/>
          <w:marBottom w:val="0"/>
          <w:divBdr>
            <w:top w:val="none" w:sz="0" w:space="0" w:color="auto"/>
            <w:left w:val="none" w:sz="0" w:space="0" w:color="auto"/>
            <w:bottom w:val="none" w:sz="0" w:space="0" w:color="auto"/>
            <w:right w:val="none" w:sz="0" w:space="0" w:color="auto"/>
          </w:divBdr>
        </w:div>
      </w:divsChild>
    </w:div>
    <w:div w:id="1786654771">
      <w:bodyDiv w:val="1"/>
      <w:marLeft w:val="0"/>
      <w:marRight w:val="0"/>
      <w:marTop w:val="0"/>
      <w:marBottom w:val="0"/>
      <w:divBdr>
        <w:top w:val="none" w:sz="0" w:space="0" w:color="auto"/>
        <w:left w:val="none" w:sz="0" w:space="0" w:color="auto"/>
        <w:bottom w:val="none" w:sz="0" w:space="0" w:color="auto"/>
        <w:right w:val="none" w:sz="0" w:space="0" w:color="auto"/>
      </w:divBdr>
    </w:div>
    <w:div w:id="1800877892">
      <w:bodyDiv w:val="1"/>
      <w:marLeft w:val="0"/>
      <w:marRight w:val="0"/>
      <w:marTop w:val="0"/>
      <w:marBottom w:val="0"/>
      <w:divBdr>
        <w:top w:val="none" w:sz="0" w:space="0" w:color="auto"/>
        <w:left w:val="none" w:sz="0" w:space="0" w:color="auto"/>
        <w:bottom w:val="none" w:sz="0" w:space="0" w:color="auto"/>
        <w:right w:val="none" w:sz="0" w:space="0" w:color="auto"/>
      </w:divBdr>
    </w:div>
    <w:div w:id="1824079222">
      <w:bodyDiv w:val="1"/>
      <w:marLeft w:val="0"/>
      <w:marRight w:val="0"/>
      <w:marTop w:val="0"/>
      <w:marBottom w:val="0"/>
      <w:divBdr>
        <w:top w:val="none" w:sz="0" w:space="0" w:color="auto"/>
        <w:left w:val="none" w:sz="0" w:space="0" w:color="auto"/>
        <w:bottom w:val="none" w:sz="0" w:space="0" w:color="auto"/>
        <w:right w:val="none" w:sz="0" w:space="0" w:color="auto"/>
      </w:divBdr>
    </w:div>
    <w:div w:id="1824614930">
      <w:bodyDiv w:val="1"/>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0"/>
          <w:divBdr>
            <w:top w:val="none" w:sz="0" w:space="0" w:color="auto"/>
            <w:left w:val="none" w:sz="0" w:space="0" w:color="auto"/>
            <w:bottom w:val="none" w:sz="0" w:space="0" w:color="auto"/>
            <w:right w:val="none" w:sz="0" w:space="0" w:color="auto"/>
          </w:divBdr>
          <w:divsChild>
            <w:div w:id="969897856">
              <w:marLeft w:val="0"/>
              <w:marRight w:val="0"/>
              <w:marTop w:val="0"/>
              <w:marBottom w:val="0"/>
              <w:divBdr>
                <w:top w:val="none" w:sz="0" w:space="0" w:color="auto"/>
                <w:left w:val="none" w:sz="0" w:space="0" w:color="auto"/>
                <w:bottom w:val="none" w:sz="0" w:space="0" w:color="auto"/>
                <w:right w:val="none" w:sz="0" w:space="0" w:color="auto"/>
              </w:divBdr>
              <w:divsChild>
                <w:div w:id="1341929484">
                  <w:marLeft w:val="0"/>
                  <w:marRight w:val="0"/>
                  <w:marTop w:val="195"/>
                  <w:marBottom w:val="0"/>
                  <w:divBdr>
                    <w:top w:val="none" w:sz="0" w:space="0" w:color="auto"/>
                    <w:left w:val="none" w:sz="0" w:space="0" w:color="auto"/>
                    <w:bottom w:val="none" w:sz="0" w:space="0" w:color="auto"/>
                    <w:right w:val="none" w:sz="0" w:space="0" w:color="auto"/>
                  </w:divBdr>
                  <w:divsChild>
                    <w:div w:id="1325620466">
                      <w:marLeft w:val="0"/>
                      <w:marRight w:val="0"/>
                      <w:marTop w:val="0"/>
                      <w:marBottom w:val="0"/>
                      <w:divBdr>
                        <w:top w:val="none" w:sz="0" w:space="0" w:color="auto"/>
                        <w:left w:val="none" w:sz="0" w:space="0" w:color="auto"/>
                        <w:bottom w:val="none" w:sz="0" w:space="0" w:color="auto"/>
                        <w:right w:val="none" w:sz="0" w:space="0" w:color="auto"/>
                      </w:divBdr>
                      <w:divsChild>
                        <w:div w:id="300043885">
                          <w:marLeft w:val="0"/>
                          <w:marRight w:val="0"/>
                          <w:marTop w:val="0"/>
                          <w:marBottom w:val="0"/>
                          <w:divBdr>
                            <w:top w:val="none" w:sz="0" w:space="0" w:color="auto"/>
                            <w:left w:val="none" w:sz="0" w:space="0" w:color="auto"/>
                            <w:bottom w:val="none" w:sz="0" w:space="0" w:color="auto"/>
                            <w:right w:val="none" w:sz="0" w:space="0" w:color="auto"/>
                          </w:divBdr>
                          <w:divsChild>
                            <w:div w:id="980113231">
                              <w:marLeft w:val="0"/>
                              <w:marRight w:val="0"/>
                              <w:marTop w:val="0"/>
                              <w:marBottom w:val="0"/>
                              <w:divBdr>
                                <w:top w:val="none" w:sz="0" w:space="0" w:color="auto"/>
                                <w:left w:val="none" w:sz="0" w:space="0" w:color="auto"/>
                                <w:bottom w:val="none" w:sz="0" w:space="0" w:color="auto"/>
                                <w:right w:val="none" w:sz="0" w:space="0" w:color="auto"/>
                              </w:divBdr>
                              <w:divsChild>
                                <w:div w:id="1510949407">
                                  <w:marLeft w:val="0"/>
                                  <w:marRight w:val="0"/>
                                  <w:marTop w:val="0"/>
                                  <w:marBottom w:val="0"/>
                                  <w:divBdr>
                                    <w:top w:val="none" w:sz="0" w:space="0" w:color="auto"/>
                                    <w:left w:val="none" w:sz="0" w:space="0" w:color="auto"/>
                                    <w:bottom w:val="none" w:sz="0" w:space="0" w:color="auto"/>
                                    <w:right w:val="none" w:sz="0" w:space="0" w:color="auto"/>
                                  </w:divBdr>
                                  <w:divsChild>
                                    <w:div w:id="179395189">
                                      <w:marLeft w:val="0"/>
                                      <w:marRight w:val="0"/>
                                      <w:marTop w:val="0"/>
                                      <w:marBottom w:val="0"/>
                                      <w:divBdr>
                                        <w:top w:val="none" w:sz="0" w:space="0" w:color="auto"/>
                                        <w:left w:val="none" w:sz="0" w:space="0" w:color="auto"/>
                                        <w:bottom w:val="none" w:sz="0" w:space="0" w:color="auto"/>
                                        <w:right w:val="none" w:sz="0" w:space="0" w:color="auto"/>
                                      </w:divBdr>
                                      <w:divsChild>
                                        <w:div w:id="1299914384">
                                          <w:marLeft w:val="0"/>
                                          <w:marRight w:val="0"/>
                                          <w:marTop w:val="0"/>
                                          <w:marBottom w:val="0"/>
                                          <w:divBdr>
                                            <w:top w:val="none" w:sz="0" w:space="0" w:color="auto"/>
                                            <w:left w:val="none" w:sz="0" w:space="0" w:color="auto"/>
                                            <w:bottom w:val="none" w:sz="0" w:space="0" w:color="auto"/>
                                            <w:right w:val="none" w:sz="0" w:space="0" w:color="auto"/>
                                          </w:divBdr>
                                          <w:divsChild>
                                            <w:div w:id="472480889">
                                              <w:marLeft w:val="0"/>
                                              <w:marRight w:val="0"/>
                                              <w:marTop w:val="0"/>
                                              <w:marBottom w:val="180"/>
                                              <w:divBdr>
                                                <w:top w:val="none" w:sz="0" w:space="0" w:color="auto"/>
                                                <w:left w:val="none" w:sz="0" w:space="0" w:color="auto"/>
                                                <w:bottom w:val="none" w:sz="0" w:space="0" w:color="auto"/>
                                                <w:right w:val="none" w:sz="0" w:space="0" w:color="auto"/>
                                              </w:divBdr>
                                              <w:divsChild>
                                                <w:div w:id="1872719066">
                                                  <w:marLeft w:val="0"/>
                                                  <w:marRight w:val="0"/>
                                                  <w:marTop w:val="0"/>
                                                  <w:marBottom w:val="0"/>
                                                  <w:divBdr>
                                                    <w:top w:val="none" w:sz="0" w:space="0" w:color="auto"/>
                                                    <w:left w:val="none" w:sz="0" w:space="0" w:color="auto"/>
                                                    <w:bottom w:val="none" w:sz="0" w:space="0" w:color="auto"/>
                                                    <w:right w:val="none" w:sz="0" w:space="0" w:color="auto"/>
                                                  </w:divBdr>
                                                  <w:divsChild>
                                                    <w:div w:id="141701536">
                                                      <w:marLeft w:val="0"/>
                                                      <w:marRight w:val="0"/>
                                                      <w:marTop w:val="0"/>
                                                      <w:marBottom w:val="0"/>
                                                      <w:divBdr>
                                                        <w:top w:val="none" w:sz="0" w:space="0" w:color="auto"/>
                                                        <w:left w:val="none" w:sz="0" w:space="0" w:color="auto"/>
                                                        <w:bottom w:val="none" w:sz="0" w:space="0" w:color="auto"/>
                                                        <w:right w:val="none" w:sz="0" w:space="0" w:color="auto"/>
                                                      </w:divBdr>
                                                      <w:divsChild>
                                                        <w:div w:id="252783743">
                                                          <w:marLeft w:val="0"/>
                                                          <w:marRight w:val="0"/>
                                                          <w:marTop w:val="0"/>
                                                          <w:marBottom w:val="0"/>
                                                          <w:divBdr>
                                                            <w:top w:val="none" w:sz="0" w:space="0" w:color="auto"/>
                                                            <w:left w:val="none" w:sz="0" w:space="0" w:color="auto"/>
                                                            <w:bottom w:val="none" w:sz="0" w:space="0" w:color="auto"/>
                                                            <w:right w:val="none" w:sz="0" w:space="0" w:color="auto"/>
                                                          </w:divBdr>
                                                          <w:divsChild>
                                                            <w:div w:id="1224023986">
                                                              <w:marLeft w:val="0"/>
                                                              <w:marRight w:val="0"/>
                                                              <w:marTop w:val="0"/>
                                                              <w:marBottom w:val="0"/>
                                                              <w:divBdr>
                                                                <w:top w:val="none" w:sz="0" w:space="0" w:color="auto"/>
                                                                <w:left w:val="none" w:sz="0" w:space="0" w:color="auto"/>
                                                                <w:bottom w:val="none" w:sz="0" w:space="0" w:color="auto"/>
                                                                <w:right w:val="none" w:sz="0" w:space="0" w:color="auto"/>
                                                              </w:divBdr>
                                                              <w:divsChild>
                                                                <w:div w:id="1027293974">
                                                                  <w:marLeft w:val="0"/>
                                                                  <w:marRight w:val="0"/>
                                                                  <w:marTop w:val="0"/>
                                                                  <w:marBottom w:val="0"/>
                                                                  <w:divBdr>
                                                                    <w:top w:val="none" w:sz="0" w:space="0" w:color="auto"/>
                                                                    <w:left w:val="none" w:sz="0" w:space="0" w:color="auto"/>
                                                                    <w:bottom w:val="none" w:sz="0" w:space="0" w:color="auto"/>
                                                                    <w:right w:val="none" w:sz="0" w:space="0" w:color="auto"/>
                                                                  </w:divBdr>
                                                                  <w:divsChild>
                                                                    <w:div w:id="236211360">
                                                                      <w:marLeft w:val="0"/>
                                                                      <w:marRight w:val="0"/>
                                                                      <w:marTop w:val="0"/>
                                                                      <w:marBottom w:val="0"/>
                                                                      <w:divBdr>
                                                                        <w:top w:val="none" w:sz="0" w:space="0" w:color="auto"/>
                                                                        <w:left w:val="none" w:sz="0" w:space="0" w:color="auto"/>
                                                                        <w:bottom w:val="none" w:sz="0" w:space="0" w:color="auto"/>
                                                                        <w:right w:val="none" w:sz="0" w:space="0" w:color="auto"/>
                                                                      </w:divBdr>
                                                                      <w:divsChild>
                                                                        <w:div w:id="713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671182">
      <w:bodyDiv w:val="1"/>
      <w:marLeft w:val="0"/>
      <w:marRight w:val="0"/>
      <w:marTop w:val="0"/>
      <w:marBottom w:val="0"/>
      <w:divBdr>
        <w:top w:val="none" w:sz="0" w:space="0" w:color="auto"/>
        <w:left w:val="none" w:sz="0" w:space="0" w:color="auto"/>
        <w:bottom w:val="none" w:sz="0" w:space="0" w:color="auto"/>
        <w:right w:val="none" w:sz="0" w:space="0" w:color="auto"/>
      </w:divBdr>
      <w:divsChild>
        <w:div w:id="1089160660">
          <w:marLeft w:val="0"/>
          <w:marRight w:val="0"/>
          <w:marTop w:val="0"/>
          <w:marBottom w:val="0"/>
          <w:divBdr>
            <w:top w:val="none" w:sz="0" w:space="0" w:color="auto"/>
            <w:left w:val="none" w:sz="0" w:space="0" w:color="auto"/>
            <w:bottom w:val="none" w:sz="0" w:space="0" w:color="auto"/>
            <w:right w:val="none" w:sz="0" w:space="0" w:color="auto"/>
          </w:divBdr>
          <w:divsChild>
            <w:div w:id="776218515">
              <w:marLeft w:val="0"/>
              <w:marRight w:val="0"/>
              <w:marTop w:val="0"/>
              <w:marBottom w:val="0"/>
              <w:divBdr>
                <w:top w:val="none" w:sz="0" w:space="0" w:color="auto"/>
                <w:left w:val="none" w:sz="0" w:space="0" w:color="auto"/>
                <w:bottom w:val="none" w:sz="0" w:space="0" w:color="auto"/>
                <w:right w:val="none" w:sz="0" w:space="0" w:color="auto"/>
              </w:divBdr>
              <w:divsChild>
                <w:div w:id="234584097">
                  <w:marLeft w:val="0"/>
                  <w:marRight w:val="0"/>
                  <w:marTop w:val="195"/>
                  <w:marBottom w:val="0"/>
                  <w:divBdr>
                    <w:top w:val="none" w:sz="0" w:space="0" w:color="auto"/>
                    <w:left w:val="none" w:sz="0" w:space="0" w:color="auto"/>
                    <w:bottom w:val="none" w:sz="0" w:space="0" w:color="auto"/>
                    <w:right w:val="none" w:sz="0" w:space="0" w:color="auto"/>
                  </w:divBdr>
                  <w:divsChild>
                    <w:div w:id="1928659345">
                      <w:marLeft w:val="0"/>
                      <w:marRight w:val="0"/>
                      <w:marTop w:val="0"/>
                      <w:marBottom w:val="0"/>
                      <w:divBdr>
                        <w:top w:val="none" w:sz="0" w:space="0" w:color="auto"/>
                        <w:left w:val="none" w:sz="0" w:space="0" w:color="auto"/>
                        <w:bottom w:val="none" w:sz="0" w:space="0" w:color="auto"/>
                        <w:right w:val="none" w:sz="0" w:space="0" w:color="auto"/>
                      </w:divBdr>
                      <w:divsChild>
                        <w:div w:id="1321037227">
                          <w:marLeft w:val="0"/>
                          <w:marRight w:val="0"/>
                          <w:marTop w:val="0"/>
                          <w:marBottom w:val="0"/>
                          <w:divBdr>
                            <w:top w:val="none" w:sz="0" w:space="0" w:color="auto"/>
                            <w:left w:val="none" w:sz="0" w:space="0" w:color="auto"/>
                            <w:bottom w:val="none" w:sz="0" w:space="0" w:color="auto"/>
                            <w:right w:val="none" w:sz="0" w:space="0" w:color="auto"/>
                          </w:divBdr>
                          <w:divsChild>
                            <w:div w:id="230045592">
                              <w:marLeft w:val="0"/>
                              <w:marRight w:val="0"/>
                              <w:marTop w:val="0"/>
                              <w:marBottom w:val="0"/>
                              <w:divBdr>
                                <w:top w:val="none" w:sz="0" w:space="0" w:color="auto"/>
                                <w:left w:val="none" w:sz="0" w:space="0" w:color="auto"/>
                                <w:bottom w:val="none" w:sz="0" w:space="0" w:color="auto"/>
                                <w:right w:val="none" w:sz="0" w:space="0" w:color="auto"/>
                              </w:divBdr>
                              <w:divsChild>
                                <w:div w:id="553393651">
                                  <w:marLeft w:val="0"/>
                                  <w:marRight w:val="0"/>
                                  <w:marTop w:val="0"/>
                                  <w:marBottom w:val="0"/>
                                  <w:divBdr>
                                    <w:top w:val="none" w:sz="0" w:space="0" w:color="auto"/>
                                    <w:left w:val="none" w:sz="0" w:space="0" w:color="auto"/>
                                    <w:bottom w:val="none" w:sz="0" w:space="0" w:color="auto"/>
                                    <w:right w:val="none" w:sz="0" w:space="0" w:color="auto"/>
                                  </w:divBdr>
                                  <w:divsChild>
                                    <w:div w:id="618529523">
                                      <w:marLeft w:val="0"/>
                                      <w:marRight w:val="0"/>
                                      <w:marTop w:val="0"/>
                                      <w:marBottom w:val="0"/>
                                      <w:divBdr>
                                        <w:top w:val="none" w:sz="0" w:space="0" w:color="auto"/>
                                        <w:left w:val="none" w:sz="0" w:space="0" w:color="auto"/>
                                        <w:bottom w:val="none" w:sz="0" w:space="0" w:color="auto"/>
                                        <w:right w:val="none" w:sz="0" w:space="0" w:color="auto"/>
                                      </w:divBdr>
                                      <w:divsChild>
                                        <w:div w:id="1983459539">
                                          <w:marLeft w:val="0"/>
                                          <w:marRight w:val="0"/>
                                          <w:marTop w:val="0"/>
                                          <w:marBottom w:val="0"/>
                                          <w:divBdr>
                                            <w:top w:val="none" w:sz="0" w:space="0" w:color="auto"/>
                                            <w:left w:val="none" w:sz="0" w:space="0" w:color="auto"/>
                                            <w:bottom w:val="none" w:sz="0" w:space="0" w:color="auto"/>
                                            <w:right w:val="none" w:sz="0" w:space="0" w:color="auto"/>
                                          </w:divBdr>
                                          <w:divsChild>
                                            <w:div w:id="418404424">
                                              <w:marLeft w:val="0"/>
                                              <w:marRight w:val="0"/>
                                              <w:marTop w:val="0"/>
                                              <w:marBottom w:val="180"/>
                                              <w:divBdr>
                                                <w:top w:val="none" w:sz="0" w:space="0" w:color="auto"/>
                                                <w:left w:val="none" w:sz="0" w:space="0" w:color="auto"/>
                                                <w:bottom w:val="none" w:sz="0" w:space="0" w:color="auto"/>
                                                <w:right w:val="none" w:sz="0" w:space="0" w:color="auto"/>
                                              </w:divBdr>
                                              <w:divsChild>
                                                <w:div w:id="3410038">
                                                  <w:marLeft w:val="0"/>
                                                  <w:marRight w:val="0"/>
                                                  <w:marTop w:val="0"/>
                                                  <w:marBottom w:val="0"/>
                                                  <w:divBdr>
                                                    <w:top w:val="none" w:sz="0" w:space="0" w:color="auto"/>
                                                    <w:left w:val="none" w:sz="0" w:space="0" w:color="auto"/>
                                                    <w:bottom w:val="none" w:sz="0" w:space="0" w:color="auto"/>
                                                    <w:right w:val="none" w:sz="0" w:space="0" w:color="auto"/>
                                                  </w:divBdr>
                                                  <w:divsChild>
                                                    <w:div w:id="136846521">
                                                      <w:marLeft w:val="0"/>
                                                      <w:marRight w:val="0"/>
                                                      <w:marTop w:val="0"/>
                                                      <w:marBottom w:val="0"/>
                                                      <w:divBdr>
                                                        <w:top w:val="none" w:sz="0" w:space="0" w:color="auto"/>
                                                        <w:left w:val="none" w:sz="0" w:space="0" w:color="auto"/>
                                                        <w:bottom w:val="none" w:sz="0" w:space="0" w:color="auto"/>
                                                        <w:right w:val="none" w:sz="0" w:space="0" w:color="auto"/>
                                                      </w:divBdr>
                                                      <w:divsChild>
                                                        <w:div w:id="1142776372">
                                                          <w:marLeft w:val="0"/>
                                                          <w:marRight w:val="0"/>
                                                          <w:marTop w:val="0"/>
                                                          <w:marBottom w:val="0"/>
                                                          <w:divBdr>
                                                            <w:top w:val="none" w:sz="0" w:space="0" w:color="auto"/>
                                                            <w:left w:val="none" w:sz="0" w:space="0" w:color="auto"/>
                                                            <w:bottom w:val="none" w:sz="0" w:space="0" w:color="auto"/>
                                                            <w:right w:val="none" w:sz="0" w:space="0" w:color="auto"/>
                                                          </w:divBdr>
                                                          <w:divsChild>
                                                            <w:div w:id="477963545">
                                                              <w:marLeft w:val="0"/>
                                                              <w:marRight w:val="0"/>
                                                              <w:marTop w:val="0"/>
                                                              <w:marBottom w:val="0"/>
                                                              <w:divBdr>
                                                                <w:top w:val="none" w:sz="0" w:space="0" w:color="auto"/>
                                                                <w:left w:val="none" w:sz="0" w:space="0" w:color="auto"/>
                                                                <w:bottom w:val="none" w:sz="0" w:space="0" w:color="auto"/>
                                                                <w:right w:val="none" w:sz="0" w:space="0" w:color="auto"/>
                                                              </w:divBdr>
                                                              <w:divsChild>
                                                                <w:div w:id="67270715">
                                                                  <w:marLeft w:val="0"/>
                                                                  <w:marRight w:val="0"/>
                                                                  <w:marTop w:val="0"/>
                                                                  <w:marBottom w:val="0"/>
                                                                  <w:divBdr>
                                                                    <w:top w:val="none" w:sz="0" w:space="0" w:color="auto"/>
                                                                    <w:left w:val="none" w:sz="0" w:space="0" w:color="auto"/>
                                                                    <w:bottom w:val="none" w:sz="0" w:space="0" w:color="auto"/>
                                                                    <w:right w:val="none" w:sz="0" w:space="0" w:color="auto"/>
                                                                  </w:divBdr>
                                                                  <w:divsChild>
                                                                    <w:div w:id="1040860545">
                                                                      <w:marLeft w:val="0"/>
                                                                      <w:marRight w:val="0"/>
                                                                      <w:marTop w:val="0"/>
                                                                      <w:marBottom w:val="0"/>
                                                                      <w:divBdr>
                                                                        <w:top w:val="none" w:sz="0" w:space="0" w:color="auto"/>
                                                                        <w:left w:val="none" w:sz="0" w:space="0" w:color="auto"/>
                                                                        <w:bottom w:val="none" w:sz="0" w:space="0" w:color="auto"/>
                                                                        <w:right w:val="none" w:sz="0" w:space="0" w:color="auto"/>
                                                                      </w:divBdr>
                                                                      <w:divsChild>
                                                                        <w:div w:id="2448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821777">
      <w:bodyDiv w:val="1"/>
      <w:marLeft w:val="0"/>
      <w:marRight w:val="0"/>
      <w:marTop w:val="0"/>
      <w:marBottom w:val="0"/>
      <w:divBdr>
        <w:top w:val="none" w:sz="0" w:space="0" w:color="auto"/>
        <w:left w:val="none" w:sz="0" w:space="0" w:color="auto"/>
        <w:bottom w:val="none" w:sz="0" w:space="0" w:color="auto"/>
        <w:right w:val="none" w:sz="0" w:space="0" w:color="auto"/>
      </w:divBdr>
    </w:div>
    <w:div w:id="1864400293">
      <w:bodyDiv w:val="1"/>
      <w:marLeft w:val="0"/>
      <w:marRight w:val="0"/>
      <w:marTop w:val="0"/>
      <w:marBottom w:val="0"/>
      <w:divBdr>
        <w:top w:val="none" w:sz="0" w:space="0" w:color="auto"/>
        <w:left w:val="none" w:sz="0" w:space="0" w:color="auto"/>
        <w:bottom w:val="none" w:sz="0" w:space="0" w:color="auto"/>
        <w:right w:val="none" w:sz="0" w:space="0" w:color="auto"/>
      </w:divBdr>
    </w:div>
    <w:div w:id="1872692226">
      <w:bodyDiv w:val="1"/>
      <w:marLeft w:val="0"/>
      <w:marRight w:val="0"/>
      <w:marTop w:val="0"/>
      <w:marBottom w:val="0"/>
      <w:divBdr>
        <w:top w:val="none" w:sz="0" w:space="0" w:color="auto"/>
        <w:left w:val="none" w:sz="0" w:space="0" w:color="auto"/>
        <w:bottom w:val="none" w:sz="0" w:space="0" w:color="auto"/>
        <w:right w:val="none" w:sz="0" w:space="0" w:color="auto"/>
      </w:divBdr>
      <w:divsChild>
        <w:div w:id="66998024">
          <w:marLeft w:val="0"/>
          <w:marRight w:val="0"/>
          <w:marTop w:val="0"/>
          <w:marBottom w:val="0"/>
          <w:divBdr>
            <w:top w:val="none" w:sz="0" w:space="0" w:color="auto"/>
            <w:left w:val="none" w:sz="0" w:space="0" w:color="auto"/>
            <w:bottom w:val="none" w:sz="0" w:space="0" w:color="auto"/>
            <w:right w:val="none" w:sz="0" w:space="0" w:color="auto"/>
          </w:divBdr>
        </w:div>
        <w:div w:id="294026466">
          <w:marLeft w:val="0"/>
          <w:marRight w:val="0"/>
          <w:marTop w:val="0"/>
          <w:marBottom w:val="0"/>
          <w:divBdr>
            <w:top w:val="none" w:sz="0" w:space="0" w:color="auto"/>
            <w:left w:val="none" w:sz="0" w:space="0" w:color="auto"/>
            <w:bottom w:val="none" w:sz="0" w:space="0" w:color="auto"/>
            <w:right w:val="none" w:sz="0" w:space="0" w:color="auto"/>
          </w:divBdr>
        </w:div>
        <w:div w:id="322860362">
          <w:marLeft w:val="0"/>
          <w:marRight w:val="0"/>
          <w:marTop w:val="0"/>
          <w:marBottom w:val="0"/>
          <w:divBdr>
            <w:top w:val="none" w:sz="0" w:space="0" w:color="auto"/>
            <w:left w:val="none" w:sz="0" w:space="0" w:color="auto"/>
            <w:bottom w:val="none" w:sz="0" w:space="0" w:color="auto"/>
            <w:right w:val="none" w:sz="0" w:space="0" w:color="auto"/>
          </w:divBdr>
        </w:div>
        <w:div w:id="374816636">
          <w:marLeft w:val="0"/>
          <w:marRight w:val="0"/>
          <w:marTop w:val="0"/>
          <w:marBottom w:val="0"/>
          <w:divBdr>
            <w:top w:val="none" w:sz="0" w:space="0" w:color="auto"/>
            <w:left w:val="none" w:sz="0" w:space="0" w:color="auto"/>
            <w:bottom w:val="none" w:sz="0" w:space="0" w:color="auto"/>
            <w:right w:val="none" w:sz="0" w:space="0" w:color="auto"/>
          </w:divBdr>
        </w:div>
        <w:div w:id="509106678">
          <w:marLeft w:val="0"/>
          <w:marRight w:val="0"/>
          <w:marTop w:val="0"/>
          <w:marBottom w:val="0"/>
          <w:divBdr>
            <w:top w:val="none" w:sz="0" w:space="0" w:color="auto"/>
            <w:left w:val="none" w:sz="0" w:space="0" w:color="auto"/>
            <w:bottom w:val="none" w:sz="0" w:space="0" w:color="auto"/>
            <w:right w:val="none" w:sz="0" w:space="0" w:color="auto"/>
          </w:divBdr>
        </w:div>
        <w:div w:id="602762764">
          <w:marLeft w:val="0"/>
          <w:marRight w:val="0"/>
          <w:marTop w:val="0"/>
          <w:marBottom w:val="0"/>
          <w:divBdr>
            <w:top w:val="none" w:sz="0" w:space="0" w:color="auto"/>
            <w:left w:val="none" w:sz="0" w:space="0" w:color="auto"/>
            <w:bottom w:val="none" w:sz="0" w:space="0" w:color="auto"/>
            <w:right w:val="none" w:sz="0" w:space="0" w:color="auto"/>
          </w:divBdr>
        </w:div>
        <w:div w:id="1170412431">
          <w:marLeft w:val="0"/>
          <w:marRight w:val="0"/>
          <w:marTop w:val="0"/>
          <w:marBottom w:val="0"/>
          <w:divBdr>
            <w:top w:val="none" w:sz="0" w:space="0" w:color="auto"/>
            <w:left w:val="none" w:sz="0" w:space="0" w:color="auto"/>
            <w:bottom w:val="none" w:sz="0" w:space="0" w:color="auto"/>
            <w:right w:val="none" w:sz="0" w:space="0" w:color="auto"/>
          </w:divBdr>
        </w:div>
        <w:div w:id="1334139037">
          <w:marLeft w:val="0"/>
          <w:marRight w:val="0"/>
          <w:marTop w:val="0"/>
          <w:marBottom w:val="0"/>
          <w:divBdr>
            <w:top w:val="none" w:sz="0" w:space="0" w:color="auto"/>
            <w:left w:val="none" w:sz="0" w:space="0" w:color="auto"/>
            <w:bottom w:val="none" w:sz="0" w:space="0" w:color="auto"/>
            <w:right w:val="none" w:sz="0" w:space="0" w:color="auto"/>
          </w:divBdr>
        </w:div>
        <w:div w:id="1455175317">
          <w:marLeft w:val="0"/>
          <w:marRight w:val="0"/>
          <w:marTop w:val="0"/>
          <w:marBottom w:val="0"/>
          <w:divBdr>
            <w:top w:val="none" w:sz="0" w:space="0" w:color="auto"/>
            <w:left w:val="none" w:sz="0" w:space="0" w:color="auto"/>
            <w:bottom w:val="none" w:sz="0" w:space="0" w:color="auto"/>
            <w:right w:val="none" w:sz="0" w:space="0" w:color="auto"/>
          </w:divBdr>
        </w:div>
        <w:div w:id="1570648484">
          <w:marLeft w:val="0"/>
          <w:marRight w:val="0"/>
          <w:marTop w:val="0"/>
          <w:marBottom w:val="0"/>
          <w:divBdr>
            <w:top w:val="none" w:sz="0" w:space="0" w:color="auto"/>
            <w:left w:val="none" w:sz="0" w:space="0" w:color="auto"/>
            <w:bottom w:val="none" w:sz="0" w:space="0" w:color="auto"/>
            <w:right w:val="none" w:sz="0" w:space="0" w:color="auto"/>
          </w:divBdr>
        </w:div>
        <w:div w:id="2135904055">
          <w:marLeft w:val="0"/>
          <w:marRight w:val="0"/>
          <w:marTop w:val="0"/>
          <w:marBottom w:val="0"/>
          <w:divBdr>
            <w:top w:val="none" w:sz="0" w:space="0" w:color="auto"/>
            <w:left w:val="none" w:sz="0" w:space="0" w:color="auto"/>
            <w:bottom w:val="none" w:sz="0" w:space="0" w:color="auto"/>
            <w:right w:val="none" w:sz="0" w:space="0" w:color="auto"/>
          </w:divBdr>
        </w:div>
      </w:divsChild>
    </w:div>
    <w:div w:id="1875537034">
      <w:bodyDiv w:val="1"/>
      <w:marLeft w:val="0"/>
      <w:marRight w:val="0"/>
      <w:marTop w:val="0"/>
      <w:marBottom w:val="0"/>
      <w:divBdr>
        <w:top w:val="none" w:sz="0" w:space="0" w:color="auto"/>
        <w:left w:val="none" w:sz="0" w:space="0" w:color="auto"/>
        <w:bottom w:val="none" w:sz="0" w:space="0" w:color="auto"/>
        <w:right w:val="none" w:sz="0" w:space="0" w:color="auto"/>
      </w:divBdr>
    </w:div>
    <w:div w:id="1878858385">
      <w:bodyDiv w:val="1"/>
      <w:marLeft w:val="0"/>
      <w:marRight w:val="0"/>
      <w:marTop w:val="0"/>
      <w:marBottom w:val="0"/>
      <w:divBdr>
        <w:top w:val="none" w:sz="0" w:space="0" w:color="auto"/>
        <w:left w:val="none" w:sz="0" w:space="0" w:color="auto"/>
        <w:bottom w:val="none" w:sz="0" w:space="0" w:color="auto"/>
        <w:right w:val="none" w:sz="0" w:space="0" w:color="auto"/>
      </w:divBdr>
    </w:div>
    <w:div w:id="1881818494">
      <w:bodyDiv w:val="1"/>
      <w:marLeft w:val="0"/>
      <w:marRight w:val="0"/>
      <w:marTop w:val="0"/>
      <w:marBottom w:val="0"/>
      <w:divBdr>
        <w:top w:val="none" w:sz="0" w:space="0" w:color="auto"/>
        <w:left w:val="none" w:sz="0" w:space="0" w:color="auto"/>
        <w:bottom w:val="none" w:sz="0" w:space="0" w:color="auto"/>
        <w:right w:val="none" w:sz="0" w:space="0" w:color="auto"/>
      </w:divBdr>
      <w:divsChild>
        <w:div w:id="32728826">
          <w:marLeft w:val="0"/>
          <w:marRight w:val="0"/>
          <w:marTop w:val="0"/>
          <w:marBottom w:val="0"/>
          <w:divBdr>
            <w:top w:val="none" w:sz="0" w:space="0" w:color="auto"/>
            <w:left w:val="none" w:sz="0" w:space="0" w:color="auto"/>
            <w:bottom w:val="none" w:sz="0" w:space="0" w:color="auto"/>
            <w:right w:val="none" w:sz="0" w:space="0" w:color="auto"/>
          </w:divBdr>
        </w:div>
        <w:div w:id="324096035">
          <w:marLeft w:val="0"/>
          <w:marRight w:val="0"/>
          <w:marTop w:val="0"/>
          <w:marBottom w:val="0"/>
          <w:divBdr>
            <w:top w:val="none" w:sz="0" w:space="0" w:color="auto"/>
            <w:left w:val="none" w:sz="0" w:space="0" w:color="auto"/>
            <w:bottom w:val="none" w:sz="0" w:space="0" w:color="auto"/>
            <w:right w:val="none" w:sz="0" w:space="0" w:color="auto"/>
          </w:divBdr>
        </w:div>
        <w:div w:id="621157206">
          <w:marLeft w:val="0"/>
          <w:marRight w:val="0"/>
          <w:marTop w:val="0"/>
          <w:marBottom w:val="0"/>
          <w:divBdr>
            <w:top w:val="none" w:sz="0" w:space="0" w:color="auto"/>
            <w:left w:val="none" w:sz="0" w:space="0" w:color="auto"/>
            <w:bottom w:val="none" w:sz="0" w:space="0" w:color="auto"/>
            <w:right w:val="none" w:sz="0" w:space="0" w:color="auto"/>
          </w:divBdr>
        </w:div>
        <w:div w:id="1306737785">
          <w:marLeft w:val="0"/>
          <w:marRight w:val="0"/>
          <w:marTop w:val="0"/>
          <w:marBottom w:val="0"/>
          <w:divBdr>
            <w:top w:val="none" w:sz="0" w:space="0" w:color="auto"/>
            <w:left w:val="none" w:sz="0" w:space="0" w:color="auto"/>
            <w:bottom w:val="none" w:sz="0" w:space="0" w:color="auto"/>
            <w:right w:val="none" w:sz="0" w:space="0" w:color="auto"/>
          </w:divBdr>
        </w:div>
        <w:div w:id="1997952490">
          <w:marLeft w:val="0"/>
          <w:marRight w:val="0"/>
          <w:marTop w:val="0"/>
          <w:marBottom w:val="0"/>
          <w:divBdr>
            <w:top w:val="none" w:sz="0" w:space="0" w:color="auto"/>
            <w:left w:val="none" w:sz="0" w:space="0" w:color="auto"/>
            <w:bottom w:val="none" w:sz="0" w:space="0" w:color="auto"/>
            <w:right w:val="none" w:sz="0" w:space="0" w:color="auto"/>
          </w:divBdr>
        </w:div>
      </w:divsChild>
    </w:div>
    <w:div w:id="1884632337">
      <w:bodyDiv w:val="1"/>
      <w:marLeft w:val="0"/>
      <w:marRight w:val="0"/>
      <w:marTop w:val="0"/>
      <w:marBottom w:val="0"/>
      <w:divBdr>
        <w:top w:val="none" w:sz="0" w:space="0" w:color="auto"/>
        <w:left w:val="none" w:sz="0" w:space="0" w:color="auto"/>
        <w:bottom w:val="none" w:sz="0" w:space="0" w:color="auto"/>
        <w:right w:val="none" w:sz="0" w:space="0" w:color="auto"/>
      </w:divBdr>
    </w:div>
    <w:div w:id="1890458104">
      <w:bodyDiv w:val="1"/>
      <w:marLeft w:val="0"/>
      <w:marRight w:val="0"/>
      <w:marTop w:val="0"/>
      <w:marBottom w:val="0"/>
      <w:divBdr>
        <w:top w:val="none" w:sz="0" w:space="0" w:color="auto"/>
        <w:left w:val="none" w:sz="0" w:space="0" w:color="auto"/>
        <w:bottom w:val="none" w:sz="0" w:space="0" w:color="auto"/>
        <w:right w:val="none" w:sz="0" w:space="0" w:color="auto"/>
      </w:divBdr>
      <w:divsChild>
        <w:div w:id="36786716">
          <w:marLeft w:val="0"/>
          <w:marRight w:val="0"/>
          <w:marTop w:val="0"/>
          <w:marBottom w:val="0"/>
          <w:divBdr>
            <w:top w:val="none" w:sz="0" w:space="0" w:color="auto"/>
            <w:left w:val="none" w:sz="0" w:space="0" w:color="auto"/>
            <w:bottom w:val="none" w:sz="0" w:space="0" w:color="auto"/>
            <w:right w:val="none" w:sz="0" w:space="0" w:color="auto"/>
          </w:divBdr>
        </w:div>
        <w:div w:id="508913938">
          <w:marLeft w:val="0"/>
          <w:marRight w:val="0"/>
          <w:marTop w:val="0"/>
          <w:marBottom w:val="0"/>
          <w:divBdr>
            <w:top w:val="none" w:sz="0" w:space="0" w:color="auto"/>
            <w:left w:val="none" w:sz="0" w:space="0" w:color="auto"/>
            <w:bottom w:val="none" w:sz="0" w:space="0" w:color="auto"/>
            <w:right w:val="none" w:sz="0" w:space="0" w:color="auto"/>
          </w:divBdr>
        </w:div>
        <w:div w:id="1102534244">
          <w:marLeft w:val="0"/>
          <w:marRight w:val="0"/>
          <w:marTop w:val="0"/>
          <w:marBottom w:val="0"/>
          <w:divBdr>
            <w:top w:val="none" w:sz="0" w:space="0" w:color="auto"/>
            <w:left w:val="none" w:sz="0" w:space="0" w:color="auto"/>
            <w:bottom w:val="none" w:sz="0" w:space="0" w:color="auto"/>
            <w:right w:val="none" w:sz="0" w:space="0" w:color="auto"/>
          </w:divBdr>
        </w:div>
        <w:div w:id="1671640892">
          <w:marLeft w:val="0"/>
          <w:marRight w:val="0"/>
          <w:marTop w:val="0"/>
          <w:marBottom w:val="0"/>
          <w:divBdr>
            <w:top w:val="none" w:sz="0" w:space="0" w:color="auto"/>
            <w:left w:val="none" w:sz="0" w:space="0" w:color="auto"/>
            <w:bottom w:val="none" w:sz="0" w:space="0" w:color="auto"/>
            <w:right w:val="none" w:sz="0" w:space="0" w:color="auto"/>
          </w:divBdr>
        </w:div>
        <w:div w:id="1861433604">
          <w:marLeft w:val="0"/>
          <w:marRight w:val="0"/>
          <w:marTop w:val="0"/>
          <w:marBottom w:val="0"/>
          <w:divBdr>
            <w:top w:val="none" w:sz="0" w:space="0" w:color="auto"/>
            <w:left w:val="none" w:sz="0" w:space="0" w:color="auto"/>
            <w:bottom w:val="none" w:sz="0" w:space="0" w:color="auto"/>
            <w:right w:val="none" w:sz="0" w:space="0" w:color="auto"/>
          </w:divBdr>
        </w:div>
      </w:divsChild>
    </w:div>
    <w:div w:id="1893426279">
      <w:bodyDiv w:val="1"/>
      <w:marLeft w:val="0"/>
      <w:marRight w:val="0"/>
      <w:marTop w:val="0"/>
      <w:marBottom w:val="0"/>
      <w:divBdr>
        <w:top w:val="none" w:sz="0" w:space="0" w:color="auto"/>
        <w:left w:val="none" w:sz="0" w:space="0" w:color="auto"/>
        <w:bottom w:val="none" w:sz="0" w:space="0" w:color="auto"/>
        <w:right w:val="none" w:sz="0" w:space="0" w:color="auto"/>
      </w:divBdr>
      <w:divsChild>
        <w:div w:id="309213745">
          <w:marLeft w:val="0"/>
          <w:marRight w:val="0"/>
          <w:marTop w:val="0"/>
          <w:marBottom w:val="0"/>
          <w:divBdr>
            <w:top w:val="none" w:sz="0" w:space="0" w:color="auto"/>
            <w:left w:val="none" w:sz="0" w:space="0" w:color="auto"/>
            <w:bottom w:val="none" w:sz="0" w:space="0" w:color="auto"/>
            <w:right w:val="none" w:sz="0" w:space="0" w:color="auto"/>
          </w:divBdr>
        </w:div>
        <w:div w:id="560558835">
          <w:marLeft w:val="0"/>
          <w:marRight w:val="0"/>
          <w:marTop w:val="0"/>
          <w:marBottom w:val="0"/>
          <w:divBdr>
            <w:top w:val="none" w:sz="0" w:space="0" w:color="auto"/>
            <w:left w:val="none" w:sz="0" w:space="0" w:color="auto"/>
            <w:bottom w:val="none" w:sz="0" w:space="0" w:color="auto"/>
            <w:right w:val="none" w:sz="0" w:space="0" w:color="auto"/>
          </w:divBdr>
        </w:div>
        <w:div w:id="580453328">
          <w:marLeft w:val="0"/>
          <w:marRight w:val="0"/>
          <w:marTop w:val="0"/>
          <w:marBottom w:val="0"/>
          <w:divBdr>
            <w:top w:val="none" w:sz="0" w:space="0" w:color="auto"/>
            <w:left w:val="none" w:sz="0" w:space="0" w:color="auto"/>
            <w:bottom w:val="none" w:sz="0" w:space="0" w:color="auto"/>
            <w:right w:val="none" w:sz="0" w:space="0" w:color="auto"/>
          </w:divBdr>
        </w:div>
        <w:div w:id="1548302470">
          <w:marLeft w:val="0"/>
          <w:marRight w:val="0"/>
          <w:marTop w:val="0"/>
          <w:marBottom w:val="0"/>
          <w:divBdr>
            <w:top w:val="none" w:sz="0" w:space="0" w:color="auto"/>
            <w:left w:val="none" w:sz="0" w:space="0" w:color="auto"/>
            <w:bottom w:val="none" w:sz="0" w:space="0" w:color="auto"/>
            <w:right w:val="none" w:sz="0" w:space="0" w:color="auto"/>
          </w:divBdr>
        </w:div>
        <w:div w:id="1716274722">
          <w:marLeft w:val="0"/>
          <w:marRight w:val="0"/>
          <w:marTop w:val="0"/>
          <w:marBottom w:val="0"/>
          <w:divBdr>
            <w:top w:val="none" w:sz="0" w:space="0" w:color="auto"/>
            <w:left w:val="none" w:sz="0" w:space="0" w:color="auto"/>
            <w:bottom w:val="none" w:sz="0" w:space="0" w:color="auto"/>
            <w:right w:val="none" w:sz="0" w:space="0" w:color="auto"/>
          </w:divBdr>
        </w:div>
        <w:div w:id="2138060483">
          <w:marLeft w:val="0"/>
          <w:marRight w:val="0"/>
          <w:marTop w:val="0"/>
          <w:marBottom w:val="0"/>
          <w:divBdr>
            <w:top w:val="none" w:sz="0" w:space="0" w:color="auto"/>
            <w:left w:val="none" w:sz="0" w:space="0" w:color="auto"/>
            <w:bottom w:val="none" w:sz="0" w:space="0" w:color="auto"/>
            <w:right w:val="none" w:sz="0" w:space="0" w:color="auto"/>
          </w:divBdr>
        </w:div>
      </w:divsChild>
    </w:div>
    <w:div w:id="1893927945">
      <w:bodyDiv w:val="1"/>
      <w:marLeft w:val="0"/>
      <w:marRight w:val="0"/>
      <w:marTop w:val="0"/>
      <w:marBottom w:val="0"/>
      <w:divBdr>
        <w:top w:val="none" w:sz="0" w:space="0" w:color="auto"/>
        <w:left w:val="none" w:sz="0" w:space="0" w:color="auto"/>
        <w:bottom w:val="none" w:sz="0" w:space="0" w:color="auto"/>
        <w:right w:val="none" w:sz="0" w:space="0" w:color="auto"/>
      </w:divBdr>
    </w:div>
    <w:div w:id="1896233732">
      <w:bodyDiv w:val="1"/>
      <w:marLeft w:val="0"/>
      <w:marRight w:val="0"/>
      <w:marTop w:val="0"/>
      <w:marBottom w:val="0"/>
      <w:divBdr>
        <w:top w:val="none" w:sz="0" w:space="0" w:color="auto"/>
        <w:left w:val="none" w:sz="0" w:space="0" w:color="auto"/>
        <w:bottom w:val="none" w:sz="0" w:space="0" w:color="auto"/>
        <w:right w:val="none" w:sz="0" w:space="0" w:color="auto"/>
      </w:divBdr>
    </w:div>
    <w:div w:id="1897233897">
      <w:bodyDiv w:val="1"/>
      <w:marLeft w:val="0"/>
      <w:marRight w:val="0"/>
      <w:marTop w:val="0"/>
      <w:marBottom w:val="0"/>
      <w:divBdr>
        <w:top w:val="none" w:sz="0" w:space="0" w:color="auto"/>
        <w:left w:val="none" w:sz="0" w:space="0" w:color="auto"/>
        <w:bottom w:val="none" w:sz="0" w:space="0" w:color="auto"/>
        <w:right w:val="none" w:sz="0" w:space="0" w:color="auto"/>
      </w:divBdr>
    </w:div>
    <w:div w:id="1911305764">
      <w:bodyDiv w:val="1"/>
      <w:marLeft w:val="0"/>
      <w:marRight w:val="0"/>
      <w:marTop w:val="0"/>
      <w:marBottom w:val="0"/>
      <w:divBdr>
        <w:top w:val="none" w:sz="0" w:space="0" w:color="auto"/>
        <w:left w:val="none" w:sz="0" w:space="0" w:color="auto"/>
        <w:bottom w:val="none" w:sz="0" w:space="0" w:color="auto"/>
        <w:right w:val="none" w:sz="0" w:space="0" w:color="auto"/>
      </w:divBdr>
    </w:div>
    <w:div w:id="1911691791">
      <w:bodyDiv w:val="1"/>
      <w:marLeft w:val="0"/>
      <w:marRight w:val="0"/>
      <w:marTop w:val="0"/>
      <w:marBottom w:val="0"/>
      <w:divBdr>
        <w:top w:val="none" w:sz="0" w:space="0" w:color="auto"/>
        <w:left w:val="none" w:sz="0" w:space="0" w:color="auto"/>
        <w:bottom w:val="none" w:sz="0" w:space="0" w:color="auto"/>
        <w:right w:val="none" w:sz="0" w:space="0" w:color="auto"/>
      </w:divBdr>
    </w:div>
    <w:div w:id="1927183495">
      <w:bodyDiv w:val="1"/>
      <w:marLeft w:val="0"/>
      <w:marRight w:val="0"/>
      <w:marTop w:val="0"/>
      <w:marBottom w:val="0"/>
      <w:divBdr>
        <w:top w:val="none" w:sz="0" w:space="0" w:color="auto"/>
        <w:left w:val="none" w:sz="0" w:space="0" w:color="auto"/>
        <w:bottom w:val="none" w:sz="0" w:space="0" w:color="auto"/>
        <w:right w:val="none" w:sz="0" w:space="0" w:color="auto"/>
      </w:divBdr>
      <w:divsChild>
        <w:div w:id="84764857">
          <w:marLeft w:val="0"/>
          <w:marRight w:val="0"/>
          <w:marTop w:val="0"/>
          <w:marBottom w:val="0"/>
          <w:divBdr>
            <w:top w:val="none" w:sz="0" w:space="0" w:color="auto"/>
            <w:left w:val="none" w:sz="0" w:space="0" w:color="auto"/>
            <w:bottom w:val="none" w:sz="0" w:space="0" w:color="auto"/>
            <w:right w:val="none" w:sz="0" w:space="0" w:color="auto"/>
          </w:divBdr>
        </w:div>
        <w:div w:id="234436354">
          <w:marLeft w:val="0"/>
          <w:marRight w:val="0"/>
          <w:marTop w:val="0"/>
          <w:marBottom w:val="0"/>
          <w:divBdr>
            <w:top w:val="none" w:sz="0" w:space="0" w:color="auto"/>
            <w:left w:val="none" w:sz="0" w:space="0" w:color="auto"/>
            <w:bottom w:val="none" w:sz="0" w:space="0" w:color="auto"/>
            <w:right w:val="none" w:sz="0" w:space="0" w:color="auto"/>
          </w:divBdr>
        </w:div>
        <w:div w:id="497614981">
          <w:marLeft w:val="0"/>
          <w:marRight w:val="0"/>
          <w:marTop w:val="0"/>
          <w:marBottom w:val="0"/>
          <w:divBdr>
            <w:top w:val="none" w:sz="0" w:space="0" w:color="auto"/>
            <w:left w:val="none" w:sz="0" w:space="0" w:color="auto"/>
            <w:bottom w:val="none" w:sz="0" w:space="0" w:color="auto"/>
            <w:right w:val="none" w:sz="0" w:space="0" w:color="auto"/>
          </w:divBdr>
        </w:div>
        <w:div w:id="914973975">
          <w:marLeft w:val="0"/>
          <w:marRight w:val="0"/>
          <w:marTop w:val="0"/>
          <w:marBottom w:val="0"/>
          <w:divBdr>
            <w:top w:val="none" w:sz="0" w:space="0" w:color="auto"/>
            <w:left w:val="none" w:sz="0" w:space="0" w:color="auto"/>
            <w:bottom w:val="none" w:sz="0" w:space="0" w:color="auto"/>
            <w:right w:val="none" w:sz="0" w:space="0" w:color="auto"/>
          </w:divBdr>
        </w:div>
        <w:div w:id="1021591426">
          <w:marLeft w:val="0"/>
          <w:marRight w:val="0"/>
          <w:marTop w:val="0"/>
          <w:marBottom w:val="0"/>
          <w:divBdr>
            <w:top w:val="none" w:sz="0" w:space="0" w:color="auto"/>
            <w:left w:val="none" w:sz="0" w:space="0" w:color="auto"/>
            <w:bottom w:val="none" w:sz="0" w:space="0" w:color="auto"/>
            <w:right w:val="none" w:sz="0" w:space="0" w:color="auto"/>
          </w:divBdr>
        </w:div>
        <w:div w:id="1389918841">
          <w:marLeft w:val="0"/>
          <w:marRight w:val="0"/>
          <w:marTop w:val="0"/>
          <w:marBottom w:val="0"/>
          <w:divBdr>
            <w:top w:val="none" w:sz="0" w:space="0" w:color="auto"/>
            <w:left w:val="none" w:sz="0" w:space="0" w:color="auto"/>
            <w:bottom w:val="none" w:sz="0" w:space="0" w:color="auto"/>
            <w:right w:val="none" w:sz="0" w:space="0" w:color="auto"/>
          </w:divBdr>
        </w:div>
        <w:div w:id="1765691107">
          <w:marLeft w:val="0"/>
          <w:marRight w:val="0"/>
          <w:marTop w:val="0"/>
          <w:marBottom w:val="0"/>
          <w:divBdr>
            <w:top w:val="none" w:sz="0" w:space="0" w:color="auto"/>
            <w:left w:val="none" w:sz="0" w:space="0" w:color="auto"/>
            <w:bottom w:val="none" w:sz="0" w:space="0" w:color="auto"/>
            <w:right w:val="none" w:sz="0" w:space="0" w:color="auto"/>
          </w:divBdr>
        </w:div>
        <w:div w:id="1772899004">
          <w:marLeft w:val="0"/>
          <w:marRight w:val="0"/>
          <w:marTop w:val="0"/>
          <w:marBottom w:val="0"/>
          <w:divBdr>
            <w:top w:val="none" w:sz="0" w:space="0" w:color="auto"/>
            <w:left w:val="none" w:sz="0" w:space="0" w:color="auto"/>
            <w:bottom w:val="none" w:sz="0" w:space="0" w:color="auto"/>
            <w:right w:val="none" w:sz="0" w:space="0" w:color="auto"/>
          </w:divBdr>
        </w:div>
        <w:div w:id="1826820477">
          <w:marLeft w:val="0"/>
          <w:marRight w:val="0"/>
          <w:marTop w:val="0"/>
          <w:marBottom w:val="0"/>
          <w:divBdr>
            <w:top w:val="none" w:sz="0" w:space="0" w:color="auto"/>
            <w:left w:val="none" w:sz="0" w:space="0" w:color="auto"/>
            <w:bottom w:val="none" w:sz="0" w:space="0" w:color="auto"/>
            <w:right w:val="none" w:sz="0" w:space="0" w:color="auto"/>
          </w:divBdr>
        </w:div>
        <w:div w:id="1871264721">
          <w:marLeft w:val="0"/>
          <w:marRight w:val="0"/>
          <w:marTop w:val="0"/>
          <w:marBottom w:val="0"/>
          <w:divBdr>
            <w:top w:val="none" w:sz="0" w:space="0" w:color="auto"/>
            <w:left w:val="none" w:sz="0" w:space="0" w:color="auto"/>
            <w:bottom w:val="none" w:sz="0" w:space="0" w:color="auto"/>
            <w:right w:val="none" w:sz="0" w:space="0" w:color="auto"/>
          </w:divBdr>
        </w:div>
        <w:div w:id="2009677590">
          <w:marLeft w:val="0"/>
          <w:marRight w:val="0"/>
          <w:marTop w:val="0"/>
          <w:marBottom w:val="0"/>
          <w:divBdr>
            <w:top w:val="none" w:sz="0" w:space="0" w:color="auto"/>
            <w:left w:val="none" w:sz="0" w:space="0" w:color="auto"/>
            <w:bottom w:val="none" w:sz="0" w:space="0" w:color="auto"/>
            <w:right w:val="none" w:sz="0" w:space="0" w:color="auto"/>
          </w:divBdr>
        </w:div>
      </w:divsChild>
    </w:div>
    <w:div w:id="1928074015">
      <w:bodyDiv w:val="1"/>
      <w:marLeft w:val="0"/>
      <w:marRight w:val="0"/>
      <w:marTop w:val="0"/>
      <w:marBottom w:val="0"/>
      <w:divBdr>
        <w:top w:val="none" w:sz="0" w:space="0" w:color="auto"/>
        <w:left w:val="none" w:sz="0" w:space="0" w:color="auto"/>
        <w:bottom w:val="none" w:sz="0" w:space="0" w:color="auto"/>
        <w:right w:val="none" w:sz="0" w:space="0" w:color="auto"/>
      </w:divBdr>
      <w:divsChild>
        <w:div w:id="39747215">
          <w:marLeft w:val="0"/>
          <w:marRight w:val="0"/>
          <w:marTop w:val="0"/>
          <w:marBottom w:val="0"/>
          <w:divBdr>
            <w:top w:val="none" w:sz="0" w:space="0" w:color="auto"/>
            <w:left w:val="none" w:sz="0" w:space="0" w:color="auto"/>
            <w:bottom w:val="none" w:sz="0" w:space="0" w:color="auto"/>
            <w:right w:val="none" w:sz="0" w:space="0" w:color="auto"/>
          </w:divBdr>
        </w:div>
        <w:div w:id="172840075">
          <w:marLeft w:val="0"/>
          <w:marRight w:val="0"/>
          <w:marTop w:val="0"/>
          <w:marBottom w:val="0"/>
          <w:divBdr>
            <w:top w:val="none" w:sz="0" w:space="0" w:color="auto"/>
            <w:left w:val="none" w:sz="0" w:space="0" w:color="auto"/>
            <w:bottom w:val="none" w:sz="0" w:space="0" w:color="auto"/>
            <w:right w:val="none" w:sz="0" w:space="0" w:color="auto"/>
          </w:divBdr>
        </w:div>
        <w:div w:id="218441817">
          <w:marLeft w:val="0"/>
          <w:marRight w:val="0"/>
          <w:marTop w:val="0"/>
          <w:marBottom w:val="0"/>
          <w:divBdr>
            <w:top w:val="none" w:sz="0" w:space="0" w:color="auto"/>
            <w:left w:val="none" w:sz="0" w:space="0" w:color="auto"/>
            <w:bottom w:val="none" w:sz="0" w:space="0" w:color="auto"/>
            <w:right w:val="none" w:sz="0" w:space="0" w:color="auto"/>
          </w:divBdr>
        </w:div>
        <w:div w:id="360086950">
          <w:marLeft w:val="0"/>
          <w:marRight w:val="0"/>
          <w:marTop w:val="0"/>
          <w:marBottom w:val="0"/>
          <w:divBdr>
            <w:top w:val="none" w:sz="0" w:space="0" w:color="auto"/>
            <w:left w:val="none" w:sz="0" w:space="0" w:color="auto"/>
            <w:bottom w:val="none" w:sz="0" w:space="0" w:color="auto"/>
            <w:right w:val="none" w:sz="0" w:space="0" w:color="auto"/>
          </w:divBdr>
        </w:div>
        <w:div w:id="407728995">
          <w:marLeft w:val="0"/>
          <w:marRight w:val="0"/>
          <w:marTop w:val="0"/>
          <w:marBottom w:val="0"/>
          <w:divBdr>
            <w:top w:val="none" w:sz="0" w:space="0" w:color="auto"/>
            <w:left w:val="none" w:sz="0" w:space="0" w:color="auto"/>
            <w:bottom w:val="none" w:sz="0" w:space="0" w:color="auto"/>
            <w:right w:val="none" w:sz="0" w:space="0" w:color="auto"/>
          </w:divBdr>
        </w:div>
        <w:div w:id="547105078">
          <w:marLeft w:val="0"/>
          <w:marRight w:val="0"/>
          <w:marTop w:val="0"/>
          <w:marBottom w:val="0"/>
          <w:divBdr>
            <w:top w:val="none" w:sz="0" w:space="0" w:color="auto"/>
            <w:left w:val="none" w:sz="0" w:space="0" w:color="auto"/>
            <w:bottom w:val="none" w:sz="0" w:space="0" w:color="auto"/>
            <w:right w:val="none" w:sz="0" w:space="0" w:color="auto"/>
          </w:divBdr>
        </w:div>
        <w:div w:id="583803735">
          <w:marLeft w:val="0"/>
          <w:marRight w:val="0"/>
          <w:marTop w:val="0"/>
          <w:marBottom w:val="0"/>
          <w:divBdr>
            <w:top w:val="none" w:sz="0" w:space="0" w:color="auto"/>
            <w:left w:val="none" w:sz="0" w:space="0" w:color="auto"/>
            <w:bottom w:val="none" w:sz="0" w:space="0" w:color="auto"/>
            <w:right w:val="none" w:sz="0" w:space="0" w:color="auto"/>
          </w:divBdr>
        </w:div>
        <w:div w:id="762608827">
          <w:marLeft w:val="0"/>
          <w:marRight w:val="0"/>
          <w:marTop w:val="0"/>
          <w:marBottom w:val="0"/>
          <w:divBdr>
            <w:top w:val="none" w:sz="0" w:space="0" w:color="auto"/>
            <w:left w:val="none" w:sz="0" w:space="0" w:color="auto"/>
            <w:bottom w:val="none" w:sz="0" w:space="0" w:color="auto"/>
            <w:right w:val="none" w:sz="0" w:space="0" w:color="auto"/>
          </w:divBdr>
          <w:divsChild>
            <w:div w:id="454056454">
              <w:marLeft w:val="0"/>
              <w:marRight w:val="0"/>
              <w:marTop w:val="0"/>
              <w:marBottom w:val="0"/>
              <w:divBdr>
                <w:top w:val="none" w:sz="0" w:space="0" w:color="auto"/>
                <w:left w:val="none" w:sz="0" w:space="0" w:color="auto"/>
                <w:bottom w:val="none" w:sz="0" w:space="0" w:color="auto"/>
                <w:right w:val="none" w:sz="0" w:space="0" w:color="auto"/>
              </w:divBdr>
            </w:div>
            <w:div w:id="544802850">
              <w:marLeft w:val="0"/>
              <w:marRight w:val="0"/>
              <w:marTop w:val="0"/>
              <w:marBottom w:val="0"/>
              <w:divBdr>
                <w:top w:val="none" w:sz="0" w:space="0" w:color="auto"/>
                <w:left w:val="none" w:sz="0" w:space="0" w:color="auto"/>
                <w:bottom w:val="none" w:sz="0" w:space="0" w:color="auto"/>
                <w:right w:val="none" w:sz="0" w:space="0" w:color="auto"/>
              </w:divBdr>
            </w:div>
            <w:div w:id="560209640">
              <w:marLeft w:val="0"/>
              <w:marRight w:val="0"/>
              <w:marTop w:val="0"/>
              <w:marBottom w:val="0"/>
              <w:divBdr>
                <w:top w:val="none" w:sz="0" w:space="0" w:color="auto"/>
                <w:left w:val="none" w:sz="0" w:space="0" w:color="auto"/>
                <w:bottom w:val="none" w:sz="0" w:space="0" w:color="auto"/>
                <w:right w:val="none" w:sz="0" w:space="0" w:color="auto"/>
              </w:divBdr>
            </w:div>
            <w:div w:id="902831364">
              <w:marLeft w:val="0"/>
              <w:marRight w:val="0"/>
              <w:marTop w:val="0"/>
              <w:marBottom w:val="0"/>
              <w:divBdr>
                <w:top w:val="none" w:sz="0" w:space="0" w:color="auto"/>
                <w:left w:val="none" w:sz="0" w:space="0" w:color="auto"/>
                <w:bottom w:val="none" w:sz="0" w:space="0" w:color="auto"/>
                <w:right w:val="none" w:sz="0" w:space="0" w:color="auto"/>
              </w:divBdr>
            </w:div>
          </w:divsChild>
        </w:div>
        <w:div w:id="830877590">
          <w:marLeft w:val="0"/>
          <w:marRight w:val="0"/>
          <w:marTop w:val="0"/>
          <w:marBottom w:val="0"/>
          <w:divBdr>
            <w:top w:val="none" w:sz="0" w:space="0" w:color="auto"/>
            <w:left w:val="none" w:sz="0" w:space="0" w:color="auto"/>
            <w:bottom w:val="none" w:sz="0" w:space="0" w:color="auto"/>
            <w:right w:val="none" w:sz="0" w:space="0" w:color="auto"/>
          </w:divBdr>
        </w:div>
        <w:div w:id="957952014">
          <w:marLeft w:val="0"/>
          <w:marRight w:val="0"/>
          <w:marTop w:val="0"/>
          <w:marBottom w:val="0"/>
          <w:divBdr>
            <w:top w:val="none" w:sz="0" w:space="0" w:color="auto"/>
            <w:left w:val="none" w:sz="0" w:space="0" w:color="auto"/>
            <w:bottom w:val="none" w:sz="0" w:space="0" w:color="auto"/>
            <w:right w:val="none" w:sz="0" w:space="0" w:color="auto"/>
          </w:divBdr>
        </w:div>
        <w:div w:id="1051726793">
          <w:marLeft w:val="0"/>
          <w:marRight w:val="0"/>
          <w:marTop w:val="0"/>
          <w:marBottom w:val="0"/>
          <w:divBdr>
            <w:top w:val="none" w:sz="0" w:space="0" w:color="auto"/>
            <w:left w:val="none" w:sz="0" w:space="0" w:color="auto"/>
            <w:bottom w:val="none" w:sz="0" w:space="0" w:color="auto"/>
            <w:right w:val="none" w:sz="0" w:space="0" w:color="auto"/>
          </w:divBdr>
        </w:div>
        <w:div w:id="1077940403">
          <w:marLeft w:val="0"/>
          <w:marRight w:val="0"/>
          <w:marTop w:val="0"/>
          <w:marBottom w:val="0"/>
          <w:divBdr>
            <w:top w:val="none" w:sz="0" w:space="0" w:color="auto"/>
            <w:left w:val="none" w:sz="0" w:space="0" w:color="auto"/>
            <w:bottom w:val="none" w:sz="0" w:space="0" w:color="auto"/>
            <w:right w:val="none" w:sz="0" w:space="0" w:color="auto"/>
          </w:divBdr>
        </w:div>
        <w:div w:id="1234125712">
          <w:marLeft w:val="0"/>
          <w:marRight w:val="0"/>
          <w:marTop w:val="0"/>
          <w:marBottom w:val="0"/>
          <w:divBdr>
            <w:top w:val="none" w:sz="0" w:space="0" w:color="auto"/>
            <w:left w:val="none" w:sz="0" w:space="0" w:color="auto"/>
            <w:bottom w:val="none" w:sz="0" w:space="0" w:color="auto"/>
            <w:right w:val="none" w:sz="0" w:space="0" w:color="auto"/>
          </w:divBdr>
        </w:div>
        <w:div w:id="1317025946">
          <w:marLeft w:val="0"/>
          <w:marRight w:val="0"/>
          <w:marTop w:val="0"/>
          <w:marBottom w:val="0"/>
          <w:divBdr>
            <w:top w:val="none" w:sz="0" w:space="0" w:color="auto"/>
            <w:left w:val="none" w:sz="0" w:space="0" w:color="auto"/>
            <w:bottom w:val="none" w:sz="0" w:space="0" w:color="auto"/>
            <w:right w:val="none" w:sz="0" w:space="0" w:color="auto"/>
          </w:divBdr>
        </w:div>
        <w:div w:id="1326321369">
          <w:marLeft w:val="0"/>
          <w:marRight w:val="0"/>
          <w:marTop w:val="0"/>
          <w:marBottom w:val="0"/>
          <w:divBdr>
            <w:top w:val="none" w:sz="0" w:space="0" w:color="auto"/>
            <w:left w:val="none" w:sz="0" w:space="0" w:color="auto"/>
            <w:bottom w:val="none" w:sz="0" w:space="0" w:color="auto"/>
            <w:right w:val="none" w:sz="0" w:space="0" w:color="auto"/>
          </w:divBdr>
        </w:div>
        <w:div w:id="1368067078">
          <w:marLeft w:val="0"/>
          <w:marRight w:val="0"/>
          <w:marTop w:val="0"/>
          <w:marBottom w:val="0"/>
          <w:divBdr>
            <w:top w:val="none" w:sz="0" w:space="0" w:color="auto"/>
            <w:left w:val="none" w:sz="0" w:space="0" w:color="auto"/>
            <w:bottom w:val="none" w:sz="0" w:space="0" w:color="auto"/>
            <w:right w:val="none" w:sz="0" w:space="0" w:color="auto"/>
          </w:divBdr>
        </w:div>
        <w:div w:id="1575046105">
          <w:marLeft w:val="0"/>
          <w:marRight w:val="0"/>
          <w:marTop w:val="0"/>
          <w:marBottom w:val="0"/>
          <w:divBdr>
            <w:top w:val="none" w:sz="0" w:space="0" w:color="auto"/>
            <w:left w:val="none" w:sz="0" w:space="0" w:color="auto"/>
            <w:bottom w:val="none" w:sz="0" w:space="0" w:color="auto"/>
            <w:right w:val="none" w:sz="0" w:space="0" w:color="auto"/>
          </w:divBdr>
          <w:divsChild>
            <w:div w:id="802961808">
              <w:marLeft w:val="0"/>
              <w:marRight w:val="0"/>
              <w:marTop w:val="0"/>
              <w:marBottom w:val="0"/>
              <w:divBdr>
                <w:top w:val="none" w:sz="0" w:space="0" w:color="auto"/>
                <w:left w:val="none" w:sz="0" w:space="0" w:color="auto"/>
                <w:bottom w:val="none" w:sz="0" w:space="0" w:color="auto"/>
                <w:right w:val="none" w:sz="0" w:space="0" w:color="auto"/>
              </w:divBdr>
            </w:div>
          </w:divsChild>
        </w:div>
        <w:div w:id="1769423100">
          <w:marLeft w:val="0"/>
          <w:marRight w:val="0"/>
          <w:marTop w:val="0"/>
          <w:marBottom w:val="0"/>
          <w:divBdr>
            <w:top w:val="none" w:sz="0" w:space="0" w:color="auto"/>
            <w:left w:val="none" w:sz="0" w:space="0" w:color="auto"/>
            <w:bottom w:val="none" w:sz="0" w:space="0" w:color="auto"/>
            <w:right w:val="none" w:sz="0" w:space="0" w:color="auto"/>
          </w:divBdr>
        </w:div>
        <w:div w:id="1899323637">
          <w:marLeft w:val="0"/>
          <w:marRight w:val="0"/>
          <w:marTop w:val="0"/>
          <w:marBottom w:val="0"/>
          <w:divBdr>
            <w:top w:val="none" w:sz="0" w:space="0" w:color="auto"/>
            <w:left w:val="none" w:sz="0" w:space="0" w:color="auto"/>
            <w:bottom w:val="none" w:sz="0" w:space="0" w:color="auto"/>
            <w:right w:val="none" w:sz="0" w:space="0" w:color="auto"/>
          </w:divBdr>
        </w:div>
        <w:div w:id="1929195742">
          <w:marLeft w:val="0"/>
          <w:marRight w:val="0"/>
          <w:marTop w:val="0"/>
          <w:marBottom w:val="0"/>
          <w:divBdr>
            <w:top w:val="none" w:sz="0" w:space="0" w:color="auto"/>
            <w:left w:val="none" w:sz="0" w:space="0" w:color="auto"/>
            <w:bottom w:val="none" w:sz="0" w:space="0" w:color="auto"/>
            <w:right w:val="none" w:sz="0" w:space="0" w:color="auto"/>
          </w:divBdr>
        </w:div>
        <w:div w:id="2090468070">
          <w:marLeft w:val="0"/>
          <w:marRight w:val="0"/>
          <w:marTop w:val="0"/>
          <w:marBottom w:val="0"/>
          <w:divBdr>
            <w:top w:val="none" w:sz="0" w:space="0" w:color="auto"/>
            <w:left w:val="none" w:sz="0" w:space="0" w:color="auto"/>
            <w:bottom w:val="none" w:sz="0" w:space="0" w:color="auto"/>
            <w:right w:val="none" w:sz="0" w:space="0" w:color="auto"/>
          </w:divBdr>
        </w:div>
      </w:divsChild>
    </w:div>
    <w:div w:id="1935287953">
      <w:bodyDiv w:val="1"/>
      <w:marLeft w:val="0"/>
      <w:marRight w:val="0"/>
      <w:marTop w:val="0"/>
      <w:marBottom w:val="0"/>
      <w:divBdr>
        <w:top w:val="none" w:sz="0" w:space="0" w:color="auto"/>
        <w:left w:val="none" w:sz="0" w:space="0" w:color="auto"/>
        <w:bottom w:val="none" w:sz="0" w:space="0" w:color="auto"/>
        <w:right w:val="none" w:sz="0" w:space="0" w:color="auto"/>
      </w:divBdr>
    </w:div>
    <w:div w:id="1947761827">
      <w:bodyDiv w:val="1"/>
      <w:marLeft w:val="0"/>
      <w:marRight w:val="0"/>
      <w:marTop w:val="0"/>
      <w:marBottom w:val="0"/>
      <w:divBdr>
        <w:top w:val="none" w:sz="0" w:space="0" w:color="auto"/>
        <w:left w:val="none" w:sz="0" w:space="0" w:color="auto"/>
        <w:bottom w:val="none" w:sz="0" w:space="0" w:color="auto"/>
        <w:right w:val="none" w:sz="0" w:space="0" w:color="auto"/>
      </w:divBdr>
    </w:div>
    <w:div w:id="1948653060">
      <w:bodyDiv w:val="1"/>
      <w:marLeft w:val="0"/>
      <w:marRight w:val="0"/>
      <w:marTop w:val="0"/>
      <w:marBottom w:val="0"/>
      <w:divBdr>
        <w:top w:val="none" w:sz="0" w:space="0" w:color="auto"/>
        <w:left w:val="none" w:sz="0" w:space="0" w:color="auto"/>
        <w:bottom w:val="none" w:sz="0" w:space="0" w:color="auto"/>
        <w:right w:val="none" w:sz="0" w:space="0" w:color="auto"/>
      </w:divBdr>
    </w:div>
    <w:div w:id="1950550284">
      <w:bodyDiv w:val="1"/>
      <w:marLeft w:val="0"/>
      <w:marRight w:val="0"/>
      <w:marTop w:val="0"/>
      <w:marBottom w:val="0"/>
      <w:divBdr>
        <w:top w:val="none" w:sz="0" w:space="0" w:color="auto"/>
        <w:left w:val="none" w:sz="0" w:space="0" w:color="auto"/>
        <w:bottom w:val="none" w:sz="0" w:space="0" w:color="auto"/>
        <w:right w:val="none" w:sz="0" w:space="0" w:color="auto"/>
      </w:divBdr>
      <w:divsChild>
        <w:div w:id="302345604">
          <w:marLeft w:val="0"/>
          <w:marRight w:val="0"/>
          <w:marTop w:val="0"/>
          <w:marBottom w:val="0"/>
          <w:divBdr>
            <w:top w:val="none" w:sz="0" w:space="0" w:color="auto"/>
            <w:left w:val="none" w:sz="0" w:space="0" w:color="auto"/>
            <w:bottom w:val="none" w:sz="0" w:space="0" w:color="auto"/>
            <w:right w:val="none" w:sz="0" w:space="0" w:color="auto"/>
          </w:divBdr>
        </w:div>
        <w:div w:id="353264331">
          <w:marLeft w:val="0"/>
          <w:marRight w:val="0"/>
          <w:marTop w:val="0"/>
          <w:marBottom w:val="0"/>
          <w:divBdr>
            <w:top w:val="none" w:sz="0" w:space="0" w:color="auto"/>
            <w:left w:val="none" w:sz="0" w:space="0" w:color="auto"/>
            <w:bottom w:val="none" w:sz="0" w:space="0" w:color="auto"/>
            <w:right w:val="none" w:sz="0" w:space="0" w:color="auto"/>
          </w:divBdr>
        </w:div>
        <w:div w:id="387413205">
          <w:marLeft w:val="0"/>
          <w:marRight w:val="0"/>
          <w:marTop w:val="0"/>
          <w:marBottom w:val="0"/>
          <w:divBdr>
            <w:top w:val="none" w:sz="0" w:space="0" w:color="auto"/>
            <w:left w:val="none" w:sz="0" w:space="0" w:color="auto"/>
            <w:bottom w:val="none" w:sz="0" w:space="0" w:color="auto"/>
            <w:right w:val="none" w:sz="0" w:space="0" w:color="auto"/>
          </w:divBdr>
        </w:div>
        <w:div w:id="572812355">
          <w:marLeft w:val="0"/>
          <w:marRight w:val="0"/>
          <w:marTop w:val="0"/>
          <w:marBottom w:val="0"/>
          <w:divBdr>
            <w:top w:val="none" w:sz="0" w:space="0" w:color="auto"/>
            <w:left w:val="none" w:sz="0" w:space="0" w:color="auto"/>
            <w:bottom w:val="none" w:sz="0" w:space="0" w:color="auto"/>
            <w:right w:val="none" w:sz="0" w:space="0" w:color="auto"/>
          </w:divBdr>
        </w:div>
        <w:div w:id="1025669471">
          <w:marLeft w:val="0"/>
          <w:marRight w:val="0"/>
          <w:marTop w:val="0"/>
          <w:marBottom w:val="0"/>
          <w:divBdr>
            <w:top w:val="none" w:sz="0" w:space="0" w:color="auto"/>
            <w:left w:val="none" w:sz="0" w:space="0" w:color="auto"/>
            <w:bottom w:val="none" w:sz="0" w:space="0" w:color="auto"/>
            <w:right w:val="none" w:sz="0" w:space="0" w:color="auto"/>
          </w:divBdr>
        </w:div>
        <w:div w:id="1414817886">
          <w:marLeft w:val="0"/>
          <w:marRight w:val="0"/>
          <w:marTop w:val="0"/>
          <w:marBottom w:val="0"/>
          <w:divBdr>
            <w:top w:val="none" w:sz="0" w:space="0" w:color="auto"/>
            <w:left w:val="none" w:sz="0" w:space="0" w:color="auto"/>
            <w:bottom w:val="none" w:sz="0" w:space="0" w:color="auto"/>
            <w:right w:val="none" w:sz="0" w:space="0" w:color="auto"/>
          </w:divBdr>
        </w:div>
        <w:div w:id="1763409803">
          <w:marLeft w:val="0"/>
          <w:marRight w:val="0"/>
          <w:marTop w:val="0"/>
          <w:marBottom w:val="0"/>
          <w:divBdr>
            <w:top w:val="none" w:sz="0" w:space="0" w:color="auto"/>
            <w:left w:val="none" w:sz="0" w:space="0" w:color="auto"/>
            <w:bottom w:val="none" w:sz="0" w:space="0" w:color="auto"/>
            <w:right w:val="none" w:sz="0" w:space="0" w:color="auto"/>
          </w:divBdr>
        </w:div>
        <w:div w:id="1779132563">
          <w:marLeft w:val="0"/>
          <w:marRight w:val="0"/>
          <w:marTop w:val="0"/>
          <w:marBottom w:val="0"/>
          <w:divBdr>
            <w:top w:val="none" w:sz="0" w:space="0" w:color="auto"/>
            <w:left w:val="none" w:sz="0" w:space="0" w:color="auto"/>
            <w:bottom w:val="none" w:sz="0" w:space="0" w:color="auto"/>
            <w:right w:val="none" w:sz="0" w:space="0" w:color="auto"/>
          </w:divBdr>
        </w:div>
        <w:div w:id="2015037713">
          <w:marLeft w:val="0"/>
          <w:marRight w:val="0"/>
          <w:marTop w:val="0"/>
          <w:marBottom w:val="0"/>
          <w:divBdr>
            <w:top w:val="none" w:sz="0" w:space="0" w:color="auto"/>
            <w:left w:val="none" w:sz="0" w:space="0" w:color="auto"/>
            <w:bottom w:val="none" w:sz="0" w:space="0" w:color="auto"/>
            <w:right w:val="none" w:sz="0" w:space="0" w:color="auto"/>
          </w:divBdr>
        </w:div>
        <w:div w:id="2071297410">
          <w:marLeft w:val="0"/>
          <w:marRight w:val="0"/>
          <w:marTop w:val="0"/>
          <w:marBottom w:val="0"/>
          <w:divBdr>
            <w:top w:val="none" w:sz="0" w:space="0" w:color="auto"/>
            <w:left w:val="none" w:sz="0" w:space="0" w:color="auto"/>
            <w:bottom w:val="none" w:sz="0" w:space="0" w:color="auto"/>
            <w:right w:val="none" w:sz="0" w:space="0" w:color="auto"/>
          </w:divBdr>
        </w:div>
      </w:divsChild>
    </w:div>
    <w:div w:id="1955945535">
      <w:bodyDiv w:val="1"/>
      <w:marLeft w:val="0"/>
      <w:marRight w:val="0"/>
      <w:marTop w:val="0"/>
      <w:marBottom w:val="0"/>
      <w:divBdr>
        <w:top w:val="none" w:sz="0" w:space="0" w:color="auto"/>
        <w:left w:val="none" w:sz="0" w:space="0" w:color="auto"/>
        <w:bottom w:val="none" w:sz="0" w:space="0" w:color="auto"/>
        <w:right w:val="none" w:sz="0" w:space="0" w:color="auto"/>
      </w:divBdr>
    </w:div>
    <w:div w:id="1959139198">
      <w:bodyDiv w:val="1"/>
      <w:marLeft w:val="0"/>
      <w:marRight w:val="0"/>
      <w:marTop w:val="0"/>
      <w:marBottom w:val="0"/>
      <w:divBdr>
        <w:top w:val="none" w:sz="0" w:space="0" w:color="auto"/>
        <w:left w:val="none" w:sz="0" w:space="0" w:color="auto"/>
        <w:bottom w:val="none" w:sz="0" w:space="0" w:color="auto"/>
        <w:right w:val="none" w:sz="0" w:space="0" w:color="auto"/>
      </w:divBdr>
    </w:div>
    <w:div w:id="1964535788">
      <w:bodyDiv w:val="1"/>
      <w:marLeft w:val="0"/>
      <w:marRight w:val="0"/>
      <w:marTop w:val="0"/>
      <w:marBottom w:val="0"/>
      <w:divBdr>
        <w:top w:val="none" w:sz="0" w:space="0" w:color="auto"/>
        <w:left w:val="none" w:sz="0" w:space="0" w:color="auto"/>
        <w:bottom w:val="none" w:sz="0" w:space="0" w:color="auto"/>
        <w:right w:val="none" w:sz="0" w:space="0" w:color="auto"/>
      </w:divBdr>
      <w:divsChild>
        <w:div w:id="376778002">
          <w:marLeft w:val="0"/>
          <w:marRight w:val="0"/>
          <w:marTop w:val="0"/>
          <w:marBottom w:val="0"/>
          <w:divBdr>
            <w:top w:val="none" w:sz="0" w:space="0" w:color="auto"/>
            <w:left w:val="none" w:sz="0" w:space="0" w:color="auto"/>
            <w:bottom w:val="none" w:sz="0" w:space="0" w:color="auto"/>
            <w:right w:val="none" w:sz="0" w:space="0" w:color="auto"/>
          </w:divBdr>
        </w:div>
        <w:div w:id="691806153">
          <w:marLeft w:val="0"/>
          <w:marRight w:val="0"/>
          <w:marTop w:val="0"/>
          <w:marBottom w:val="0"/>
          <w:divBdr>
            <w:top w:val="none" w:sz="0" w:space="0" w:color="auto"/>
            <w:left w:val="none" w:sz="0" w:space="0" w:color="auto"/>
            <w:bottom w:val="none" w:sz="0" w:space="0" w:color="auto"/>
            <w:right w:val="none" w:sz="0" w:space="0" w:color="auto"/>
          </w:divBdr>
        </w:div>
        <w:div w:id="715199359">
          <w:marLeft w:val="0"/>
          <w:marRight w:val="0"/>
          <w:marTop w:val="0"/>
          <w:marBottom w:val="0"/>
          <w:divBdr>
            <w:top w:val="none" w:sz="0" w:space="0" w:color="auto"/>
            <w:left w:val="none" w:sz="0" w:space="0" w:color="auto"/>
            <w:bottom w:val="none" w:sz="0" w:space="0" w:color="auto"/>
            <w:right w:val="none" w:sz="0" w:space="0" w:color="auto"/>
          </w:divBdr>
        </w:div>
        <w:div w:id="874851163">
          <w:marLeft w:val="0"/>
          <w:marRight w:val="0"/>
          <w:marTop w:val="0"/>
          <w:marBottom w:val="0"/>
          <w:divBdr>
            <w:top w:val="none" w:sz="0" w:space="0" w:color="auto"/>
            <w:left w:val="none" w:sz="0" w:space="0" w:color="auto"/>
            <w:bottom w:val="none" w:sz="0" w:space="0" w:color="auto"/>
            <w:right w:val="none" w:sz="0" w:space="0" w:color="auto"/>
          </w:divBdr>
        </w:div>
        <w:div w:id="1066731865">
          <w:marLeft w:val="0"/>
          <w:marRight w:val="0"/>
          <w:marTop w:val="0"/>
          <w:marBottom w:val="0"/>
          <w:divBdr>
            <w:top w:val="none" w:sz="0" w:space="0" w:color="auto"/>
            <w:left w:val="none" w:sz="0" w:space="0" w:color="auto"/>
            <w:bottom w:val="none" w:sz="0" w:space="0" w:color="auto"/>
            <w:right w:val="none" w:sz="0" w:space="0" w:color="auto"/>
          </w:divBdr>
        </w:div>
        <w:div w:id="1188910099">
          <w:marLeft w:val="0"/>
          <w:marRight w:val="0"/>
          <w:marTop w:val="0"/>
          <w:marBottom w:val="0"/>
          <w:divBdr>
            <w:top w:val="none" w:sz="0" w:space="0" w:color="auto"/>
            <w:left w:val="none" w:sz="0" w:space="0" w:color="auto"/>
            <w:bottom w:val="none" w:sz="0" w:space="0" w:color="auto"/>
            <w:right w:val="none" w:sz="0" w:space="0" w:color="auto"/>
          </w:divBdr>
        </w:div>
        <w:div w:id="1323705641">
          <w:marLeft w:val="0"/>
          <w:marRight w:val="0"/>
          <w:marTop w:val="0"/>
          <w:marBottom w:val="0"/>
          <w:divBdr>
            <w:top w:val="none" w:sz="0" w:space="0" w:color="auto"/>
            <w:left w:val="none" w:sz="0" w:space="0" w:color="auto"/>
            <w:bottom w:val="none" w:sz="0" w:space="0" w:color="auto"/>
            <w:right w:val="none" w:sz="0" w:space="0" w:color="auto"/>
          </w:divBdr>
        </w:div>
        <w:div w:id="1671718463">
          <w:marLeft w:val="0"/>
          <w:marRight w:val="0"/>
          <w:marTop w:val="0"/>
          <w:marBottom w:val="0"/>
          <w:divBdr>
            <w:top w:val="none" w:sz="0" w:space="0" w:color="auto"/>
            <w:left w:val="none" w:sz="0" w:space="0" w:color="auto"/>
            <w:bottom w:val="none" w:sz="0" w:space="0" w:color="auto"/>
            <w:right w:val="none" w:sz="0" w:space="0" w:color="auto"/>
          </w:divBdr>
        </w:div>
        <w:div w:id="1874146990">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sChild>
    </w:div>
    <w:div w:id="1969622484">
      <w:bodyDiv w:val="1"/>
      <w:marLeft w:val="0"/>
      <w:marRight w:val="0"/>
      <w:marTop w:val="0"/>
      <w:marBottom w:val="0"/>
      <w:divBdr>
        <w:top w:val="none" w:sz="0" w:space="0" w:color="auto"/>
        <w:left w:val="none" w:sz="0" w:space="0" w:color="auto"/>
        <w:bottom w:val="none" w:sz="0" w:space="0" w:color="auto"/>
        <w:right w:val="none" w:sz="0" w:space="0" w:color="auto"/>
      </w:divBdr>
      <w:divsChild>
        <w:div w:id="2137408526">
          <w:marLeft w:val="0"/>
          <w:marRight w:val="0"/>
          <w:marTop w:val="0"/>
          <w:marBottom w:val="0"/>
          <w:divBdr>
            <w:top w:val="none" w:sz="0" w:space="0" w:color="auto"/>
            <w:left w:val="none" w:sz="0" w:space="0" w:color="auto"/>
            <w:bottom w:val="none" w:sz="0" w:space="0" w:color="auto"/>
            <w:right w:val="none" w:sz="0" w:space="0" w:color="auto"/>
          </w:divBdr>
        </w:div>
      </w:divsChild>
    </w:div>
    <w:div w:id="1975941704">
      <w:bodyDiv w:val="1"/>
      <w:marLeft w:val="0"/>
      <w:marRight w:val="0"/>
      <w:marTop w:val="0"/>
      <w:marBottom w:val="0"/>
      <w:divBdr>
        <w:top w:val="none" w:sz="0" w:space="0" w:color="auto"/>
        <w:left w:val="none" w:sz="0" w:space="0" w:color="auto"/>
        <w:bottom w:val="none" w:sz="0" w:space="0" w:color="auto"/>
        <w:right w:val="none" w:sz="0" w:space="0" w:color="auto"/>
      </w:divBdr>
      <w:divsChild>
        <w:div w:id="118112749">
          <w:marLeft w:val="0"/>
          <w:marRight w:val="0"/>
          <w:marTop w:val="0"/>
          <w:marBottom w:val="0"/>
          <w:divBdr>
            <w:top w:val="none" w:sz="0" w:space="0" w:color="auto"/>
            <w:left w:val="none" w:sz="0" w:space="0" w:color="auto"/>
            <w:bottom w:val="none" w:sz="0" w:space="0" w:color="auto"/>
            <w:right w:val="none" w:sz="0" w:space="0" w:color="auto"/>
          </w:divBdr>
        </w:div>
        <w:div w:id="164712127">
          <w:marLeft w:val="0"/>
          <w:marRight w:val="0"/>
          <w:marTop w:val="0"/>
          <w:marBottom w:val="0"/>
          <w:divBdr>
            <w:top w:val="none" w:sz="0" w:space="0" w:color="auto"/>
            <w:left w:val="none" w:sz="0" w:space="0" w:color="auto"/>
            <w:bottom w:val="none" w:sz="0" w:space="0" w:color="auto"/>
            <w:right w:val="none" w:sz="0" w:space="0" w:color="auto"/>
          </w:divBdr>
        </w:div>
        <w:div w:id="312875714">
          <w:marLeft w:val="0"/>
          <w:marRight w:val="0"/>
          <w:marTop w:val="0"/>
          <w:marBottom w:val="0"/>
          <w:divBdr>
            <w:top w:val="none" w:sz="0" w:space="0" w:color="auto"/>
            <w:left w:val="none" w:sz="0" w:space="0" w:color="auto"/>
            <w:bottom w:val="none" w:sz="0" w:space="0" w:color="auto"/>
            <w:right w:val="none" w:sz="0" w:space="0" w:color="auto"/>
          </w:divBdr>
        </w:div>
        <w:div w:id="419103125">
          <w:marLeft w:val="0"/>
          <w:marRight w:val="0"/>
          <w:marTop w:val="0"/>
          <w:marBottom w:val="0"/>
          <w:divBdr>
            <w:top w:val="none" w:sz="0" w:space="0" w:color="auto"/>
            <w:left w:val="none" w:sz="0" w:space="0" w:color="auto"/>
            <w:bottom w:val="none" w:sz="0" w:space="0" w:color="auto"/>
            <w:right w:val="none" w:sz="0" w:space="0" w:color="auto"/>
          </w:divBdr>
        </w:div>
        <w:div w:id="615604033">
          <w:marLeft w:val="0"/>
          <w:marRight w:val="0"/>
          <w:marTop w:val="0"/>
          <w:marBottom w:val="0"/>
          <w:divBdr>
            <w:top w:val="none" w:sz="0" w:space="0" w:color="auto"/>
            <w:left w:val="none" w:sz="0" w:space="0" w:color="auto"/>
            <w:bottom w:val="none" w:sz="0" w:space="0" w:color="auto"/>
            <w:right w:val="none" w:sz="0" w:space="0" w:color="auto"/>
          </w:divBdr>
        </w:div>
        <w:div w:id="997422025">
          <w:marLeft w:val="0"/>
          <w:marRight w:val="0"/>
          <w:marTop w:val="0"/>
          <w:marBottom w:val="0"/>
          <w:divBdr>
            <w:top w:val="none" w:sz="0" w:space="0" w:color="auto"/>
            <w:left w:val="none" w:sz="0" w:space="0" w:color="auto"/>
            <w:bottom w:val="none" w:sz="0" w:space="0" w:color="auto"/>
            <w:right w:val="none" w:sz="0" w:space="0" w:color="auto"/>
          </w:divBdr>
        </w:div>
        <w:div w:id="1207327907">
          <w:marLeft w:val="0"/>
          <w:marRight w:val="0"/>
          <w:marTop w:val="0"/>
          <w:marBottom w:val="0"/>
          <w:divBdr>
            <w:top w:val="none" w:sz="0" w:space="0" w:color="auto"/>
            <w:left w:val="none" w:sz="0" w:space="0" w:color="auto"/>
            <w:bottom w:val="none" w:sz="0" w:space="0" w:color="auto"/>
            <w:right w:val="none" w:sz="0" w:space="0" w:color="auto"/>
          </w:divBdr>
        </w:div>
        <w:div w:id="1764718537">
          <w:marLeft w:val="0"/>
          <w:marRight w:val="0"/>
          <w:marTop w:val="0"/>
          <w:marBottom w:val="0"/>
          <w:divBdr>
            <w:top w:val="none" w:sz="0" w:space="0" w:color="auto"/>
            <w:left w:val="none" w:sz="0" w:space="0" w:color="auto"/>
            <w:bottom w:val="none" w:sz="0" w:space="0" w:color="auto"/>
            <w:right w:val="none" w:sz="0" w:space="0" w:color="auto"/>
          </w:divBdr>
        </w:div>
        <w:div w:id="2065248857">
          <w:marLeft w:val="0"/>
          <w:marRight w:val="0"/>
          <w:marTop w:val="0"/>
          <w:marBottom w:val="0"/>
          <w:divBdr>
            <w:top w:val="none" w:sz="0" w:space="0" w:color="auto"/>
            <w:left w:val="none" w:sz="0" w:space="0" w:color="auto"/>
            <w:bottom w:val="none" w:sz="0" w:space="0" w:color="auto"/>
            <w:right w:val="none" w:sz="0" w:space="0" w:color="auto"/>
          </w:divBdr>
        </w:div>
      </w:divsChild>
    </w:div>
    <w:div w:id="1979216712">
      <w:bodyDiv w:val="1"/>
      <w:marLeft w:val="0"/>
      <w:marRight w:val="0"/>
      <w:marTop w:val="0"/>
      <w:marBottom w:val="0"/>
      <w:divBdr>
        <w:top w:val="none" w:sz="0" w:space="0" w:color="auto"/>
        <w:left w:val="none" w:sz="0" w:space="0" w:color="auto"/>
        <w:bottom w:val="none" w:sz="0" w:space="0" w:color="auto"/>
        <w:right w:val="none" w:sz="0" w:space="0" w:color="auto"/>
      </w:divBdr>
    </w:div>
    <w:div w:id="1983195832">
      <w:bodyDiv w:val="1"/>
      <w:marLeft w:val="0"/>
      <w:marRight w:val="0"/>
      <w:marTop w:val="0"/>
      <w:marBottom w:val="0"/>
      <w:divBdr>
        <w:top w:val="none" w:sz="0" w:space="0" w:color="auto"/>
        <w:left w:val="none" w:sz="0" w:space="0" w:color="auto"/>
        <w:bottom w:val="none" w:sz="0" w:space="0" w:color="auto"/>
        <w:right w:val="none" w:sz="0" w:space="0" w:color="auto"/>
      </w:divBdr>
    </w:div>
    <w:div w:id="199861269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
    <w:div w:id="2000111568">
      <w:bodyDiv w:val="1"/>
      <w:marLeft w:val="0"/>
      <w:marRight w:val="0"/>
      <w:marTop w:val="0"/>
      <w:marBottom w:val="0"/>
      <w:divBdr>
        <w:top w:val="none" w:sz="0" w:space="0" w:color="auto"/>
        <w:left w:val="none" w:sz="0" w:space="0" w:color="auto"/>
        <w:bottom w:val="none" w:sz="0" w:space="0" w:color="auto"/>
        <w:right w:val="none" w:sz="0" w:space="0" w:color="auto"/>
      </w:divBdr>
    </w:div>
    <w:div w:id="2003895764">
      <w:bodyDiv w:val="1"/>
      <w:marLeft w:val="0"/>
      <w:marRight w:val="0"/>
      <w:marTop w:val="0"/>
      <w:marBottom w:val="0"/>
      <w:divBdr>
        <w:top w:val="none" w:sz="0" w:space="0" w:color="auto"/>
        <w:left w:val="none" w:sz="0" w:space="0" w:color="auto"/>
        <w:bottom w:val="none" w:sz="0" w:space="0" w:color="auto"/>
        <w:right w:val="none" w:sz="0" w:space="0" w:color="auto"/>
      </w:divBdr>
      <w:divsChild>
        <w:div w:id="123892267">
          <w:marLeft w:val="0"/>
          <w:marRight w:val="0"/>
          <w:marTop w:val="0"/>
          <w:marBottom w:val="0"/>
          <w:divBdr>
            <w:top w:val="none" w:sz="0" w:space="0" w:color="auto"/>
            <w:left w:val="none" w:sz="0" w:space="0" w:color="auto"/>
            <w:bottom w:val="none" w:sz="0" w:space="0" w:color="auto"/>
            <w:right w:val="none" w:sz="0" w:space="0" w:color="auto"/>
          </w:divBdr>
          <w:divsChild>
            <w:div w:id="1890607608">
              <w:marLeft w:val="-4950"/>
              <w:marRight w:val="0"/>
              <w:marTop w:val="0"/>
              <w:marBottom w:val="0"/>
              <w:divBdr>
                <w:top w:val="none" w:sz="0" w:space="0" w:color="auto"/>
                <w:left w:val="none" w:sz="0" w:space="0" w:color="auto"/>
                <w:bottom w:val="none" w:sz="0" w:space="0" w:color="auto"/>
                <w:right w:val="none" w:sz="0" w:space="0" w:color="auto"/>
              </w:divBdr>
              <w:divsChild>
                <w:div w:id="1755783580">
                  <w:marLeft w:val="4950"/>
                  <w:marRight w:val="0"/>
                  <w:marTop w:val="0"/>
                  <w:marBottom w:val="0"/>
                  <w:divBdr>
                    <w:top w:val="none" w:sz="0" w:space="0" w:color="auto"/>
                    <w:left w:val="none" w:sz="0" w:space="0" w:color="auto"/>
                    <w:bottom w:val="none" w:sz="0" w:space="0" w:color="auto"/>
                    <w:right w:val="none" w:sz="0" w:space="0" w:color="auto"/>
                  </w:divBdr>
                  <w:divsChild>
                    <w:div w:id="683437033">
                      <w:marLeft w:val="0"/>
                      <w:marRight w:val="0"/>
                      <w:marTop w:val="0"/>
                      <w:marBottom w:val="0"/>
                      <w:divBdr>
                        <w:top w:val="none" w:sz="0" w:space="0" w:color="auto"/>
                        <w:left w:val="none" w:sz="0" w:space="0" w:color="auto"/>
                        <w:bottom w:val="none" w:sz="0" w:space="0" w:color="auto"/>
                        <w:right w:val="none" w:sz="0" w:space="0" w:color="auto"/>
                      </w:divBdr>
                      <w:divsChild>
                        <w:div w:id="889614448">
                          <w:marLeft w:val="0"/>
                          <w:marRight w:val="0"/>
                          <w:marTop w:val="0"/>
                          <w:marBottom w:val="0"/>
                          <w:divBdr>
                            <w:top w:val="none" w:sz="0" w:space="0" w:color="auto"/>
                            <w:left w:val="none" w:sz="0" w:space="0" w:color="auto"/>
                            <w:bottom w:val="none" w:sz="0" w:space="0" w:color="auto"/>
                            <w:right w:val="none" w:sz="0" w:space="0" w:color="auto"/>
                          </w:divBdr>
                          <w:divsChild>
                            <w:div w:id="2262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7623">
      <w:bodyDiv w:val="1"/>
      <w:marLeft w:val="0"/>
      <w:marRight w:val="0"/>
      <w:marTop w:val="0"/>
      <w:marBottom w:val="0"/>
      <w:divBdr>
        <w:top w:val="none" w:sz="0" w:space="0" w:color="auto"/>
        <w:left w:val="none" w:sz="0" w:space="0" w:color="auto"/>
        <w:bottom w:val="none" w:sz="0" w:space="0" w:color="auto"/>
        <w:right w:val="none" w:sz="0" w:space="0" w:color="auto"/>
      </w:divBdr>
      <w:divsChild>
        <w:div w:id="1981881149">
          <w:marLeft w:val="0"/>
          <w:marRight w:val="0"/>
          <w:marTop w:val="0"/>
          <w:marBottom w:val="0"/>
          <w:divBdr>
            <w:top w:val="none" w:sz="0" w:space="0" w:color="auto"/>
            <w:left w:val="none" w:sz="0" w:space="0" w:color="auto"/>
            <w:bottom w:val="none" w:sz="0" w:space="0" w:color="auto"/>
            <w:right w:val="none" w:sz="0" w:space="0" w:color="auto"/>
          </w:divBdr>
          <w:divsChild>
            <w:div w:id="155077700">
              <w:marLeft w:val="0"/>
              <w:marRight w:val="0"/>
              <w:marTop w:val="0"/>
              <w:marBottom w:val="0"/>
              <w:divBdr>
                <w:top w:val="none" w:sz="0" w:space="0" w:color="auto"/>
                <w:left w:val="none" w:sz="0" w:space="0" w:color="auto"/>
                <w:bottom w:val="none" w:sz="0" w:space="0" w:color="auto"/>
                <w:right w:val="none" w:sz="0" w:space="0" w:color="auto"/>
              </w:divBdr>
              <w:divsChild>
                <w:div w:id="38675242">
                  <w:marLeft w:val="0"/>
                  <w:marRight w:val="0"/>
                  <w:marTop w:val="195"/>
                  <w:marBottom w:val="0"/>
                  <w:divBdr>
                    <w:top w:val="none" w:sz="0" w:space="0" w:color="auto"/>
                    <w:left w:val="none" w:sz="0" w:space="0" w:color="auto"/>
                    <w:bottom w:val="none" w:sz="0" w:space="0" w:color="auto"/>
                    <w:right w:val="none" w:sz="0" w:space="0" w:color="auto"/>
                  </w:divBdr>
                  <w:divsChild>
                    <w:div w:id="1937977137">
                      <w:marLeft w:val="0"/>
                      <w:marRight w:val="0"/>
                      <w:marTop w:val="0"/>
                      <w:marBottom w:val="0"/>
                      <w:divBdr>
                        <w:top w:val="none" w:sz="0" w:space="0" w:color="auto"/>
                        <w:left w:val="none" w:sz="0" w:space="0" w:color="auto"/>
                        <w:bottom w:val="none" w:sz="0" w:space="0" w:color="auto"/>
                        <w:right w:val="none" w:sz="0" w:space="0" w:color="auto"/>
                      </w:divBdr>
                      <w:divsChild>
                        <w:div w:id="512501072">
                          <w:marLeft w:val="0"/>
                          <w:marRight w:val="0"/>
                          <w:marTop w:val="0"/>
                          <w:marBottom w:val="0"/>
                          <w:divBdr>
                            <w:top w:val="none" w:sz="0" w:space="0" w:color="auto"/>
                            <w:left w:val="none" w:sz="0" w:space="0" w:color="auto"/>
                            <w:bottom w:val="none" w:sz="0" w:space="0" w:color="auto"/>
                            <w:right w:val="none" w:sz="0" w:space="0" w:color="auto"/>
                          </w:divBdr>
                          <w:divsChild>
                            <w:div w:id="2119718328">
                              <w:marLeft w:val="0"/>
                              <w:marRight w:val="0"/>
                              <w:marTop w:val="0"/>
                              <w:marBottom w:val="0"/>
                              <w:divBdr>
                                <w:top w:val="none" w:sz="0" w:space="0" w:color="auto"/>
                                <w:left w:val="none" w:sz="0" w:space="0" w:color="auto"/>
                                <w:bottom w:val="none" w:sz="0" w:space="0" w:color="auto"/>
                                <w:right w:val="none" w:sz="0" w:space="0" w:color="auto"/>
                              </w:divBdr>
                              <w:divsChild>
                                <w:div w:id="124009272">
                                  <w:marLeft w:val="0"/>
                                  <w:marRight w:val="0"/>
                                  <w:marTop w:val="0"/>
                                  <w:marBottom w:val="0"/>
                                  <w:divBdr>
                                    <w:top w:val="none" w:sz="0" w:space="0" w:color="auto"/>
                                    <w:left w:val="none" w:sz="0" w:space="0" w:color="auto"/>
                                    <w:bottom w:val="none" w:sz="0" w:space="0" w:color="auto"/>
                                    <w:right w:val="none" w:sz="0" w:space="0" w:color="auto"/>
                                  </w:divBdr>
                                  <w:divsChild>
                                    <w:div w:id="971712288">
                                      <w:marLeft w:val="0"/>
                                      <w:marRight w:val="0"/>
                                      <w:marTop w:val="0"/>
                                      <w:marBottom w:val="0"/>
                                      <w:divBdr>
                                        <w:top w:val="none" w:sz="0" w:space="0" w:color="auto"/>
                                        <w:left w:val="none" w:sz="0" w:space="0" w:color="auto"/>
                                        <w:bottom w:val="none" w:sz="0" w:space="0" w:color="auto"/>
                                        <w:right w:val="none" w:sz="0" w:space="0" w:color="auto"/>
                                      </w:divBdr>
                                      <w:divsChild>
                                        <w:div w:id="1685088808">
                                          <w:marLeft w:val="0"/>
                                          <w:marRight w:val="0"/>
                                          <w:marTop w:val="0"/>
                                          <w:marBottom w:val="0"/>
                                          <w:divBdr>
                                            <w:top w:val="none" w:sz="0" w:space="0" w:color="auto"/>
                                            <w:left w:val="none" w:sz="0" w:space="0" w:color="auto"/>
                                            <w:bottom w:val="none" w:sz="0" w:space="0" w:color="auto"/>
                                            <w:right w:val="none" w:sz="0" w:space="0" w:color="auto"/>
                                          </w:divBdr>
                                          <w:divsChild>
                                            <w:div w:id="1780446192">
                                              <w:marLeft w:val="0"/>
                                              <w:marRight w:val="0"/>
                                              <w:marTop w:val="0"/>
                                              <w:marBottom w:val="180"/>
                                              <w:divBdr>
                                                <w:top w:val="none" w:sz="0" w:space="0" w:color="auto"/>
                                                <w:left w:val="none" w:sz="0" w:space="0" w:color="auto"/>
                                                <w:bottom w:val="none" w:sz="0" w:space="0" w:color="auto"/>
                                                <w:right w:val="none" w:sz="0" w:space="0" w:color="auto"/>
                                              </w:divBdr>
                                              <w:divsChild>
                                                <w:div w:id="1435632863">
                                                  <w:marLeft w:val="0"/>
                                                  <w:marRight w:val="0"/>
                                                  <w:marTop w:val="0"/>
                                                  <w:marBottom w:val="0"/>
                                                  <w:divBdr>
                                                    <w:top w:val="none" w:sz="0" w:space="0" w:color="auto"/>
                                                    <w:left w:val="none" w:sz="0" w:space="0" w:color="auto"/>
                                                    <w:bottom w:val="none" w:sz="0" w:space="0" w:color="auto"/>
                                                    <w:right w:val="none" w:sz="0" w:space="0" w:color="auto"/>
                                                  </w:divBdr>
                                                  <w:divsChild>
                                                    <w:div w:id="1048804246">
                                                      <w:marLeft w:val="0"/>
                                                      <w:marRight w:val="0"/>
                                                      <w:marTop w:val="0"/>
                                                      <w:marBottom w:val="0"/>
                                                      <w:divBdr>
                                                        <w:top w:val="none" w:sz="0" w:space="0" w:color="auto"/>
                                                        <w:left w:val="none" w:sz="0" w:space="0" w:color="auto"/>
                                                        <w:bottom w:val="none" w:sz="0" w:space="0" w:color="auto"/>
                                                        <w:right w:val="none" w:sz="0" w:space="0" w:color="auto"/>
                                                      </w:divBdr>
                                                      <w:divsChild>
                                                        <w:div w:id="863523350">
                                                          <w:marLeft w:val="0"/>
                                                          <w:marRight w:val="0"/>
                                                          <w:marTop w:val="0"/>
                                                          <w:marBottom w:val="0"/>
                                                          <w:divBdr>
                                                            <w:top w:val="none" w:sz="0" w:space="0" w:color="auto"/>
                                                            <w:left w:val="none" w:sz="0" w:space="0" w:color="auto"/>
                                                            <w:bottom w:val="none" w:sz="0" w:space="0" w:color="auto"/>
                                                            <w:right w:val="none" w:sz="0" w:space="0" w:color="auto"/>
                                                          </w:divBdr>
                                                          <w:divsChild>
                                                            <w:div w:id="527565388">
                                                              <w:marLeft w:val="0"/>
                                                              <w:marRight w:val="0"/>
                                                              <w:marTop w:val="0"/>
                                                              <w:marBottom w:val="0"/>
                                                              <w:divBdr>
                                                                <w:top w:val="none" w:sz="0" w:space="0" w:color="auto"/>
                                                                <w:left w:val="none" w:sz="0" w:space="0" w:color="auto"/>
                                                                <w:bottom w:val="none" w:sz="0" w:space="0" w:color="auto"/>
                                                                <w:right w:val="none" w:sz="0" w:space="0" w:color="auto"/>
                                                              </w:divBdr>
                                                              <w:divsChild>
                                                                <w:div w:id="688875054">
                                                                  <w:marLeft w:val="0"/>
                                                                  <w:marRight w:val="0"/>
                                                                  <w:marTop w:val="0"/>
                                                                  <w:marBottom w:val="0"/>
                                                                  <w:divBdr>
                                                                    <w:top w:val="none" w:sz="0" w:space="0" w:color="auto"/>
                                                                    <w:left w:val="none" w:sz="0" w:space="0" w:color="auto"/>
                                                                    <w:bottom w:val="none" w:sz="0" w:space="0" w:color="auto"/>
                                                                    <w:right w:val="none" w:sz="0" w:space="0" w:color="auto"/>
                                                                  </w:divBdr>
                                                                  <w:divsChild>
                                                                    <w:div w:id="1090783010">
                                                                      <w:marLeft w:val="0"/>
                                                                      <w:marRight w:val="0"/>
                                                                      <w:marTop w:val="0"/>
                                                                      <w:marBottom w:val="0"/>
                                                                      <w:divBdr>
                                                                        <w:top w:val="none" w:sz="0" w:space="0" w:color="auto"/>
                                                                        <w:left w:val="none" w:sz="0" w:space="0" w:color="auto"/>
                                                                        <w:bottom w:val="none" w:sz="0" w:space="0" w:color="auto"/>
                                                                        <w:right w:val="none" w:sz="0" w:space="0" w:color="auto"/>
                                                                      </w:divBdr>
                                                                      <w:divsChild>
                                                                        <w:div w:id="18751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34508">
      <w:bodyDiv w:val="1"/>
      <w:marLeft w:val="0"/>
      <w:marRight w:val="0"/>
      <w:marTop w:val="0"/>
      <w:marBottom w:val="0"/>
      <w:divBdr>
        <w:top w:val="none" w:sz="0" w:space="0" w:color="auto"/>
        <w:left w:val="none" w:sz="0" w:space="0" w:color="auto"/>
        <w:bottom w:val="none" w:sz="0" w:space="0" w:color="auto"/>
        <w:right w:val="none" w:sz="0" w:space="0" w:color="auto"/>
      </w:divBdr>
      <w:divsChild>
        <w:div w:id="201216434">
          <w:marLeft w:val="0"/>
          <w:marRight w:val="0"/>
          <w:marTop w:val="0"/>
          <w:marBottom w:val="0"/>
          <w:divBdr>
            <w:top w:val="none" w:sz="0" w:space="0" w:color="auto"/>
            <w:left w:val="none" w:sz="0" w:space="0" w:color="auto"/>
            <w:bottom w:val="none" w:sz="0" w:space="0" w:color="auto"/>
            <w:right w:val="none" w:sz="0" w:space="0" w:color="auto"/>
          </w:divBdr>
        </w:div>
        <w:div w:id="711340988">
          <w:marLeft w:val="0"/>
          <w:marRight w:val="0"/>
          <w:marTop w:val="0"/>
          <w:marBottom w:val="0"/>
          <w:divBdr>
            <w:top w:val="none" w:sz="0" w:space="0" w:color="auto"/>
            <w:left w:val="none" w:sz="0" w:space="0" w:color="auto"/>
            <w:bottom w:val="none" w:sz="0" w:space="0" w:color="auto"/>
            <w:right w:val="none" w:sz="0" w:space="0" w:color="auto"/>
          </w:divBdr>
        </w:div>
        <w:div w:id="906376985">
          <w:marLeft w:val="0"/>
          <w:marRight w:val="0"/>
          <w:marTop w:val="0"/>
          <w:marBottom w:val="0"/>
          <w:divBdr>
            <w:top w:val="none" w:sz="0" w:space="0" w:color="auto"/>
            <w:left w:val="none" w:sz="0" w:space="0" w:color="auto"/>
            <w:bottom w:val="none" w:sz="0" w:space="0" w:color="auto"/>
            <w:right w:val="none" w:sz="0" w:space="0" w:color="auto"/>
          </w:divBdr>
        </w:div>
        <w:div w:id="1105153483">
          <w:marLeft w:val="0"/>
          <w:marRight w:val="0"/>
          <w:marTop w:val="0"/>
          <w:marBottom w:val="0"/>
          <w:divBdr>
            <w:top w:val="none" w:sz="0" w:space="0" w:color="auto"/>
            <w:left w:val="none" w:sz="0" w:space="0" w:color="auto"/>
            <w:bottom w:val="none" w:sz="0" w:space="0" w:color="auto"/>
            <w:right w:val="none" w:sz="0" w:space="0" w:color="auto"/>
          </w:divBdr>
        </w:div>
        <w:div w:id="1178885500">
          <w:marLeft w:val="0"/>
          <w:marRight w:val="0"/>
          <w:marTop w:val="0"/>
          <w:marBottom w:val="0"/>
          <w:divBdr>
            <w:top w:val="none" w:sz="0" w:space="0" w:color="auto"/>
            <w:left w:val="none" w:sz="0" w:space="0" w:color="auto"/>
            <w:bottom w:val="none" w:sz="0" w:space="0" w:color="auto"/>
            <w:right w:val="none" w:sz="0" w:space="0" w:color="auto"/>
          </w:divBdr>
        </w:div>
        <w:div w:id="1319265764">
          <w:marLeft w:val="0"/>
          <w:marRight w:val="0"/>
          <w:marTop w:val="0"/>
          <w:marBottom w:val="0"/>
          <w:divBdr>
            <w:top w:val="none" w:sz="0" w:space="0" w:color="auto"/>
            <w:left w:val="none" w:sz="0" w:space="0" w:color="auto"/>
            <w:bottom w:val="none" w:sz="0" w:space="0" w:color="auto"/>
            <w:right w:val="none" w:sz="0" w:space="0" w:color="auto"/>
          </w:divBdr>
        </w:div>
        <w:div w:id="1396321652">
          <w:marLeft w:val="0"/>
          <w:marRight w:val="0"/>
          <w:marTop w:val="0"/>
          <w:marBottom w:val="0"/>
          <w:divBdr>
            <w:top w:val="none" w:sz="0" w:space="0" w:color="auto"/>
            <w:left w:val="none" w:sz="0" w:space="0" w:color="auto"/>
            <w:bottom w:val="none" w:sz="0" w:space="0" w:color="auto"/>
            <w:right w:val="none" w:sz="0" w:space="0" w:color="auto"/>
          </w:divBdr>
        </w:div>
        <w:div w:id="1897859799">
          <w:marLeft w:val="0"/>
          <w:marRight w:val="0"/>
          <w:marTop w:val="0"/>
          <w:marBottom w:val="0"/>
          <w:divBdr>
            <w:top w:val="none" w:sz="0" w:space="0" w:color="auto"/>
            <w:left w:val="none" w:sz="0" w:space="0" w:color="auto"/>
            <w:bottom w:val="none" w:sz="0" w:space="0" w:color="auto"/>
            <w:right w:val="none" w:sz="0" w:space="0" w:color="auto"/>
          </w:divBdr>
        </w:div>
        <w:div w:id="1940942384">
          <w:marLeft w:val="0"/>
          <w:marRight w:val="0"/>
          <w:marTop w:val="0"/>
          <w:marBottom w:val="0"/>
          <w:divBdr>
            <w:top w:val="none" w:sz="0" w:space="0" w:color="auto"/>
            <w:left w:val="none" w:sz="0" w:space="0" w:color="auto"/>
            <w:bottom w:val="none" w:sz="0" w:space="0" w:color="auto"/>
            <w:right w:val="none" w:sz="0" w:space="0" w:color="auto"/>
          </w:divBdr>
        </w:div>
      </w:divsChild>
    </w:div>
    <w:div w:id="2021269720">
      <w:bodyDiv w:val="1"/>
      <w:marLeft w:val="0"/>
      <w:marRight w:val="0"/>
      <w:marTop w:val="0"/>
      <w:marBottom w:val="0"/>
      <w:divBdr>
        <w:top w:val="none" w:sz="0" w:space="0" w:color="auto"/>
        <w:left w:val="none" w:sz="0" w:space="0" w:color="auto"/>
        <w:bottom w:val="none" w:sz="0" w:space="0" w:color="auto"/>
        <w:right w:val="none" w:sz="0" w:space="0" w:color="auto"/>
      </w:divBdr>
    </w:div>
    <w:div w:id="2032996389">
      <w:bodyDiv w:val="1"/>
      <w:marLeft w:val="0"/>
      <w:marRight w:val="0"/>
      <w:marTop w:val="0"/>
      <w:marBottom w:val="0"/>
      <w:divBdr>
        <w:top w:val="none" w:sz="0" w:space="0" w:color="auto"/>
        <w:left w:val="none" w:sz="0" w:space="0" w:color="auto"/>
        <w:bottom w:val="none" w:sz="0" w:space="0" w:color="auto"/>
        <w:right w:val="none" w:sz="0" w:space="0" w:color="auto"/>
      </w:divBdr>
    </w:div>
    <w:div w:id="2036341658">
      <w:bodyDiv w:val="1"/>
      <w:marLeft w:val="0"/>
      <w:marRight w:val="0"/>
      <w:marTop w:val="0"/>
      <w:marBottom w:val="0"/>
      <w:divBdr>
        <w:top w:val="none" w:sz="0" w:space="0" w:color="auto"/>
        <w:left w:val="none" w:sz="0" w:space="0" w:color="auto"/>
        <w:bottom w:val="none" w:sz="0" w:space="0" w:color="auto"/>
        <w:right w:val="none" w:sz="0" w:space="0" w:color="auto"/>
      </w:divBdr>
    </w:div>
    <w:div w:id="2051034535">
      <w:bodyDiv w:val="1"/>
      <w:marLeft w:val="0"/>
      <w:marRight w:val="0"/>
      <w:marTop w:val="0"/>
      <w:marBottom w:val="0"/>
      <w:divBdr>
        <w:top w:val="none" w:sz="0" w:space="0" w:color="auto"/>
        <w:left w:val="none" w:sz="0" w:space="0" w:color="auto"/>
        <w:bottom w:val="none" w:sz="0" w:space="0" w:color="auto"/>
        <w:right w:val="none" w:sz="0" w:space="0" w:color="auto"/>
      </w:divBdr>
    </w:div>
    <w:div w:id="2055503191">
      <w:bodyDiv w:val="1"/>
      <w:marLeft w:val="0"/>
      <w:marRight w:val="0"/>
      <w:marTop w:val="0"/>
      <w:marBottom w:val="0"/>
      <w:divBdr>
        <w:top w:val="none" w:sz="0" w:space="0" w:color="auto"/>
        <w:left w:val="none" w:sz="0" w:space="0" w:color="auto"/>
        <w:bottom w:val="none" w:sz="0" w:space="0" w:color="auto"/>
        <w:right w:val="none" w:sz="0" w:space="0" w:color="auto"/>
      </w:divBdr>
    </w:div>
    <w:div w:id="2057925373">
      <w:bodyDiv w:val="1"/>
      <w:marLeft w:val="0"/>
      <w:marRight w:val="0"/>
      <w:marTop w:val="0"/>
      <w:marBottom w:val="0"/>
      <w:divBdr>
        <w:top w:val="none" w:sz="0" w:space="0" w:color="auto"/>
        <w:left w:val="none" w:sz="0" w:space="0" w:color="auto"/>
        <w:bottom w:val="none" w:sz="0" w:space="0" w:color="auto"/>
        <w:right w:val="none" w:sz="0" w:space="0" w:color="auto"/>
      </w:divBdr>
      <w:divsChild>
        <w:div w:id="1247885">
          <w:marLeft w:val="0"/>
          <w:marRight w:val="0"/>
          <w:marTop w:val="0"/>
          <w:marBottom w:val="0"/>
          <w:divBdr>
            <w:top w:val="none" w:sz="0" w:space="0" w:color="auto"/>
            <w:left w:val="none" w:sz="0" w:space="0" w:color="auto"/>
            <w:bottom w:val="none" w:sz="0" w:space="0" w:color="auto"/>
            <w:right w:val="none" w:sz="0" w:space="0" w:color="auto"/>
          </w:divBdr>
        </w:div>
        <w:div w:id="88543820">
          <w:marLeft w:val="0"/>
          <w:marRight w:val="0"/>
          <w:marTop w:val="0"/>
          <w:marBottom w:val="0"/>
          <w:divBdr>
            <w:top w:val="none" w:sz="0" w:space="0" w:color="auto"/>
            <w:left w:val="none" w:sz="0" w:space="0" w:color="auto"/>
            <w:bottom w:val="none" w:sz="0" w:space="0" w:color="auto"/>
            <w:right w:val="none" w:sz="0" w:space="0" w:color="auto"/>
          </w:divBdr>
        </w:div>
        <w:div w:id="315845960">
          <w:marLeft w:val="0"/>
          <w:marRight w:val="0"/>
          <w:marTop w:val="0"/>
          <w:marBottom w:val="0"/>
          <w:divBdr>
            <w:top w:val="none" w:sz="0" w:space="0" w:color="auto"/>
            <w:left w:val="none" w:sz="0" w:space="0" w:color="auto"/>
            <w:bottom w:val="none" w:sz="0" w:space="0" w:color="auto"/>
            <w:right w:val="none" w:sz="0" w:space="0" w:color="auto"/>
          </w:divBdr>
        </w:div>
        <w:div w:id="611783898">
          <w:marLeft w:val="0"/>
          <w:marRight w:val="0"/>
          <w:marTop w:val="0"/>
          <w:marBottom w:val="0"/>
          <w:divBdr>
            <w:top w:val="none" w:sz="0" w:space="0" w:color="auto"/>
            <w:left w:val="none" w:sz="0" w:space="0" w:color="auto"/>
            <w:bottom w:val="none" w:sz="0" w:space="0" w:color="auto"/>
            <w:right w:val="none" w:sz="0" w:space="0" w:color="auto"/>
          </w:divBdr>
        </w:div>
        <w:div w:id="922303762">
          <w:marLeft w:val="0"/>
          <w:marRight w:val="0"/>
          <w:marTop w:val="0"/>
          <w:marBottom w:val="0"/>
          <w:divBdr>
            <w:top w:val="none" w:sz="0" w:space="0" w:color="auto"/>
            <w:left w:val="none" w:sz="0" w:space="0" w:color="auto"/>
            <w:bottom w:val="none" w:sz="0" w:space="0" w:color="auto"/>
            <w:right w:val="none" w:sz="0" w:space="0" w:color="auto"/>
          </w:divBdr>
        </w:div>
        <w:div w:id="1079867619">
          <w:marLeft w:val="0"/>
          <w:marRight w:val="0"/>
          <w:marTop w:val="0"/>
          <w:marBottom w:val="0"/>
          <w:divBdr>
            <w:top w:val="none" w:sz="0" w:space="0" w:color="auto"/>
            <w:left w:val="none" w:sz="0" w:space="0" w:color="auto"/>
            <w:bottom w:val="none" w:sz="0" w:space="0" w:color="auto"/>
            <w:right w:val="none" w:sz="0" w:space="0" w:color="auto"/>
          </w:divBdr>
        </w:div>
        <w:div w:id="1440029336">
          <w:marLeft w:val="0"/>
          <w:marRight w:val="0"/>
          <w:marTop w:val="0"/>
          <w:marBottom w:val="0"/>
          <w:divBdr>
            <w:top w:val="none" w:sz="0" w:space="0" w:color="auto"/>
            <w:left w:val="none" w:sz="0" w:space="0" w:color="auto"/>
            <w:bottom w:val="none" w:sz="0" w:space="0" w:color="auto"/>
            <w:right w:val="none" w:sz="0" w:space="0" w:color="auto"/>
          </w:divBdr>
        </w:div>
        <w:div w:id="2023848369">
          <w:marLeft w:val="0"/>
          <w:marRight w:val="0"/>
          <w:marTop w:val="0"/>
          <w:marBottom w:val="0"/>
          <w:divBdr>
            <w:top w:val="none" w:sz="0" w:space="0" w:color="auto"/>
            <w:left w:val="none" w:sz="0" w:space="0" w:color="auto"/>
            <w:bottom w:val="none" w:sz="0" w:space="0" w:color="auto"/>
            <w:right w:val="none" w:sz="0" w:space="0" w:color="auto"/>
          </w:divBdr>
        </w:div>
        <w:div w:id="2059670693">
          <w:marLeft w:val="0"/>
          <w:marRight w:val="0"/>
          <w:marTop w:val="0"/>
          <w:marBottom w:val="0"/>
          <w:divBdr>
            <w:top w:val="none" w:sz="0" w:space="0" w:color="auto"/>
            <w:left w:val="none" w:sz="0" w:space="0" w:color="auto"/>
            <w:bottom w:val="none" w:sz="0" w:space="0" w:color="auto"/>
            <w:right w:val="none" w:sz="0" w:space="0" w:color="auto"/>
          </w:divBdr>
        </w:div>
      </w:divsChild>
    </w:div>
    <w:div w:id="2058160456">
      <w:bodyDiv w:val="1"/>
      <w:marLeft w:val="0"/>
      <w:marRight w:val="0"/>
      <w:marTop w:val="0"/>
      <w:marBottom w:val="0"/>
      <w:divBdr>
        <w:top w:val="none" w:sz="0" w:space="0" w:color="auto"/>
        <w:left w:val="none" w:sz="0" w:space="0" w:color="auto"/>
        <w:bottom w:val="none" w:sz="0" w:space="0" w:color="auto"/>
        <w:right w:val="none" w:sz="0" w:space="0" w:color="auto"/>
      </w:divBdr>
    </w:div>
    <w:div w:id="2066251643">
      <w:bodyDiv w:val="1"/>
      <w:marLeft w:val="0"/>
      <w:marRight w:val="0"/>
      <w:marTop w:val="0"/>
      <w:marBottom w:val="0"/>
      <w:divBdr>
        <w:top w:val="none" w:sz="0" w:space="0" w:color="auto"/>
        <w:left w:val="none" w:sz="0" w:space="0" w:color="auto"/>
        <w:bottom w:val="none" w:sz="0" w:space="0" w:color="auto"/>
        <w:right w:val="none" w:sz="0" w:space="0" w:color="auto"/>
      </w:divBdr>
    </w:div>
    <w:div w:id="2074624128">
      <w:bodyDiv w:val="1"/>
      <w:marLeft w:val="0"/>
      <w:marRight w:val="0"/>
      <w:marTop w:val="0"/>
      <w:marBottom w:val="0"/>
      <w:divBdr>
        <w:top w:val="none" w:sz="0" w:space="0" w:color="auto"/>
        <w:left w:val="none" w:sz="0" w:space="0" w:color="auto"/>
        <w:bottom w:val="none" w:sz="0" w:space="0" w:color="auto"/>
        <w:right w:val="none" w:sz="0" w:space="0" w:color="auto"/>
      </w:divBdr>
    </w:div>
    <w:div w:id="2081901453">
      <w:bodyDiv w:val="1"/>
      <w:marLeft w:val="0"/>
      <w:marRight w:val="0"/>
      <w:marTop w:val="0"/>
      <w:marBottom w:val="0"/>
      <w:divBdr>
        <w:top w:val="none" w:sz="0" w:space="0" w:color="auto"/>
        <w:left w:val="none" w:sz="0" w:space="0" w:color="auto"/>
        <w:bottom w:val="none" w:sz="0" w:space="0" w:color="auto"/>
        <w:right w:val="none" w:sz="0" w:space="0" w:color="auto"/>
      </w:divBdr>
    </w:div>
    <w:div w:id="2084377738">
      <w:bodyDiv w:val="1"/>
      <w:marLeft w:val="0"/>
      <w:marRight w:val="0"/>
      <w:marTop w:val="0"/>
      <w:marBottom w:val="0"/>
      <w:divBdr>
        <w:top w:val="none" w:sz="0" w:space="0" w:color="auto"/>
        <w:left w:val="none" w:sz="0" w:space="0" w:color="auto"/>
        <w:bottom w:val="none" w:sz="0" w:space="0" w:color="auto"/>
        <w:right w:val="none" w:sz="0" w:space="0" w:color="auto"/>
      </w:divBdr>
    </w:div>
    <w:div w:id="2091998807">
      <w:bodyDiv w:val="1"/>
      <w:marLeft w:val="0"/>
      <w:marRight w:val="0"/>
      <w:marTop w:val="0"/>
      <w:marBottom w:val="0"/>
      <w:divBdr>
        <w:top w:val="none" w:sz="0" w:space="0" w:color="auto"/>
        <w:left w:val="none" w:sz="0" w:space="0" w:color="auto"/>
        <w:bottom w:val="none" w:sz="0" w:space="0" w:color="auto"/>
        <w:right w:val="none" w:sz="0" w:space="0" w:color="auto"/>
      </w:divBdr>
    </w:div>
    <w:div w:id="2094280007">
      <w:bodyDiv w:val="1"/>
      <w:marLeft w:val="0"/>
      <w:marRight w:val="0"/>
      <w:marTop w:val="0"/>
      <w:marBottom w:val="0"/>
      <w:divBdr>
        <w:top w:val="none" w:sz="0" w:space="0" w:color="auto"/>
        <w:left w:val="none" w:sz="0" w:space="0" w:color="auto"/>
        <w:bottom w:val="none" w:sz="0" w:space="0" w:color="auto"/>
        <w:right w:val="none" w:sz="0" w:space="0" w:color="auto"/>
      </w:divBdr>
    </w:div>
    <w:div w:id="2100179268">
      <w:bodyDiv w:val="1"/>
      <w:marLeft w:val="0"/>
      <w:marRight w:val="0"/>
      <w:marTop w:val="0"/>
      <w:marBottom w:val="0"/>
      <w:divBdr>
        <w:top w:val="none" w:sz="0" w:space="0" w:color="auto"/>
        <w:left w:val="none" w:sz="0" w:space="0" w:color="auto"/>
        <w:bottom w:val="none" w:sz="0" w:space="0" w:color="auto"/>
        <w:right w:val="none" w:sz="0" w:space="0" w:color="auto"/>
      </w:divBdr>
    </w:div>
    <w:div w:id="2103210908">
      <w:bodyDiv w:val="1"/>
      <w:marLeft w:val="0"/>
      <w:marRight w:val="0"/>
      <w:marTop w:val="0"/>
      <w:marBottom w:val="0"/>
      <w:divBdr>
        <w:top w:val="none" w:sz="0" w:space="0" w:color="auto"/>
        <w:left w:val="none" w:sz="0" w:space="0" w:color="auto"/>
        <w:bottom w:val="none" w:sz="0" w:space="0" w:color="auto"/>
        <w:right w:val="none" w:sz="0" w:space="0" w:color="auto"/>
      </w:divBdr>
    </w:div>
    <w:div w:id="2113891905">
      <w:bodyDiv w:val="1"/>
      <w:marLeft w:val="0"/>
      <w:marRight w:val="0"/>
      <w:marTop w:val="0"/>
      <w:marBottom w:val="0"/>
      <w:divBdr>
        <w:top w:val="none" w:sz="0" w:space="0" w:color="auto"/>
        <w:left w:val="none" w:sz="0" w:space="0" w:color="auto"/>
        <w:bottom w:val="none" w:sz="0" w:space="0" w:color="auto"/>
        <w:right w:val="none" w:sz="0" w:space="0" w:color="auto"/>
      </w:divBdr>
    </w:div>
    <w:div w:id="2130707890">
      <w:bodyDiv w:val="1"/>
      <w:marLeft w:val="0"/>
      <w:marRight w:val="0"/>
      <w:marTop w:val="0"/>
      <w:marBottom w:val="0"/>
      <w:divBdr>
        <w:top w:val="none" w:sz="0" w:space="0" w:color="auto"/>
        <w:left w:val="none" w:sz="0" w:space="0" w:color="auto"/>
        <w:bottom w:val="none" w:sz="0" w:space="0" w:color="auto"/>
        <w:right w:val="none" w:sz="0" w:space="0" w:color="auto"/>
      </w:divBdr>
    </w:div>
    <w:div w:id="21342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wley@centurylink.net" TargetMode="External"/><Relationship Id="rId18" Type="http://schemas.openxmlformats.org/officeDocument/2006/relationships/image" Target="media/image4.jpg"/><Relationship Id="rId26"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hyperlink" Target="http://commons.wikimedia.org/wiki/File:Aultman-Taylor_steam_tractor.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elarl@aol.com" TargetMode="External"/><Relationship Id="rId25" Type="http://schemas.openxmlformats.org/officeDocument/2006/relationships/hyperlink" Target="http://commons.wikimedia.org/wiki/File:Aultman-Taylor_steam_tractor.jpg" TargetMode="External"/><Relationship Id="rId2" Type="http://schemas.openxmlformats.org/officeDocument/2006/relationships/numbering" Target="numbering.xml"/><Relationship Id="rId16" Type="http://schemas.openxmlformats.org/officeDocument/2006/relationships/hyperlink" Target="mailto:facility@greencastleub.org"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office@greencastleub.org"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hyperlink" Target="https://en.wikipedia.org/wiki/Church_of_the_United_Brethren_in_Chr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shlance85@greencastleub.org" TargetMode="External"/><Relationship Id="rId22" Type="http://schemas.openxmlformats.org/officeDocument/2006/relationships/hyperlink" Target="http://commons.wikimedia.org/wiki/File:Aultman-Taylor_steam_tractor.jpg" TargetMode="External"/><Relationship Id="rId27" Type="http://schemas.openxmlformats.org/officeDocument/2006/relationships/hyperlink" Target="mailto:enorris@comcast.ne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Carol\Documents\Bulletins\Bulletin%2010-28-12%20Word%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6634-B1A0-404A-8558-657B41E1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C:\Users\Office Carol\Documents\Bulletins\Bulletin 10-28-12 Word 97.dot</Template>
  <TotalTime>0</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TODAY</vt:lpstr>
    </vt:vector>
  </TitlesOfParts>
  <Company>Otterbein Church</Company>
  <LinksUpToDate>false</LinksUpToDate>
  <CharactersWithSpaces>4110</CharactersWithSpaces>
  <SharedDoc>false</SharedDoc>
  <HLinks>
    <vt:vector size="54" baseType="variant">
      <vt:variant>
        <vt:i4>1703971</vt:i4>
      </vt:variant>
      <vt:variant>
        <vt:i4>30</vt:i4>
      </vt:variant>
      <vt:variant>
        <vt:i4>0</vt:i4>
      </vt:variant>
      <vt:variant>
        <vt:i4>5</vt:i4>
      </vt:variant>
      <vt:variant>
        <vt:lpwstr>mailto:cbe1957@yahoo.com</vt:lpwstr>
      </vt:variant>
      <vt:variant>
        <vt:lpwstr/>
      </vt:variant>
      <vt:variant>
        <vt:i4>7274562</vt:i4>
      </vt:variant>
      <vt:variant>
        <vt:i4>27</vt:i4>
      </vt:variant>
      <vt:variant>
        <vt:i4>0</vt:i4>
      </vt:variant>
      <vt:variant>
        <vt:i4>5</vt:i4>
      </vt:variant>
      <vt:variant>
        <vt:lpwstr>mailto:enorris9601@comcast.net</vt:lpwstr>
      </vt:variant>
      <vt:variant>
        <vt:lpwstr/>
      </vt:variant>
      <vt:variant>
        <vt:i4>6094866</vt:i4>
      </vt:variant>
      <vt:variant>
        <vt:i4>24</vt:i4>
      </vt:variant>
      <vt:variant>
        <vt:i4>0</vt:i4>
      </vt:variant>
      <vt:variant>
        <vt:i4>5</vt:i4>
      </vt:variant>
      <vt:variant>
        <vt:lpwstr>http://www.greencastleub.org/</vt:lpwstr>
      </vt:variant>
      <vt:variant>
        <vt:lpwstr/>
      </vt:variant>
      <vt:variant>
        <vt:i4>8323148</vt:i4>
      </vt:variant>
      <vt:variant>
        <vt:i4>21</vt:i4>
      </vt:variant>
      <vt:variant>
        <vt:i4>0</vt:i4>
      </vt:variant>
      <vt:variant>
        <vt:i4>5</vt:i4>
      </vt:variant>
      <vt:variant>
        <vt:lpwstr>mailto:Melarl@aol.com</vt:lpwstr>
      </vt:variant>
      <vt:variant>
        <vt:lpwstr/>
      </vt:variant>
      <vt:variant>
        <vt:i4>8192067</vt:i4>
      </vt:variant>
      <vt:variant>
        <vt:i4>18</vt:i4>
      </vt:variant>
      <vt:variant>
        <vt:i4>0</vt:i4>
      </vt:variant>
      <vt:variant>
        <vt:i4>5</vt:i4>
      </vt:variant>
      <vt:variant>
        <vt:lpwstr>mailto:facility@greencastleub.org</vt:lpwstr>
      </vt:variant>
      <vt:variant>
        <vt:lpwstr/>
      </vt:variant>
      <vt:variant>
        <vt:i4>655409</vt:i4>
      </vt:variant>
      <vt:variant>
        <vt:i4>15</vt:i4>
      </vt:variant>
      <vt:variant>
        <vt:i4>0</vt:i4>
      </vt:variant>
      <vt:variant>
        <vt:i4>5</vt:i4>
      </vt:variant>
      <vt:variant>
        <vt:lpwstr>mailto:office@greencastleub.org</vt:lpwstr>
      </vt:variant>
      <vt:variant>
        <vt:lpwstr/>
      </vt:variant>
      <vt:variant>
        <vt:i4>7929948</vt:i4>
      </vt:variant>
      <vt:variant>
        <vt:i4>12</vt:i4>
      </vt:variant>
      <vt:variant>
        <vt:i4>0</vt:i4>
      </vt:variant>
      <vt:variant>
        <vt:i4>5</vt:i4>
      </vt:variant>
      <vt:variant>
        <vt:lpwstr>mailto:josh@greencastleub.org</vt:lpwstr>
      </vt:variant>
      <vt:variant>
        <vt:lpwstr/>
      </vt:variant>
      <vt:variant>
        <vt:i4>6815827</vt:i4>
      </vt:variant>
      <vt:variant>
        <vt:i4>9</vt:i4>
      </vt:variant>
      <vt:variant>
        <vt:i4>0</vt:i4>
      </vt:variant>
      <vt:variant>
        <vt:i4>5</vt:i4>
      </vt:variant>
      <vt:variant>
        <vt:lpwstr>mailto:rawley@centurylink.net</vt:lpwstr>
      </vt:variant>
      <vt:variant>
        <vt:lpwstr/>
      </vt:variant>
      <vt:variant>
        <vt:i4>6094866</vt:i4>
      </vt:variant>
      <vt:variant>
        <vt:i4>6</vt:i4>
      </vt:variant>
      <vt:variant>
        <vt:i4>0</vt:i4>
      </vt:variant>
      <vt:variant>
        <vt:i4>5</vt:i4>
      </vt:variant>
      <vt:variant>
        <vt:lpwstr>http://www.greencastleub.org/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subject/>
  <dc:creator>office</dc:creator>
  <cp:keywords/>
  <dc:description/>
  <cp:lastModifiedBy>Microsoft Office User</cp:lastModifiedBy>
  <cp:revision>2</cp:revision>
  <cp:lastPrinted>2019-04-03T16:56:00Z</cp:lastPrinted>
  <dcterms:created xsi:type="dcterms:W3CDTF">2019-04-10T17:26:00Z</dcterms:created>
  <dcterms:modified xsi:type="dcterms:W3CDTF">2019-04-10T17:26:00Z</dcterms:modified>
</cp:coreProperties>
</file>